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6247"/>
        <w:tblW w:w="8505" w:type="dxa"/>
        <w:tblLook w:val="01E0" w:firstRow="1" w:lastRow="1" w:firstColumn="1" w:lastColumn="1" w:noHBand="0" w:noVBand="0"/>
      </w:tblPr>
      <w:tblGrid>
        <w:gridCol w:w="8505"/>
      </w:tblGrid>
      <w:tr w:rsidR="00597399" w:rsidRPr="009973F1" w:rsidTr="009054F7">
        <w:trPr>
          <w:trHeight w:hRule="exact" w:val="2516"/>
        </w:trPr>
        <w:tc>
          <w:tcPr>
            <w:tcW w:w="8505" w:type="dxa"/>
            <w:shd w:val="clear" w:color="auto" w:fill="auto"/>
          </w:tcPr>
          <w:p w:rsidR="00597399" w:rsidRPr="0037550C" w:rsidRDefault="00D81962" w:rsidP="000033E0">
            <w:pPr>
              <w:pStyle w:val="SOFinalCoverHeading1"/>
              <w:rPr>
                <w:rFonts w:eastAsia="SimSun"/>
              </w:rPr>
            </w:pPr>
            <w:bookmarkStart w:id="0" w:name="_GoBack"/>
            <w:bookmarkEnd w:id="0"/>
            <w:r>
              <w:rPr>
                <w:rFonts w:eastAsia="SimSun"/>
              </w:rPr>
              <w:t>Interstate Assessed Languages Beginners Level</w:t>
            </w:r>
          </w:p>
          <w:p w:rsidR="00597399" w:rsidRPr="0037550C" w:rsidRDefault="00597399" w:rsidP="000033E0">
            <w:pPr>
              <w:pStyle w:val="SOFinalCoverHeading2"/>
              <w:rPr>
                <w:rFonts w:eastAsia="SimSun"/>
              </w:rPr>
            </w:pPr>
            <w:r w:rsidRPr="0037550C">
              <w:rPr>
                <w:rFonts w:eastAsia="SimSun"/>
              </w:rPr>
              <w:t>201</w:t>
            </w:r>
            <w:r w:rsidR="00A553FC">
              <w:rPr>
                <w:rFonts w:eastAsia="SimSun"/>
              </w:rPr>
              <w:t>4</w:t>
            </w:r>
            <w:r w:rsidRPr="0037550C">
              <w:rPr>
                <w:rFonts w:eastAsia="SimSun"/>
              </w:rPr>
              <w:t xml:space="preserve"> </w:t>
            </w:r>
            <w:r w:rsidR="002C0A57">
              <w:rPr>
                <w:rFonts w:eastAsia="SimSun"/>
              </w:rPr>
              <w:t>Chief Assessor’s Report</w:t>
            </w:r>
          </w:p>
        </w:tc>
      </w:tr>
    </w:tbl>
    <w:p w:rsidR="00597399" w:rsidRPr="00CE1DE8" w:rsidRDefault="00F76C95" w:rsidP="00AB1BDE">
      <w:r>
        <w:rPr>
          <w:noProof/>
          <w:lang w:eastAsia="en-AU"/>
        </w:rPr>
        <w:drawing>
          <wp:inline distT="0" distB="0" distL="0" distR="0">
            <wp:extent cx="1990725" cy="704215"/>
            <wp:effectExtent l="19050" t="0" r="9525" b="0"/>
            <wp:docPr id="1" name="Picture 1" descr="CoBr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nd Black Logo"/>
                    <pic:cNvPicPr>
                      <a:picLocks noChangeAspect="1" noChangeArrowheads="1"/>
                    </pic:cNvPicPr>
                  </pic:nvPicPr>
                  <pic:blipFill>
                    <a:blip r:embed="rId9" cstate="print"/>
                    <a:srcRect/>
                    <a:stretch>
                      <a:fillRect/>
                    </a:stretch>
                  </pic:blipFill>
                  <pic:spPr bwMode="auto">
                    <a:xfrm>
                      <a:off x="0" y="0"/>
                      <a:ext cx="1990725" cy="704215"/>
                    </a:xfrm>
                    <a:prstGeom prst="rect">
                      <a:avLst/>
                    </a:prstGeom>
                    <a:noFill/>
                    <a:ln w="9525">
                      <a:noFill/>
                      <a:miter lim="800000"/>
                      <a:headEnd/>
                      <a:tailEnd/>
                    </a:ln>
                  </pic:spPr>
                </pic:pic>
              </a:graphicData>
            </a:graphic>
          </wp:inline>
        </w:drawing>
      </w:r>
    </w:p>
    <w:p w:rsidR="00DC7C11" w:rsidRPr="00111090" w:rsidRDefault="00DC7C11" w:rsidP="00111090"/>
    <w:p w:rsidR="00111090" w:rsidRPr="00111090" w:rsidRDefault="00111090" w:rsidP="00111090">
      <w:pPr>
        <w:sectPr w:rsidR="00111090" w:rsidRPr="00111090">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11090" w:rsidRPr="00847D4F" w:rsidRDefault="00111090" w:rsidP="00111090">
      <w:pPr>
        <w:pStyle w:val="CAHead1"/>
        <w:rPr>
          <w:lang w:val="en-US"/>
        </w:rPr>
      </w:pPr>
      <w:r>
        <w:lastRenderedPageBreak/>
        <w:t>Interstate Assessed Languages Beginners Level</w:t>
      </w:r>
    </w:p>
    <w:p w:rsidR="00111090" w:rsidRDefault="00111090" w:rsidP="00111090">
      <w:pPr>
        <w:pStyle w:val="CAHead1"/>
      </w:pPr>
    </w:p>
    <w:p w:rsidR="00111090" w:rsidRDefault="00111090" w:rsidP="00111090">
      <w:pPr>
        <w:pStyle w:val="CAHead1"/>
      </w:pPr>
      <w:r>
        <w:t>2014 Chief Assessor’s Report</w:t>
      </w:r>
    </w:p>
    <w:p w:rsidR="00D108CB" w:rsidRPr="00FF50CD" w:rsidRDefault="00111090" w:rsidP="00111090">
      <w:pPr>
        <w:pStyle w:val="CAHead2"/>
      </w:pPr>
      <w:r w:rsidRPr="00FF50CD">
        <w:t>Overview</w:t>
      </w:r>
    </w:p>
    <w:p w:rsidR="00DC07C8" w:rsidRDefault="00DC07C8" w:rsidP="00111090">
      <w:pPr>
        <w:pStyle w:val="SOBodyText"/>
        <w:rPr>
          <w:rFonts w:cs="Arial"/>
        </w:rPr>
      </w:pPr>
      <w:r>
        <w:rPr>
          <w:rFonts w:cs="Arial"/>
        </w:rPr>
        <w:t xml:space="preserve">The Interstate Assessed Languages Beginners Level Chief Assessor’s report provides general information and feedback about the school assessment component and the oral examination component for </w:t>
      </w:r>
      <w:r w:rsidR="00FD4F2E">
        <w:rPr>
          <w:rFonts w:cs="Arial"/>
        </w:rPr>
        <w:t xml:space="preserve">Arabic, </w:t>
      </w:r>
      <w:r>
        <w:rPr>
          <w:rFonts w:cs="Arial"/>
        </w:rPr>
        <w:t xml:space="preserve">Chinese, French, German, Indonesian, Italian, Japanese, </w:t>
      </w:r>
      <w:r w:rsidR="00FD4F2E">
        <w:rPr>
          <w:rFonts w:cs="Arial"/>
        </w:rPr>
        <w:t>Modern Greek</w:t>
      </w:r>
      <w:r w:rsidR="001110AC">
        <w:rPr>
          <w:rFonts w:cs="Arial"/>
        </w:rPr>
        <w:t>,</w:t>
      </w:r>
      <w:r w:rsidR="00FD4F2E">
        <w:rPr>
          <w:rFonts w:cs="Arial"/>
        </w:rPr>
        <w:t xml:space="preserve"> </w:t>
      </w:r>
      <w:r>
        <w:rPr>
          <w:rFonts w:cs="Arial"/>
        </w:rPr>
        <w:t>and Spanish at Beginners Lev</w:t>
      </w:r>
      <w:r w:rsidR="00111090">
        <w:rPr>
          <w:rFonts w:cs="Arial"/>
        </w:rPr>
        <w:t>el, relevant for SACE students.</w:t>
      </w:r>
    </w:p>
    <w:p w:rsidR="00DC07C8" w:rsidRDefault="00DC07C8" w:rsidP="00111090">
      <w:pPr>
        <w:pStyle w:val="SOBodyText"/>
        <w:rPr>
          <w:rFonts w:cs="Arial"/>
        </w:rPr>
      </w:pPr>
      <w:r>
        <w:rPr>
          <w:rFonts w:cs="Arial"/>
        </w:rPr>
        <w:t xml:space="preserve">The report gives an overview of how students performed in relation to the learning requirements, assessment design criteria, and performance standards set out in the </w:t>
      </w:r>
      <w:r w:rsidR="001110AC">
        <w:rPr>
          <w:rFonts w:cs="Arial"/>
        </w:rPr>
        <w:t xml:space="preserve">Interstate Assessed Languages Beginners Level </w:t>
      </w:r>
      <w:r>
        <w:rPr>
          <w:rFonts w:cs="Arial"/>
        </w:rPr>
        <w:t>subject outline. The report provides information and advice regarding the assessment types, the application of the performance standards</w:t>
      </w:r>
      <w:r w:rsidR="001110AC">
        <w:rPr>
          <w:rFonts w:cs="Arial"/>
        </w:rPr>
        <w:t>,</w:t>
      </w:r>
      <w:r>
        <w:rPr>
          <w:rFonts w:cs="Arial"/>
        </w:rPr>
        <w:t xml:space="preserve"> and the </w:t>
      </w:r>
      <w:r w:rsidR="00111090">
        <w:rPr>
          <w:rFonts w:cs="Arial"/>
        </w:rPr>
        <w:t>quality of student performance.</w:t>
      </w:r>
    </w:p>
    <w:p w:rsidR="009A5555" w:rsidRDefault="009A5555" w:rsidP="00111090">
      <w:pPr>
        <w:pStyle w:val="SOBodyText"/>
        <w:rPr>
          <w:rFonts w:cs="Arial"/>
        </w:rPr>
      </w:pPr>
      <w:r>
        <w:rPr>
          <w:rFonts w:cs="Arial"/>
        </w:rPr>
        <w:t xml:space="preserve">Assessment reports for the written examination for Interstate Assessed Languages at Beginners Level are available at ‘HSC examinations’ at </w:t>
      </w:r>
      <w:r w:rsidR="003755DE">
        <w:rPr>
          <w:rFonts w:cs="Arial"/>
        </w:rPr>
        <w:t>t</w:t>
      </w:r>
      <w:r>
        <w:rPr>
          <w:rFonts w:cs="Arial"/>
        </w:rPr>
        <w:t xml:space="preserve">he Board of Studies, Teaching and Educational Standards NSW (BOSTES) website </w:t>
      </w:r>
      <w:hyperlink r:id="rId13" w:history="1">
        <w:r w:rsidRPr="00512F14">
          <w:rPr>
            <w:rStyle w:val="Hyperlink"/>
            <w:rFonts w:cs="Arial"/>
          </w:rPr>
          <w:t>www.boardofstudies.n</w:t>
        </w:r>
        <w:r w:rsidRPr="00DC07C8">
          <w:rPr>
            <w:rStyle w:val="Hyperlink"/>
            <w:rFonts w:cs="Arial"/>
          </w:rPr>
          <w:t>sw.edu.au/hsc</w:t>
        </w:r>
        <w:r w:rsidRPr="00F77B48">
          <w:rPr>
            <w:rStyle w:val="Hyperlink"/>
            <w:rFonts w:cs="Arial"/>
          </w:rPr>
          <w:t>_</w:t>
        </w:r>
        <w:r w:rsidRPr="00F94A53">
          <w:rPr>
            <w:rStyle w:val="Hyperlink"/>
            <w:rFonts w:cs="Arial"/>
          </w:rPr>
          <w:t>exams/</w:t>
        </w:r>
      </w:hyperlink>
      <w:r w:rsidR="007D1F06">
        <w:rPr>
          <w:rFonts w:cs="Arial"/>
        </w:rPr>
        <w:t xml:space="preserve">. The reports </w:t>
      </w:r>
      <w:proofErr w:type="gramStart"/>
      <w:r w:rsidR="007D1F06">
        <w:rPr>
          <w:rFonts w:cs="Arial"/>
        </w:rPr>
        <w:t>are described</w:t>
      </w:r>
      <w:proofErr w:type="gramEnd"/>
      <w:r w:rsidR="007D1F06">
        <w:rPr>
          <w:rFonts w:cs="Arial"/>
        </w:rPr>
        <w:t xml:space="preserve"> as ‘Notes from the Marking Centre’.</w:t>
      </w:r>
    </w:p>
    <w:p w:rsidR="00DC7C11" w:rsidRDefault="00111090" w:rsidP="00111090">
      <w:pPr>
        <w:pStyle w:val="CAHead2"/>
      </w:pPr>
      <w:r>
        <w:t>School Assessment</w:t>
      </w:r>
    </w:p>
    <w:p w:rsidR="00512F14" w:rsidRPr="00B81F49" w:rsidRDefault="00512F14" w:rsidP="00111090">
      <w:pPr>
        <w:pStyle w:val="SOBodyText"/>
        <w:rPr>
          <w:lang w:val="en-US"/>
        </w:rPr>
      </w:pPr>
      <w:r w:rsidRPr="00B81F49">
        <w:rPr>
          <w:lang w:val="en-US"/>
        </w:rPr>
        <w:t xml:space="preserve">Students were generally adequately prepared for </w:t>
      </w:r>
      <w:r>
        <w:rPr>
          <w:lang w:val="en-US"/>
        </w:rPr>
        <w:t>s</w:t>
      </w:r>
      <w:r w:rsidRPr="00B81F49">
        <w:rPr>
          <w:lang w:val="en-US"/>
        </w:rPr>
        <w:t xml:space="preserve">chool assessment and </w:t>
      </w:r>
      <w:r w:rsidR="00397B07">
        <w:rPr>
          <w:lang w:val="en-US"/>
        </w:rPr>
        <w:t>most demonstrated</w:t>
      </w:r>
      <w:r w:rsidRPr="00B81F49">
        <w:rPr>
          <w:lang w:val="en-US"/>
        </w:rPr>
        <w:t xml:space="preserve"> a satisfactory level of language skills and knowledge</w:t>
      </w:r>
      <w:r>
        <w:rPr>
          <w:lang w:val="en-US"/>
        </w:rPr>
        <w:t>.</w:t>
      </w:r>
    </w:p>
    <w:p w:rsidR="00512F14" w:rsidRDefault="00512F14" w:rsidP="00111090">
      <w:pPr>
        <w:pStyle w:val="SOBodyText"/>
        <w:rPr>
          <w:rFonts w:cs="Arial"/>
        </w:rPr>
      </w:pPr>
      <w:r>
        <w:rPr>
          <w:rFonts w:cs="Arial"/>
        </w:rPr>
        <w:t xml:space="preserve">In general, most work submitted for moderation complied with the assessment format as prescribed in the </w:t>
      </w:r>
      <w:r w:rsidR="0065417A">
        <w:rPr>
          <w:rFonts w:cs="Arial"/>
        </w:rPr>
        <w:t>s</w:t>
      </w:r>
      <w:r>
        <w:rPr>
          <w:rFonts w:cs="Arial"/>
        </w:rPr>
        <w:t xml:space="preserve">ubject </w:t>
      </w:r>
      <w:r w:rsidR="0065417A">
        <w:rPr>
          <w:rFonts w:cs="Arial"/>
        </w:rPr>
        <w:t>o</w:t>
      </w:r>
      <w:r>
        <w:rPr>
          <w:rFonts w:cs="Arial"/>
        </w:rPr>
        <w:t>utline</w:t>
      </w:r>
      <w:r w:rsidR="0065417A">
        <w:rPr>
          <w:rFonts w:cs="Arial"/>
        </w:rPr>
        <w:t xml:space="preserve">, with </w:t>
      </w:r>
      <w:r>
        <w:rPr>
          <w:rFonts w:cs="Arial"/>
        </w:rPr>
        <w:t xml:space="preserve">tasks appropriately designed for the purpose of assessing students’ level of skill in </w:t>
      </w:r>
      <w:r w:rsidR="0065417A">
        <w:rPr>
          <w:rFonts w:cs="Arial"/>
        </w:rPr>
        <w:t>the l</w:t>
      </w:r>
      <w:r w:rsidR="00111090">
        <w:rPr>
          <w:rFonts w:cs="Arial"/>
        </w:rPr>
        <w:t>anguage.</w:t>
      </w:r>
    </w:p>
    <w:p w:rsidR="00397B07" w:rsidRDefault="00C55A16" w:rsidP="00111090">
      <w:pPr>
        <w:pStyle w:val="SOBodyText"/>
        <w:rPr>
          <w:rFonts w:cs="Arial"/>
        </w:rPr>
      </w:pPr>
      <w:r w:rsidRPr="00CF7A09">
        <w:rPr>
          <w:rFonts w:cs="Arial"/>
          <w:bCs/>
        </w:rPr>
        <w:t xml:space="preserve">To give opportunity for students to achieve </w:t>
      </w:r>
      <w:r w:rsidR="00397B07">
        <w:rPr>
          <w:rFonts w:cs="Arial"/>
          <w:bCs/>
        </w:rPr>
        <w:t>at the highest level</w:t>
      </w:r>
      <w:r w:rsidRPr="00CF7A09">
        <w:rPr>
          <w:rFonts w:cs="Arial"/>
          <w:bCs/>
        </w:rPr>
        <w:t>, teachers are encourage</w:t>
      </w:r>
      <w:r>
        <w:rPr>
          <w:rFonts w:cs="Arial"/>
          <w:bCs/>
        </w:rPr>
        <w:t>d</w:t>
      </w:r>
      <w:r w:rsidRPr="00CF7A09">
        <w:rPr>
          <w:rFonts w:cs="Arial"/>
          <w:bCs/>
        </w:rPr>
        <w:t xml:space="preserve"> to pay attention to task design.</w:t>
      </w:r>
      <w:r>
        <w:rPr>
          <w:rFonts w:cs="Arial"/>
          <w:bCs/>
        </w:rPr>
        <w:t xml:space="preserve"> </w:t>
      </w:r>
      <w:r w:rsidR="00397B07">
        <w:rPr>
          <w:rFonts w:cs="Arial"/>
        </w:rPr>
        <w:t xml:space="preserve">Teachers are encouraged to design tasks which clearly specify </w:t>
      </w:r>
      <w:r w:rsidR="00397B07" w:rsidRPr="00CF7A09">
        <w:rPr>
          <w:rFonts w:cs="Arial"/>
        </w:rPr>
        <w:t>the purpose</w:t>
      </w:r>
      <w:r w:rsidR="00397B07">
        <w:rPr>
          <w:rFonts w:cs="Arial"/>
        </w:rPr>
        <w:t>, audience</w:t>
      </w:r>
      <w:r w:rsidR="0096119F">
        <w:rPr>
          <w:rFonts w:cs="Arial"/>
        </w:rPr>
        <w:t>,</w:t>
      </w:r>
      <w:r w:rsidR="00397B07" w:rsidRPr="00CF7A09">
        <w:rPr>
          <w:rFonts w:cs="Arial"/>
        </w:rPr>
        <w:t xml:space="preserve"> and context </w:t>
      </w:r>
      <w:r w:rsidR="00397B07">
        <w:rPr>
          <w:rFonts w:cs="Arial"/>
        </w:rPr>
        <w:t>for the students</w:t>
      </w:r>
      <w:r w:rsidR="00397B07" w:rsidRPr="00CF7A09">
        <w:rPr>
          <w:rFonts w:cs="Arial"/>
        </w:rPr>
        <w:t>.</w:t>
      </w:r>
      <w:r w:rsidR="003755DE">
        <w:rPr>
          <w:rFonts w:cs="Arial"/>
        </w:rPr>
        <w:t xml:space="preserve"> </w:t>
      </w:r>
      <w:r>
        <w:rPr>
          <w:rFonts w:cs="Arial"/>
        </w:rPr>
        <w:t>T</w:t>
      </w:r>
      <w:r w:rsidRPr="00CF7A09">
        <w:rPr>
          <w:rFonts w:cs="Arial"/>
        </w:rPr>
        <w:t>asks should be clear</w:t>
      </w:r>
      <w:r w:rsidR="0096119F">
        <w:rPr>
          <w:rFonts w:cs="Arial"/>
        </w:rPr>
        <w:t>,</w:t>
      </w:r>
      <w:r w:rsidRPr="00CF7A09">
        <w:rPr>
          <w:rFonts w:cs="Arial"/>
        </w:rPr>
        <w:t xml:space="preserve"> </w:t>
      </w:r>
      <w:r w:rsidR="00397B07">
        <w:rPr>
          <w:rFonts w:cs="Arial"/>
        </w:rPr>
        <w:t>with appropriate</w:t>
      </w:r>
      <w:r w:rsidRPr="00CF7A09">
        <w:rPr>
          <w:rFonts w:cs="Arial"/>
        </w:rPr>
        <w:t xml:space="preserve"> </w:t>
      </w:r>
      <w:r>
        <w:rPr>
          <w:rFonts w:cs="Arial"/>
        </w:rPr>
        <w:t xml:space="preserve">assessment </w:t>
      </w:r>
      <w:r w:rsidR="00111090">
        <w:rPr>
          <w:rFonts w:cs="Arial"/>
        </w:rPr>
        <w:t>conditions.</w:t>
      </w:r>
    </w:p>
    <w:p w:rsidR="0065417A" w:rsidRDefault="0065417A" w:rsidP="00111090">
      <w:pPr>
        <w:pStyle w:val="SOBodyText"/>
        <w:rPr>
          <w:rFonts w:cs="Arial"/>
        </w:rPr>
      </w:pPr>
      <w:r w:rsidRPr="00DE558C">
        <w:rPr>
          <w:rFonts w:cs="Arial"/>
        </w:rPr>
        <w:t>There was a variety of standards presented for mo</w:t>
      </w:r>
      <w:r w:rsidR="00397B07">
        <w:rPr>
          <w:rFonts w:cs="Arial"/>
        </w:rPr>
        <w:t>deration</w:t>
      </w:r>
      <w:r w:rsidR="00F262A5" w:rsidRPr="00CF7A09">
        <w:rPr>
          <w:rFonts w:cs="Arial"/>
        </w:rPr>
        <w:t xml:space="preserve">. </w:t>
      </w:r>
      <w:r w:rsidRPr="00DE558C">
        <w:rPr>
          <w:rFonts w:cs="Arial"/>
        </w:rPr>
        <w:t>It was evident that teachers who had familiarised themselves with the Stage 2 subject outline and school assessment requirements had prepared their students well and based their assessment decisions appropriately on the performance standards.</w:t>
      </w:r>
    </w:p>
    <w:p w:rsidR="00E253E3" w:rsidRPr="00DC07C8" w:rsidRDefault="00E253E3" w:rsidP="00111090">
      <w:pPr>
        <w:pStyle w:val="CAHead3"/>
      </w:pPr>
      <w:r w:rsidRPr="00DC07C8">
        <w:t xml:space="preserve">Assessment Type 1: </w:t>
      </w:r>
      <w:r w:rsidR="006224EA" w:rsidRPr="00F94A53">
        <w:t>Interaction</w:t>
      </w:r>
    </w:p>
    <w:p w:rsidR="00F262A5" w:rsidRDefault="00512F14" w:rsidP="00111090">
      <w:pPr>
        <w:pStyle w:val="SOBodyText"/>
        <w:rPr>
          <w:rFonts w:eastAsia="Calibri"/>
        </w:rPr>
      </w:pPr>
      <w:r>
        <w:t xml:space="preserve">Most students showed an appropriate command of oral </w:t>
      </w:r>
      <w:r w:rsidR="00F77B48">
        <w:t>l</w:t>
      </w:r>
      <w:r>
        <w:t xml:space="preserve">anguage at this level. </w:t>
      </w:r>
      <w:r w:rsidR="00F262A5">
        <w:rPr>
          <w:rFonts w:eastAsia="Calibri"/>
        </w:rPr>
        <w:t>An</w:t>
      </w:r>
      <w:r w:rsidR="00F262A5" w:rsidRPr="00CF7A09">
        <w:rPr>
          <w:rFonts w:eastAsia="Calibri"/>
        </w:rPr>
        <w:t xml:space="preserve"> </w:t>
      </w:r>
      <w:r w:rsidR="00F262A5">
        <w:rPr>
          <w:rFonts w:eastAsia="Calibri"/>
        </w:rPr>
        <w:t>i</w:t>
      </w:r>
      <w:r w:rsidR="00F262A5" w:rsidRPr="00CF7A09">
        <w:rPr>
          <w:rFonts w:eastAsia="Calibri"/>
        </w:rPr>
        <w:t xml:space="preserve">nteraction assessment task has to give students an opportunity to interact with others to exchange information, ideas, opinions, or experiences. </w:t>
      </w:r>
      <w:r w:rsidR="00F77B48">
        <w:rPr>
          <w:rFonts w:eastAsia="Calibri"/>
        </w:rPr>
        <w:t xml:space="preserve">Teacher questions </w:t>
      </w:r>
      <w:proofErr w:type="gramStart"/>
      <w:r w:rsidR="00F77B48">
        <w:rPr>
          <w:rFonts w:eastAsia="Calibri"/>
        </w:rPr>
        <w:t>are intended</w:t>
      </w:r>
      <w:proofErr w:type="gramEnd"/>
      <w:r w:rsidR="00F77B48">
        <w:rPr>
          <w:rFonts w:eastAsia="Calibri"/>
        </w:rPr>
        <w:t xml:space="preserve"> to be used as a prompt and should give the students the opportunity to extend their answers, rather than the teacher monopolise the conversation.</w:t>
      </w:r>
      <w:r w:rsidR="00BD3655">
        <w:rPr>
          <w:rFonts w:eastAsia="Calibri"/>
        </w:rPr>
        <w:t xml:space="preserve"> </w:t>
      </w:r>
      <w:r w:rsidR="00BD3655" w:rsidRPr="00701B47">
        <w:rPr>
          <w:rFonts w:eastAsia="Calibri"/>
        </w:rPr>
        <w:t>Students who were able to respond spontaneously to open</w:t>
      </w:r>
      <w:r w:rsidR="003755DE">
        <w:rPr>
          <w:rFonts w:eastAsia="Calibri"/>
        </w:rPr>
        <w:t>-</w:t>
      </w:r>
      <w:r w:rsidR="00BD3655" w:rsidRPr="00701B47">
        <w:rPr>
          <w:rFonts w:eastAsia="Calibri"/>
        </w:rPr>
        <w:t>ended questions without over</w:t>
      </w:r>
      <w:r w:rsidR="00701B47" w:rsidRPr="00701B47">
        <w:rPr>
          <w:rFonts w:eastAsia="Calibri"/>
        </w:rPr>
        <w:t>-</w:t>
      </w:r>
      <w:r w:rsidR="00BD3655" w:rsidRPr="00701B47">
        <w:rPr>
          <w:rFonts w:eastAsia="Calibri"/>
        </w:rPr>
        <w:t xml:space="preserve">reliance on scripts were able to demonstrate the highest level of </w:t>
      </w:r>
      <w:r w:rsidR="003755DE">
        <w:rPr>
          <w:rFonts w:eastAsia="Calibri"/>
        </w:rPr>
        <w:t>e</w:t>
      </w:r>
      <w:r w:rsidR="00BD3655" w:rsidRPr="00701B47">
        <w:rPr>
          <w:rFonts w:eastAsia="Calibri"/>
        </w:rPr>
        <w:t>xpression against the performance standards.</w:t>
      </w:r>
    </w:p>
    <w:p w:rsidR="00D108CB" w:rsidRPr="00DC07C8" w:rsidRDefault="00F369BF" w:rsidP="00111090">
      <w:pPr>
        <w:pStyle w:val="SOBodyText"/>
      </w:pPr>
      <w:r>
        <w:lastRenderedPageBreak/>
        <w:t xml:space="preserve">Most </w:t>
      </w:r>
      <w:r w:rsidR="007B2155">
        <w:t xml:space="preserve">of the </w:t>
      </w:r>
      <w:r w:rsidR="00FD2762">
        <w:t xml:space="preserve">audio for </w:t>
      </w:r>
      <w:r w:rsidR="007B2155">
        <w:t xml:space="preserve">the </w:t>
      </w:r>
      <w:r w:rsidR="00397B07">
        <w:t>tasks</w:t>
      </w:r>
      <w:r w:rsidR="007B2155">
        <w:t xml:space="preserve"> submitted for </w:t>
      </w:r>
      <w:r w:rsidR="003755DE">
        <w:t>moderation</w:t>
      </w:r>
      <w:r w:rsidR="00FD2762">
        <w:t xml:space="preserve"> was </w:t>
      </w:r>
      <w:r w:rsidR="00A05A11">
        <w:t>accessible on the CDs submitted</w:t>
      </w:r>
      <w:r w:rsidR="007B2155">
        <w:t xml:space="preserve"> and the</w:t>
      </w:r>
      <w:r w:rsidR="00F262A5" w:rsidRPr="00CF7A09">
        <w:t xml:space="preserve"> quality of sound was </w:t>
      </w:r>
      <w:r w:rsidR="00A05A11">
        <w:t xml:space="preserve">generally </w:t>
      </w:r>
      <w:r w:rsidR="00F262A5" w:rsidRPr="00CF7A09">
        <w:t xml:space="preserve">clear. </w:t>
      </w:r>
      <w:r w:rsidR="00F262A5" w:rsidRPr="005849B7">
        <w:t xml:space="preserve">However, </w:t>
      </w:r>
      <w:r w:rsidR="00F262A5">
        <w:t xml:space="preserve">where the interaction </w:t>
      </w:r>
      <w:proofErr w:type="gramStart"/>
      <w:r w:rsidR="00F262A5">
        <w:t>is presented</w:t>
      </w:r>
      <w:proofErr w:type="gramEnd"/>
      <w:r w:rsidR="00F262A5">
        <w:t xml:space="preserve"> between students, it is imperative that the students are clearly identified on the recording. </w:t>
      </w:r>
      <w:r w:rsidR="00FD2762">
        <w:t>I</w:t>
      </w:r>
      <w:r w:rsidR="00F262A5">
        <w:t xml:space="preserve">f the interaction </w:t>
      </w:r>
      <w:r w:rsidR="00FD2762">
        <w:t>is</w:t>
      </w:r>
      <w:r w:rsidR="00F262A5">
        <w:t xml:space="preserve"> between two students, </w:t>
      </w:r>
      <w:r w:rsidR="00FD2762">
        <w:t xml:space="preserve">there needs to be clear guidance regarding the types of questions asked so that all </w:t>
      </w:r>
      <w:r w:rsidR="007B2155">
        <w:t>students</w:t>
      </w:r>
      <w:r w:rsidR="00FD2762">
        <w:t xml:space="preserve"> have the opportunity to </w:t>
      </w:r>
      <w:r w:rsidR="007B2155">
        <w:t xml:space="preserve">demonstrate depth and breadth in their responses without relying too much on prepared </w:t>
      </w:r>
      <w:r w:rsidR="00915343">
        <w:t>responses</w:t>
      </w:r>
      <w:r w:rsidR="007B2155">
        <w:t>.</w:t>
      </w:r>
    </w:p>
    <w:p w:rsidR="00F262A5" w:rsidRPr="00F262A5" w:rsidRDefault="00F262A5" w:rsidP="00111090">
      <w:pPr>
        <w:pStyle w:val="SOBodyText"/>
      </w:pPr>
      <w:r w:rsidRPr="00F262A5">
        <w:t xml:space="preserve">Most students adhered to the </w:t>
      </w:r>
      <w:r>
        <w:t xml:space="preserve">required </w:t>
      </w:r>
      <w:r w:rsidRPr="00F262A5">
        <w:t>time</w:t>
      </w:r>
      <w:r w:rsidR="003755DE">
        <w:t>-</w:t>
      </w:r>
      <w:r w:rsidRPr="00F262A5">
        <w:t>limit</w:t>
      </w:r>
      <w:r>
        <w:t>s</w:t>
      </w:r>
      <w:r w:rsidRPr="00F262A5">
        <w:t xml:space="preserve">. Teachers </w:t>
      </w:r>
      <w:proofErr w:type="gramStart"/>
      <w:r w:rsidRPr="00F262A5">
        <w:t>are reminded</w:t>
      </w:r>
      <w:proofErr w:type="gramEnd"/>
      <w:r w:rsidRPr="00F262A5">
        <w:t xml:space="preserve"> that to exceed this limit is considered a breach of rules and in the interest of fairness for all students any </w:t>
      </w:r>
      <w:r w:rsidR="007B2155">
        <w:t xml:space="preserve">part of an interaction task </w:t>
      </w:r>
      <w:r>
        <w:t xml:space="preserve">which exceeds </w:t>
      </w:r>
      <w:r w:rsidRPr="00F262A5">
        <w:t xml:space="preserve">the </w:t>
      </w:r>
      <w:r>
        <w:t xml:space="preserve">prescribed </w:t>
      </w:r>
      <w:r w:rsidR="007B2155">
        <w:t>time</w:t>
      </w:r>
      <w:r w:rsidR="003755DE">
        <w:t>-</w:t>
      </w:r>
      <w:r>
        <w:t xml:space="preserve">limit </w:t>
      </w:r>
      <w:r w:rsidRPr="00F262A5">
        <w:t>cannot be assessed or considered at moderation.</w:t>
      </w:r>
    </w:p>
    <w:p w:rsidR="00D108CB" w:rsidRPr="00DC07C8" w:rsidRDefault="00D108CB" w:rsidP="00111090">
      <w:pPr>
        <w:pStyle w:val="CAHead3"/>
      </w:pPr>
      <w:r w:rsidRPr="00F77B48">
        <w:t>Assessment Type 2:</w:t>
      </w:r>
      <w:r w:rsidR="00F02D47" w:rsidRPr="00F77B48">
        <w:t xml:space="preserve"> </w:t>
      </w:r>
      <w:r w:rsidR="006224EA" w:rsidRPr="00F94A53">
        <w:t>Text Production</w:t>
      </w:r>
    </w:p>
    <w:p w:rsidR="00C55A16" w:rsidRDefault="0065417A" w:rsidP="00111090">
      <w:pPr>
        <w:pStyle w:val="SOBodyText"/>
      </w:pPr>
      <w:r w:rsidRPr="00CF7A09">
        <w:rPr>
          <w:rFonts w:eastAsia="Calibri"/>
        </w:rPr>
        <w:t xml:space="preserve">A variety of tasks </w:t>
      </w:r>
      <w:proofErr w:type="gramStart"/>
      <w:r w:rsidRPr="00CF7A09">
        <w:rPr>
          <w:rFonts w:eastAsia="Calibri"/>
        </w:rPr>
        <w:t>were presented</w:t>
      </w:r>
      <w:proofErr w:type="gramEnd"/>
      <w:r w:rsidRPr="00CF7A09">
        <w:rPr>
          <w:rFonts w:eastAsia="Calibri"/>
        </w:rPr>
        <w:t xml:space="preserve"> </w:t>
      </w:r>
      <w:r w:rsidR="007B2155">
        <w:rPr>
          <w:rFonts w:eastAsia="Calibri"/>
        </w:rPr>
        <w:t>at moderation</w:t>
      </w:r>
      <w:r w:rsidRPr="00CF7A09">
        <w:rPr>
          <w:rFonts w:eastAsia="Calibri"/>
        </w:rPr>
        <w:t xml:space="preserve"> and </w:t>
      </w:r>
      <w:r w:rsidR="00C55A16">
        <w:rPr>
          <w:rFonts w:eastAsia="Calibri"/>
        </w:rPr>
        <w:t xml:space="preserve">generally </w:t>
      </w:r>
      <w:r w:rsidRPr="00CF7A09">
        <w:rPr>
          <w:rFonts w:eastAsia="Calibri"/>
        </w:rPr>
        <w:t>they were designed to meet all levels of the performance standards.</w:t>
      </w:r>
      <w:r w:rsidR="00C55A16">
        <w:rPr>
          <w:rFonts w:eastAsia="Calibri"/>
        </w:rPr>
        <w:t xml:space="preserve"> </w:t>
      </w:r>
      <w:r w:rsidR="00C55A16" w:rsidRPr="00CF7A09">
        <w:t>Tasks need to be specific and appropriate</w:t>
      </w:r>
      <w:r w:rsidR="007C4529">
        <w:t>,</w:t>
      </w:r>
      <w:r w:rsidR="00C55A16" w:rsidRPr="00CF7A09">
        <w:t xml:space="preserve"> </w:t>
      </w:r>
      <w:r w:rsidR="00C55A16">
        <w:t xml:space="preserve">with a clear </w:t>
      </w:r>
      <w:r w:rsidR="00C55A16" w:rsidRPr="00CF7A09">
        <w:t xml:space="preserve">text type. Revision of different forms of writing and scaffolding </w:t>
      </w:r>
      <w:r w:rsidR="00C55A16">
        <w:t xml:space="preserve">may </w:t>
      </w:r>
      <w:r w:rsidR="00C55A16" w:rsidRPr="00CF7A09">
        <w:t xml:space="preserve">help students </w:t>
      </w:r>
      <w:r w:rsidR="007B2155">
        <w:t xml:space="preserve">to meet the requirements of the task </w:t>
      </w:r>
      <w:r w:rsidR="00C55A16" w:rsidRPr="00CF7A09">
        <w:t>with confidence.</w:t>
      </w:r>
    </w:p>
    <w:p w:rsidR="00701B47" w:rsidRPr="00CF7A09" w:rsidRDefault="00701B47" w:rsidP="00111090">
      <w:pPr>
        <w:pStyle w:val="SOBodyText"/>
      </w:pPr>
      <w:r>
        <w:t>Teachers are reminded that there are prescribed word</w:t>
      </w:r>
      <w:r w:rsidR="007C4529">
        <w:t>-</w:t>
      </w:r>
      <w:r>
        <w:t xml:space="preserve">limits for tasks in this assessment type, and that task design must reflect this so </w:t>
      </w:r>
      <w:r w:rsidR="007C4529">
        <w:t xml:space="preserve">that </w:t>
      </w:r>
      <w:r>
        <w:t>students are not disadvantaged.</w:t>
      </w:r>
    </w:p>
    <w:p w:rsidR="00D108CB" w:rsidRPr="00DC07C8" w:rsidRDefault="00512F14" w:rsidP="00111090">
      <w:pPr>
        <w:pStyle w:val="SOBodyText"/>
      </w:pPr>
      <w:r>
        <w:t xml:space="preserve">Although the complexity and elaboration of responses varied greatly, it </w:t>
      </w:r>
      <w:proofErr w:type="gramStart"/>
      <w:r>
        <w:t>was noted</w:t>
      </w:r>
      <w:proofErr w:type="gramEnd"/>
      <w:r>
        <w:t xml:space="preserve"> that most students proved to be able to successfully produce relevant and appropriate responses</w:t>
      </w:r>
      <w:r w:rsidR="00111090">
        <w:t xml:space="preserve"> with a good level of accuracy.</w:t>
      </w:r>
    </w:p>
    <w:p w:rsidR="004258CE" w:rsidRPr="000A05CE" w:rsidRDefault="004258CE" w:rsidP="00111090">
      <w:pPr>
        <w:pStyle w:val="SOBodyText"/>
        <w:rPr>
          <w:szCs w:val="22"/>
        </w:rPr>
      </w:pPr>
      <w:r>
        <w:rPr>
          <w:szCs w:val="22"/>
        </w:rPr>
        <w:t xml:space="preserve">Students </w:t>
      </w:r>
      <w:proofErr w:type="gramStart"/>
      <w:r>
        <w:rPr>
          <w:szCs w:val="22"/>
        </w:rPr>
        <w:t xml:space="preserve">are </w:t>
      </w:r>
      <w:r w:rsidRPr="000A05CE">
        <w:rPr>
          <w:szCs w:val="22"/>
        </w:rPr>
        <w:t>reminded</w:t>
      </w:r>
      <w:proofErr w:type="gramEnd"/>
      <w:r w:rsidRPr="000A05CE">
        <w:rPr>
          <w:szCs w:val="22"/>
        </w:rPr>
        <w:t xml:space="preserve"> to take time to check </w:t>
      </w:r>
      <w:r>
        <w:rPr>
          <w:szCs w:val="22"/>
        </w:rPr>
        <w:t xml:space="preserve">their </w:t>
      </w:r>
      <w:r w:rsidRPr="000A05CE">
        <w:rPr>
          <w:szCs w:val="22"/>
        </w:rPr>
        <w:t>punctuation, spelling</w:t>
      </w:r>
      <w:r w:rsidR="007C4529">
        <w:rPr>
          <w:szCs w:val="22"/>
        </w:rPr>
        <w:t>,</w:t>
      </w:r>
      <w:r w:rsidRPr="000A05CE">
        <w:rPr>
          <w:szCs w:val="22"/>
        </w:rPr>
        <w:t xml:space="preserve"> and syntax after writing their texts.</w:t>
      </w:r>
    </w:p>
    <w:p w:rsidR="00D108CB" w:rsidRPr="00DC07C8" w:rsidRDefault="00D108CB" w:rsidP="00111090">
      <w:pPr>
        <w:pStyle w:val="CAHead3"/>
      </w:pPr>
      <w:r w:rsidRPr="00F77B48">
        <w:t>Assessment Type 3:</w:t>
      </w:r>
      <w:r w:rsidR="00F02D47" w:rsidRPr="00F94A53">
        <w:t xml:space="preserve"> </w:t>
      </w:r>
      <w:r w:rsidR="006224EA" w:rsidRPr="00F94A53">
        <w:t>Text Analysis</w:t>
      </w:r>
    </w:p>
    <w:p w:rsidR="00512F14" w:rsidRDefault="0065417A" w:rsidP="00111090">
      <w:pPr>
        <w:pStyle w:val="SOBodyText"/>
      </w:pPr>
      <w:r w:rsidRPr="00CF7A09">
        <w:rPr>
          <w:rFonts w:eastAsia="Calibri"/>
        </w:rPr>
        <w:t xml:space="preserve">The </w:t>
      </w:r>
      <w:r w:rsidR="001F7CCB">
        <w:rPr>
          <w:rFonts w:eastAsia="Calibri"/>
        </w:rPr>
        <w:t>t</w:t>
      </w:r>
      <w:r w:rsidRPr="00CF7A09">
        <w:rPr>
          <w:rFonts w:eastAsia="Calibri"/>
        </w:rPr>
        <w:t xml:space="preserve">ext </w:t>
      </w:r>
      <w:r w:rsidR="001F7CCB">
        <w:rPr>
          <w:rFonts w:eastAsia="Calibri"/>
        </w:rPr>
        <w:t>a</w:t>
      </w:r>
      <w:r w:rsidRPr="00CF7A09">
        <w:rPr>
          <w:rFonts w:eastAsia="Calibri"/>
        </w:rPr>
        <w:t xml:space="preserve">nalysis was the assessment type </w:t>
      </w:r>
      <w:r w:rsidR="00F77B48">
        <w:rPr>
          <w:rFonts w:eastAsia="Calibri"/>
        </w:rPr>
        <w:t xml:space="preserve">with </w:t>
      </w:r>
      <w:r w:rsidR="007C4529">
        <w:rPr>
          <w:rFonts w:eastAsia="Calibri"/>
        </w:rPr>
        <w:t xml:space="preserve">the </w:t>
      </w:r>
      <w:r w:rsidRPr="00CF7A09">
        <w:rPr>
          <w:rFonts w:eastAsia="Calibri"/>
        </w:rPr>
        <w:t xml:space="preserve">most </w:t>
      </w:r>
      <w:r>
        <w:rPr>
          <w:rFonts w:eastAsia="Calibri"/>
        </w:rPr>
        <w:t>variation</w:t>
      </w:r>
      <w:r w:rsidRPr="00CF7A09">
        <w:rPr>
          <w:rFonts w:eastAsia="Calibri"/>
        </w:rPr>
        <w:t xml:space="preserve">. </w:t>
      </w:r>
      <w:r w:rsidR="00512F14">
        <w:t xml:space="preserve">Most students showed an appropriate command of </w:t>
      </w:r>
      <w:r w:rsidR="00A05A11">
        <w:t>l</w:t>
      </w:r>
      <w:r w:rsidR="00512F14">
        <w:t>anguage at this level, and the ability to extract information and interpret intention from both written and spoken texts.</w:t>
      </w:r>
    </w:p>
    <w:p w:rsidR="004258CE" w:rsidRDefault="004258CE" w:rsidP="00111090">
      <w:pPr>
        <w:pStyle w:val="SOBodyText"/>
        <w:rPr>
          <w:szCs w:val="22"/>
        </w:rPr>
      </w:pPr>
      <w:r>
        <w:rPr>
          <w:szCs w:val="22"/>
        </w:rPr>
        <w:t xml:space="preserve">Students </w:t>
      </w:r>
      <w:proofErr w:type="gramStart"/>
      <w:r w:rsidRPr="000A05CE">
        <w:rPr>
          <w:szCs w:val="22"/>
        </w:rPr>
        <w:t>are advised</w:t>
      </w:r>
      <w:proofErr w:type="gramEnd"/>
      <w:r w:rsidRPr="000A05CE">
        <w:rPr>
          <w:szCs w:val="22"/>
        </w:rPr>
        <w:t xml:space="preserve"> to take time </w:t>
      </w:r>
      <w:r>
        <w:rPr>
          <w:szCs w:val="22"/>
        </w:rPr>
        <w:t xml:space="preserve">to </w:t>
      </w:r>
      <w:r w:rsidRPr="000A05CE">
        <w:rPr>
          <w:szCs w:val="22"/>
        </w:rPr>
        <w:t>clearly identify the context and intention of each text</w:t>
      </w:r>
      <w:r>
        <w:rPr>
          <w:szCs w:val="22"/>
        </w:rPr>
        <w:t xml:space="preserve"> for analysis</w:t>
      </w:r>
      <w:r w:rsidRPr="000A05CE">
        <w:rPr>
          <w:szCs w:val="22"/>
        </w:rPr>
        <w:t xml:space="preserve">. Students </w:t>
      </w:r>
      <w:proofErr w:type="gramStart"/>
      <w:r w:rsidRPr="000A05CE">
        <w:rPr>
          <w:szCs w:val="22"/>
        </w:rPr>
        <w:t>are also expected</w:t>
      </w:r>
      <w:proofErr w:type="gramEnd"/>
      <w:r w:rsidRPr="000A05CE">
        <w:rPr>
          <w:szCs w:val="22"/>
        </w:rPr>
        <w:t xml:space="preserve"> to answer questions in their own words, and refer to the original text to support their response, rather than extract a few disconnected words from the orig</w:t>
      </w:r>
      <w:r w:rsidR="00111090">
        <w:rPr>
          <w:szCs w:val="22"/>
        </w:rPr>
        <w:t>inal text as a way of response.</w:t>
      </w:r>
    </w:p>
    <w:p w:rsidR="00C55A16" w:rsidRPr="00CF7A09" w:rsidRDefault="0065417A" w:rsidP="00111090">
      <w:pPr>
        <w:pStyle w:val="SOBodyText"/>
      </w:pPr>
      <w:r w:rsidRPr="00CF7A09">
        <w:rPr>
          <w:rFonts w:eastAsia="Calibri"/>
        </w:rPr>
        <w:t xml:space="preserve">Teachers must ensure that the assessment design criteria, as outlined in the assessment task sheet and in the learning and assessment plan, </w:t>
      </w:r>
      <w:proofErr w:type="gramStart"/>
      <w:r w:rsidRPr="00CF7A09">
        <w:rPr>
          <w:rFonts w:eastAsia="Calibri"/>
        </w:rPr>
        <w:t>have been assessed</w:t>
      </w:r>
      <w:proofErr w:type="gramEnd"/>
      <w:r w:rsidRPr="00CF7A09">
        <w:rPr>
          <w:rFonts w:eastAsia="Calibri"/>
        </w:rPr>
        <w:t xml:space="preserve">. </w:t>
      </w:r>
      <w:r w:rsidR="00F77B48">
        <w:t>The text analysis is an opportunity to demonstrate learning of interpretation and reflection.</w:t>
      </w:r>
      <w:r w:rsidR="00F77B48" w:rsidRPr="00A64DB9" w:rsidDel="00A64DB9">
        <w:t xml:space="preserve"> </w:t>
      </w:r>
      <w:r w:rsidRPr="00CF7A09">
        <w:rPr>
          <w:rFonts w:eastAsia="Calibri"/>
        </w:rPr>
        <w:t>Specific feature IR2 (</w:t>
      </w:r>
      <w:r w:rsidR="007C4529">
        <w:rPr>
          <w:rFonts w:eastAsia="Calibri"/>
        </w:rPr>
        <w:t>a</w:t>
      </w:r>
      <w:r w:rsidRPr="00CF7A09">
        <w:rPr>
          <w:rFonts w:eastAsia="Calibri"/>
        </w:rPr>
        <w:t>nalysis</w:t>
      </w:r>
      <w:r w:rsidR="007C4529">
        <w:rPr>
          <w:rFonts w:eastAsia="Calibri"/>
        </w:rPr>
        <w:t xml:space="preserve"> of the language in texts</w:t>
      </w:r>
      <w:r w:rsidRPr="00CF7A09">
        <w:rPr>
          <w:rFonts w:eastAsia="Calibri"/>
        </w:rPr>
        <w:t>) would most logically be asse</w:t>
      </w:r>
      <w:r w:rsidR="00F77B48">
        <w:rPr>
          <w:rFonts w:eastAsia="Calibri"/>
        </w:rPr>
        <w:t>ssed by a t</w:t>
      </w:r>
      <w:r w:rsidRPr="00CF7A09">
        <w:rPr>
          <w:rFonts w:eastAsia="Calibri"/>
        </w:rPr>
        <w:t xml:space="preserve">ext </w:t>
      </w:r>
      <w:r w:rsidR="00F77B48">
        <w:rPr>
          <w:rFonts w:eastAsia="Calibri"/>
        </w:rPr>
        <w:t>a</w:t>
      </w:r>
      <w:r w:rsidRPr="00CF7A09">
        <w:rPr>
          <w:rFonts w:eastAsia="Calibri"/>
        </w:rPr>
        <w:t xml:space="preserve">nalysis assessment task, yet some </w:t>
      </w:r>
      <w:r w:rsidR="00F77B48">
        <w:rPr>
          <w:rFonts w:eastAsia="Calibri"/>
        </w:rPr>
        <w:t xml:space="preserve">tasks did not provide the </w:t>
      </w:r>
      <w:r w:rsidRPr="00CF7A09">
        <w:rPr>
          <w:rFonts w:eastAsia="Calibri"/>
        </w:rPr>
        <w:t xml:space="preserve">opportunity to </w:t>
      </w:r>
      <w:r w:rsidR="00F77B48">
        <w:rPr>
          <w:rFonts w:eastAsia="Calibri"/>
        </w:rPr>
        <w:t>do so.</w:t>
      </w:r>
      <w:r w:rsidRPr="00CF7A09">
        <w:rPr>
          <w:rFonts w:eastAsia="Calibri"/>
        </w:rPr>
        <w:t xml:space="preserve"> </w:t>
      </w:r>
      <w:r w:rsidR="00F77B48">
        <w:rPr>
          <w:rFonts w:eastAsia="Calibri"/>
        </w:rPr>
        <w:t xml:space="preserve">It is also </w:t>
      </w:r>
      <w:r w:rsidR="00C55A16">
        <w:t xml:space="preserve">an opportunity for </w:t>
      </w:r>
      <w:r w:rsidR="00C55A16" w:rsidRPr="00CF7A09">
        <w:t xml:space="preserve">bilingual skills </w:t>
      </w:r>
      <w:r w:rsidR="00C55A16">
        <w:t xml:space="preserve">to be </w:t>
      </w:r>
      <w:r w:rsidR="00C55A16" w:rsidRPr="00CF7A09">
        <w:t xml:space="preserve">developed and insights </w:t>
      </w:r>
      <w:r w:rsidR="00C55A16">
        <w:t>into</w:t>
      </w:r>
      <w:r w:rsidR="00C55A16" w:rsidRPr="00CF7A09">
        <w:t xml:space="preserve"> language</w:t>
      </w:r>
      <w:r w:rsidR="00F77B48">
        <w:t xml:space="preserve">, </w:t>
      </w:r>
      <w:r w:rsidR="00C55A16">
        <w:t>culture</w:t>
      </w:r>
      <w:r w:rsidR="00F77B48">
        <w:t>, and</w:t>
      </w:r>
      <w:r w:rsidR="00C55A16">
        <w:t xml:space="preserve"> </w:t>
      </w:r>
      <w:r w:rsidR="00C55A16" w:rsidRPr="00CF7A09">
        <w:t>reflecti</w:t>
      </w:r>
      <w:r w:rsidR="00C55A16">
        <w:t>on</w:t>
      </w:r>
      <w:r w:rsidR="00C55A16" w:rsidRPr="00CF7A09">
        <w:t xml:space="preserve"> </w:t>
      </w:r>
      <w:r w:rsidR="00C55A16">
        <w:t>demonstrated</w:t>
      </w:r>
      <w:r w:rsidR="00C55A16" w:rsidRPr="00CF7A09">
        <w:t>.</w:t>
      </w:r>
    </w:p>
    <w:p w:rsidR="0065417A" w:rsidRDefault="0065417A" w:rsidP="00111090">
      <w:pPr>
        <w:pStyle w:val="SOBodyText"/>
        <w:rPr>
          <w:rFonts w:eastAsia="Calibri"/>
        </w:rPr>
      </w:pPr>
      <w:r w:rsidRPr="00CF7A09">
        <w:rPr>
          <w:rFonts w:eastAsia="Calibri"/>
        </w:rPr>
        <w:t xml:space="preserve">Questions </w:t>
      </w:r>
      <w:proofErr w:type="gramStart"/>
      <w:r w:rsidRPr="00CF7A09">
        <w:rPr>
          <w:rFonts w:eastAsia="Calibri"/>
        </w:rPr>
        <w:t>should be designed</w:t>
      </w:r>
      <w:proofErr w:type="gramEnd"/>
      <w:r w:rsidRPr="00CF7A09">
        <w:rPr>
          <w:rFonts w:eastAsia="Calibri"/>
        </w:rPr>
        <w:t xml:space="preserve"> to give all students the opportunity to perform at all levels of the performance standards.</w:t>
      </w:r>
    </w:p>
    <w:p w:rsidR="00DC7C11" w:rsidRPr="00F94A53" w:rsidRDefault="00111090" w:rsidP="004E12CD">
      <w:pPr>
        <w:pStyle w:val="CAHead2"/>
        <w:keepNext/>
      </w:pPr>
      <w:r w:rsidRPr="00F77B48">
        <w:lastRenderedPageBreak/>
        <w:t>E</w:t>
      </w:r>
      <w:r w:rsidRPr="00F94A53">
        <w:t>xternal Assessment</w:t>
      </w:r>
    </w:p>
    <w:p w:rsidR="006951B8" w:rsidRPr="00F94A53" w:rsidRDefault="006951B8" w:rsidP="004E12CD">
      <w:pPr>
        <w:pStyle w:val="CAHead3"/>
        <w:keepNext/>
      </w:pPr>
      <w:r w:rsidRPr="00F94A53">
        <w:t xml:space="preserve">Assessment Type 4: </w:t>
      </w:r>
      <w:r w:rsidR="006224EA" w:rsidRPr="00F94A53">
        <w:t>Examination</w:t>
      </w:r>
    </w:p>
    <w:p w:rsidR="006224EA" w:rsidRPr="00F94A53" w:rsidRDefault="006224EA" w:rsidP="00111090">
      <w:pPr>
        <w:pStyle w:val="CAHead4"/>
      </w:pPr>
      <w:r w:rsidRPr="00F94A53">
        <w:t>Oral Examination</w:t>
      </w:r>
    </w:p>
    <w:p w:rsidR="00A05A11" w:rsidRPr="00773926" w:rsidRDefault="00512F14" w:rsidP="00111090">
      <w:pPr>
        <w:pStyle w:val="SOBodyText"/>
        <w:rPr>
          <w:szCs w:val="22"/>
          <w:lang w:val="en-US"/>
        </w:rPr>
      </w:pPr>
      <w:r w:rsidRPr="00F94A53">
        <w:t>Any assessment process</w:t>
      </w:r>
      <w:r w:rsidR="007C4529">
        <w:t>,</w:t>
      </w:r>
      <w:r w:rsidRPr="00F94A53">
        <w:t xml:space="preserve"> </w:t>
      </w:r>
      <w:r w:rsidR="007C4529">
        <w:t xml:space="preserve">but particularly an </w:t>
      </w:r>
      <w:r w:rsidRPr="00F94A53">
        <w:t>oral examination</w:t>
      </w:r>
      <w:r w:rsidR="007C4529">
        <w:t>,</w:t>
      </w:r>
      <w:r w:rsidRPr="00F94A53">
        <w:t xml:space="preserve"> is very stressful for </w:t>
      </w:r>
      <w:r>
        <w:t>students</w:t>
      </w:r>
      <w:r w:rsidRPr="00F94A53">
        <w:t xml:space="preserve"> and every effort is made to help the</w:t>
      </w:r>
      <w:r w:rsidR="007C4529">
        <w:t xml:space="preserve"> students</w:t>
      </w:r>
      <w:r w:rsidRPr="00F94A53">
        <w:t xml:space="preserve"> feel as at ease as possible. Examiners understand this and do keep it in mind when they are assessing the students. Students who performed well overcame their nerves and went beyond minimal responses in the oral exam</w:t>
      </w:r>
      <w:r>
        <w:t>ination.</w:t>
      </w:r>
      <w:r w:rsidR="00A05A11">
        <w:t xml:space="preserve"> </w:t>
      </w:r>
      <w:r w:rsidR="00A05A11" w:rsidRPr="00773926">
        <w:rPr>
          <w:szCs w:val="22"/>
        </w:rPr>
        <w:t xml:space="preserve">Practice is essential in the preparation for an oral examination and students are encouraged to participate in as many opportunities to use oral </w:t>
      </w:r>
      <w:r w:rsidR="00A05A11">
        <w:rPr>
          <w:szCs w:val="22"/>
        </w:rPr>
        <w:t xml:space="preserve">language </w:t>
      </w:r>
      <w:r w:rsidR="00A05A11" w:rsidRPr="00773926">
        <w:rPr>
          <w:szCs w:val="22"/>
        </w:rPr>
        <w:t xml:space="preserve">as </w:t>
      </w:r>
      <w:r w:rsidR="00A05A11">
        <w:rPr>
          <w:szCs w:val="22"/>
        </w:rPr>
        <w:t>possible</w:t>
      </w:r>
      <w:r w:rsidR="00111090">
        <w:rPr>
          <w:szCs w:val="22"/>
        </w:rPr>
        <w:t>.</w:t>
      </w:r>
    </w:p>
    <w:p w:rsidR="004258CE" w:rsidRPr="00F94A53" w:rsidRDefault="004258CE" w:rsidP="00111090">
      <w:pPr>
        <w:pStyle w:val="SOBodyText"/>
        <w:rPr>
          <w:szCs w:val="22"/>
          <w:lang w:val="en-US"/>
        </w:rPr>
      </w:pPr>
      <w:r>
        <w:rPr>
          <w:szCs w:val="22"/>
          <w:lang w:val="en-US"/>
        </w:rPr>
        <w:t xml:space="preserve">It was also noted in the oral examination for some languages that there was a high number of heavily scripted, </w:t>
      </w:r>
      <w:proofErr w:type="spellStart"/>
      <w:r>
        <w:rPr>
          <w:szCs w:val="22"/>
          <w:lang w:val="en-US"/>
        </w:rPr>
        <w:t>memori</w:t>
      </w:r>
      <w:r w:rsidR="000F52C4">
        <w:rPr>
          <w:szCs w:val="22"/>
          <w:lang w:val="en-US"/>
        </w:rPr>
        <w:t>s</w:t>
      </w:r>
      <w:r>
        <w:rPr>
          <w:szCs w:val="22"/>
          <w:lang w:val="en-US"/>
        </w:rPr>
        <w:t>ed</w:t>
      </w:r>
      <w:proofErr w:type="spellEnd"/>
      <w:r>
        <w:rPr>
          <w:szCs w:val="22"/>
          <w:lang w:val="en-US"/>
        </w:rPr>
        <w:t xml:space="preserve"> presentations that did not lend themselves to further discussion. The examination</w:t>
      </w:r>
      <w:r w:rsidRPr="00B81F49">
        <w:rPr>
          <w:szCs w:val="22"/>
          <w:lang w:val="en-US"/>
        </w:rPr>
        <w:t xml:space="preserve"> provide</w:t>
      </w:r>
      <w:r>
        <w:rPr>
          <w:szCs w:val="22"/>
          <w:lang w:val="en-US"/>
        </w:rPr>
        <w:t>s</w:t>
      </w:r>
      <w:r w:rsidRPr="00B81F49">
        <w:rPr>
          <w:szCs w:val="22"/>
          <w:lang w:val="en-US"/>
        </w:rPr>
        <w:t xml:space="preserve"> opportunities for students to go beyond a formulaic use of </w:t>
      </w:r>
      <w:r>
        <w:rPr>
          <w:szCs w:val="22"/>
          <w:lang w:val="en-US"/>
        </w:rPr>
        <w:t>language and show some understanding of the topic for discussion</w:t>
      </w:r>
      <w:r w:rsidRPr="00B81F49">
        <w:rPr>
          <w:szCs w:val="22"/>
          <w:lang w:val="en-US"/>
        </w:rPr>
        <w:t>. Most success</w:t>
      </w:r>
      <w:r>
        <w:rPr>
          <w:szCs w:val="22"/>
          <w:lang w:val="en-US"/>
        </w:rPr>
        <w:t>ful students provided spontaneous</w:t>
      </w:r>
      <w:r w:rsidRPr="00B81F49">
        <w:rPr>
          <w:szCs w:val="22"/>
          <w:lang w:val="en-US"/>
        </w:rPr>
        <w:t xml:space="preserve"> responses, as </w:t>
      </w:r>
      <w:r>
        <w:rPr>
          <w:szCs w:val="22"/>
          <w:lang w:val="en-US"/>
        </w:rPr>
        <w:t xml:space="preserve">opposed to repeating </w:t>
      </w:r>
      <w:proofErr w:type="spellStart"/>
      <w:r>
        <w:rPr>
          <w:szCs w:val="22"/>
          <w:lang w:val="en-US"/>
        </w:rPr>
        <w:t>memori</w:t>
      </w:r>
      <w:r w:rsidR="000F52C4">
        <w:rPr>
          <w:szCs w:val="22"/>
          <w:lang w:val="en-US"/>
        </w:rPr>
        <w:t>s</w:t>
      </w:r>
      <w:r>
        <w:rPr>
          <w:szCs w:val="22"/>
          <w:lang w:val="en-US"/>
        </w:rPr>
        <w:t>ed</w:t>
      </w:r>
      <w:proofErr w:type="spellEnd"/>
      <w:r>
        <w:rPr>
          <w:szCs w:val="22"/>
          <w:lang w:val="en-US"/>
        </w:rPr>
        <w:t xml:space="preserve"> chunks of text</w:t>
      </w:r>
      <w:r w:rsidR="00111090">
        <w:rPr>
          <w:szCs w:val="22"/>
          <w:lang w:val="en-US"/>
        </w:rPr>
        <w:t>.</w:t>
      </w:r>
    </w:p>
    <w:p w:rsidR="009A5555" w:rsidRDefault="00092EF8" w:rsidP="00111090">
      <w:pPr>
        <w:pStyle w:val="SOBodyText"/>
        <w:rPr>
          <w:szCs w:val="22"/>
          <w:lang w:val="en-US"/>
        </w:rPr>
      </w:pPr>
      <w:r w:rsidRPr="00773926">
        <w:rPr>
          <w:szCs w:val="22"/>
          <w:lang w:val="en-US"/>
        </w:rPr>
        <w:t xml:space="preserve">Most students managed well, showing politeness and using conventional greetings. Although it was obvious to examiners that most </w:t>
      </w:r>
      <w:r>
        <w:rPr>
          <w:szCs w:val="22"/>
          <w:lang w:val="en-US"/>
        </w:rPr>
        <w:t>student</w:t>
      </w:r>
      <w:r w:rsidRPr="00773926">
        <w:rPr>
          <w:szCs w:val="22"/>
          <w:lang w:val="en-US"/>
        </w:rPr>
        <w:t xml:space="preserve">s had been well advised as </w:t>
      </w:r>
      <w:r w:rsidR="00DF1392">
        <w:rPr>
          <w:szCs w:val="22"/>
          <w:lang w:val="en-US"/>
        </w:rPr>
        <w:t xml:space="preserve">to </w:t>
      </w:r>
      <w:r w:rsidRPr="00773926">
        <w:rPr>
          <w:szCs w:val="22"/>
          <w:lang w:val="en-US"/>
        </w:rPr>
        <w:t xml:space="preserve">how to prepare for the examination and most of them were adequately prepared, it was noted that some </w:t>
      </w:r>
      <w:r>
        <w:rPr>
          <w:szCs w:val="22"/>
          <w:lang w:val="en-US"/>
        </w:rPr>
        <w:t>student</w:t>
      </w:r>
      <w:r w:rsidRPr="00773926">
        <w:rPr>
          <w:szCs w:val="22"/>
          <w:lang w:val="en-US"/>
        </w:rPr>
        <w:t>s could have benefited from a little more guidance from their teachers when choosing and tackling</w:t>
      </w:r>
      <w:r>
        <w:rPr>
          <w:szCs w:val="22"/>
          <w:lang w:val="en-US"/>
        </w:rPr>
        <w:t xml:space="preserve"> their topics for discussion. Examiners noted that some students were unable to discuss their topic of choice at any length beyond repeating a </w:t>
      </w:r>
      <w:proofErr w:type="spellStart"/>
      <w:r>
        <w:rPr>
          <w:szCs w:val="22"/>
          <w:lang w:val="en-US"/>
        </w:rPr>
        <w:t>memori</w:t>
      </w:r>
      <w:r w:rsidR="000F52C4">
        <w:rPr>
          <w:szCs w:val="22"/>
          <w:lang w:val="en-US"/>
        </w:rPr>
        <w:t>s</w:t>
      </w:r>
      <w:r>
        <w:rPr>
          <w:szCs w:val="22"/>
          <w:lang w:val="en-US"/>
        </w:rPr>
        <w:t>ed</w:t>
      </w:r>
      <w:proofErr w:type="spellEnd"/>
      <w:r>
        <w:rPr>
          <w:szCs w:val="22"/>
          <w:lang w:val="en-US"/>
        </w:rPr>
        <w:t xml:space="preserve"> basic script. </w:t>
      </w:r>
      <w:r w:rsidR="009A5555">
        <w:rPr>
          <w:szCs w:val="22"/>
          <w:lang w:val="en-US"/>
        </w:rPr>
        <w:t>A good variety in topics was noted, although some topics did</w:t>
      </w:r>
      <w:r w:rsidR="003F3B78">
        <w:rPr>
          <w:szCs w:val="22"/>
          <w:lang w:val="en-US"/>
        </w:rPr>
        <w:t xml:space="preserve"> </w:t>
      </w:r>
      <w:r w:rsidR="009A5555">
        <w:rPr>
          <w:szCs w:val="22"/>
          <w:lang w:val="en-US"/>
        </w:rPr>
        <w:t>n</w:t>
      </w:r>
      <w:r w:rsidR="003F3B78">
        <w:rPr>
          <w:szCs w:val="22"/>
          <w:lang w:val="en-US"/>
        </w:rPr>
        <w:t>o</w:t>
      </w:r>
      <w:r w:rsidR="009A5555">
        <w:rPr>
          <w:szCs w:val="22"/>
          <w:lang w:val="en-US"/>
        </w:rPr>
        <w:t>t lend themsel</w:t>
      </w:r>
      <w:r w:rsidR="00111090">
        <w:rPr>
          <w:szCs w:val="22"/>
          <w:lang w:val="en-US"/>
        </w:rPr>
        <w:t>ves well to further discussion.</w:t>
      </w:r>
    </w:p>
    <w:p w:rsidR="00092EF8" w:rsidRPr="00773926" w:rsidRDefault="00092EF8" w:rsidP="00111090">
      <w:pPr>
        <w:pStyle w:val="SOBodyText"/>
        <w:rPr>
          <w:szCs w:val="22"/>
          <w:lang w:val="en-US"/>
        </w:rPr>
      </w:pPr>
      <w:r>
        <w:rPr>
          <w:szCs w:val="22"/>
          <w:lang w:val="en-US"/>
        </w:rPr>
        <w:t>Generally</w:t>
      </w:r>
      <w:r w:rsidR="003F3B78">
        <w:rPr>
          <w:szCs w:val="22"/>
          <w:lang w:val="en-US"/>
        </w:rPr>
        <w:t>,</w:t>
      </w:r>
      <w:r>
        <w:rPr>
          <w:szCs w:val="22"/>
          <w:lang w:val="en-US"/>
        </w:rPr>
        <w:t xml:space="preserve"> most</w:t>
      </w:r>
      <w:r w:rsidRPr="00773926">
        <w:rPr>
          <w:szCs w:val="22"/>
          <w:lang w:val="en-US"/>
        </w:rPr>
        <w:t xml:space="preserve"> students were able to maintain a conversation with the examiners, the scope of their answers ranging from the very basic and formulaic to many examples of excellent </w:t>
      </w:r>
      <w:r w:rsidR="00F77B48">
        <w:rPr>
          <w:szCs w:val="22"/>
          <w:lang w:val="en-US"/>
        </w:rPr>
        <w:t>use of language</w:t>
      </w:r>
      <w:r w:rsidRPr="00773926">
        <w:rPr>
          <w:szCs w:val="22"/>
          <w:lang w:val="en-US"/>
        </w:rPr>
        <w:t>.</w:t>
      </w:r>
      <w:r w:rsidR="00BB43B0">
        <w:rPr>
          <w:szCs w:val="22"/>
          <w:lang w:val="en-US"/>
        </w:rPr>
        <w:t xml:space="preserve"> </w:t>
      </w:r>
      <w:r w:rsidR="00BB43B0" w:rsidRPr="00F77EEF">
        <w:rPr>
          <w:szCs w:val="22"/>
          <w:lang w:val="en-US"/>
        </w:rPr>
        <w:t>The more successful students were able to demonstrate a good range of vocabulary and complex sentence structures</w:t>
      </w:r>
      <w:r w:rsidR="00BB43B0">
        <w:rPr>
          <w:szCs w:val="22"/>
          <w:lang w:val="en-US"/>
        </w:rPr>
        <w:t>.</w:t>
      </w:r>
      <w:r w:rsidRPr="00773926">
        <w:rPr>
          <w:szCs w:val="22"/>
          <w:lang w:val="en-US"/>
        </w:rPr>
        <w:t xml:space="preserve"> </w:t>
      </w:r>
      <w:r>
        <w:rPr>
          <w:szCs w:val="22"/>
          <w:lang w:val="en-US"/>
        </w:rPr>
        <w:t>Student</w:t>
      </w:r>
      <w:r w:rsidRPr="00773926">
        <w:rPr>
          <w:szCs w:val="22"/>
          <w:lang w:val="en-US"/>
        </w:rPr>
        <w:t>s are reminded that</w:t>
      </w:r>
      <w:r w:rsidR="00DF1392">
        <w:rPr>
          <w:szCs w:val="22"/>
          <w:lang w:val="en-US"/>
        </w:rPr>
        <w:t>,</w:t>
      </w:r>
      <w:r w:rsidRPr="00773926">
        <w:rPr>
          <w:szCs w:val="22"/>
          <w:lang w:val="en-US"/>
        </w:rPr>
        <w:t xml:space="preserve"> in this section of the examination</w:t>
      </w:r>
      <w:r w:rsidR="00DF1392">
        <w:rPr>
          <w:szCs w:val="22"/>
          <w:lang w:val="en-US"/>
        </w:rPr>
        <w:t>,</w:t>
      </w:r>
      <w:r w:rsidRPr="00773926">
        <w:rPr>
          <w:szCs w:val="22"/>
          <w:lang w:val="en-US"/>
        </w:rPr>
        <w:t xml:space="preserve"> </w:t>
      </w:r>
      <w:r w:rsidR="00DF1392">
        <w:rPr>
          <w:szCs w:val="22"/>
          <w:lang w:val="en-US"/>
        </w:rPr>
        <w:t xml:space="preserve">the </w:t>
      </w:r>
      <w:r w:rsidRPr="00773926">
        <w:rPr>
          <w:szCs w:val="22"/>
          <w:lang w:val="en-US"/>
        </w:rPr>
        <w:t xml:space="preserve">fluency and naturalness of the conversation </w:t>
      </w:r>
      <w:r>
        <w:rPr>
          <w:szCs w:val="22"/>
          <w:lang w:val="en-US"/>
        </w:rPr>
        <w:t xml:space="preserve">is also important, as well as </w:t>
      </w:r>
      <w:r w:rsidRPr="00773926">
        <w:rPr>
          <w:szCs w:val="22"/>
          <w:lang w:val="en-US"/>
        </w:rPr>
        <w:t xml:space="preserve">accuracy. Therefore, hesitations and requests for clarification are not necessarily considered to be evidence of lack of skill, but just a regular part of natural oral language. </w:t>
      </w:r>
      <w:r w:rsidR="00C55A16">
        <w:rPr>
          <w:szCs w:val="22"/>
          <w:lang w:val="en-US"/>
        </w:rPr>
        <w:t xml:space="preserve">Students are encouraged to </w:t>
      </w:r>
      <w:proofErr w:type="spellStart"/>
      <w:r w:rsidR="00C55A16">
        <w:rPr>
          <w:szCs w:val="22"/>
          <w:lang w:val="en-US"/>
        </w:rPr>
        <w:t>practi</w:t>
      </w:r>
      <w:r w:rsidR="003F3B78">
        <w:rPr>
          <w:szCs w:val="22"/>
          <w:lang w:val="en-US"/>
        </w:rPr>
        <w:t>s</w:t>
      </w:r>
      <w:r w:rsidR="00C55A16">
        <w:rPr>
          <w:szCs w:val="22"/>
          <w:lang w:val="en-US"/>
        </w:rPr>
        <w:t>e</w:t>
      </w:r>
      <w:proofErr w:type="spellEnd"/>
      <w:r w:rsidR="00C55A16">
        <w:rPr>
          <w:szCs w:val="22"/>
          <w:lang w:val="en-US"/>
        </w:rPr>
        <w:t xml:space="preserve"> appropriate ways to seek clarification in language, and </w:t>
      </w:r>
      <w:r w:rsidR="003F3B78">
        <w:rPr>
          <w:szCs w:val="22"/>
          <w:lang w:val="en-US"/>
        </w:rPr>
        <w:t xml:space="preserve">to </w:t>
      </w:r>
      <w:r w:rsidR="00C55A16">
        <w:rPr>
          <w:szCs w:val="22"/>
          <w:lang w:val="en-US"/>
        </w:rPr>
        <w:t>avoid the use of English.</w:t>
      </w:r>
    </w:p>
    <w:p w:rsidR="00092EF8" w:rsidRDefault="00092EF8" w:rsidP="00111090">
      <w:pPr>
        <w:pStyle w:val="SOBodyText"/>
        <w:rPr>
          <w:szCs w:val="22"/>
          <w:lang w:val="en-US"/>
        </w:rPr>
      </w:pPr>
      <w:r w:rsidRPr="00D21B96">
        <w:rPr>
          <w:szCs w:val="22"/>
          <w:lang w:val="en-US"/>
        </w:rPr>
        <w:t>Students are reminded that any sample questions available in the SACE website are not prescriptive and that they should not expect them to appear literally in the course of the conversation with examiners. Some students experienced difficulty when examiners formulated questions differently or when examiners rephra</w:t>
      </w:r>
      <w:r w:rsidR="00111090">
        <w:rPr>
          <w:szCs w:val="22"/>
          <w:lang w:val="en-US"/>
        </w:rPr>
        <w:t>sed the student’s own response.</w:t>
      </w:r>
    </w:p>
    <w:p w:rsidR="009A5555" w:rsidRDefault="00092EF8" w:rsidP="00111090">
      <w:pPr>
        <w:pStyle w:val="SOBodyText"/>
        <w:rPr>
          <w:szCs w:val="22"/>
          <w:lang w:val="en-US"/>
        </w:rPr>
      </w:pPr>
      <w:r w:rsidRPr="00773926">
        <w:rPr>
          <w:szCs w:val="22"/>
          <w:lang w:val="en-US"/>
        </w:rPr>
        <w:t xml:space="preserve">More successful </w:t>
      </w:r>
      <w:r>
        <w:rPr>
          <w:szCs w:val="22"/>
          <w:lang w:val="en-US"/>
        </w:rPr>
        <w:t>student</w:t>
      </w:r>
      <w:r w:rsidRPr="00773926">
        <w:rPr>
          <w:szCs w:val="22"/>
          <w:lang w:val="en-US"/>
        </w:rPr>
        <w:t xml:space="preserve">s had prepared </w:t>
      </w:r>
      <w:r w:rsidR="003F3B78">
        <w:rPr>
          <w:szCs w:val="22"/>
          <w:lang w:val="en-US"/>
        </w:rPr>
        <w:t xml:space="preserve">well </w:t>
      </w:r>
      <w:r w:rsidRPr="00773926">
        <w:rPr>
          <w:szCs w:val="22"/>
          <w:lang w:val="en-US"/>
        </w:rPr>
        <w:t>for the exam</w:t>
      </w:r>
      <w:r w:rsidR="00A05A11">
        <w:rPr>
          <w:szCs w:val="22"/>
          <w:lang w:val="en-US"/>
        </w:rPr>
        <w:t>ination</w:t>
      </w:r>
      <w:r w:rsidR="003F3B78">
        <w:rPr>
          <w:szCs w:val="22"/>
          <w:lang w:val="en-US"/>
        </w:rPr>
        <w:t>; they</w:t>
      </w:r>
      <w:r w:rsidRPr="00773926">
        <w:rPr>
          <w:szCs w:val="22"/>
          <w:lang w:val="en-US"/>
        </w:rPr>
        <w:t xml:space="preserve"> demonstrated </w:t>
      </w:r>
      <w:r w:rsidR="00F77B48">
        <w:rPr>
          <w:szCs w:val="22"/>
          <w:lang w:val="en-US"/>
        </w:rPr>
        <w:t xml:space="preserve">the ability </w:t>
      </w:r>
      <w:r w:rsidRPr="00773926">
        <w:rPr>
          <w:szCs w:val="22"/>
          <w:lang w:val="en-US"/>
        </w:rPr>
        <w:t xml:space="preserve">to </w:t>
      </w:r>
      <w:r w:rsidR="00F77B48">
        <w:rPr>
          <w:szCs w:val="22"/>
          <w:lang w:val="en-US"/>
        </w:rPr>
        <w:t>go beyond minimal responses, made</w:t>
      </w:r>
      <w:r w:rsidRPr="00773926">
        <w:rPr>
          <w:szCs w:val="22"/>
          <w:lang w:val="en-US"/>
        </w:rPr>
        <w:t xml:space="preserve"> use of different linguistic resources (a variety of structures, tenses, expressions, etc.)</w:t>
      </w:r>
      <w:r w:rsidR="003F3B78">
        <w:rPr>
          <w:szCs w:val="22"/>
          <w:lang w:val="en-US"/>
        </w:rPr>
        <w:t>,</w:t>
      </w:r>
      <w:r w:rsidRPr="00773926">
        <w:rPr>
          <w:szCs w:val="22"/>
          <w:lang w:val="en-US"/>
        </w:rPr>
        <w:t xml:space="preserve"> and avoid</w:t>
      </w:r>
      <w:r w:rsidR="00F77B48">
        <w:rPr>
          <w:szCs w:val="22"/>
          <w:lang w:val="en-US"/>
        </w:rPr>
        <w:t>ed</w:t>
      </w:r>
      <w:r w:rsidRPr="00773926">
        <w:rPr>
          <w:szCs w:val="22"/>
          <w:lang w:val="en-US"/>
        </w:rPr>
        <w:t xml:space="preserve"> responding with one-word sentences. </w:t>
      </w:r>
      <w:r w:rsidR="009A5555">
        <w:rPr>
          <w:szCs w:val="22"/>
          <w:lang w:val="en-US"/>
        </w:rPr>
        <w:t>Stronger students were able to self-correct, coped well with more complex questions</w:t>
      </w:r>
      <w:r w:rsidR="003F3B78">
        <w:rPr>
          <w:szCs w:val="22"/>
          <w:lang w:val="en-US"/>
        </w:rPr>
        <w:t>,</w:t>
      </w:r>
      <w:r w:rsidR="009A5555">
        <w:rPr>
          <w:szCs w:val="22"/>
          <w:lang w:val="en-US"/>
        </w:rPr>
        <w:t xml:space="preserve"> and were able to elaborate th</w:t>
      </w:r>
      <w:r w:rsidR="00111090">
        <w:rPr>
          <w:szCs w:val="22"/>
          <w:lang w:val="en-US"/>
        </w:rPr>
        <w:t>eir responses when appropriate.</w:t>
      </w:r>
    </w:p>
    <w:p w:rsidR="00092EF8" w:rsidRPr="00773926" w:rsidRDefault="00452F95" w:rsidP="00111090">
      <w:pPr>
        <w:pStyle w:val="SOBodyText"/>
        <w:rPr>
          <w:szCs w:val="22"/>
          <w:lang w:val="en-US"/>
        </w:rPr>
      </w:pPr>
      <w:r w:rsidRPr="00F77EEF">
        <w:rPr>
          <w:szCs w:val="22"/>
          <w:lang w:val="en-US"/>
        </w:rPr>
        <w:t xml:space="preserve">Students who brought a picture or artefact </w:t>
      </w:r>
      <w:r w:rsidR="00B45869">
        <w:rPr>
          <w:szCs w:val="22"/>
          <w:lang w:val="en-US"/>
        </w:rPr>
        <w:t xml:space="preserve">to the oral examination </w:t>
      </w:r>
      <w:r w:rsidR="00F77EEF">
        <w:rPr>
          <w:szCs w:val="22"/>
          <w:lang w:val="en-US"/>
        </w:rPr>
        <w:t xml:space="preserve">used these to their advantage </w:t>
      </w:r>
      <w:r w:rsidRPr="00F77EEF">
        <w:rPr>
          <w:szCs w:val="22"/>
          <w:lang w:val="en-US"/>
        </w:rPr>
        <w:t>to maintain the conversation</w:t>
      </w:r>
      <w:r w:rsidR="00DA3FE1" w:rsidRPr="00F77EEF">
        <w:rPr>
          <w:szCs w:val="22"/>
          <w:lang w:val="en-US"/>
        </w:rPr>
        <w:t>, convey appropriate detail</w:t>
      </w:r>
      <w:r w:rsidR="003F3B78">
        <w:rPr>
          <w:szCs w:val="22"/>
          <w:lang w:val="en-US"/>
        </w:rPr>
        <w:t>,</w:t>
      </w:r>
      <w:r w:rsidRPr="00F77EEF">
        <w:rPr>
          <w:szCs w:val="22"/>
          <w:lang w:val="en-US"/>
        </w:rPr>
        <w:t xml:space="preserve"> and demonstrate </w:t>
      </w:r>
      <w:r w:rsidR="00DA3FE1" w:rsidRPr="00F77EEF">
        <w:rPr>
          <w:szCs w:val="22"/>
          <w:lang w:val="en-US"/>
        </w:rPr>
        <w:t>effective language use</w:t>
      </w:r>
      <w:r w:rsidRPr="00F77EEF">
        <w:rPr>
          <w:szCs w:val="22"/>
          <w:lang w:val="en-US"/>
        </w:rPr>
        <w:t>.</w:t>
      </w:r>
    </w:p>
    <w:p w:rsidR="00142C22" w:rsidRDefault="00142C22" w:rsidP="00111090">
      <w:pPr>
        <w:pStyle w:val="SOBodyText"/>
        <w:rPr>
          <w:szCs w:val="22"/>
        </w:rPr>
      </w:pPr>
      <w:r>
        <w:rPr>
          <w:szCs w:val="22"/>
        </w:rPr>
        <w:t xml:space="preserve">Oral examinations </w:t>
      </w:r>
      <w:r w:rsidR="00A05A11">
        <w:rPr>
          <w:szCs w:val="22"/>
        </w:rPr>
        <w:t xml:space="preserve">are at times </w:t>
      </w:r>
      <w:r>
        <w:rPr>
          <w:szCs w:val="22"/>
        </w:rPr>
        <w:t xml:space="preserve">conducted using teleconference </w:t>
      </w:r>
      <w:r w:rsidR="00A05A11">
        <w:rPr>
          <w:szCs w:val="22"/>
        </w:rPr>
        <w:t xml:space="preserve">and videoconference </w:t>
      </w:r>
      <w:r>
        <w:rPr>
          <w:szCs w:val="22"/>
        </w:rPr>
        <w:t xml:space="preserve">technologies. </w:t>
      </w:r>
      <w:r w:rsidR="00EB2C50">
        <w:rPr>
          <w:szCs w:val="22"/>
        </w:rPr>
        <w:t>T</w:t>
      </w:r>
      <w:r>
        <w:rPr>
          <w:szCs w:val="22"/>
        </w:rPr>
        <w:t xml:space="preserve">eachers </w:t>
      </w:r>
      <w:proofErr w:type="gramStart"/>
      <w:r>
        <w:rPr>
          <w:szCs w:val="22"/>
        </w:rPr>
        <w:t>are reminded</w:t>
      </w:r>
      <w:proofErr w:type="gramEnd"/>
      <w:r>
        <w:rPr>
          <w:szCs w:val="22"/>
        </w:rPr>
        <w:t xml:space="preserve"> not to remain in the same room where the </w:t>
      </w:r>
      <w:r>
        <w:rPr>
          <w:szCs w:val="22"/>
        </w:rPr>
        <w:lastRenderedPageBreak/>
        <w:t xml:space="preserve">examination is taking place. Care </w:t>
      </w:r>
      <w:proofErr w:type="gramStart"/>
      <w:r>
        <w:rPr>
          <w:szCs w:val="22"/>
        </w:rPr>
        <w:t>should be taken</w:t>
      </w:r>
      <w:proofErr w:type="gramEnd"/>
      <w:r>
        <w:rPr>
          <w:szCs w:val="22"/>
        </w:rPr>
        <w:t xml:space="preserve"> to avoid interruptions when an examination is based at a non-central venue. Although the use of technology is very satisfactory overall, students sitting their oral examination by teleconference should expect and prepare for </w:t>
      </w:r>
      <w:r w:rsidR="003F3B78">
        <w:rPr>
          <w:szCs w:val="22"/>
        </w:rPr>
        <w:t>a slight</w:t>
      </w:r>
      <w:r>
        <w:rPr>
          <w:szCs w:val="22"/>
        </w:rPr>
        <w:t xml:space="preserve"> echo effect or </w:t>
      </w:r>
      <w:r w:rsidR="003F3B78">
        <w:rPr>
          <w:szCs w:val="22"/>
        </w:rPr>
        <w:t xml:space="preserve">a </w:t>
      </w:r>
      <w:r>
        <w:rPr>
          <w:szCs w:val="22"/>
        </w:rPr>
        <w:t>slight delay of the sound signal.</w:t>
      </w:r>
    </w:p>
    <w:p w:rsidR="006224EA" w:rsidRPr="00F94A53" w:rsidRDefault="006224EA" w:rsidP="00111090">
      <w:pPr>
        <w:pStyle w:val="CAHead4"/>
      </w:pPr>
      <w:r w:rsidRPr="00F94A53">
        <w:t>Written Examination</w:t>
      </w:r>
    </w:p>
    <w:p w:rsidR="006224EA" w:rsidRDefault="006224EA" w:rsidP="00111090">
      <w:pPr>
        <w:pStyle w:val="SOBodyText"/>
      </w:pPr>
      <w:r>
        <w:t>Assessment reports for the written examination for Interstate Assessed Languages at Beginne</w:t>
      </w:r>
      <w:r w:rsidR="009A5555">
        <w:t>rs Level are available at ‘HSC e</w:t>
      </w:r>
      <w:r>
        <w:t>xamination</w:t>
      </w:r>
      <w:r w:rsidR="009A5555">
        <w:t xml:space="preserve">s’ at </w:t>
      </w:r>
      <w:r w:rsidR="007D1F06">
        <w:t>t</w:t>
      </w:r>
      <w:r>
        <w:t xml:space="preserve">he </w:t>
      </w:r>
      <w:r w:rsidR="009A5555">
        <w:t xml:space="preserve">Board of Studies, Teaching and Educational Standards NSW (BOSTES) </w:t>
      </w:r>
      <w:r>
        <w:t xml:space="preserve">website </w:t>
      </w:r>
      <w:hyperlink r:id="rId14" w:history="1">
        <w:r w:rsidRPr="00512F14">
          <w:rPr>
            <w:rStyle w:val="Hyperlink"/>
            <w:rFonts w:cs="Arial"/>
          </w:rPr>
          <w:t>www.boardofstudies.n</w:t>
        </w:r>
        <w:r w:rsidRPr="00DC07C8">
          <w:rPr>
            <w:rStyle w:val="Hyperlink"/>
            <w:rFonts w:cs="Arial"/>
          </w:rPr>
          <w:t>sw.edu.au/hsc</w:t>
        </w:r>
        <w:r w:rsidRPr="00F77B48">
          <w:rPr>
            <w:rStyle w:val="Hyperlink"/>
            <w:rFonts w:cs="Arial"/>
          </w:rPr>
          <w:t>_</w:t>
        </w:r>
        <w:r w:rsidRPr="00F94A53">
          <w:rPr>
            <w:rStyle w:val="Hyperlink"/>
            <w:rFonts w:cs="Arial"/>
          </w:rPr>
          <w:t>exams/</w:t>
        </w:r>
      </w:hyperlink>
      <w:r w:rsidR="007D1F06">
        <w:t xml:space="preserve">. </w:t>
      </w:r>
      <w:r w:rsidR="007D1F06">
        <w:rPr>
          <w:rFonts w:cs="Arial"/>
        </w:rPr>
        <w:t xml:space="preserve">The reports </w:t>
      </w:r>
      <w:proofErr w:type="gramStart"/>
      <w:r w:rsidR="007D1F06">
        <w:rPr>
          <w:rFonts w:cs="Arial"/>
        </w:rPr>
        <w:t>are described</w:t>
      </w:r>
      <w:proofErr w:type="gramEnd"/>
      <w:r w:rsidR="007D1F06">
        <w:rPr>
          <w:rFonts w:cs="Arial"/>
        </w:rPr>
        <w:t xml:space="preserve"> as ‘Notes from the Marking Centre’.</w:t>
      </w:r>
    </w:p>
    <w:p w:rsidR="00512F14" w:rsidRDefault="00111090" w:rsidP="00111090">
      <w:pPr>
        <w:pStyle w:val="CAHead2"/>
      </w:pPr>
      <w:r>
        <w:t>Operational Advice</w:t>
      </w:r>
    </w:p>
    <w:p w:rsidR="003F3B78" w:rsidRDefault="003F3B78" w:rsidP="003F3B78">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092EF8" w:rsidRDefault="00092EF8" w:rsidP="00111090">
      <w:pPr>
        <w:pStyle w:val="SOBodyText"/>
      </w:pPr>
      <w:r w:rsidRPr="0067331E">
        <w:t xml:space="preserve">In general, materials for moderation </w:t>
      </w:r>
      <w:r>
        <w:t xml:space="preserve">were packaged and organised adequately. </w:t>
      </w:r>
      <w:r w:rsidRPr="0067331E">
        <w:t>O</w:t>
      </w:r>
      <w:r>
        <w:t>ccasionally</w:t>
      </w:r>
      <w:r w:rsidR="00E8045D">
        <w:t>,</w:t>
      </w:r>
      <w:r>
        <w:t xml:space="preserve"> </w:t>
      </w:r>
      <w:r w:rsidRPr="0067331E">
        <w:t>a small number of schools did not include all assessment tasks for moderation</w:t>
      </w:r>
      <w:r>
        <w:t xml:space="preserve">, or provide explanation for this </w:t>
      </w:r>
      <w:r w:rsidR="00E8045D">
        <w:t xml:space="preserve">absence </w:t>
      </w:r>
      <w:r>
        <w:t>using the Variation</w:t>
      </w:r>
      <w:r w:rsidR="00111090">
        <w:t xml:space="preserve">s </w:t>
      </w:r>
      <w:r w:rsidR="003F3B78">
        <w:t>—</w:t>
      </w:r>
      <w:r w:rsidR="00111090">
        <w:t xml:space="preserve"> Moderation Materials form.</w:t>
      </w:r>
    </w:p>
    <w:p w:rsidR="00092EF8" w:rsidRDefault="00092EF8" w:rsidP="00111090">
      <w:pPr>
        <w:pStyle w:val="SOBodyText"/>
      </w:pPr>
      <w:r w:rsidRPr="0067331E">
        <w:t xml:space="preserve">Schools </w:t>
      </w:r>
      <w:proofErr w:type="gramStart"/>
      <w:r w:rsidRPr="0067331E">
        <w:t>are reminded</w:t>
      </w:r>
      <w:proofErr w:type="gramEnd"/>
      <w:r w:rsidRPr="0067331E">
        <w:t xml:space="preserve"> to organi</w:t>
      </w:r>
      <w:r w:rsidR="000F52C4">
        <w:t>s</w:t>
      </w:r>
      <w:r w:rsidRPr="0067331E">
        <w:t xml:space="preserve">e students’ samples by </w:t>
      </w:r>
      <w:r>
        <w:t xml:space="preserve">assessment </w:t>
      </w:r>
      <w:r w:rsidRPr="0067331E">
        <w:t xml:space="preserve">type. </w:t>
      </w:r>
      <w:r>
        <w:t xml:space="preserve">It is helpful to the moderators to have supporting transcripts or </w:t>
      </w:r>
      <w:r w:rsidRPr="0067331E">
        <w:t xml:space="preserve">discs with any </w:t>
      </w:r>
      <w:proofErr w:type="spellStart"/>
      <w:r w:rsidRPr="0067331E">
        <w:t>audiovisual</w:t>
      </w:r>
      <w:proofErr w:type="spellEnd"/>
      <w:r w:rsidRPr="0067331E">
        <w:t xml:space="preserve"> material their students </w:t>
      </w:r>
      <w:proofErr w:type="gramStart"/>
      <w:r w:rsidRPr="0067331E">
        <w:t>were requested</w:t>
      </w:r>
      <w:proofErr w:type="gramEnd"/>
      <w:r w:rsidRPr="0067331E">
        <w:t xml:space="preserve"> to analyse, </w:t>
      </w:r>
      <w:r w:rsidR="00111090">
        <w:t>when appropriate and available.</w:t>
      </w:r>
    </w:p>
    <w:p w:rsidR="00092EF8" w:rsidRPr="0067331E" w:rsidRDefault="005A11C1" w:rsidP="00111090">
      <w:pPr>
        <w:pStyle w:val="SOBodyText"/>
      </w:pPr>
      <w:r>
        <w:t>I</w:t>
      </w:r>
      <w:r w:rsidR="00092EF8">
        <w:t>t is essential that all student material</w:t>
      </w:r>
      <w:r w:rsidR="00B45869">
        <w:t>s</w:t>
      </w:r>
      <w:r w:rsidR="00092EF8">
        <w:t xml:space="preserve"> </w:t>
      </w:r>
      <w:r w:rsidR="00B45869">
        <w:t>are</w:t>
      </w:r>
      <w:r w:rsidR="00092EF8">
        <w:t xml:space="preserve"> easily accessible, clearly organised</w:t>
      </w:r>
      <w:r w:rsidR="003F3B78">
        <w:t>,</w:t>
      </w:r>
      <w:r w:rsidR="00092EF8">
        <w:t xml:space="preserve"> and correctly labelled. </w:t>
      </w:r>
      <w:r w:rsidR="00701B47">
        <w:t>Where more than one CD</w:t>
      </w:r>
      <w:r w:rsidR="003F3B78">
        <w:t xml:space="preserve"> or </w:t>
      </w:r>
      <w:r w:rsidR="00701B47">
        <w:t xml:space="preserve">DVD </w:t>
      </w:r>
      <w:proofErr w:type="gramStart"/>
      <w:r w:rsidR="00701B47">
        <w:t>is provided</w:t>
      </w:r>
      <w:proofErr w:type="gramEnd"/>
      <w:r w:rsidR="00701B47">
        <w:t xml:space="preserve"> for moderation, it is helpful to label the </w:t>
      </w:r>
      <w:r w:rsidR="003F3B78">
        <w:t>disc</w:t>
      </w:r>
      <w:r w:rsidR="00701B47">
        <w:t xml:space="preserve"> cover, as well as the files. </w:t>
      </w:r>
      <w:r w:rsidR="00092EF8">
        <w:t xml:space="preserve">Most importantly, all care </w:t>
      </w:r>
      <w:proofErr w:type="gramStart"/>
      <w:r w:rsidR="00092EF8">
        <w:t>should be taken</w:t>
      </w:r>
      <w:proofErr w:type="gramEnd"/>
      <w:r w:rsidR="00092EF8">
        <w:t xml:space="preserve"> when recording and processing students’ grades for each particular assessment type, in </w:t>
      </w:r>
      <w:r w:rsidR="00111090">
        <w:t>order to avoid clerical errors.</w:t>
      </w:r>
    </w:p>
    <w:p w:rsidR="00355FAC" w:rsidRDefault="00355FAC" w:rsidP="00111090">
      <w:pPr>
        <w:pStyle w:val="SOBodyText"/>
        <w:rPr>
          <w:szCs w:val="22"/>
        </w:rPr>
      </w:pPr>
    </w:p>
    <w:p w:rsidR="00DC7C11" w:rsidRPr="00EF31AB" w:rsidRDefault="00092EF8" w:rsidP="00111090">
      <w:pPr>
        <w:pStyle w:val="SOBodyText"/>
      </w:pPr>
      <w:r w:rsidRPr="00F94A53">
        <w:rPr>
          <w:szCs w:val="22"/>
        </w:rPr>
        <w:t>Interstate Assessed Languages (beginners</w:t>
      </w:r>
      <w:proofErr w:type="gramStart"/>
      <w:r w:rsidRPr="00F94A53">
        <w:rPr>
          <w:szCs w:val="22"/>
        </w:rPr>
        <w:t>)</w:t>
      </w:r>
      <w:proofErr w:type="gramEnd"/>
      <w:r w:rsidR="00111090">
        <w:rPr>
          <w:szCs w:val="22"/>
        </w:rPr>
        <w:br/>
      </w:r>
      <w:r w:rsidR="00DC7C11" w:rsidRPr="00EF31AB">
        <w:rPr>
          <w:szCs w:val="22"/>
        </w:rPr>
        <w:t>Chief Assessor</w:t>
      </w:r>
    </w:p>
    <w:sectPr w:rsidR="00DC7C11" w:rsidRPr="00EF31AB" w:rsidSect="002C0A57">
      <w:footerReference w:type="default" r:id="rId15"/>
      <w:headerReference w:type="first" r:id="rId16"/>
      <w:footerReference w:type="first" r:id="rId17"/>
      <w:pgSz w:w="11907" w:h="16840" w:code="9"/>
      <w:pgMar w:top="1440" w:right="1797" w:bottom="1440" w:left="1797" w:header="720" w:footer="720"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65" w:rsidRDefault="00067565">
      <w:r>
        <w:separator/>
      </w:r>
    </w:p>
  </w:endnote>
  <w:endnote w:type="continuationSeparator" w:id="0">
    <w:p w:rsidR="00067565" w:rsidRDefault="0006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F77B48" w:rsidRDefault="00092EF8" w:rsidP="00DA587B">
    <w:pPr>
      <w:pStyle w:val="Footer"/>
      <w:tabs>
        <w:tab w:val="clear" w:pos="4153"/>
      </w:tabs>
      <w:ind w:right="91"/>
      <w:rPr>
        <w:rFonts w:ascii="Arial" w:hAnsi="Arial" w:cs="Arial"/>
        <w:sz w:val="18"/>
        <w:szCs w:val="18"/>
        <w:lang w:val="en-US"/>
      </w:rPr>
    </w:pPr>
    <w:r w:rsidRPr="00F94A53">
      <w:rPr>
        <w:rFonts w:ascii="Arial" w:hAnsi="Arial" w:cs="Arial"/>
        <w:sz w:val="18"/>
        <w:szCs w:val="18"/>
        <w:lang w:val="en-US"/>
      </w:rPr>
      <w:t xml:space="preserve">Interstate Assessed Languages (beginners) </w:t>
    </w:r>
    <w:r w:rsidR="009C1816" w:rsidRPr="00DC07C8">
      <w:rPr>
        <w:rFonts w:ascii="Arial" w:hAnsi="Arial" w:cs="Arial"/>
        <w:sz w:val="18"/>
        <w:szCs w:val="18"/>
        <w:lang w:val="en-US"/>
      </w:rPr>
      <w:t>201</w:t>
    </w:r>
    <w:r w:rsidR="00DA587B">
      <w:rPr>
        <w:rFonts w:ascii="Arial" w:hAnsi="Arial" w:cs="Arial"/>
        <w:sz w:val="18"/>
        <w:szCs w:val="18"/>
        <w:lang w:val="en-US"/>
      </w:rPr>
      <w:t>4</w:t>
    </w:r>
    <w:r w:rsidR="006928DB" w:rsidRPr="00DC07C8">
      <w:rPr>
        <w:rFonts w:ascii="Arial" w:hAnsi="Arial" w:cs="Arial"/>
        <w:sz w:val="18"/>
        <w:szCs w:val="18"/>
        <w:lang w:val="en-US"/>
      </w:rPr>
      <w:t xml:space="preserve"> </w:t>
    </w:r>
    <w:r w:rsidR="00630324" w:rsidRPr="00DC07C8">
      <w:rPr>
        <w:rFonts w:ascii="Arial" w:hAnsi="Arial" w:cs="Arial"/>
        <w:sz w:val="18"/>
        <w:szCs w:val="18"/>
        <w:lang w:val="en-US"/>
      </w:rPr>
      <w:t xml:space="preserve">Chief Assessor’s </w:t>
    </w:r>
    <w:r w:rsidR="009C1816" w:rsidRPr="00DC07C8">
      <w:rPr>
        <w:rFonts w:ascii="Arial" w:hAnsi="Arial" w:cs="Arial"/>
        <w:sz w:val="18"/>
        <w:szCs w:val="18"/>
        <w:lang w:val="en-US"/>
      </w:rPr>
      <w:t>Report</w:t>
    </w:r>
    <w:r w:rsidR="009C1816" w:rsidRPr="00DC07C8">
      <w:rPr>
        <w:rFonts w:ascii="Arial" w:hAnsi="Arial" w:cs="Arial"/>
        <w:sz w:val="18"/>
        <w:szCs w:val="18"/>
        <w:lang w:val="en-US"/>
      </w:rPr>
      <w:tab/>
      <w:t xml:space="preserve">Page </w:t>
    </w:r>
    <w:r w:rsidR="009C1816" w:rsidRPr="00F77B48">
      <w:rPr>
        <w:rFonts w:ascii="Arial" w:hAnsi="Arial" w:cs="Arial"/>
        <w:sz w:val="18"/>
        <w:szCs w:val="18"/>
        <w:lang w:val="en-US"/>
      </w:rPr>
      <w:fldChar w:fldCharType="begin"/>
    </w:r>
    <w:r w:rsidR="009C1816" w:rsidRPr="00F94A53">
      <w:rPr>
        <w:rFonts w:ascii="Arial" w:hAnsi="Arial" w:cs="Arial"/>
        <w:sz w:val="18"/>
        <w:szCs w:val="18"/>
        <w:lang w:val="en-US"/>
      </w:rPr>
      <w:instrText xml:space="preserve"> PAGE </w:instrText>
    </w:r>
    <w:r w:rsidR="009C1816" w:rsidRPr="00F77B48">
      <w:rPr>
        <w:rFonts w:ascii="Arial" w:hAnsi="Arial" w:cs="Arial"/>
        <w:sz w:val="18"/>
        <w:szCs w:val="18"/>
        <w:lang w:val="en-US"/>
      </w:rPr>
      <w:fldChar w:fldCharType="separate"/>
    </w:r>
    <w:r w:rsidR="009054F7">
      <w:rPr>
        <w:rFonts w:ascii="Arial" w:hAnsi="Arial" w:cs="Arial"/>
        <w:noProof/>
        <w:sz w:val="18"/>
        <w:szCs w:val="18"/>
        <w:lang w:val="en-US"/>
      </w:rPr>
      <w:t>5</w:t>
    </w:r>
    <w:r w:rsidR="009C1816" w:rsidRPr="00F77B48">
      <w:rPr>
        <w:rFonts w:ascii="Arial" w:hAnsi="Arial" w:cs="Arial"/>
        <w:sz w:val="18"/>
        <w:szCs w:val="18"/>
        <w:lang w:val="en-US"/>
      </w:rPr>
      <w:fldChar w:fldCharType="end"/>
    </w:r>
    <w:r w:rsidR="009C1816" w:rsidRPr="00F77B48">
      <w:rPr>
        <w:rFonts w:ascii="Arial" w:hAnsi="Arial" w:cs="Arial"/>
        <w:sz w:val="18"/>
        <w:szCs w:val="18"/>
        <w:lang w:val="en-US"/>
      </w:rPr>
      <w:t xml:space="preserve"> of </w:t>
    </w:r>
    <w:r w:rsidR="009C1816" w:rsidRPr="00F77B48">
      <w:rPr>
        <w:rFonts w:ascii="Arial" w:hAnsi="Arial" w:cs="Arial"/>
        <w:sz w:val="18"/>
        <w:szCs w:val="18"/>
        <w:lang w:val="en-US"/>
      </w:rPr>
      <w:fldChar w:fldCharType="begin"/>
    </w:r>
    <w:r w:rsidR="009C1816" w:rsidRPr="00F94A53">
      <w:rPr>
        <w:rFonts w:ascii="Arial" w:hAnsi="Arial" w:cs="Arial"/>
        <w:sz w:val="18"/>
        <w:szCs w:val="18"/>
        <w:lang w:val="en-US"/>
      </w:rPr>
      <w:instrText xml:space="preserve"> NUMPAGES </w:instrText>
    </w:r>
    <w:r w:rsidR="009C1816" w:rsidRPr="00F77B48">
      <w:rPr>
        <w:rFonts w:ascii="Arial" w:hAnsi="Arial" w:cs="Arial"/>
        <w:sz w:val="18"/>
        <w:szCs w:val="18"/>
        <w:lang w:val="en-US"/>
      </w:rPr>
      <w:fldChar w:fldCharType="separate"/>
    </w:r>
    <w:r w:rsidR="009054F7">
      <w:rPr>
        <w:rFonts w:ascii="Arial" w:hAnsi="Arial" w:cs="Arial"/>
        <w:noProof/>
        <w:sz w:val="18"/>
        <w:szCs w:val="18"/>
        <w:lang w:val="en-US"/>
      </w:rPr>
      <w:t>5</w:t>
    </w:r>
    <w:r w:rsidR="009C1816" w:rsidRPr="00F77B48">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65" w:rsidRDefault="00067565">
      <w:r>
        <w:separator/>
      </w:r>
    </w:p>
  </w:footnote>
  <w:footnote w:type="continuationSeparator" w:id="0">
    <w:p w:rsidR="00067565" w:rsidRDefault="00067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22"/>
    <w:multiLevelType w:val="hybridMultilevel"/>
    <w:tmpl w:val="7CD45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AD24A84"/>
    <w:multiLevelType w:val="hybridMultilevel"/>
    <w:tmpl w:val="FC480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33E0"/>
    <w:rsid w:val="00014702"/>
    <w:rsid w:val="00022F9D"/>
    <w:rsid w:val="00033664"/>
    <w:rsid w:val="0004325A"/>
    <w:rsid w:val="00054F9D"/>
    <w:rsid w:val="00067565"/>
    <w:rsid w:val="0007081C"/>
    <w:rsid w:val="00073460"/>
    <w:rsid w:val="00073D5F"/>
    <w:rsid w:val="00092EF8"/>
    <w:rsid w:val="000B608E"/>
    <w:rsid w:val="000D3A62"/>
    <w:rsid w:val="000E4522"/>
    <w:rsid w:val="000F52C4"/>
    <w:rsid w:val="00111090"/>
    <w:rsid w:val="001110AC"/>
    <w:rsid w:val="001138EE"/>
    <w:rsid w:val="00142C22"/>
    <w:rsid w:val="001474AD"/>
    <w:rsid w:val="00160240"/>
    <w:rsid w:val="00165AA5"/>
    <w:rsid w:val="001745F7"/>
    <w:rsid w:val="00174C90"/>
    <w:rsid w:val="001A729E"/>
    <w:rsid w:val="001C65C8"/>
    <w:rsid w:val="001E189F"/>
    <w:rsid w:val="001F3325"/>
    <w:rsid w:val="001F4861"/>
    <w:rsid w:val="001F7CCB"/>
    <w:rsid w:val="002A21C2"/>
    <w:rsid w:val="002C0A57"/>
    <w:rsid w:val="002C431A"/>
    <w:rsid w:val="002C5A36"/>
    <w:rsid w:val="002C62D8"/>
    <w:rsid w:val="00333167"/>
    <w:rsid w:val="003463FB"/>
    <w:rsid w:val="00355FAC"/>
    <w:rsid w:val="0037550C"/>
    <w:rsid w:val="003755DE"/>
    <w:rsid w:val="00396281"/>
    <w:rsid w:val="00397B07"/>
    <w:rsid w:val="003F3B78"/>
    <w:rsid w:val="0040383C"/>
    <w:rsid w:val="00414E57"/>
    <w:rsid w:val="004258CE"/>
    <w:rsid w:val="00452F95"/>
    <w:rsid w:val="004866DA"/>
    <w:rsid w:val="004875CD"/>
    <w:rsid w:val="00487F65"/>
    <w:rsid w:val="004E12CD"/>
    <w:rsid w:val="004E77C7"/>
    <w:rsid w:val="00500FC5"/>
    <w:rsid w:val="00511153"/>
    <w:rsid w:val="00512F14"/>
    <w:rsid w:val="005130A6"/>
    <w:rsid w:val="00574A4E"/>
    <w:rsid w:val="00586EC5"/>
    <w:rsid w:val="00594AF4"/>
    <w:rsid w:val="00597399"/>
    <w:rsid w:val="005A11C1"/>
    <w:rsid w:val="005B1FDF"/>
    <w:rsid w:val="00603E07"/>
    <w:rsid w:val="006224EA"/>
    <w:rsid w:val="006246EA"/>
    <w:rsid w:val="00630324"/>
    <w:rsid w:val="00637CE1"/>
    <w:rsid w:val="0065417A"/>
    <w:rsid w:val="00663BA6"/>
    <w:rsid w:val="006829AF"/>
    <w:rsid w:val="006928DB"/>
    <w:rsid w:val="006951B8"/>
    <w:rsid w:val="006C3FEB"/>
    <w:rsid w:val="006D663D"/>
    <w:rsid w:val="00701B47"/>
    <w:rsid w:val="00744570"/>
    <w:rsid w:val="00757A06"/>
    <w:rsid w:val="00786C74"/>
    <w:rsid w:val="0079634D"/>
    <w:rsid w:val="007B2155"/>
    <w:rsid w:val="007C4529"/>
    <w:rsid w:val="007D1F06"/>
    <w:rsid w:val="0083404B"/>
    <w:rsid w:val="00847D4F"/>
    <w:rsid w:val="008D6093"/>
    <w:rsid w:val="008F0734"/>
    <w:rsid w:val="008F68EB"/>
    <w:rsid w:val="009054F7"/>
    <w:rsid w:val="00915343"/>
    <w:rsid w:val="00951B11"/>
    <w:rsid w:val="0096119F"/>
    <w:rsid w:val="00975AC3"/>
    <w:rsid w:val="009867AC"/>
    <w:rsid w:val="009A443D"/>
    <w:rsid w:val="009A4917"/>
    <w:rsid w:val="009A5555"/>
    <w:rsid w:val="009A6D75"/>
    <w:rsid w:val="009B44BF"/>
    <w:rsid w:val="009B5EE0"/>
    <w:rsid w:val="009C1816"/>
    <w:rsid w:val="009D13AD"/>
    <w:rsid w:val="009E37C5"/>
    <w:rsid w:val="009F78D3"/>
    <w:rsid w:val="00A05A11"/>
    <w:rsid w:val="00A21E96"/>
    <w:rsid w:val="00A267D3"/>
    <w:rsid w:val="00A53D05"/>
    <w:rsid w:val="00A53EB2"/>
    <w:rsid w:val="00A553FC"/>
    <w:rsid w:val="00AB1BDE"/>
    <w:rsid w:val="00AB5993"/>
    <w:rsid w:val="00AB63FF"/>
    <w:rsid w:val="00AF1476"/>
    <w:rsid w:val="00AF70EC"/>
    <w:rsid w:val="00B37AB5"/>
    <w:rsid w:val="00B45869"/>
    <w:rsid w:val="00B55E8B"/>
    <w:rsid w:val="00B63035"/>
    <w:rsid w:val="00B76C9B"/>
    <w:rsid w:val="00BB43B0"/>
    <w:rsid w:val="00BD3655"/>
    <w:rsid w:val="00C55A16"/>
    <w:rsid w:val="00C644D6"/>
    <w:rsid w:val="00C86F95"/>
    <w:rsid w:val="00C87071"/>
    <w:rsid w:val="00C878D2"/>
    <w:rsid w:val="00C94D01"/>
    <w:rsid w:val="00CA1D18"/>
    <w:rsid w:val="00CC0013"/>
    <w:rsid w:val="00CC03DA"/>
    <w:rsid w:val="00CC2502"/>
    <w:rsid w:val="00CE6B1C"/>
    <w:rsid w:val="00CF1695"/>
    <w:rsid w:val="00CF1C05"/>
    <w:rsid w:val="00D108CB"/>
    <w:rsid w:val="00D117F3"/>
    <w:rsid w:val="00D20D2F"/>
    <w:rsid w:val="00D72800"/>
    <w:rsid w:val="00D81962"/>
    <w:rsid w:val="00DA3FE1"/>
    <w:rsid w:val="00DA587B"/>
    <w:rsid w:val="00DA62AE"/>
    <w:rsid w:val="00DB0401"/>
    <w:rsid w:val="00DB5AF3"/>
    <w:rsid w:val="00DC07C8"/>
    <w:rsid w:val="00DC7C11"/>
    <w:rsid w:val="00DD19CB"/>
    <w:rsid w:val="00DF1392"/>
    <w:rsid w:val="00DF2E21"/>
    <w:rsid w:val="00DF7AFD"/>
    <w:rsid w:val="00E05F5D"/>
    <w:rsid w:val="00E253E3"/>
    <w:rsid w:val="00E4274D"/>
    <w:rsid w:val="00E55E7F"/>
    <w:rsid w:val="00E8045D"/>
    <w:rsid w:val="00E87E9A"/>
    <w:rsid w:val="00E946E8"/>
    <w:rsid w:val="00EA125F"/>
    <w:rsid w:val="00EB12C8"/>
    <w:rsid w:val="00EB2C50"/>
    <w:rsid w:val="00ED7E07"/>
    <w:rsid w:val="00EF2DD0"/>
    <w:rsid w:val="00EF31AB"/>
    <w:rsid w:val="00EF3901"/>
    <w:rsid w:val="00F007AC"/>
    <w:rsid w:val="00F02D47"/>
    <w:rsid w:val="00F165A8"/>
    <w:rsid w:val="00F262A5"/>
    <w:rsid w:val="00F369BF"/>
    <w:rsid w:val="00F76C95"/>
    <w:rsid w:val="00F77B48"/>
    <w:rsid w:val="00F77EEF"/>
    <w:rsid w:val="00F802C4"/>
    <w:rsid w:val="00F94A53"/>
    <w:rsid w:val="00FA5691"/>
    <w:rsid w:val="00FB583D"/>
    <w:rsid w:val="00FD2762"/>
    <w:rsid w:val="00FD4F2E"/>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90"/>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pPr>
      <w:keepNext/>
      <w:spacing w:after="100" w:afterAutospacing="1"/>
      <w:outlineLvl w:val="3"/>
    </w:pPr>
    <w:rPr>
      <w:b/>
    </w:rPr>
  </w:style>
  <w:style w:type="paragraph" w:styleId="Heading5">
    <w:name w:val="heading 5"/>
    <w:basedOn w:val="Normal"/>
    <w:next w:val="Normal"/>
    <w:link w:val="Heading5Char"/>
    <w:unhideWhenUsed/>
    <w:rsid w:val="00512F14"/>
    <w:pPr>
      <w:keepNext/>
      <w:keepLines/>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512F14"/>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12F14"/>
    <w:rPr>
      <w:rFonts w:ascii="Cambria" w:eastAsia="SimSun" w:hAnsi="Cambria"/>
      <w:color w:val="243F60"/>
      <w:sz w:val="22"/>
      <w:lang w:eastAsia="en-US"/>
    </w:rPr>
  </w:style>
  <w:style w:type="character" w:customStyle="1" w:styleId="Heading6Char">
    <w:name w:val="Heading 6 Char"/>
    <w:link w:val="Heading6"/>
    <w:semiHidden/>
    <w:rsid w:val="00512F14"/>
    <w:rPr>
      <w:rFonts w:ascii="Cambria" w:eastAsia="SimSun" w:hAnsi="Cambria"/>
      <w:i/>
      <w:iCs/>
      <w:color w:val="243F60"/>
      <w:sz w:val="22"/>
      <w:lang w:eastAsia="en-US"/>
    </w:rPr>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table" w:styleId="TableGrid">
    <w:name w:val="Table Grid"/>
    <w:basedOn w:val="TableNormal"/>
    <w:rsid w:val="005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A5"/>
    <w:pPr>
      <w:spacing w:after="200" w:line="276" w:lineRule="auto"/>
      <w:ind w:left="720"/>
      <w:contextualSpacing/>
    </w:pPr>
    <w:rPr>
      <w:rFonts w:ascii="Calibri" w:hAnsi="Calibri" w:cs="Arial"/>
      <w:szCs w:val="22"/>
      <w:lang w:eastAsia="ja-JP"/>
    </w:rPr>
  </w:style>
  <w:style w:type="paragraph" w:styleId="Revision">
    <w:name w:val="Revision"/>
    <w:hidden/>
    <w:uiPriority w:val="99"/>
    <w:semiHidden/>
    <w:rsid w:val="00FD4F2E"/>
    <w:rPr>
      <w:sz w:val="22"/>
      <w:lang w:eastAsia="en-US"/>
    </w:rPr>
  </w:style>
  <w:style w:type="paragraph" w:customStyle="1" w:styleId="CAHead1">
    <w:name w:val="CA Head 1"/>
    <w:qFormat/>
    <w:rsid w:val="00111090"/>
    <w:pPr>
      <w:jc w:val="center"/>
    </w:pPr>
    <w:rPr>
      <w:rFonts w:ascii="Arial Bold" w:eastAsia="Times New Roman" w:hAnsi="Arial Bold"/>
      <w:b/>
      <w:kern w:val="28"/>
      <w:sz w:val="32"/>
      <w:lang w:eastAsia="en-US"/>
    </w:rPr>
  </w:style>
  <w:style w:type="paragraph" w:customStyle="1" w:styleId="SOBodyText">
    <w:name w:val="SO Body Text"/>
    <w:qFormat/>
    <w:rsid w:val="00111090"/>
    <w:pPr>
      <w:spacing w:before="120" w:after="120"/>
    </w:pPr>
    <w:rPr>
      <w:rFonts w:ascii="Arial" w:eastAsia="Times New Roman" w:hAnsi="Arial"/>
      <w:sz w:val="22"/>
      <w:lang w:eastAsia="en-US"/>
    </w:rPr>
  </w:style>
  <w:style w:type="paragraph" w:customStyle="1" w:styleId="CAHead2">
    <w:name w:val="CA Head 2"/>
    <w:qFormat/>
    <w:rsid w:val="00111090"/>
    <w:pPr>
      <w:spacing w:before="480" w:after="120"/>
    </w:pPr>
    <w:rPr>
      <w:rFonts w:ascii="Arial Bold" w:eastAsia="Times New Roman" w:hAnsi="Arial Bold"/>
      <w:b/>
      <w:sz w:val="28"/>
      <w:lang w:eastAsia="en-US"/>
    </w:rPr>
  </w:style>
  <w:style w:type="paragraph" w:customStyle="1" w:styleId="CAHead3">
    <w:name w:val="CA Head 3"/>
    <w:qFormat/>
    <w:rsid w:val="00111090"/>
    <w:pPr>
      <w:spacing w:before="360" w:after="120"/>
    </w:pPr>
    <w:rPr>
      <w:rFonts w:ascii="Arial Narrow" w:eastAsia="Times New Roman" w:hAnsi="Arial Narrow" w:cs="Arial"/>
      <w:b/>
      <w:bCs/>
      <w:sz w:val="28"/>
      <w:szCs w:val="28"/>
      <w:lang w:eastAsia="en-US"/>
    </w:rPr>
  </w:style>
  <w:style w:type="paragraph" w:customStyle="1" w:styleId="CAHead4">
    <w:name w:val="CA Head 4"/>
    <w:basedOn w:val="Normal"/>
    <w:qFormat/>
    <w:rsid w:val="00111090"/>
    <w:pPr>
      <w:spacing w:before="240" w:after="120"/>
    </w:pPr>
    <w:rPr>
      <w:rFonts w:ascii="Arial" w:hAnsi="Arial"/>
      <w:b/>
      <w:bCs/>
      <w:sz w:val="24"/>
      <w:szCs w:val="28"/>
    </w:rPr>
  </w:style>
  <w:style w:type="paragraph" w:styleId="CommentSubject">
    <w:name w:val="annotation subject"/>
    <w:basedOn w:val="CommentText"/>
    <w:next w:val="CommentText"/>
    <w:link w:val="CommentSubjectChar"/>
    <w:rsid w:val="000F52C4"/>
    <w:rPr>
      <w:b/>
      <w:bCs/>
      <w:sz w:val="20"/>
    </w:rPr>
  </w:style>
  <w:style w:type="character" w:customStyle="1" w:styleId="CommentTextChar">
    <w:name w:val="Comment Text Char"/>
    <w:basedOn w:val="DefaultParagraphFont"/>
    <w:link w:val="CommentText"/>
    <w:semiHidden/>
    <w:rsid w:val="000F52C4"/>
    <w:rPr>
      <w:sz w:val="22"/>
      <w:lang w:eastAsia="en-US"/>
    </w:rPr>
  </w:style>
  <w:style w:type="character" w:customStyle="1" w:styleId="CommentSubjectChar">
    <w:name w:val="Comment Subject Char"/>
    <w:basedOn w:val="CommentTextChar"/>
    <w:link w:val="CommentSubject"/>
    <w:rsid w:val="000F52C4"/>
    <w:rPr>
      <w:sz w:val="22"/>
      <w:lang w:eastAsia="en-US"/>
    </w:rPr>
  </w:style>
  <w:style w:type="paragraph" w:customStyle="1" w:styleId="BodyText1">
    <w:name w:val="Body Text1"/>
    <w:basedOn w:val="Normal"/>
    <w:rsid w:val="000F52C4"/>
    <w:pPr>
      <w:spacing w:before="240" w:after="240"/>
    </w:pPr>
    <w:rPr>
      <w:rFonts w:ascii="Arial" w:eastAsia="Times New Roman" w:hAnsi="Arial"/>
    </w:rPr>
  </w:style>
  <w:style w:type="character" w:styleId="FollowedHyperlink">
    <w:name w:val="FollowedHyperlink"/>
    <w:basedOn w:val="DefaultParagraphFont"/>
    <w:rsid w:val="001110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90"/>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pPr>
      <w:keepNext/>
      <w:spacing w:after="100" w:afterAutospacing="1"/>
      <w:outlineLvl w:val="3"/>
    </w:pPr>
    <w:rPr>
      <w:b/>
    </w:rPr>
  </w:style>
  <w:style w:type="paragraph" w:styleId="Heading5">
    <w:name w:val="heading 5"/>
    <w:basedOn w:val="Normal"/>
    <w:next w:val="Normal"/>
    <w:link w:val="Heading5Char"/>
    <w:unhideWhenUsed/>
    <w:rsid w:val="00512F14"/>
    <w:pPr>
      <w:keepNext/>
      <w:keepLines/>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512F14"/>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12F14"/>
    <w:rPr>
      <w:rFonts w:ascii="Cambria" w:eastAsia="SimSun" w:hAnsi="Cambria"/>
      <w:color w:val="243F60"/>
      <w:sz w:val="22"/>
      <w:lang w:eastAsia="en-US"/>
    </w:rPr>
  </w:style>
  <w:style w:type="character" w:customStyle="1" w:styleId="Heading6Char">
    <w:name w:val="Heading 6 Char"/>
    <w:link w:val="Heading6"/>
    <w:semiHidden/>
    <w:rsid w:val="00512F14"/>
    <w:rPr>
      <w:rFonts w:ascii="Cambria" w:eastAsia="SimSun" w:hAnsi="Cambria"/>
      <w:i/>
      <w:iCs/>
      <w:color w:val="243F60"/>
      <w:sz w:val="22"/>
      <w:lang w:eastAsia="en-US"/>
    </w:rPr>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table" w:styleId="TableGrid">
    <w:name w:val="Table Grid"/>
    <w:basedOn w:val="TableNormal"/>
    <w:rsid w:val="005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A5"/>
    <w:pPr>
      <w:spacing w:after="200" w:line="276" w:lineRule="auto"/>
      <w:ind w:left="720"/>
      <w:contextualSpacing/>
    </w:pPr>
    <w:rPr>
      <w:rFonts w:ascii="Calibri" w:hAnsi="Calibri" w:cs="Arial"/>
      <w:szCs w:val="22"/>
      <w:lang w:eastAsia="ja-JP"/>
    </w:rPr>
  </w:style>
  <w:style w:type="paragraph" w:styleId="Revision">
    <w:name w:val="Revision"/>
    <w:hidden/>
    <w:uiPriority w:val="99"/>
    <w:semiHidden/>
    <w:rsid w:val="00FD4F2E"/>
    <w:rPr>
      <w:sz w:val="22"/>
      <w:lang w:eastAsia="en-US"/>
    </w:rPr>
  </w:style>
  <w:style w:type="paragraph" w:customStyle="1" w:styleId="CAHead1">
    <w:name w:val="CA Head 1"/>
    <w:qFormat/>
    <w:rsid w:val="00111090"/>
    <w:pPr>
      <w:jc w:val="center"/>
    </w:pPr>
    <w:rPr>
      <w:rFonts w:ascii="Arial Bold" w:eastAsia="Times New Roman" w:hAnsi="Arial Bold"/>
      <w:b/>
      <w:kern w:val="28"/>
      <w:sz w:val="32"/>
      <w:lang w:eastAsia="en-US"/>
    </w:rPr>
  </w:style>
  <w:style w:type="paragraph" w:customStyle="1" w:styleId="SOBodyText">
    <w:name w:val="SO Body Text"/>
    <w:qFormat/>
    <w:rsid w:val="00111090"/>
    <w:pPr>
      <w:spacing w:before="120" w:after="120"/>
    </w:pPr>
    <w:rPr>
      <w:rFonts w:ascii="Arial" w:eastAsia="Times New Roman" w:hAnsi="Arial"/>
      <w:sz w:val="22"/>
      <w:lang w:eastAsia="en-US"/>
    </w:rPr>
  </w:style>
  <w:style w:type="paragraph" w:customStyle="1" w:styleId="CAHead2">
    <w:name w:val="CA Head 2"/>
    <w:qFormat/>
    <w:rsid w:val="00111090"/>
    <w:pPr>
      <w:spacing w:before="480" w:after="120"/>
    </w:pPr>
    <w:rPr>
      <w:rFonts w:ascii="Arial Bold" w:eastAsia="Times New Roman" w:hAnsi="Arial Bold"/>
      <w:b/>
      <w:sz w:val="28"/>
      <w:lang w:eastAsia="en-US"/>
    </w:rPr>
  </w:style>
  <w:style w:type="paragraph" w:customStyle="1" w:styleId="CAHead3">
    <w:name w:val="CA Head 3"/>
    <w:qFormat/>
    <w:rsid w:val="00111090"/>
    <w:pPr>
      <w:spacing w:before="360" w:after="120"/>
    </w:pPr>
    <w:rPr>
      <w:rFonts w:ascii="Arial Narrow" w:eastAsia="Times New Roman" w:hAnsi="Arial Narrow" w:cs="Arial"/>
      <w:b/>
      <w:bCs/>
      <w:sz w:val="28"/>
      <w:szCs w:val="28"/>
      <w:lang w:eastAsia="en-US"/>
    </w:rPr>
  </w:style>
  <w:style w:type="paragraph" w:customStyle="1" w:styleId="CAHead4">
    <w:name w:val="CA Head 4"/>
    <w:basedOn w:val="Normal"/>
    <w:qFormat/>
    <w:rsid w:val="00111090"/>
    <w:pPr>
      <w:spacing w:before="240" w:after="120"/>
    </w:pPr>
    <w:rPr>
      <w:rFonts w:ascii="Arial" w:hAnsi="Arial"/>
      <w:b/>
      <w:bCs/>
      <w:sz w:val="24"/>
      <w:szCs w:val="28"/>
    </w:rPr>
  </w:style>
  <w:style w:type="paragraph" w:styleId="CommentSubject">
    <w:name w:val="annotation subject"/>
    <w:basedOn w:val="CommentText"/>
    <w:next w:val="CommentText"/>
    <w:link w:val="CommentSubjectChar"/>
    <w:rsid w:val="000F52C4"/>
    <w:rPr>
      <w:b/>
      <w:bCs/>
      <w:sz w:val="20"/>
    </w:rPr>
  </w:style>
  <w:style w:type="character" w:customStyle="1" w:styleId="CommentTextChar">
    <w:name w:val="Comment Text Char"/>
    <w:basedOn w:val="DefaultParagraphFont"/>
    <w:link w:val="CommentText"/>
    <w:semiHidden/>
    <w:rsid w:val="000F52C4"/>
    <w:rPr>
      <w:sz w:val="22"/>
      <w:lang w:eastAsia="en-US"/>
    </w:rPr>
  </w:style>
  <w:style w:type="character" w:customStyle="1" w:styleId="CommentSubjectChar">
    <w:name w:val="Comment Subject Char"/>
    <w:basedOn w:val="CommentTextChar"/>
    <w:link w:val="CommentSubject"/>
    <w:rsid w:val="000F52C4"/>
    <w:rPr>
      <w:sz w:val="22"/>
      <w:lang w:eastAsia="en-US"/>
    </w:rPr>
  </w:style>
  <w:style w:type="paragraph" w:customStyle="1" w:styleId="BodyText1">
    <w:name w:val="Body Text1"/>
    <w:basedOn w:val="Normal"/>
    <w:rsid w:val="000F52C4"/>
    <w:pPr>
      <w:spacing w:before="240" w:after="240"/>
    </w:pPr>
    <w:rPr>
      <w:rFonts w:ascii="Arial" w:eastAsia="Times New Roman" w:hAnsi="Arial"/>
    </w:rPr>
  </w:style>
  <w:style w:type="character" w:styleId="FollowedHyperlink">
    <w:name w:val="FollowedHyperlink"/>
    <w:basedOn w:val="DefaultParagraphFont"/>
    <w:rsid w:val="001110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ardofstudies.nsw.edu.au/hsc_exa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ardofstudies.nsw.edu.au/hsc_ex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1377-8A8F-4148-BD3B-5EAA8DB7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11302</CharactersWithSpaces>
  <SharedDoc>false</SharedDoc>
  <HLinks>
    <vt:vector size="12" baseType="variant">
      <vt:variant>
        <vt:i4>7274560</vt:i4>
      </vt:variant>
      <vt:variant>
        <vt:i4>3</vt:i4>
      </vt:variant>
      <vt:variant>
        <vt:i4>0</vt:i4>
      </vt:variant>
      <vt:variant>
        <vt:i4>5</vt:i4>
      </vt:variant>
      <vt:variant>
        <vt:lpwstr>http://www.boardofstudies.nsw.edu.au/hsc_exams/</vt:lpwstr>
      </vt:variant>
      <vt:variant>
        <vt:lpwstr/>
      </vt:variant>
      <vt:variant>
        <vt:i4>7274560</vt:i4>
      </vt:variant>
      <vt:variant>
        <vt:i4>0</vt:i4>
      </vt:variant>
      <vt:variant>
        <vt:i4>0</vt:i4>
      </vt:variant>
      <vt:variant>
        <vt:i4>5</vt:i4>
      </vt:variant>
      <vt:variant>
        <vt:lpwstr>http://www.boardofstudies.nsw.edu.au/hsc_exams/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3</cp:revision>
  <cp:lastPrinted>2014-02-26T05:02:00Z</cp:lastPrinted>
  <dcterms:created xsi:type="dcterms:W3CDTF">2015-02-18T21:08:00Z</dcterms:created>
  <dcterms:modified xsi:type="dcterms:W3CDTF">2015-02-25T00:06:00Z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A423156</vt:lpwstr>
  </property>
  <property fmtid="{D5CDD505-2E9C-101B-9397-08002B2CF9AE}" pid="3" name="Objective-Comment">
    <vt:lpwstr/>
  </property>
  <property fmtid="{D5CDD505-2E9C-101B-9397-08002B2CF9AE}" pid="4" name="Objective-CreationStamp">
    <vt:filetime>2015-02-18T21:08:19Z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2015-02-25T00:05:59Z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Interstate Assessed Languages Beginners Level - Chief Assessor's Report</vt:lpwstr>
  </property>
  <property fmtid="{D5CDD505-2E9C-101B-9397-08002B2CF9AE}" pid="14" name="Objective-Version">
    <vt:lpwstr>1.2</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