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8" w:rsidRPr="001D4EC6" w:rsidRDefault="00946178" w:rsidP="00946178">
      <w:pPr>
        <w:ind w:left="-567"/>
        <w:jc w:val="center"/>
        <w:rPr>
          <w:rFonts w:ascii="Arial" w:hAnsi="Arial" w:cs="Arial"/>
          <w:b/>
          <w:sz w:val="28"/>
          <w:szCs w:val="28"/>
          <w:lang w:val="en-AU"/>
        </w:rPr>
      </w:pPr>
      <w:bookmarkStart w:id="0" w:name="_GoBack"/>
      <w:bookmarkEnd w:id="0"/>
      <w:r w:rsidRPr="001D4EC6">
        <w:rPr>
          <w:rFonts w:ascii="Arial" w:hAnsi="Arial" w:cs="Arial"/>
          <w:b/>
          <w:sz w:val="28"/>
          <w:szCs w:val="28"/>
          <w:lang w:val="en-AU"/>
        </w:rPr>
        <w:t>Stage 2 Geography</w:t>
      </w:r>
    </w:p>
    <w:p w:rsidR="00946178" w:rsidRPr="001D4EC6" w:rsidRDefault="00946178" w:rsidP="00946178">
      <w:pPr>
        <w:ind w:left="-567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Assessment Type 1</w:t>
      </w:r>
      <w:r w:rsidRPr="001D4EC6">
        <w:rPr>
          <w:rFonts w:ascii="Arial" w:hAnsi="Arial" w:cs="Arial"/>
          <w:b/>
          <w:sz w:val="28"/>
          <w:szCs w:val="28"/>
          <w:lang w:val="en-AU"/>
        </w:rPr>
        <w:t>: Geographical Skills and Applications</w:t>
      </w:r>
    </w:p>
    <w:p w:rsidR="00946178" w:rsidRPr="001D4EC6" w:rsidRDefault="00946178" w:rsidP="00946178">
      <w:pPr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1D4EC6">
        <w:rPr>
          <w:rFonts w:ascii="Arial" w:hAnsi="Arial" w:cs="Arial"/>
          <w:b/>
          <w:sz w:val="28"/>
          <w:szCs w:val="28"/>
          <w:lang w:val="en-AU"/>
        </w:rPr>
        <w:t>Climate change</w:t>
      </w:r>
    </w:p>
    <w:p w:rsidR="00946178" w:rsidRPr="001D4EC6" w:rsidRDefault="00946178" w:rsidP="00946178">
      <w:pPr>
        <w:rPr>
          <w:rFonts w:ascii="Arial" w:hAnsi="Arial" w:cs="Arial"/>
          <w:b/>
          <w:lang w:val="en-AU"/>
        </w:rPr>
      </w:pPr>
    </w:p>
    <w:p w:rsidR="00946178" w:rsidRPr="00EA3C2E" w:rsidRDefault="00946178" w:rsidP="00946178">
      <w:pPr>
        <w:rPr>
          <w:rFonts w:ascii="Arial" w:hAnsi="Arial" w:cs="Arial"/>
          <w:b/>
          <w:sz w:val="22"/>
          <w:szCs w:val="22"/>
          <w:lang w:val="en-AU"/>
        </w:rPr>
      </w:pPr>
      <w:r w:rsidRPr="00EA3C2E">
        <w:rPr>
          <w:rFonts w:ascii="Arial" w:hAnsi="Arial" w:cs="Arial"/>
          <w:b/>
          <w:sz w:val="22"/>
          <w:szCs w:val="22"/>
          <w:lang w:val="en-AU"/>
        </w:rPr>
        <w:t>Purpose</w:t>
      </w:r>
    </w:p>
    <w:p w:rsidR="00946178" w:rsidRPr="00EA3C2E" w:rsidRDefault="00946178" w:rsidP="00946178">
      <w:pPr>
        <w:rPr>
          <w:rFonts w:ascii="Arial" w:hAnsi="Arial" w:cs="Arial"/>
          <w:sz w:val="22"/>
          <w:szCs w:val="22"/>
          <w:lang w:val="en-AU"/>
        </w:rPr>
      </w:pPr>
      <w:r w:rsidRPr="00EA3C2E">
        <w:rPr>
          <w:rFonts w:ascii="Arial" w:hAnsi="Arial" w:cs="Arial"/>
          <w:sz w:val="22"/>
          <w:szCs w:val="22"/>
          <w:lang w:val="en-AU"/>
        </w:rPr>
        <w:t>Consider a number of climate change scenarios</w:t>
      </w:r>
      <w:r>
        <w:rPr>
          <w:rFonts w:ascii="Arial" w:hAnsi="Arial" w:cs="Arial"/>
          <w:sz w:val="22"/>
          <w:szCs w:val="22"/>
          <w:lang w:val="en-AU"/>
        </w:rPr>
        <w:t xml:space="preserve"> and propositions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that have been researched by experts.  </w:t>
      </w:r>
      <w:r>
        <w:rPr>
          <w:rFonts w:ascii="Arial" w:hAnsi="Arial" w:cs="Arial"/>
          <w:sz w:val="22"/>
          <w:szCs w:val="22"/>
          <w:lang w:val="en-AU"/>
        </w:rPr>
        <w:t>Select one scenario or proposition to i</w:t>
      </w:r>
      <w:r w:rsidRPr="00EA3C2E">
        <w:rPr>
          <w:rFonts w:ascii="Arial" w:hAnsi="Arial" w:cs="Arial"/>
          <w:sz w:val="22"/>
          <w:szCs w:val="22"/>
          <w:lang w:val="en-AU"/>
        </w:rPr>
        <w:t>nvestigate</w:t>
      </w:r>
      <w:r>
        <w:rPr>
          <w:rFonts w:ascii="Arial" w:hAnsi="Arial" w:cs="Arial"/>
          <w:sz w:val="22"/>
          <w:szCs w:val="22"/>
          <w:lang w:val="en-AU"/>
        </w:rPr>
        <w:t>,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and use your research to decide 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if you </w:t>
      </w:r>
      <w:r>
        <w:rPr>
          <w:rFonts w:ascii="Arial" w:hAnsi="Arial" w:cs="Arial"/>
          <w:sz w:val="22"/>
          <w:szCs w:val="22"/>
          <w:lang w:val="en-AU"/>
        </w:rPr>
        <w:t xml:space="preserve">agree or </w:t>
      </w:r>
      <w:r w:rsidRPr="00EA3C2E">
        <w:rPr>
          <w:rFonts w:ascii="Arial" w:hAnsi="Arial" w:cs="Arial"/>
          <w:sz w:val="22"/>
          <w:szCs w:val="22"/>
          <w:lang w:val="en-AU"/>
        </w:rPr>
        <w:t>disagree.</w:t>
      </w:r>
    </w:p>
    <w:p w:rsidR="00946178" w:rsidRPr="00EA3C2E" w:rsidRDefault="00946178" w:rsidP="00946178">
      <w:pPr>
        <w:rPr>
          <w:rFonts w:ascii="Arial" w:hAnsi="Arial" w:cs="Arial"/>
          <w:sz w:val="22"/>
          <w:szCs w:val="22"/>
          <w:lang w:val="en-AU"/>
        </w:rPr>
      </w:pPr>
    </w:p>
    <w:p w:rsidR="00946178" w:rsidRDefault="00946178" w:rsidP="00946178">
      <w:pPr>
        <w:pStyle w:val="ListParagraph"/>
        <w:ind w:left="0"/>
        <w:rPr>
          <w:rFonts w:ascii="Arial" w:hAnsi="Arial" w:cs="Arial"/>
          <w:b/>
          <w:sz w:val="22"/>
          <w:szCs w:val="22"/>
          <w:lang w:val="en-AU"/>
        </w:rPr>
      </w:pPr>
    </w:p>
    <w:p w:rsidR="00946178" w:rsidRPr="00EA3C2E" w:rsidRDefault="00946178" w:rsidP="00946178">
      <w:pPr>
        <w:pStyle w:val="ListParagraph"/>
        <w:ind w:left="0"/>
        <w:rPr>
          <w:rFonts w:ascii="Arial" w:hAnsi="Arial" w:cs="Arial"/>
          <w:b/>
          <w:sz w:val="22"/>
          <w:szCs w:val="22"/>
          <w:lang w:val="en-AU"/>
        </w:rPr>
      </w:pPr>
      <w:r w:rsidRPr="00EA3C2E">
        <w:rPr>
          <w:rFonts w:ascii="Arial" w:hAnsi="Arial" w:cs="Arial"/>
          <w:b/>
          <w:sz w:val="22"/>
          <w:szCs w:val="22"/>
          <w:lang w:val="en-AU"/>
        </w:rPr>
        <w:t>Assessment Description</w:t>
      </w:r>
    </w:p>
    <w:p w:rsidR="00946178" w:rsidRPr="00772314" w:rsidRDefault="00946178" w:rsidP="0094617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AU"/>
        </w:rPr>
      </w:pPr>
      <w:r w:rsidRPr="00772314">
        <w:rPr>
          <w:rFonts w:ascii="Arial" w:hAnsi="Arial" w:cs="Arial"/>
          <w:sz w:val="22"/>
          <w:szCs w:val="22"/>
          <w:lang w:val="en-AU"/>
        </w:rPr>
        <w:t>Choose one scenario from the following list: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is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climate change a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real</w:t>
      </w:r>
      <w:r>
        <w:rPr>
          <w:rFonts w:ascii="Arial" w:hAnsi="Arial" w:cs="Arial"/>
          <w:sz w:val="22"/>
          <w:szCs w:val="22"/>
          <w:lang w:val="en-AU"/>
        </w:rPr>
        <w:t xml:space="preserve"> thing</w:t>
      </w:r>
      <w:r w:rsidRPr="00EA3C2E">
        <w:rPr>
          <w:rFonts w:ascii="Arial" w:hAnsi="Arial" w:cs="Arial"/>
          <w:sz w:val="22"/>
          <w:szCs w:val="22"/>
          <w:lang w:val="en-AU"/>
        </w:rPr>
        <w:t>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</w:t>
      </w:r>
      <w:r w:rsidRPr="00EA3C2E">
        <w:rPr>
          <w:rFonts w:ascii="Arial" w:hAnsi="Arial" w:cs="Arial"/>
          <w:sz w:val="22"/>
          <w:szCs w:val="22"/>
          <w:lang w:val="en-AU"/>
        </w:rPr>
        <w:t>re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carbon dioxide levels rising?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</w:t>
      </w:r>
      <w:r w:rsidRPr="00EA3C2E">
        <w:rPr>
          <w:rFonts w:ascii="Arial" w:hAnsi="Arial" w:cs="Arial"/>
          <w:sz w:val="22"/>
          <w:szCs w:val="22"/>
          <w:lang w:val="en-AU"/>
        </w:rPr>
        <w:t>re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global temperatures rising?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</w:t>
      </w:r>
      <w:r w:rsidRPr="00EA3C2E">
        <w:rPr>
          <w:rFonts w:ascii="Arial" w:hAnsi="Arial" w:cs="Arial"/>
          <w:sz w:val="22"/>
          <w:szCs w:val="22"/>
          <w:lang w:val="en-AU"/>
        </w:rPr>
        <w:t>re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sea levels rising?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</w:t>
      </w:r>
      <w:r w:rsidRPr="00EA3C2E">
        <w:rPr>
          <w:rFonts w:ascii="Arial" w:hAnsi="Arial" w:cs="Arial"/>
          <w:sz w:val="22"/>
          <w:szCs w:val="22"/>
          <w:lang w:val="en-AU"/>
        </w:rPr>
        <w:t>re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icecaps melting fast?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</w:t>
      </w:r>
      <w:r w:rsidRPr="00EA3C2E">
        <w:rPr>
          <w:rFonts w:ascii="Arial" w:hAnsi="Arial" w:cs="Arial"/>
          <w:sz w:val="22"/>
          <w:szCs w:val="22"/>
          <w:lang w:val="en-AU"/>
        </w:rPr>
        <w:t>re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there more climate related disasters globally</w:t>
      </w:r>
      <w:r>
        <w:rPr>
          <w:rFonts w:ascii="Arial" w:hAnsi="Arial" w:cs="Arial"/>
          <w:sz w:val="22"/>
          <w:szCs w:val="22"/>
          <w:lang w:val="en-AU"/>
        </w:rPr>
        <w:t xml:space="preserve"> now than 50 years ago</w:t>
      </w:r>
      <w:r w:rsidRPr="00EA3C2E">
        <w:rPr>
          <w:rFonts w:ascii="Arial" w:hAnsi="Arial" w:cs="Arial"/>
          <w:sz w:val="22"/>
          <w:szCs w:val="22"/>
          <w:lang w:val="en-AU"/>
        </w:rPr>
        <w:t>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i</w:t>
      </w:r>
      <w:r w:rsidRPr="00EA3C2E">
        <w:rPr>
          <w:rFonts w:ascii="Arial" w:hAnsi="Arial" w:cs="Arial"/>
          <w:sz w:val="22"/>
          <w:szCs w:val="22"/>
          <w:lang w:val="en-AU"/>
        </w:rPr>
        <w:t>s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wildlife being affected by climate change?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</w:t>
      </w:r>
      <w:r w:rsidRPr="00EA3C2E">
        <w:rPr>
          <w:rFonts w:ascii="Arial" w:hAnsi="Arial" w:cs="Arial"/>
          <w:sz w:val="22"/>
          <w:szCs w:val="22"/>
          <w:lang w:val="en-AU"/>
        </w:rPr>
        <w:t>re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people being affected by climate change?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</w:t>
      </w:r>
      <w:r w:rsidRPr="00EA3C2E">
        <w:rPr>
          <w:rFonts w:ascii="Arial" w:hAnsi="Arial" w:cs="Arial"/>
          <w:sz w:val="22"/>
          <w:szCs w:val="22"/>
          <w:lang w:val="en-AU"/>
        </w:rPr>
        <w:t>re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we all</w:t>
      </w:r>
      <w:r>
        <w:rPr>
          <w:rFonts w:ascii="Arial" w:hAnsi="Arial" w:cs="Arial"/>
          <w:sz w:val="22"/>
          <w:szCs w:val="22"/>
          <w:lang w:val="en-AU"/>
        </w:rPr>
        <w:t>,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 xml:space="preserve">as a global population, responsible </w:t>
      </w:r>
      <w:r w:rsidRPr="00EA3C2E">
        <w:rPr>
          <w:rFonts w:ascii="Arial" w:hAnsi="Arial" w:cs="Arial"/>
          <w:sz w:val="22"/>
          <w:szCs w:val="22"/>
          <w:lang w:val="en-AU"/>
        </w:rPr>
        <w:t>for climate change?</w:t>
      </w:r>
    </w:p>
    <w:p w:rsidR="00946178" w:rsidRPr="00EA3C2E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w</w:t>
      </w:r>
      <w:r w:rsidRPr="00EA3C2E">
        <w:rPr>
          <w:rFonts w:ascii="Arial" w:hAnsi="Arial" w:cs="Arial"/>
          <w:sz w:val="22"/>
          <w:szCs w:val="22"/>
          <w:lang w:val="en-AU"/>
        </w:rPr>
        <w:t>hat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will </w:t>
      </w:r>
      <w:r>
        <w:rPr>
          <w:rFonts w:ascii="Arial" w:hAnsi="Arial" w:cs="Arial"/>
          <w:sz w:val="22"/>
          <w:szCs w:val="22"/>
          <w:lang w:val="en-AU"/>
        </w:rPr>
        <w:t xml:space="preserve">be </w:t>
      </w:r>
      <w:r w:rsidRPr="00EA3C2E">
        <w:rPr>
          <w:rFonts w:ascii="Arial" w:hAnsi="Arial" w:cs="Arial"/>
          <w:sz w:val="22"/>
          <w:szCs w:val="22"/>
          <w:lang w:val="en-AU"/>
        </w:rPr>
        <w:t>the impact of</w:t>
      </w:r>
      <w:r>
        <w:rPr>
          <w:rFonts w:ascii="Arial" w:hAnsi="Arial" w:cs="Arial"/>
          <w:sz w:val="22"/>
          <w:szCs w:val="22"/>
          <w:lang w:val="en-AU"/>
        </w:rPr>
        <w:t xml:space="preserve"> climate change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a</w:t>
      </w:r>
      <w:r>
        <w:rPr>
          <w:rFonts w:ascii="Arial" w:hAnsi="Arial" w:cs="Arial"/>
          <w:sz w:val="22"/>
          <w:szCs w:val="22"/>
          <w:lang w:val="en-AU"/>
        </w:rPr>
        <w:t>t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local, national and global level</w:t>
      </w:r>
      <w:r>
        <w:rPr>
          <w:rFonts w:ascii="Arial" w:hAnsi="Arial" w:cs="Arial"/>
          <w:sz w:val="22"/>
          <w:szCs w:val="22"/>
          <w:lang w:val="en-AU"/>
        </w:rPr>
        <w:t>s</w:t>
      </w:r>
      <w:r w:rsidRPr="00EA3C2E">
        <w:rPr>
          <w:rFonts w:ascii="Arial" w:hAnsi="Arial" w:cs="Arial"/>
          <w:sz w:val="22"/>
          <w:szCs w:val="22"/>
          <w:lang w:val="en-AU"/>
        </w:rPr>
        <w:t>?</w:t>
      </w:r>
    </w:p>
    <w:p w:rsidR="00946178" w:rsidRDefault="00946178" w:rsidP="0094617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</w:t>
      </w:r>
      <w:r w:rsidRPr="00EA3C2E">
        <w:rPr>
          <w:rFonts w:ascii="Arial" w:hAnsi="Arial" w:cs="Arial"/>
          <w:sz w:val="22"/>
          <w:szCs w:val="22"/>
          <w:lang w:val="en-AU"/>
        </w:rPr>
        <w:t>re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we all capable of doing something </w:t>
      </w:r>
      <w:r>
        <w:rPr>
          <w:rFonts w:ascii="Arial" w:hAnsi="Arial" w:cs="Arial"/>
          <w:sz w:val="22"/>
          <w:szCs w:val="22"/>
          <w:lang w:val="en-AU"/>
        </w:rPr>
        <w:t xml:space="preserve">to reduce the effects of </w:t>
      </w:r>
      <w:r w:rsidRPr="00EA3C2E">
        <w:rPr>
          <w:rFonts w:ascii="Arial" w:hAnsi="Arial" w:cs="Arial"/>
          <w:sz w:val="22"/>
          <w:szCs w:val="22"/>
          <w:lang w:val="en-AU"/>
        </w:rPr>
        <w:t>climate change?</w:t>
      </w:r>
    </w:p>
    <w:p w:rsidR="00946178" w:rsidRDefault="00946178" w:rsidP="00946178">
      <w:pPr>
        <w:rPr>
          <w:rFonts w:ascii="Arial" w:hAnsi="Arial" w:cs="Arial"/>
          <w:sz w:val="22"/>
          <w:szCs w:val="22"/>
          <w:lang w:val="en-AU"/>
        </w:rPr>
      </w:pPr>
    </w:p>
    <w:p w:rsidR="00946178" w:rsidRDefault="00946178" w:rsidP="0094617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You may work individually or in a group.  If you choose to work in a group, decide on the roles and responsibilities for each group member.</w:t>
      </w:r>
    </w:p>
    <w:p w:rsidR="00946178" w:rsidRDefault="00946178" w:rsidP="00946178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:rsidR="00946178" w:rsidRDefault="00946178" w:rsidP="0094617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Use the following guidelines to focus your research and highlight your key findings about your selected scenario or proposition:</w:t>
      </w:r>
    </w:p>
    <w:p w:rsidR="00946178" w:rsidRDefault="00946178" w:rsidP="0094617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w</w:t>
      </w:r>
      <w:r w:rsidRPr="00EA3C2E">
        <w:rPr>
          <w:rFonts w:ascii="Arial" w:hAnsi="Arial" w:cs="Arial"/>
          <w:sz w:val="22"/>
          <w:szCs w:val="22"/>
          <w:lang w:val="en-AU"/>
        </w:rPr>
        <w:t>hat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are the </w:t>
      </w:r>
      <w:r>
        <w:rPr>
          <w:rFonts w:ascii="Arial" w:hAnsi="Arial" w:cs="Arial"/>
          <w:sz w:val="22"/>
          <w:szCs w:val="22"/>
          <w:lang w:val="en-AU"/>
        </w:rPr>
        <w:t xml:space="preserve">main </w:t>
      </w:r>
      <w:r w:rsidRPr="00EA3C2E">
        <w:rPr>
          <w:rFonts w:ascii="Arial" w:hAnsi="Arial" w:cs="Arial"/>
          <w:sz w:val="22"/>
          <w:szCs w:val="22"/>
          <w:lang w:val="en-AU"/>
        </w:rPr>
        <w:t>issues?</w:t>
      </w:r>
    </w:p>
    <w:p w:rsidR="00946178" w:rsidRPr="00EA3C2E" w:rsidRDefault="00946178" w:rsidP="0094617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is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there a spatial or temporal element to these issues?</w:t>
      </w:r>
    </w:p>
    <w:p w:rsidR="00946178" w:rsidRPr="00EA3C2E" w:rsidRDefault="00946178" w:rsidP="0094617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who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are the people, organisations</w:t>
      </w:r>
      <w:r w:rsidRPr="00EA3C2E">
        <w:rPr>
          <w:rFonts w:ascii="Arial" w:hAnsi="Arial" w:cs="Arial"/>
          <w:sz w:val="22"/>
          <w:szCs w:val="22"/>
          <w:lang w:val="en-AU"/>
        </w:rPr>
        <w:t>, political groups involved?</w:t>
      </w:r>
    </w:p>
    <w:p w:rsidR="00946178" w:rsidRPr="00EA3C2E" w:rsidRDefault="00946178" w:rsidP="0094617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what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are the argu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ments </w:t>
      </w:r>
      <w:r>
        <w:rPr>
          <w:rFonts w:ascii="Arial" w:hAnsi="Arial" w:cs="Arial"/>
          <w:sz w:val="22"/>
          <w:szCs w:val="22"/>
          <w:lang w:val="en-AU"/>
        </w:rPr>
        <w:t>that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prove or disprove your scenario? Give your informed opinion.</w:t>
      </w:r>
    </w:p>
    <w:p w:rsidR="00946178" w:rsidRPr="00EA3C2E" w:rsidRDefault="00946178" w:rsidP="0094617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how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might the issue(s)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be resolved?</w:t>
      </w:r>
    </w:p>
    <w:p w:rsidR="00946178" w:rsidRPr="00EA3C2E" w:rsidRDefault="00946178" w:rsidP="0094617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what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action is being or could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be taken locally, nationally and globally?</w:t>
      </w:r>
    </w:p>
    <w:p w:rsidR="00946178" w:rsidRDefault="00946178" w:rsidP="0094617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w</w:t>
      </w:r>
      <w:r w:rsidRPr="00EA3C2E">
        <w:rPr>
          <w:rFonts w:ascii="Arial" w:hAnsi="Arial" w:cs="Arial"/>
          <w:sz w:val="22"/>
          <w:szCs w:val="22"/>
          <w:lang w:val="en-AU"/>
        </w:rPr>
        <w:t>hat</w:t>
      </w:r>
      <w:proofErr w:type="gramEnd"/>
      <w:r w:rsidRPr="00EA3C2E">
        <w:rPr>
          <w:rFonts w:ascii="Arial" w:hAnsi="Arial" w:cs="Arial"/>
          <w:sz w:val="22"/>
          <w:szCs w:val="22"/>
          <w:lang w:val="en-AU"/>
        </w:rPr>
        <w:t xml:space="preserve"> action could you take?</w:t>
      </w:r>
    </w:p>
    <w:p w:rsidR="00946178" w:rsidRPr="00EA3C2E" w:rsidRDefault="00946178" w:rsidP="00946178">
      <w:pPr>
        <w:pStyle w:val="ListParagraph"/>
        <w:ind w:left="1440"/>
        <w:rPr>
          <w:rFonts w:ascii="Arial" w:hAnsi="Arial" w:cs="Arial"/>
          <w:sz w:val="22"/>
          <w:szCs w:val="22"/>
          <w:lang w:val="en-AU"/>
        </w:rPr>
      </w:pPr>
    </w:p>
    <w:p w:rsidR="00946178" w:rsidRPr="00772314" w:rsidRDefault="00946178" w:rsidP="0094617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Create a multimodal presentation to highlight your findings.  This presentation will be the focus of a class discussion.</w:t>
      </w:r>
    </w:p>
    <w:p w:rsidR="00946178" w:rsidRDefault="00946178" w:rsidP="00946178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:rsidR="00946178" w:rsidRPr="00EA3C2E" w:rsidRDefault="00946178" w:rsidP="00946178">
      <w:pPr>
        <w:pStyle w:val="ListParagraph"/>
        <w:ind w:hanging="720"/>
        <w:rPr>
          <w:rFonts w:ascii="Arial" w:hAnsi="Arial" w:cs="Arial"/>
          <w:sz w:val="22"/>
          <w:szCs w:val="22"/>
          <w:lang w:val="en-AU"/>
        </w:rPr>
      </w:pPr>
    </w:p>
    <w:p w:rsidR="00946178" w:rsidRPr="00EA3C2E" w:rsidRDefault="00946178" w:rsidP="00946178">
      <w:pPr>
        <w:pStyle w:val="ListParagraph"/>
        <w:ind w:left="0"/>
        <w:rPr>
          <w:rFonts w:ascii="Arial" w:hAnsi="Arial" w:cs="Arial"/>
          <w:sz w:val="22"/>
          <w:szCs w:val="22"/>
          <w:lang w:val="en-AU"/>
        </w:rPr>
      </w:pPr>
    </w:p>
    <w:p w:rsidR="00946178" w:rsidRPr="00EA3C2E" w:rsidRDefault="00946178" w:rsidP="00946178">
      <w:pPr>
        <w:pStyle w:val="ListParagraph"/>
        <w:ind w:left="0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Assessment Conditions</w:t>
      </w:r>
    </w:p>
    <w:p w:rsidR="00946178" w:rsidRPr="00EA3C2E" w:rsidRDefault="00946178" w:rsidP="00946178">
      <w:pPr>
        <w:pStyle w:val="ListParagraph"/>
        <w:ind w:left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Create a multimodal presentation with a minimum of six</w:t>
      </w:r>
      <w:r w:rsidRPr="00EA3C2E">
        <w:rPr>
          <w:rFonts w:ascii="Arial" w:hAnsi="Arial" w:cs="Arial"/>
          <w:sz w:val="22"/>
          <w:szCs w:val="22"/>
          <w:lang w:val="en-AU"/>
        </w:rPr>
        <w:t xml:space="preserve"> graphics to illustrate your findings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:rsidR="00946178" w:rsidRPr="00EA3C2E" w:rsidRDefault="00946178" w:rsidP="00946178">
      <w:pPr>
        <w:pStyle w:val="ListParagraph"/>
        <w:ind w:left="0"/>
        <w:rPr>
          <w:rFonts w:ascii="Arial" w:hAnsi="Arial" w:cs="Arial"/>
          <w:sz w:val="22"/>
          <w:szCs w:val="22"/>
          <w:lang w:val="en-AU"/>
        </w:rPr>
      </w:pPr>
    </w:p>
    <w:p w:rsidR="00946178" w:rsidRPr="00EA3C2E" w:rsidRDefault="00946178" w:rsidP="00946178">
      <w:pPr>
        <w:pStyle w:val="ListParagraph"/>
        <w:ind w:left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Participate in a class discussion in which you present your findings and engage in a question and answer session about your presentation.</w:t>
      </w:r>
    </w:p>
    <w:p w:rsidR="00946178" w:rsidRPr="00EA3C2E" w:rsidRDefault="00946178" w:rsidP="00946178">
      <w:pPr>
        <w:rPr>
          <w:rFonts w:ascii="Arial" w:hAnsi="Arial" w:cs="Arial"/>
          <w:sz w:val="22"/>
          <w:szCs w:val="22"/>
          <w:lang w:val="en-AU"/>
        </w:rPr>
      </w:pPr>
    </w:p>
    <w:p w:rsidR="00946178" w:rsidRDefault="00946178" w:rsidP="00946178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Specific features being assessed:</w:t>
      </w:r>
    </w:p>
    <w:p w:rsidR="00946178" w:rsidRDefault="00946178" w:rsidP="00946178">
      <w:pPr>
        <w:rPr>
          <w:rFonts w:ascii="Arial" w:hAnsi="Arial" w:cs="Arial"/>
          <w:b/>
          <w:sz w:val="22"/>
          <w:szCs w:val="22"/>
          <w:lang w:val="en-AU"/>
        </w:rPr>
      </w:pPr>
    </w:p>
    <w:p w:rsidR="00946178" w:rsidRDefault="00946178" w:rsidP="00946178">
      <w:pPr>
        <w:spacing w:line="276" w:lineRule="auto"/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KU2</w:t>
      </w:r>
      <w:r>
        <w:rPr>
          <w:rFonts w:ascii="Arial" w:hAnsi="Arial" w:cs="Arial"/>
          <w:sz w:val="22"/>
          <w:szCs w:val="22"/>
          <w:lang w:val="en-AU"/>
        </w:rPr>
        <w:tab/>
        <w:t xml:space="preserve">Knowledge and understanding of </w:t>
      </w:r>
      <w:r w:rsidRPr="00946178">
        <w:rPr>
          <w:rFonts w:ascii="Arial" w:hAnsi="Arial" w:cs="Arial"/>
          <w:b/>
          <w:sz w:val="22"/>
          <w:szCs w:val="22"/>
          <w:lang w:val="en-AU"/>
        </w:rPr>
        <w:t>environmental</w:t>
      </w:r>
      <w:r>
        <w:rPr>
          <w:rFonts w:ascii="Arial" w:hAnsi="Arial" w:cs="Arial"/>
          <w:sz w:val="22"/>
          <w:szCs w:val="22"/>
          <w:lang w:val="en-AU"/>
        </w:rPr>
        <w:t>, social, and economic change.</w:t>
      </w:r>
      <w:proofErr w:type="gramEnd"/>
    </w:p>
    <w:p w:rsidR="00946178" w:rsidRDefault="00946178" w:rsidP="00946178">
      <w:pPr>
        <w:spacing w:line="276" w:lineRule="auto"/>
        <w:ind w:left="720" w:hanging="720"/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AE1</w:t>
      </w:r>
      <w:r>
        <w:rPr>
          <w:rFonts w:ascii="Arial" w:hAnsi="Arial" w:cs="Arial"/>
          <w:sz w:val="22"/>
          <w:szCs w:val="22"/>
          <w:lang w:val="en-AU"/>
        </w:rPr>
        <w:tab/>
        <w:t xml:space="preserve">Analysis of the complex interactions between, and </w:t>
      </w:r>
      <w:r w:rsidRPr="00946178">
        <w:rPr>
          <w:rFonts w:ascii="Arial" w:hAnsi="Arial" w:cs="Arial"/>
          <w:b/>
          <w:sz w:val="22"/>
          <w:szCs w:val="22"/>
          <w:lang w:val="en-AU"/>
        </w:rPr>
        <w:t>interdependence of, people and environmental</w:t>
      </w:r>
      <w:r>
        <w:rPr>
          <w:rFonts w:ascii="Arial" w:hAnsi="Arial" w:cs="Arial"/>
          <w:sz w:val="22"/>
          <w:szCs w:val="22"/>
          <w:lang w:val="en-AU"/>
        </w:rPr>
        <w:t>, social, and economic factors.</w:t>
      </w:r>
      <w:proofErr w:type="gramEnd"/>
    </w:p>
    <w:p w:rsidR="00E551E1" w:rsidRPr="00946178" w:rsidRDefault="00946178" w:rsidP="00946178">
      <w:pPr>
        <w:spacing w:line="276" w:lineRule="auto"/>
        <w:ind w:left="720" w:hanging="72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AE2</w:t>
      </w:r>
      <w:r>
        <w:rPr>
          <w:rFonts w:ascii="Arial" w:hAnsi="Arial" w:cs="Arial"/>
          <w:sz w:val="22"/>
          <w:szCs w:val="22"/>
          <w:lang w:val="en-AU"/>
        </w:rPr>
        <w:tab/>
        <w:t>Analysis and evaluation of information to determine possible outcomes and make justifiable and ethical recommendations, form conclusions, and solve problems.</w:t>
      </w:r>
    </w:p>
    <w:sectPr w:rsidR="00E551E1" w:rsidRPr="00946178" w:rsidSect="00946178">
      <w:footerReference w:type="default" r:id="rId9"/>
      <w:pgSz w:w="11906" w:h="16838" w:code="237"/>
      <w:pgMar w:top="851" w:right="99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63" w:rsidRDefault="004F1E63" w:rsidP="00B42821">
      <w:r>
        <w:separator/>
      </w:r>
    </w:p>
  </w:endnote>
  <w:endnote w:type="continuationSeparator" w:id="0">
    <w:p w:rsidR="004F1E63" w:rsidRDefault="004F1E63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78" w:rsidRDefault="00946178" w:rsidP="00946178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3A0265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3A0265">
      <w:rPr>
        <w:noProof/>
      </w:rPr>
      <w:t>1</w:t>
    </w:r>
    <w:r w:rsidRPr="007544D2">
      <w:fldChar w:fldCharType="end"/>
    </w:r>
    <w:r>
      <w:rPr>
        <w:sz w:val="18"/>
      </w:rPr>
      <w:tab/>
    </w:r>
    <w:r w:rsidR="008B4964">
      <w:t>Stage 2</w:t>
    </w:r>
    <w:r w:rsidR="003A0265">
      <w:t xml:space="preserve"> Geography </w:t>
    </w:r>
    <w:proofErr w:type="gramStart"/>
    <w:r w:rsidR="003A0265">
      <w:t>AT1  –</w:t>
    </w:r>
    <w:proofErr w:type="gramEnd"/>
    <w:r w:rsidR="003A0265">
      <w:t xml:space="preserve"> Task 4</w:t>
    </w:r>
    <w:r>
      <w:t xml:space="preserve"> </w:t>
    </w:r>
  </w:p>
  <w:p w:rsidR="00946178" w:rsidRDefault="00946178" w:rsidP="00946178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4F1E63">
      <w:fldChar w:fldCharType="begin"/>
    </w:r>
    <w:r w:rsidR="004F1E63">
      <w:instrText xml:space="preserve"> DOCPROPERTY  Objective-Id  \* MERGEFORMAT </w:instrText>
    </w:r>
    <w:r w:rsidR="004F1E63">
      <w:fldChar w:fldCharType="separate"/>
    </w:r>
    <w:r w:rsidR="003A0265">
      <w:t>A655116</w:t>
    </w:r>
    <w:r w:rsidR="004F1E63">
      <w:fldChar w:fldCharType="end"/>
    </w:r>
  </w:p>
  <w:p w:rsidR="00946178" w:rsidRPr="007544D2" w:rsidRDefault="00946178" w:rsidP="00946178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2017</w:t>
    </w:r>
  </w:p>
  <w:p w:rsidR="00721670" w:rsidRPr="00102175" w:rsidRDefault="00721670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63" w:rsidRDefault="004F1E63" w:rsidP="00B42821">
      <w:r>
        <w:separator/>
      </w:r>
    </w:p>
  </w:footnote>
  <w:footnote w:type="continuationSeparator" w:id="0">
    <w:p w:rsidR="004F1E63" w:rsidRDefault="004F1E63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C51"/>
    <w:multiLevelType w:val="hybridMultilevel"/>
    <w:tmpl w:val="9CCA88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32A9"/>
    <w:multiLevelType w:val="hybridMultilevel"/>
    <w:tmpl w:val="861C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8"/>
    <w:rsid w:val="0000356C"/>
    <w:rsid w:val="00007E9F"/>
    <w:rsid w:val="00012237"/>
    <w:rsid w:val="00022AFE"/>
    <w:rsid w:val="00023281"/>
    <w:rsid w:val="00027283"/>
    <w:rsid w:val="00030998"/>
    <w:rsid w:val="0003787E"/>
    <w:rsid w:val="00041041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3392F"/>
    <w:rsid w:val="00145879"/>
    <w:rsid w:val="00151F7A"/>
    <w:rsid w:val="00152428"/>
    <w:rsid w:val="0016195B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7492"/>
    <w:rsid w:val="0026155F"/>
    <w:rsid w:val="002654A1"/>
    <w:rsid w:val="00265BCC"/>
    <w:rsid w:val="00277CF3"/>
    <w:rsid w:val="00294972"/>
    <w:rsid w:val="00297200"/>
    <w:rsid w:val="002A0847"/>
    <w:rsid w:val="002A41FC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0265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1E63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4964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46178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6B1A"/>
    <w:rsid w:val="00A032A4"/>
    <w:rsid w:val="00A14D5A"/>
    <w:rsid w:val="00A15D02"/>
    <w:rsid w:val="00A23DE3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6762"/>
    <w:rsid w:val="00B77DAC"/>
    <w:rsid w:val="00B97390"/>
    <w:rsid w:val="00BA10BB"/>
    <w:rsid w:val="00BA1BD9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E2FF4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178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946178"/>
    <w:pPr>
      <w:ind w:left="720"/>
      <w:contextualSpacing/>
    </w:pPr>
  </w:style>
  <w:style w:type="paragraph" w:customStyle="1" w:styleId="RPFooter">
    <w:name w:val="RP Footer"/>
    <w:basedOn w:val="Footer"/>
    <w:rsid w:val="00946178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178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946178"/>
    <w:pPr>
      <w:ind w:left="720"/>
      <w:contextualSpacing/>
    </w:pPr>
  </w:style>
  <w:style w:type="paragraph" w:customStyle="1" w:styleId="RPFooter">
    <w:name w:val="RP Footer"/>
    <w:basedOn w:val="Footer"/>
    <w:rsid w:val="00946178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e1d182f3ffc4fe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A655116</value>
    </field>
    <field name="Objective-Title">
      <value order="0">Skills and Applications Task 4</value>
    </field>
    <field name="Objective-Description">
      <value order="0"/>
    </field>
    <field name="Objective-CreationStamp">
      <value order="0">2017-06-27T23:28:16Z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2017-06-27T23:42:20Z</value>
    </field>
    <field name="Objective-Owner">
      <value order="0">Fiona Greig</value>
    </field>
    <field name="Objective-Path">
      <value order="0">Objective Global Folder:SACE Support Materials:SACE Support Materials Stage 2:Humanities and Social Sciences:Geography (from 2018):Tasks and student work:Skills and Applications tasks</value>
    </field>
    <field name="Objective-Parent">
      <value order="0">Skills and Applications tasks</value>
    </field>
    <field name="Objective-State">
      <value order="0">Being Drafted</value>
    </field>
    <field name="Objective-VersionId">
      <value order="0">vA1151892</value>
    </field>
    <field name="Objective-Version">
      <value order="0">1.2</value>
    </field>
    <field name="Objective-VersionNumber">
      <value order="0">3</value>
    </field>
    <field name="Objective-VersionComment">
      <value order="0"/>
    </field>
    <field name="Objective-FileNumber">
      <value order="0">qA14524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Template.dotx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3</cp:revision>
  <dcterms:created xsi:type="dcterms:W3CDTF">2017-06-27T23:25:00Z</dcterms:created>
  <dcterms:modified xsi:type="dcterms:W3CDTF">2017-06-27T23:42:00Z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A655116</vt:lpwstr>
  </property>
  <property fmtid="{D5CDD505-2E9C-101B-9397-08002B2CF9AE}" pid="3" name="Objective-Title">
    <vt:lpwstr>Skills and Applications Task 4</vt:lpwstr>
  </property>
  <property fmtid="{D5CDD505-2E9C-101B-9397-08002B2CF9AE}" pid="4" name="Objective-Comment">
    <vt:lpwstr/>
  </property>
  <property fmtid="{D5CDD505-2E9C-101B-9397-08002B2CF9AE}" pid="5" name="Objective-CreationStamp">
    <vt:filetime>2017-06-27T23:28:16Z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2017-06-27T23:42:20Z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2:Humanities and Social Sciences:Geography (from 2018):Tasks and student work:Skills and Applications tasks</vt:lpwstr>
  </property>
  <property fmtid="{D5CDD505-2E9C-101B-9397-08002B2CF9AE}" pid="12" name="Objective-Parent">
    <vt:lpwstr>Skills and Applications tasks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1.2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qA14524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vA1151892</vt:lpwstr>
  </property>
</Properties>
</file>