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1FCB3DDA" w:rsidR="00640314" w:rsidRPr="00285600" w:rsidRDefault="00854447" w:rsidP="0090758E">
      <w:pPr>
        <w:pStyle w:val="Heading1"/>
        <w:spacing w:before="120"/>
      </w:pPr>
      <w:bookmarkStart w:id="0" w:name="_Toc520796961"/>
      <w:r w:rsidRPr="00681892">
        <w:rPr>
          <w:noProof/>
          <w:lang w:eastAsia="en-AU"/>
        </w:rPr>
        <w:drawing>
          <wp:anchor distT="0" distB="0" distL="114300" distR="114300" simplePos="0" relativeHeight="251658241"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8240"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5E5F6D">
        <w:t xml:space="preserve"> </w:t>
      </w:r>
      <w:r w:rsidR="006271BA">
        <w:t xml:space="preserve">Vietnamese </w:t>
      </w:r>
      <w:r w:rsidR="001A2E26">
        <w:t>(</w:t>
      </w:r>
      <w:r w:rsidR="006271BA">
        <w:t>background speakers</w:t>
      </w:r>
      <w:r w:rsidR="001A2E26">
        <w:t>)</w:t>
      </w:r>
      <w:r w:rsidR="00AF27EF">
        <w:t xml:space="preserve"> </w:t>
      </w:r>
      <w:r w:rsidR="00B30663">
        <w:t>Subject Assessment Advice</w:t>
      </w:r>
    </w:p>
    <w:p w14:paraId="012CC6ED" w14:textId="77777777" w:rsidR="00B30663" w:rsidRPr="00B30663" w:rsidRDefault="00B30663" w:rsidP="00C76430">
      <w:pPr>
        <w:pStyle w:val="SAAHeading2"/>
      </w:pPr>
      <w:r w:rsidRPr="00B30663">
        <w:t>Overview</w:t>
      </w:r>
    </w:p>
    <w:p w14:paraId="5790300C" w14:textId="78501404" w:rsidR="00B30663" w:rsidRPr="00B30663" w:rsidRDefault="00B30663" w:rsidP="00E15515">
      <w:pPr>
        <w:numPr>
          <w:ilvl w:val="0"/>
          <w:numId w:val="0"/>
        </w:numPr>
      </w:pPr>
      <w:r w:rsidRPr="00B30663">
        <w:t>Subject assessment advice, based on the 202</w:t>
      </w:r>
      <w:r w:rsidR="00DC67F5">
        <w:t>3</w:t>
      </w:r>
      <w:r w:rsidRPr="00B30663">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77777777" w:rsidR="00B30663" w:rsidRPr="00B30663" w:rsidRDefault="00B30663" w:rsidP="00E15515">
      <w:pPr>
        <w:numPr>
          <w:ilvl w:val="0"/>
          <w:numId w:val="0"/>
        </w:numPr>
      </w:pPr>
      <w:r w:rsidRPr="00B30663">
        <w:t>Teachers should refer to the subject outline for specifications on content and learning requirements, and to the subject operational information for operational matters and key dates.</w:t>
      </w:r>
    </w:p>
    <w:p w14:paraId="252F09ED" w14:textId="77777777" w:rsidR="00B30663" w:rsidRPr="00B30663" w:rsidRDefault="00B30663" w:rsidP="00C76430">
      <w:pPr>
        <w:pStyle w:val="SAAHeading1"/>
      </w:pPr>
      <w:r w:rsidRPr="00B30663">
        <w:t>School Assessment</w:t>
      </w:r>
    </w:p>
    <w:p w14:paraId="1116B671" w14:textId="77777777" w:rsidR="00B30663" w:rsidRPr="00B30663" w:rsidRDefault="00B30663" w:rsidP="00C76430">
      <w:pPr>
        <w:pStyle w:val="ContentBold"/>
        <w:spacing w:before="240"/>
      </w:pPr>
      <w:r w:rsidRPr="00B30663">
        <w:t>Teachers can improve the moderation process and the online process by:</w:t>
      </w:r>
    </w:p>
    <w:p w14:paraId="485AEE71" w14:textId="43C929E4" w:rsidR="00B30663" w:rsidRPr="00E40BA9" w:rsidRDefault="00B30663" w:rsidP="00C76430">
      <w:pPr>
        <w:pStyle w:val="SAABullets"/>
      </w:pPr>
      <w:r w:rsidRPr="00E40BA9">
        <w:t>thoroughly checking that all grades entered in school</w:t>
      </w:r>
      <w:r w:rsidR="002A774B">
        <w:t>s</w:t>
      </w:r>
      <w:r w:rsidRPr="00E40BA9">
        <w:t xml:space="preserve"> online are </w:t>
      </w:r>
      <w:proofErr w:type="gramStart"/>
      <w:r w:rsidRPr="00E40BA9">
        <w:t>correct</w:t>
      </w:r>
      <w:proofErr w:type="gramEnd"/>
    </w:p>
    <w:p w14:paraId="637A4628" w14:textId="39C0D028" w:rsidR="00B30663" w:rsidRPr="00E40BA9" w:rsidRDefault="00B30663" w:rsidP="00C76430">
      <w:pPr>
        <w:pStyle w:val="SAABullets"/>
      </w:pPr>
      <w:r w:rsidRPr="00E40BA9">
        <w:t>ensuring the uploaded tasks are legible, all facing up (and all the same way</w:t>
      </w:r>
      <w:r w:rsidR="0080296A" w:rsidRPr="00E40BA9">
        <w:t>)</w:t>
      </w:r>
      <w:r w:rsidR="002A774B">
        <w:t>,</w:t>
      </w:r>
      <w:r w:rsidR="0080296A" w:rsidRPr="00E40BA9">
        <w:t xml:space="preserve"> and</w:t>
      </w:r>
      <w:r w:rsidRPr="00E40BA9">
        <w:t xml:space="preserve"> remove blank </w:t>
      </w:r>
      <w:proofErr w:type="gramStart"/>
      <w:r w:rsidRPr="00E40BA9">
        <w:t>pages</w:t>
      </w:r>
      <w:proofErr w:type="gramEnd"/>
    </w:p>
    <w:p w14:paraId="64E255F4" w14:textId="79DF1674" w:rsidR="00B30663" w:rsidRPr="00DC67F5" w:rsidRDefault="00B30663" w:rsidP="00C76430">
      <w:pPr>
        <w:pStyle w:val="SAABullets"/>
        <w:rPr>
          <w:color w:val="0070C0"/>
        </w:rPr>
      </w:pPr>
      <w:r w:rsidRPr="00E40BA9">
        <w:t xml:space="preserve">ensuring the uploaded responses have pages the same size so teacher </w:t>
      </w:r>
      <w:proofErr w:type="gramStart"/>
      <w:r w:rsidR="00962211" w:rsidRPr="00E40BA9">
        <w:t>marking</w:t>
      </w:r>
      <w:proofErr w:type="gramEnd"/>
      <w:r w:rsidRPr="00E40BA9">
        <w:t xml:space="preserve"> and comments are clea</w:t>
      </w:r>
      <w:r w:rsidR="00DC67F5">
        <w:t>r</w:t>
      </w:r>
    </w:p>
    <w:p w14:paraId="349990E5" w14:textId="7E6D5B18" w:rsidR="00DC67F5" w:rsidRDefault="002A774B" w:rsidP="00C76430">
      <w:pPr>
        <w:pStyle w:val="SAABullets"/>
        <w:rPr>
          <w:color w:val="0070C0"/>
        </w:rPr>
      </w:pPr>
      <w:r>
        <w:t>ensuring i</w:t>
      </w:r>
      <w:r w:rsidR="00DC67F5">
        <w:t>nteractions and oral presentation are clear and audible.</w:t>
      </w:r>
    </w:p>
    <w:p w14:paraId="5A086148" w14:textId="16BAA582" w:rsidR="00B30663" w:rsidRDefault="00B30663" w:rsidP="008D18C9">
      <w:pPr>
        <w:pStyle w:val="SAAHeading2"/>
      </w:pPr>
      <w:r w:rsidRPr="00B30663">
        <w:t xml:space="preserve">Assessment Type 1: </w:t>
      </w:r>
      <w:r w:rsidR="0005388D">
        <w:t>Folio</w:t>
      </w:r>
    </w:p>
    <w:p w14:paraId="3A44E7B2" w14:textId="0027210D" w:rsidR="00A912C1" w:rsidRPr="002E0B70" w:rsidRDefault="00A912C1" w:rsidP="00D25E85">
      <w:pPr>
        <w:pStyle w:val="SAAbodytext"/>
      </w:pPr>
      <w:r w:rsidRPr="002E0B70">
        <w:t xml:space="preserve">The folio must contain </w:t>
      </w:r>
      <w:r w:rsidR="00336689">
        <w:t>three to five</w:t>
      </w:r>
      <w:r w:rsidRPr="002E0B70">
        <w:t xml:space="preserve"> tasks and must include one of each of the following:</w:t>
      </w:r>
      <w:r w:rsidR="00336689">
        <w:t xml:space="preserve"> i</w:t>
      </w:r>
      <w:r w:rsidRPr="002E0B70">
        <w:t>nteraction</w:t>
      </w:r>
      <w:r w:rsidR="00336689">
        <w:t>, t</w:t>
      </w:r>
      <w:r w:rsidRPr="002E0B70">
        <w:t xml:space="preserve">ext </w:t>
      </w:r>
      <w:r w:rsidR="00336689">
        <w:t>a</w:t>
      </w:r>
      <w:r w:rsidRPr="002E0B70">
        <w:t>nalysis</w:t>
      </w:r>
      <w:r w:rsidR="00336689">
        <w:t>, and</w:t>
      </w:r>
      <w:r>
        <w:t xml:space="preserve"> </w:t>
      </w:r>
      <w:r w:rsidR="00336689">
        <w:t>t</w:t>
      </w:r>
      <w:r w:rsidRPr="002E0B70">
        <w:t xml:space="preserve">ext </w:t>
      </w:r>
      <w:r w:rsidR="00832E25">
        <w:t>p</w:t>
      </w:r>
      <w:r w:rsidRPr="002E0B70">
        <w:t>roduction.</w:t>
      </w:r>
    </w:p>
    <w:p w14:paraId="0079781A" w14:textId="7C1D32EC" w:rsidR="00A912C1" w:rsidRPr="00A829E0" w:rsidRDefault="00A912C1" w:rsidP="00A829E0">
      <w:pPr>
        <w:pStyle w:val="SAAHeading3"/>
      </w:pPr>
      <w:r w:rsidRPr="00A829E0">
        <w:t>Interaction</w:t>
      </w:r>
    </w:p>
    <w:p w14:paraId="4F013F28" w14:textId="77777777" w:rsidR="00A912C1" w:rsidRPr="00EB63F8" w:rsidRDefault="00A912C1" w:rsidP="00EB63F8">
      <w:pPr>
        <w:pStyle w:val="SAAbodytextThemorelesssuccessful"/>
      </w:pPr>
      <w:r w:rsidRPr="00EB63F8">
        <w:t>The more successful responses commonly:</w:t>
      </w:r>
    </w:p>
    <w:p w14:paraId="7DE0C6D5" w14:textId="3BDDCF71" w:rsidR="00A912C1" w:rsidRDefault="00A912C1" w:rsidP="00EB63F8">
      <w:pPr>
        <w:pStyle w:val="SAABullets"/>
      </w:pPr>
      <w:r>
        <w:t xml:space="preserve">discussed the contemporary issue investigated and evaluated the impacts of the issue on everyday </w:t>
      </w:r>
      <w:proofErr w:type="gramStart"/>
      <w:r w:rsidR="00F22B62">
        <w:t>life</w:t>
      </w:r>
      <w:proofErr w:type="gramEnd"/>
    </w:p>
    <w:p w14:paraId="47254FC8" w14:textId="782B9808" w:rsidR="00D96E1E" w:rsidRDefault="00A912C1" w:rsidP="00EB63F8">
      <w:pPr>
        <w:pStyle w:val="SAABullets"/>
      </w:pPr>
      <w:r>
        <w:t xml:space="preserve">suggested ways to address the issue and discussed the effectiveness of possible </w:t>
      </w:r>
      <w:proofErr w:type="gramStart"/>
      <w:r w:rsidR="00F22B62">
        <w:t>solutions</w:t>
      </w:r>
      <w:proofErr w:type="gramEnd"/>
    </w:p>
    <w:p w14:paraId="264AE2F3" w14:textId="63B9237E" w:rsidR="00A912C1" w:rsidRDefault="00D96E1E" w:rsidP="00EB63F8">
      <w:pPr>
        <w:pStyle w:val="SAABullets"/>
      </w:pPr>
      <w:r>
        <w:t>a</w:t>
      </w:r>
      <w:r w:rsidR="00F22B62">
        <w:t>nalysed</w:t>
      </w:r>
      <w:r w:rsidR="00A912C1">
        <w:t xml:space="preserve">, reflected on, and used the researched information to justify own </w:t>
      </w:r>
      <w:proofErr w:type="gramStart"/>
      <w:r w:rsidR="003F365A">
        <w:t>opinions</w:t>
      </w:r>
      <w:proofErr w:type="gramEnd"/>
    </w:p>
    <w:p w14:paraId="21F154C1" w14:textId="11F94A8B" w:rsidR="00A912C1" w:rsidRDefault="00A912C1" w:rsidP="00EB63F8">
      <w:pPr>
        <w:pStyle w:val="SAABullets"/>
      </w:pPr>
      <w:r>
        <w:t xml:space="preserve">spoke personally and thoughtfully about the </w:t>
      </w:r>
      <w:proofErr w:type="gramStart"/>
      <w:r w:rsidR="003F365A">
        <w:t>issue</w:t>
      </w:r>
      <w:proofErr w:type="gramEnd"/>
    </w:p>
    <w:p w14:paraId="424D26BC" w14:textId="4D741664" w:rsidR="00A912C1" w:rsidRDefault="00A912C1" w:rsidP="00EB63F8">
      <w:pPr>
        <w:pStyle w:val="SAABullets"/>
      </w:pPr>
      <w:r>
        <w:t xml:space="preserve">gave spontaneous responses to the </w:t>
      </w:r>
      <w:proofErr w:type="gramStart"/>
      <w:r w:rsidR="003F365A">
        <w:t>questions</w:t>
      </w:r>
      <w:proofErr w:type="gramEnd"/>
    </w:p>
    <w:p w14:paraId="24D3E419" w14:textId="4DAAB58E" w:rsidR="00A912C1" w:rsidRPr="00A73DC4" w:rsidRDefault="00635AEE" w:rsidP="00EB63F8">
      <w:pPr>
        <w:pStyle w:val="SAABullets"/>
      </w:pPr>
      <w:r>
        <w:t xml:space="preserve">were </w:t>
      </w:r>
      <w:r w:rsidR="00A912C1">
        <w:t>able to sustain a real conversation through an exchange of relevant information.</w:t>
      </w:r>
    </w:p>
    <w:p w14:paraId="6FE258D6" w14:textId="77777777" w:rsidR="00A912C1" w:rsidRPr="00EB63F8" w:rsidRDefault="00A912C1" w:rsidP="00EB63F8">
      <w:pPr>
        <w:pStyle w:val="SAAbodytextThemorelesssuccessful"/>
      </w:pPr>
      <w:r w:rsidRPr="00EB63F8">
        <w:t>The less successful responses commonly:</w:t>
      </w:r>
    </w:p>
    <w:p w14:paraId="59770E10" w14:textId="3B746079" w:rsidR="00A912C1" w:rsidRDefault="00A912C1" w:rsidP="00EB63F8">
      <w:pPr>
        <w:pStyle w:val="SAABullets"/>
      </w:pPr>
      <w:r>
        <w:t xml:space="preserve">recounted information without analysing or reflecting on </w:t>
      </w:r>
      <w:proofErr w:type="gramStart"/>
      <w:r w:rsidR="006378B8">
        <w:t>it</w:t>
      </w:r>
      <w:proofErr w:type="gramEnd"/>
    </w:p>
    <w:p w14:paraId="4763739F" w14:textId="571089DB" w:rsidR="00A912C1" w:rsidRDefault="00A912C1" w:rsidP="00EB63F8">
      <w:pPr>
        <w:pStyle w:val="SAABullets"/>
      </w:pPr>
      <w:r>
        <w:t xml:space="preserve">did not clearly state opinions on the contemporary </w:t>
      </w:r>
      <w:proofErr w:type="gramStart"/>
      <w:r w:rsidR="006378B8">
        <w:t>issue</w:t>
      </w:r>
      <w:proofErr w:type="gramEnd"/>
    </w:p>
    <w:p w14:paraId="4D57859C" w14:textId="3085780B" w:rsidR="00A912C1" w:rsidRDefault="00A912C1" w:rsidP="00EB63F8">
      <w:pPr>
        <w:pStyle w:val="SAABullets"/>
      </w:pPr>
      <w:r>
        <w:t xml:space="preserve">demonstrated a limited capacity to interact </w:t>
      </w:r>
      <w:proofErr w:type="gramStart"/>
      <w:r w:rsidR="006378B8">
        <w:t>spontaneously</w:t>
      </w:r>
      <w:proofErr w:type="gramEnd"/>
    </w:p>
    <w:p w14:paraId="25836F30" w14:textId="7407C7BF" w:rsidR="00B34A0E" w:rsidRDefault="00A912C1" w:rsidP="0005339E">
      <w:pPr>
        <w:pStyle w:val="SAABullets"/>
      </w:pPr>
      <w:r>
        <w:t xml:space="preserve">read from a prepared script as role playing </w:t>
      </w:r>
      <w:r w:rsidR="00635AEE">
        <w:t>rather than having an authentic conversation</w:t>
      </w:r>
      <w:r>
        <w:t>.</w:t>
      </w:r>
    </w:p>
    <w:p w14:paraId="37A3769A" w14:textId="77777777" w:rsidR="00B34A0E" w:rsidRDefault="00B34A0E">
      <w:pPr>
        <w:numPr>
          <w:ilvl w:val="0"/>
          <w:numId w:val="0"/>
        </w:numPr>
        <w:rPr>
          <w:color w:val="auto"/>
        </w:rPr>
      </w:pPr>
      <w:r>
        <w:br w:type="page"/>
      </w:r>
    </w:p>
    <w:p w14:paraId="3788AE17" w14:textId="77777777" w:rsidR="00A912C1" w:rsidRPr="0005339E" w:rsidRDefault="00A912C1" w:rsidP="0005339E">
      <w:pPr>
        <w:pStyle w:val="SAAHeading3"/>
      </w:pPr>
      <w:r w:rsidRPr="0005339E">
        <w:lastRenderedPageBreak/>
        <w:t>Text production</w:t>
      </w:r>
    </w:p>
    <w:p w14:paraId="118B6D5E" w14:textId="5B0963E9" w:rsidR="00A912C1" w:rsidRPr="002E0B70" w:rsidRDefault="00A912C1" w:rsidP="0005339E">
      <w:pPr>
        <w:pStyle w:val="SAAbodytext"/>
      </w:pPr>
      <w:r w:rsidRPr="002E0B70">
        <w:t xml:space="preserve">The text production is a written text in Vietnamese. </w:t>
      </w:r>
      <w:r w:rsidR="00D735FE" w:rsidRPr="002E0B70">
        <w:t>The teacher chooses the text type, topic</w:t>
      </w:r>
      <w:r w:rsidR="002C21DD">
        <w:t>,</w:t>
      </w:r>
      <w:r w:rsidR="00D735FE" w:rsidRPr="002E0B70">
        <w:t xml:space="preserve"> and length of the text production</w:t>
      </w:r>
      <w:r w:rsidRPr="002E0B70">
        <w:t>.</w:t>
      </w:r>
    </w:p>
    <w:p w14:paraId="2CEF6DCA" w14:textId="77777777" w:rsidR="00A912C1" w:rsidRPr="0005339E" w:rsidRDefault="00A912C1" w:rsidP="0005339E">
      <w:pPr>
        <w:pStyle w:val="SAAbodytextThemorelesssuccessful"/>
      </w:pPr>
      <w:r w:rsidRPr="0005339E">
        <w:t>The more successful responses commonly:</w:t>
      </w:r>
    </w:p>
    <w:p w14:paraId="7853B286" w14:textId="74C0789B" w:rsidR="00A912C1" w:rsidRDefault="00A912C1" w:rsidP="0005339E">
      <w:pPr>
        <w:pStyle w:val="SAABullets"/>
      </w:pPr>
      <w:r>
        <w:t xml:space="preserve">developed depth and breadth in the piece of writing about the contemporary </w:t>
      </w:r>
      <w:proofErr w:type="gramStart"/>
      <w:r w:rsidR="00A04D98">
        <w:t>issue</w:t>
      </w:r>
      <w:proofErr w:type="gramEnd"/>
    </w:p>
    <w:p w14:paraId="3DF4BE35" w14:textId="6986D5AF" w:rsidR="00A912C1" w:rsidRDefault="00A912C1" w:rsidP="0005339E">
      <w:pPr>
        <w:pStyle w:val="SAABullets"/>
      </w:pPr>
      <w:r>
        <w:t xml:space="preserve">utilised all conventions of the text </w:t>
      </w:r>
      <w:proofErr w:type="gramStart"/>
      <w:r w:rsidR="00A04D98">
        <w:t>type</w:t>
      </w:r>
      <w:proofErr w:type="gramEnd"/>
    </w:p>
    <w:p w14:paraId="7131D716" w14:textId="73DC1DC7" w:rsidR="00A912C1" w:rsidRDefault="00A912C1" w:rsidP="0005339E">
      <w:pPr>
        <w:pStyle w:val="SAABullets"/>
      </w:pPr>
      <w:r>
        <w:t xml:space="preserve">addressed </w:t>
      </w:r>
      <w:r w:rsidR="00A04D98">
        <w:t>all</w:t>
      </w:r>
      <w:r>
        <w:t xml:space="preserve"> the cues of the task and/or the question(s)</w:t>
      </w:r>
    </w:p>
    <w:p w14:paraId="20154D0C" w14:textId="77777777" w:rsidR="00A912C1" w:rsidRDefault="00A912C1" w:rsidP="0005339E">
      <w:pPr>
        <w:pStyle w:val="SAABullets"/>
      </w:pPr>
      <w:r>
        <w:t>presented ideas logically and coherently within the limit of the required word length.</w:t>
      </w:r>
    </w:p>
    <w:p w14:paraId="6C39881E" w14:textId="77777777" w:rsidR="00A912C1" w:rsidRPr="0005339E" w:rsidRDefault="00A912C1" w:rsidP="0005339E">
      <w:pPr>
        <w:pStyle w:val="SAAbodytextThemorelesssuccessful"/>
      </w:pPr>
      <w:r w:rsidRPr="0005339E">
        <w:t>The less successful responses commonly:</w:t>
      </w:r>
    </w:p>
    <w:p w14:paraId="7627E107" w14:textId="16DFD0F1" w:rsidR="00A912C1" w:rsidRDefault="00A912C1" w:rsidP="0005339E">
      <w:pPr>
        <w:pStyle w:val="SAABullets"/>
      </w:pPr>
      <w:r>
        <w:t xml:space="preserve">did not adhere to the conventions of the required text </w:t>
      </w:r>
      <w:proofErr w:type="gramStart"/>
      <w:r w:rsidR="00A04D98">
        <w:t>type</w:t>
      </w:r>
      <w:proofErr w:type="gramEnd"/>
    </w:p>
    <w:p w14:paraId="72F0CCBD" w14:textId="77777777" w:rsidR="00A912C1" w:rsidRDefault="00A912C1" w:rsidP="0005339E">
      <w:pPr>
        <w:pStyle w:val="SAABullets"/>
      </w:pPr>
      <w:r>
        <w:t>did not fully address the nuances of the task and/or question(s)</w:t>
      </w:r>
    </w:p>
    <w:p w14:paraId="1AEB70F7" w14:textId="77777777" w:rsidR="00A912C1" w:rsidRPr="00C61445" w:rsidRDefault="00A912C1" w:rsidP="0005339E">
      <w:pPr>
        <w:pStyle w:val="SAABullets"/>
      </w:pPr>
      <w:r>
        <w:t>lacked focus and included a substantial amount of irrelevant information.</w:t>
      </w:r>
    </w:p>
    <w:p w14:paraId="55596269" w14:textId="77777777" w:rsidR="00A912C1" w:rsidRPr="0005339E" w:rsidRDefault="00A912C1" w:rsidP="0005339E">
      <w:pPr>
        <w:pStyle w:val="SAAHeading3"/>
      </w:pPr>
      <w:r w:rsidRPr="0005339E">
        <w:t>Text analysis</w:t>
      </w:r>
    </w:p>
    <w:p w14:paraId="61213633" w14:textId="7E779567" w:rsidR="00A912C1" w:rsidRDefault="00A912C1" w:rsidP="00A912C1">
      <w:pPr>
        <w:pStyle w:val="SAAbodytext"/>
      </w:pPr>
      <w:r>
        <w:t>Students analyse a text or texts in Vietnamese. Questions relating to interpretation as well as language features must be included</w:t>
      </w:r>
      <w:r w:rsidRPr="006B305B">
        <w:t xml:space="preserve">. </w:t>
      </w:r>
      <w:r w:rsidR="00DC67F5" w:rsidRPr="006B305B">
        <w:t>When</w:t>
      </w:r>
      <w:r w:rsidRPr="006B305B">
        <w:t xml:space="preserve"> designing a task, text analysis does not require students to produce a writing of 300 words.</w:t>
      </w:r>
    </w:p>
    <w:p w14:paraId="52293D7C" w14:textId="77777777" w:rsidR="00A912C1" w:rsidRPr="0005339E" w:rsidRDefault="00A912C1" w:rsidP="0005339E">
      <w:pPr>
        <w:pStyle w:val="SAAbodytextThemorelesssuccessful"/>
      </w:pPr>
      <w:r w:rsidRPr="0005339E">
        <w:t>The more successful responses commonly:</w:t>
      </w:r>
    </w:p>
    <w:p w14:paraId="13289AA9" w14:textId="77777777" w:rsidR="00A912C1" w:rsidRDefault="00A912C1" w:rsidP="0005339E">
      <w:pPr>
        <w:pStyle w:val="SAABullets"/>
      </w:pPr>
      <w:r>
        <w:t>showed a thorough understanding of the issue(s) expressed in the text(s)</w:t>
      </w:r>
    </w:p>
    <w:p w14:paraId="0A60B310" w14:textId="5F1582B3" w:rsidR="00A912C1" w:rsidRDefault="00A912C1" w:rsidP="0005339E">
      <w:pPr>
        <w:pStyle w:val="SAABullets"/>
      </w:pPr>
      <w:r>
        <w:t xml:space="preserve">identified and explained the impact of the linguistic structures of the text(s), including the tone of the language </w:t>
      </w:r>
      <w:proofErr w:type="gramStart"/>
      <w:r w:rsidR="00A43589">
        <w:t>used</w:t>
      </w:r>
      <w:proofErr w:type="gramEnd"/>
    </w:p>
    <w:p w14:paraId="3AC22289" w14:textId="4682F4E2" w:rsidR="00A912C1" w:rsidRDefault="00A912C1" w:rsidP="0005339E">
      <w:pPr>
        <w:pStyle w:val="SAABullets"/>
      </w:pPr>
      <w:r>
        <w:t xml:space="preserve">used examples from the text(s) to justify </w:t>
      </w:r>
      <w:proofErr w:type="gramStart"/>
      <w:r w:rsidR="00A43589">
        <w:t>opinions</w:t>
      </w:r>
      <w:proofErr w:type="gramEnd"/>
    </w:p>
    <w:p w14:paraId="44B3C4AD" w14:textId="77777777" w:rsidR="00A912C1" w:rsidRDefault="00A912C1" w:rsidP="0005339E">
      <w:pPr>
        <w:pStyle w:val="SAABullets"/>
      </w:pPr>
      <w:r>
        <w:t>demonstrated high levels of bilingual competency.</w:t>
      </w:r>
    </w:p>
    <w:p w14:paraId="3F8CF1B2" w14:textId="77777777" w:rsidR="00A912C1" w:rsidRPr="0005339E" w:rsidRDefault="00A912C1" w:rsidP="0005339E">
      <w:pPr>
        <w:pStyle w:val="SAAbodytextThemorelesssuccessful"/>
      </w:pPr>
      <w:r w:rsidRPr="0005339E">
        <w:t>The less successful responses commonly:</w:t>
      </w:r>
    </w:p>
    <w:p w14:paraId="18E7AE2F" w14:textId="3287A942" w:rsidR="00A912C1" w:rsidRDefault="00A912C1" w:rsidP="00AB37A6">
      <w:pPr>
        <w:pStyle w:val="SAABullets"/>
      </w:pPr>
      <w:r>
        <w:t>provided only a list of dot-pointed information recounted from the text(s) in response to question(s)</w:t>
      </w:r>
    </w:p>
    <w:p w14:paraId="0B1208B6" w14:textId="73956CFC" w:rsidR="00A912C1" w:rsidRDefault="00A912C1" w:rsidP="0005339E">
      <w:pPr>
        <w:pStyle w:val="SAABullets"/>
      </w:pPr>
      <w:r>
        <w:t xml:space="preserve">demonstrated limited evidence of analysis of language and </w:t>
      </w:r>
      <w:proofErr w:type="gramStart"/>
      <w:r w:rsidR="00983A0E">
        <w:t>culture</w:t>
      </w:r>
      <w:proofErr w:type="gramEnd"/>
    </w:p>
    <w:p w14:paraId="5773C434" w14:textId="7F81C5B6" w:rsidR="00B30663" w:rsidRPr="008D18C9" w:rsidRDefault="00A912C1" w:rsidP="008D18C9">
      <w:pPr>
        <w:pStyle w:val="SAABullets"/>
      </w:pPr>
      <w:r>
        <w:t xml:space="preserve">answered </w:t>
      </w:r>
      <w:r w:rsidR="00635AEE">
        <w:t>simple</w:t>
      </w:r>
      <w:r>
        <w:t xml:space="preserve"> information-based questions.</w:t>
      </w:r>
    </w:p>
    <w:p w14:paraId="6162BC14" w14:textId="7C382821" w:rsidR="00B30663" w:rsidRPr="008D18C9" w:rsidRDefault="00B20E1A" w:rsidP="008D18C9">
      <w:pPr>
        <w:pStyle w:val="SAAHeading2"/>
      </w:pPr>
      <w:r w:rsidRPr="008D18C9">
        <w:t>Ass</w:t>
      </w:r>
      <w:r w:rsidR="00B30663" w:rsidRPr="008D18C9">
        <w:t xml:space="preserve">essment Type 2: </w:t>
      </w:r>
      <w:r w:rsidR="003D0BE5" w:rsidRPr="008D18C9">
        <w:t>In-depth Study</w:t>
      </w:r>
    </w:p>
    <w:p w14:paraId="1BB645E6" w14:textId="7AA5C3AA" w:rsidR="008E737F" w:rsidRPr="002E0B70" w:rsidRDefault="008E737F" w:rsidP="008D18C9">
      <w:pPr>
        <w:pStyle w:val="SAAbodytext"/>
      </w:pPr>
      <w:r w:rsidRPr="002E0B70">
        <w:t xml:space="preserve">The </w:t>
      </w:r>
      <w:r w:rsidR="00731102">
        <w:t>i</w:t>
      </w:r>
      <w:r w:rsidRPr="002E0B70">
        <w:t xml:space="preserve">n-depth </w:t>
      </w:r>
      <w:r>
        <w:t>s</w:t>
      </w:r>
      <w:r w:rsidRPr="002E0B70">
        <w:t>tudy must include:</w:t>
      </w:r>
    </w:p>
    <w:p w14:paraId="3AA43E0E" w14:textId="783240A6" w:rsidR="008E737F" w:rsidRPr="002E0B70" w:rsidRDefault="003F034F" w:rsidP="008D18C9">
      <w:pPr>
        <w:pStyle w:val="SAABullets"/>
      </w:pPr>
      <w:r>
        <w:t>O</w:t>
      </w:r>
      <w:r w:rsidR="008E737F" w:rsidRPr="002E0B70">
        <w:t>ral presentation in Vietnamese</w:t>
      </w:r>
    </w:p>
    <w:p w14:paraId="49ED6D16" w14:textId="50BCE2A0" w:rsidR="008E737F" w:rsidRPr="002E0B70" w:rsidRDefault="003F034F" w:rsidP="008D18C9">
      <w:pPr>
        <w:pStyle w:val="SAABullets"/>
      </w:pPr>
      <w:r>
        <w:t>W</w:t>
      </w:r>
      <w:r w:rsidR="008E737F" w:rsidRPr="002E0B70">
        <w:t xml:space="preserve">ritten response in </w:t>
      </w:r>
      <w:proofErr w:type="gramStart"/>
      <w:r w:rsidR="00B20E1A" w:rsidRPr="002E0B70">
        <w:t>Vietnamese</w:t>
      </w:r>
      <w:proofErr w:type="gramEnd"/>
    </w:p>
    <w:p w14:paraId="347EC234" w14:textId="37B357FB" w:rsidR="008E737F" w:rsidRPr="002E0B70" w:rsidRDefault="008D18C9" w:rsidP="008D18C9">
      <w:pPr>
        <w:pStyle w:val="SAABullets"/>
      </w:pPr>
      <w:r>
        <w:t>E</w:t>
      </w:r>
      <w:r w:rsidRPr="002E0B70">
        <w:t>nglish</w:t>
      </w:r>
      <w:r w:rsidR="008E737F" w:rsidRPr="002E0B70">
        <w:t xml:space="preserve"> reflection.</w:t>
      </w:r>
    </w:p>
    <w:p w14:paraId="7DED1D3A" w14:textId="77777777" w:rsidR="008E737F" w:rsidRDefault="008E737F" w:rsidP="0067265D">
      <w:pPr>
        <w:pStyle w:val="SAAbodytext"/>
      </w:pPr>
      <w:r w:rsidRPr="002E0B70">
        <w:t>Each task must differ in context, purpose</w:t>
      </w:r>
      <w:r>
        <w:t>,</w:t>
      </w:r>
      <w:r w:rsidRPr="002E0B70">
        <w:t xml:space="preserve"> and audience.</w:t>
      </w:r>
    </w:p>
    <w:p w14:paraId="0C874032" w14:textId="1E0CC30C" w:rsidR="008E737F" w:rsidRPr="00C168A3" w:rsidRDefault="00DC67F5" w:rsidP="0067265D">
      <w:pPr>
        <w:pStyle w:val="SAAbodytext"/>
      </w:pPr>
      <w:r>
        <w:t>When choosing topics</w:t>
      </w:r>
      <w:r w:rsidR="008E737F">
        <w:t>, students need to select different challenging topics that are not based on common knowledge but require re</w:t>
      </w:r>
      <w:r w:rsidR="00635AEE">
        <w:t>search and development of</w:t>
      </w:r>
      <w:r w:rsidR="008E737F">
        <w:t xml:space="preserve"> new learnings.</w:t>
      </w:r>
    </w:p>
    <w:p w14:paraId="3BB67709" w14:textId="77777777" w:rsidR="008E737F" w:rsidRPr="0067265D" w:rsidRDefault="008E737F" w:rsidP="0067265D">
      <w:pPr>
        <w:pStyle w:val="SAAbodytextThemorelesssuccessful"/>
      </w:pPr>
      <w:r w:rsidRPr="0067265D">
        <w:t>The more successful responses commonly:</w:t>
      </w:r>
    </w:p>
    <w:p w14:paraId="620168F0" w14:textId="71C8FF39" w:rsidR="008E737F" w:rsidRDefault="008E737F" w:rsidP="0067265D">
      <w:pPr>
        <w:pStyle w:val="SAABullets"/>
      </w:pPr>
      <w:r>
        <w:t>fully engaged the audience of the oral presentation by selecting appropriate and interesting information about the issue</w:t>
      </w:r>
      <w:r w:rsidR="00032451">
        <w:t>,</w:t>
      </w:r>
      <w:r>
        <w:t xml:space="preserve"> and expressing information creatively in a logical and coherent </w:t>
      </w:r>
      <w:proofErr w:type="gramStart"/>
      <w:r w:rsidR="0042080D">
        <w:t>way</w:t>
      </w:r>
      <w:proofErr w:type="gramEnd"/>
    </w:p>
    <w:p w14:paraId="6B23A2C4" w14:textId="1274649C" w:rsidR="008E737F" w:rsidRDefault="008E737F" w:rsidP="0067265D">
      <w:pPr>
        <w:pStyle w:val="SAABullets"/>
      </w:pPr>
      <w:r>
        <w:t>wrote meaningful, in-depth responses in Vietnamese that exposed new ways of thinking about the contemporary issue relating to Vietnam, Vietnamese people</w:t>
      </w:r>
      <w:r w:rsidR="00945956">
        <w:t>,</w:t>
      </w:r>
      <w:r>
        <w:t xml:space="preserve"> and/or Vietnamese </w:t>
      </w:r>
      <w:proofErr w:type="gramStart"/>
      <w:r w:rsidR="00B20E1A">
        <w:t>lifestyles</w:t>
      </w:r>
      <w:proofErr w:type="gramEnd"/>
    </w:p>
    <w:p w14:paraId="51282267" w14:textId="5992A176" w:rsidR="008E737F" w:rsidRDefault="008E737F" w:rsidP="0067265D">
      <w:pPr>
        <w:pStyle w:val="SAABullets"/>
      </w:pPr>
      <w:r>
        <w:t xml:space="preserve">demonstrated new learning and own reflections in a clear and comprehensible </w:t>
      </w:r>
      <w:proofErr w:type="gramStart"/>
      <w:r w:rsidR="00B20E1A">
        <w:t>way</w:t>
      </w:r>
      <w:proofErr w:type="gramEnd"/>
    </w:p>
    <w:p w14:paraId="0BBCA429" w14:textId="26CABB0A" w:rsidR="008E737F" w:rsidRDefault="00DC67F5" w:rsidP="0067265D">
      <w:pPr>
        <w:pStyle w:val="SAABullets"/>
      </w:pPr>
      <w:r>
        <w:lastRenderedPageBreak/>
        <w:t>included</w:t>
      </w:r>
      <w:r w:rsidR="008E737F">
        <w:t xml:space="preserve"> clearly</w:t>
      </w:r>
      <w:r>
        <w:t xml:space="preserve"> a</w:t>
      </w:r>
      <w:r w:rsidR="008E737F">
        <w:t xml:space="preserve"> stated task for the Vietnamese written </w:t>
      </w:r>
      <w:proofErr w:type="gramStart"/>
      <w:r w:rsidR="00B20E1A">
        <w:t>responses</w:t>
      </w:r>
      <w:proofErr w:type="gramEnd"/>
    </w:p>
    <w:p w14:paraId="5EF26B18" w14:textId="0C6EA630" w:rsidR="008E737F" w:rsidRDefault="008E737F" w:rsidP="00032451">
      <w:pPr>
        <w:pStyle w:val="SAABullets"/>
      </w:pPr>
      <w:r>
        <w:t>had a different context, purpose</w:t>
      </w:r>
      <w:r w:rsidR="00945956">
        <w:t>,</w:t>
      </w:r>
      <w:r>
        <w:t xml:space="preserve"> and audience for the oral presentation and written </w:t>
      </w:r>
      <w:proofErr w:type="gramStart"/>
      <w:r w:rsidR="00B20E1A">
        <w:t>response</w:t>
      </w:r>
      <w:proofErr w:type="gramEnd"/>
    </w:p>
    <w:p w14:paraId="15036C63" w14:textId="77777777" w:rsidR="008E737F" w:rsidRDefault="008E737F" w:rsidP="00032451">
      <w:pPr>
        <w:pStyle w:val="SAABullets"/>
      </w:pPr>
      <w:r>
        <w:t>provided relevant evidence from the research.</w:t>
      </w:r>
    </w:p>
    <w:p w14:paraId="3F61BE53" w14:textId="77777777" w:rsidR="008E737F" w:rsidRDefault="008E737F" w:rsidP="008E737F">
      <w:pPr>
        <w:pStyle w:val="SAAbodytextThemorelesssuccessful"/>
      </w:pPr>
      <w:r>
        <w:t>The less successful responses commonly:</w:t>
      </w:r>
    </w:p>
    <w:p w14:paraId="23CF3E03" w14:textId="44505C6D" w:rsidR="008E737F" w:rsidRDefault="008E737F" w:rsidP="00B34A0E">
      <w:pPr>
        <w:pStyle w:val="SAABullets"/>
      </w:pPr>
      <w:r>
        <w:t xml:space="preserve">were based on a topic of common knowledge which did not allow for in-depth or appropriately reflective </w:t>
      </w:r>
      <w:proofErr w:type="gramStart"/>
      <w:r w:rsidR="00B20E1A">
        <w:t>responses</w:t>
      </w:r>
      <w:proofErr w:type="gramEnd"/>
    </w:p>
    <w:p w14:paraId="608AB3FB" w14:textId="7E43D69B" w:rsidR="008E737F" w:rsidRDefault="008E737F" w:rsidP="00B34A0E">
      <w:pPr>
        <w:pStyle w:val="SAABullets"/>
      </w:pPr>
      <w:r>
        <w:t>demonstrated a superficial investigation and understanding of the issue</w:t>
      </w:r>
      <w:r w:rsidR="00C32B04">
        <w:t>,</w:t>
      </w:r>
      <w:r>
        <w:t xml:space="preserve"> and thus could not provide </w:t>
      </w:r>
      <w:r w:rsidRPr="006B305B">
        <w:t>evidence of</w:t>
      </w:r>
      <w:r w:rsidR="001E5656" w:rsidRPr="006B305B">
        <w:t xml:space="preserve"> insightful </w:t>
      </w:r>
      <w:proofErr w:type="gramStart"/>
      <w:r w:rsidR="001E5656" w:rsidRPr="006B305B">
        <w:t>learning</w:t>
      </w:r>
      <w:proofErr w:type="gramEnd"/>
    </w:p>
    <w:p w14:paraId="44279B8B" w14:textId="7ED282B4" w:rsidR="008E737F" w:rsidRDefault="008E737F" w:rsidP="00B34A0E">
      <w:pPr>
        <w:pStyle w:val="SAABullets"/>
      </w:pPr>
      <w:r>
        <w:t xml:space="preserve">deviated from the subject outline </w:t>
      </w:r>
      <w:proofErr w:type="gramStart"/>
      <w:r w:rsidR="00B20E1A">
        <w:t>requirements</w:t>
      </w:r>
      <w:proofErr w:type="gramEnd"/>
    </w:p>
    <w:p w14:paraId="3E870AE6" w14:textId="0A781A64" w:rsidR="008E737F" w:rsidRDefault="008E737F" w:rsidP="00B34A0E">
      <w:pPr>
        <w:pStyle w:val="SAABullets"/>
      </w:pPr>
      <w:r>
        <w:t>focused heavily on evaluating the resources</w:t>
      </w:r>
      <w:r w:rsidR="00D735FE">
        <w:t>,</w:t>
      </w:r>
      <w:r>
        <w:t xml:space="preserve"> or how to look for sources of </w:t>
      </w:r>
      <w:proofErr w:type="gramStart"/>
      <w:r w:rsidR="00B20E1A">
        <w:t>information</w:t>
      </w:r>
      <w:proofErr w:type="gramEnd"/>
    </w:p>
    <w:p w14:paraId="4AEC9AD4" w14:textId="73F06276" w:rsidR="00406FDF" w:rsidRDefault="003D25A9" w:rsidP="00B34A0E">
      <w:pPr>
        <w:pStyle w:val="SAABullets"/>
      </w:pPr>
      <w:r>
        <w:t>provided li</w:t>
      </w:r>
      <w:r w:rsidR="003974E7">
        <w:t>mited</w:t>
      </w:r>
      <w:r w:rsidR="008E737F">
        <w:t xml:space="preserve"> evidence of research in the Vietnamese written responses.</w:t>
      </w:r>
    </w:p>
    <w:p w14:paraId="75CC7D47" w14:textId="77777777" w:rsidR="00685164" w:rsidRPr="0007413C" w:rsidRDefault="00685164" w:rsidP="003F034F">
      <w:pPr>
        <w:pStyle w:val="SAAHeading1"/>
      </w:pPr>
      <w:r w:rsidRPr="0007413C">
        <w:t>External Assessment</w:t>
      </w:r>
    </w:p>
    <w:p w14:paraId="784D0D11" w14:textId="59F68B40" w:rsidR="003F034F" w:rsidRDefault="003F034F" w:rsidP="003F034F">
      <w:pPr>
        <w:pStyle w:val="SAAHeading2"/>
      </w:pPr>
      <w:r w:rsidRPr="00B30663">
        <w:t xml:space="preserve">Assessment Type 3: </w:t>
      </w:r>
      <w:r>
        <w:t>Examination</w:t>
      </w:r>
    </w:p>
    <w:p w14:paraId="40EF0700" w14:textId="77777777" w:rsidR="00685164" w:rsidRPr="00F062AF" w:rsidRDefault="00685164" w:rsidP="003F034F">
      <w:pPr>
        <w:pStyle w:val="SAAHeading3"/>
        <w:spacing w:before="0"/>
      </w:pPr>
      <w:r w:rsidRPr="00F062AF">
        <w:t>Oral Examination</w:t>
      </w:r>
    </w:p>
    <w:p w14:paraId="2CEC6EBB" w14:textId="77777777" w:rsidR="00685164" w:rsidRPr="002E0B70" w:rsidRDefault="00685164" w:rsidP="009A142B">
      <w:pPr>
        <w:pStyle w:val="SAAHeading3afterH2"/>
      </w:pPr>
      <w:bookmarkStart w:id="1" w:name="_Hlk122703040"/>
      <w:r w:rsidRPr="002E0B70">
        <w:t>Discussion</w:t>
      </w:r>
    </w:p>
    <w:p w14:paraId="0560CCB6" w14:textId="265CEF6E" w:rsidR="00685164" w:rsidRPr="002E0B70" w:rsidRDefault="00685164" w:rsidP="009A142B">
      <w:pPr>
        <w:pStyle w:val="SAAbodytext"/>
      </w:pPr>
      <w:r w:rsidRPr="002E0B70">
        <w:t xml:space="preserve">Most students were well prepared for the discussion </w:t>
      </w:r>
      <w:r w:rsidR="00133BEB">
        <w:t>and</w:t>
      </w:r>
      <w:r w:rsidRPr="002E0B70">
        <w:t xml:space="preserve"> used sophisticated Vietnamese language structures. A few students used photographs to support their discussions.</w:t>
      </w:r>
    </w:p>
    <w:bookmarkEnd w:id="1"/>
    <w:p w14:paraId="6D9A0E3F" w14:textId="77777777" w:rsidR="00685164" w:rsidRPr="009A142B" w:rsidRDefault="00685164" w:rsidP="009A142B">
      <w:pPr>
        <w:pStyle w:val="SAAbodytextThemorelesssuccessful"/>
      </w:pPr>
      <w:r w:rsidRPr="009A142B">
        <w:t>The more successful responses commonly:</w:t>
      </w:r>
    </w:p>
    <w:p w14:paraId="4A218690" w14:textId="25159A71" w:rsidR="00685164" w:rsidRDefault="00685164" w:rsidP="009A142B">
      <w:pPr>
        <w:pStyle w:val="SAABullets"/>
      </w:pPr>
      <w:r>
        <w:t>were clearly</w:t>
      </w:r>
      <w:r w:rsidR="00D735FE">
        <w:t xml:space="preserve"> and</w:t>
      </w:r>
      <w:r>
        <w:t xml:space="preserve"> confidently </w:t>
      </w:r>
      <w:r w:rsidR="00D735FE">
        <w:t xml:space="preserve">spoken, </w:t>
      </w:r>
      <w:r>
        <w:t xml:space="preserve">and eye contact was </w:t>
      </w:r>
      <w:proofErr w:type="gramStart"/>
      <w:r>
        <w:t>maintained</w:t>
      </w:r>
      <w:proofErr w:type="gramEnd"/>
      <w:r>
        <w:t xml:space="preserve"> </w:t>
      </w:r>
    </w:p>
    <w:p w14:paraId="03342FF0" w14:textId="30A9C31D" w:rsidR="00685164" w:rsidRDefault="00685164" w:rsidP="009A142B">
      <w:pPr>
        <w:pStyle w:val="SAABullets"/>
      </w:pPr>
      <w:r>
        <w:t xml:space="preserve">demonstrated a high level of communication at length on a chosen </w:t>
      </w:r>
      <w:proofErr w:type="gramStart"/>
      <w:r w:rsidR="0080296A">
        <w:t>topic</w:t>
      </w:r>
      <w:proofErr w:type="gramEnd"/>
    </w:p>
    <w:p w14:paraId="041FB3B4" w14:textId="1691A40A" w:rsidR="00685164" w:rsidRDefault="00685164" w:rsidP="009A142B">
      <w:pPr>
        <w:pStyle w:val="SAABullets"/>
      </w:pPr>
      <w:r>
        <w:t xml:space="preserve">responded appropriately to all questions from the examiners with a high degree of interest and </w:t>
      </w:r>
      <w:proofErr w:type="gramStart"/>
      <w:r w:rsidR="002B1566">
        <w:t>enthusiasm</w:t>
      </w:r>
      <w:proofErr w:type="gramEnd"/>
    </w:p>
    <w:p w14:paraId="4F3DA5A2" w14:textId="7AE114D1" w:rsidR="00685164" w:rsidRDefault="00685164" w:rsidP="009A142B">
      <w:pPr>
        <w:pStyle w:val="SAABullets"/>
      </w:pPr>
      <w:r>
        <w:t xml:space="preserve">demonstrated deep understanding of a variety of sources studied during the </w:t>
      </w:r>
      <w:proofErr w:type="gramStart"/>
      <w:r w:rsidR="00595344">
        <w:t>year</w:t>
      </w:r>
      <w:proofErr w:type="gramEnd"/>
    </w:p>
    <w:p w14:paraId="0B080CE4" w14:textId="5FA0EFBE" w:rsidR="00685164" w:rsidRDefault="00685164" w:rsidP="009A142B">
      <w:pPr>
        <w:pStyle w:val="SAABullets"/>
      </w:pPr>
      <w:r>
        <w:t xml:space="preserve">provided an insightful reflection on values, beliefs, ideas, and </w:t>
      </w:r>
      <w:proofErr w:type="gramStart"/>
      <w:r w:rsidR="00595344">
        <w:t>experiences</w:t>
      </w:r>
      <w:proofErr w:type="gramEnd"/>
    </w:p>
    <w:p w14:paraId="4EE3313D" w14:textId="77777777" w:rsidR="00685164" w:rsidRDefault="00685164" w:rsidP="009A142B">
      <w:pPr>
        <w:pStyle w:val="SAABullets"/>
      </w:pPr>
      <w:r>
        <w:t>conveyed appropriate details, ideas, and opinions throughout the discussion.</w:t>
      </w:r>
    </w:p>
    <w:p w14:paraId="7CE4C3A7" w14:textId="77777777" w:rsidR="00685164" w:rsidRPr="009A142B" w:rsidRDefault="00685164" w:rsidP="009A142B">
      <w:pPr>
        <w:pStyle w:val="SAAbodytextThemorelesssuccessful"/>
      </w:pPr>
      <w:r w:rsidRPr="009A142B">
        <w:t>The less successful responses commonly:</w:t>
      </w:r>
    </w:p>
    <w:p w14:paraId="6F32DD58" w14:textId="3C1A2ABC" w:rsidR="00685164" w:rsidRPr="006B305B" w:rsidRDefault="00685164" w:rsidP="009A142B">
      <w:pPr>
        <w:pStyle w:val="SAABullets"/>
      </w:pPr>
      <w:r w:rsidRPr="006B305B">
        <w:t xml:space="preserve">showed a lack of understanding of the research </w:t>
      </w:r>
      <w:proofErr w:type="gramStart"/>
      <w:r w:rsidRPr="006B305B">
        <w:t>process</w:t>
      </w:r>
      <w:proofErr w:type="gramEnd"/>
    </w:p>
    <w:p w14:paraId="7CD4B2EB" w14:textId="4016AD91" w:rsidR="00ED1879" w:rsidRPr="006B305B" w:rsidRDefault="003D25A9" w:rsidP="009A142B">
      <w:pPr>
        <w:pStyle w:val="SAABullets"/>
      </w:pPr>
      <w:r w:rsidRPr="006B305B">
        <w:t xml:space="preserve">could only </w:t>
      </w:r>
      <w:r w:rsidR="005D2FC7" w:rsidRPr="006B305B">
        <w:t xml:space="preserve">discuss </w:t>
      </w:r>
      <w:r w:rsidR="007A2294" w:rsidRPr="006B305B">
        <w:t xml:space="preserve">the issue </w:t>
      </w:r>
      <w:r w:rsidRPr="006B305B">
        <w:t>at a</w:t>
      </w:r>
      <w:r w:rsidR="007A2294" w:rsidRPr="006B305B">
        <w:t xml:space="preserve"> surface</w:t>
      </w:r>
      <w:r w:rsidRPr="006B305B">
        <w:t xml:space="preserve"> level rather than discuss the issue in </w:t>
      </w:r>
      <w:proofErr w:type="gramStart"/>
      <w:r w:rsidRPr="006B305B">
        <w:t>depth</w:t>
      </w:r>
      <w:proofErr w:type="gramEnd"/>
    </w:p>
    <w:p w14:paraId="0D626698" w14:textId="42859E2F" w:rsidR="00685164" w:rsidRPr="006B305B" w:rsidRDefault="00685164" w:rsidP="009A142B">
      <w:pPr>
        <w:pStyle w:val="SAABullets"/>
      </w:pPr>
      <w:r w:rsidRPr="006B305B">
        <w:t xml:space="preserve">relied on general knowledge of the issue rather than providing evidence of </w:t>
      </w:r>
      <w:proofErr w:type="gramStart"/>
      <w:r w:rsidR="00D80D7C" w:rsidRPr="006B305B">
        <w:t>research</w:t>
      </w:r>
      <w:proofErr w:type="gramEnd"/>
    </w:p>
    <w:p w14:paraId="13067ECF" w14:textId="4912A311" w:rsidR="00685164" w:rsidRPr="006B305B" w:rsidRDefault="00685164" w:rsidP="009A142B">
      <w:pPr>
        <w:pStyle w:val="SAABullets"/>
      </w:pPr>
      <w:r w:rsidRPr="006B305B">
        <w:t xml:space="preserve">provided a recount of memorised information without evidence of </w:t>
      </w:r>
      <w:proofErr w:type="gramStart"/>
      <w:r w:rsidR="00955308" w:rsidRPr="006B305B">
        <w:t>analysis</w:t>
      </w:r>
      <w:proofErr w:type="gramEnd"/>
    </w:p>
    <w:p w14:paraId="7B3B7767" w14:textId="11E58199" w:rsidR="0028409E" w:rsidRDefault="00685164" w:rsidP="009A142B">
      <w:pPr>
        <w:pStyle w:val="SAABullets"/>
      </w:pPr>
      <w:r>
        <w:t>responded to questions in a short, abrupt manner</w:t>
      </w:r>
      <w:r w:rsidR="003D25A9">
        <w:t xml:space="preserve"> and were unable to expand on their responses.</w:t>
      </w:r>
    </w:p>
    <w:p w14:paraId="352DA195" w14:textId="77777777" w:rsidR="0028409E" w:rsidRDefault="0028409E">
      <w:pPr>
        <w:numPr>
          <w:ilvl w:val="0"/>
          <w:numId w:val="0"/>
        </w:numPr>
        <w:rPr>
          <w:color w:val="auto"/>
        </w:rPr>
      </w:pPr>
      <w:r>
        <w:br w:type="page"/>
      </w:r>
    </w:p>
    <w:p w14:paraId="417B70B6" w14:textId="77777777" w:rsidR="00AE7D20" w:rsidRPr="00B217B5" w:rsidRDefault="00AE7D20" w:rsidP="00B217B5">
      <w:pPr>
        <w:pStyle w:val="SAAHeading3"/>
      </w:pPr>
      <w:r w:rsidRPr="00B217B5">
        <w:lastRenderedPageBreak/>
        <w:t>Written Examination</w:t>
      </w:r>
    </w:p>
    <w:p w14:paraId="379FD5BA" w14:textId="77777777" w:rsidR="00AE7D20" w:rsidRPr="00B217B5" w:rsidRDefault="00AE7D20" w:rsidP="00B217B5">
      <w:pPr>
        <w:pStyle w:val="SAAHeading3afterH2"/>
      </w:pPr>
      <w:r w:rsidRPr="00B217B5">
        <w:t>Section 1: Listening and Responding</w:t>
      </w:r>
    </w:p>
    <w:p w14:paraId="09D711B9" w14:textId="77777777" w:rsidR="00AE7D20" w:rsidRPr="00642784" w:rsidRDefault="00AE7D20" w:rsidP="0028409E">
      <w:pPr>
        <w:pStyle w:val="SAAbodytext"/>
        <w:rPr>
          <w:rFonts w:ascii="Roboto Medium" w:hAnsi="Roboto Medium"/>
        </w:rPr>
      </w:pPr>
      <w:r w:rsidRPr="00642784">
        <w:rPr>
          <w:rFonts w:ascii="Roboto Medium" w:hAnsi="Roboto Medium"/>
        </w:rPr>
        <w:t>Responses in Vietnamese</w:t>
      </w:r>
    </w:p>
    <w:p w14:paraId="27A6D300" w14:textId="77777777" w:rsidR="00AE7D20" w:rsidRDefault="00AE7D20" w:rsidP="0028409E">
      <w:pPr>
        <w:pStyle w:val="SAAbodytextThemorelesssuccessful"/>
      </w:pPr>
      <w:bookmarkStart w:id="2" w:name="_Hlk122700571"/>
      <w:r w:rsidRPr="00B30663">
        <w:t>The more successful responses commonly:</w:t>
      </w:r>
    </w:p>
    <w:p w14:paraId="45F97021" w14:textId="250A22E7" w:rsidR="00AE7D20" w:rsidRDefault="00AE7D20" w:rsidP="0028409E">
      <w:pPr>
        <w:pStyle w:val="SAABullets"/>
      </w:pPr>
      <w:r>
        <w:t xml:space="preserve">used the correct format of a </w:t>
      </w:r>
      <w:proofErr w:type="gramStart"/>
      <w:r w:rsidR="00BD12E5">
        <w:t>speech</w:t>
      </w:r>
      <w:proofErr w:type="gramEnd"/>
    </w:p>
    <w:p w14:paraId="59E8877B" w14:textId="27E89634" w:rsidR="00D832A7" w:rsidRPr="008C1AA4" w:rsidRDefault="00D735FE" w:rsidP="0028409E">
      <w:pPr>
        <w:pStyle w:val="SAABullets"/>
      </w:pPr>
      <w:r>
        <w:t>clearly showed</w:t>
      </w:r>
      <w:r w:rsidR="00D832A7">
        <w:t xml:space="preserve"> the </w:t>
      </w:r>
      <w:r w:rsidR="00544714">
        <w:t xml:space="preserve">intention of </w:t>
      </w:r>
      <w:r w:rsidR="006B305B" w:rsidRPr="00642784">
        <w:t>arguing for</w:t>
      </w:r>
      <w:r w:rsidR="00D04E57">
        <w:t xml:space="preserve"> or</w:t>
      </w:r>
      <w:r w:rsidR="00544714">
        <w:t xml:space="preserve"> </w:t>
      </w:r>
      <w:r w:rsidR="006B305B" w:rsidRPr="00642784">
        <w:t>against</w:t>
      </w:r>
      <w:r w:rsidR="004E2210">
        <w:t xml:space="preserve"> </w:t>
      </w:r>
      <w:r w:rsidR="00533D29">
        <w:t>a</w:t>
      </w:r>
      <w:r w:rsidR="004E2210">
        <w:t xml:space="preserve"> </w:t>
      </w:r>
      <w:proofErr w:type="gramStart"/>
      <w:r w:rsidR="00A75111">
        <w:t>statement</w:t>
      </w:r>
      <w:proofErr w:type="gramEnd"/>
    </w:p>
    <w:p w14:paraId="0D4F869F" w14:textId="713E3DE4" w:rsidR="00AE7D20" w:rsidRPr="008C1AA4" w:rsidRDefault="00AE7D20" w:rsidP="0028409E">
      <w:pPr>
        <w:pStyle w:val="SAABullets"/>
      </w:pPr>
      <w:r>
        <w:t xml:space="preserve">wrote coherent, </w:t>
      </w:r>
      <w:r w:rsidRPr="008C1AA4">
        <w:t xml:space="preserve">logical </w:t>
      </w:r>
      <w:proofErr w:type="gramStart"/>
      <w:r w:rsidR="005612C7" w:rsidRPr="008C1AA4">
        <w:t>p</w:t>
      </w:r>
      <w:r w:rsidR="005612C7">
        <w:t>aragraphs</w:t>
      </w:r>
      <w:proofErr w:type="gramEnd"/>
    </w:p>
    <w:p w14:paraId="3EEC3311" w14:textId="7BD95A05" w:rsidR="00AE7D20" w:rsidRDefault="00AE7D20" w:rsidP="0028409E">
      <w:pPr>
        <w:pStyle w:val="SAABullets"/>
      </w:pPr>
      <w:r w:rsidRPr="00E204A6">
        <w:t xml:space="preserve">covered all the main ideas </w:t>
      </w:r>
      <w:r>
        <w:t xml:space="preserve">from the </w:t>
      </w:r>
      <w:proofErr w:type="gramStart"/>
      <w:r w:rsidR="00BD12E5">
        <w:t>texts</w:t>
      </w:r>
      <w:proofErr w:type="gramEnd"/>
    </w:p>
    <w:p w14:paraId="066FDA96" w14:textId="44EDE1A8" w:rsidR="00AE7D20" w:rsidRDefault="00533D29" w:rsidP="0028409E">
      <w:pPr>
        <w:pStyle w:val="SAABullets"/>
      </w:pPr>
      <w:r>
        <w:t xml:space="preserve">utilised an appropriate </w:t>
      </w:r>
      <w:r w:rsidR="00AE7D20">
        <w:t xml:space="preserve">tone to </w:t>
      </w:r>
      <w:r w:rsidR="003D25A9">
        <w:t>persuade</w:t>
      </w:r>
      <w:r w:rsidR="00AE7D20">
        <w:t xml:space="preserve"> the </w:t>
      </w:r>
      <w:r w:rsidR="00BD12E5">
        <w:t>lis</w:t>
      </w:r>
      <w:r w:rsidR="00D95A72">
        <w:t>tener</w:t>
      </w:r>
      <w:r w:rsidR="00AE7D20">
        <w:t>s</w:t>
      </w:r>
      <w:r w:rsidR="003D25A9">
        <w:t>.</w:t>
      </w:r>
    </w:p>
    <w:p w14:paraId="467EEACC" w14:textId="40D9B32F" w:rsidR="00AE7D20" w:rsidRDefault="00AE7D20" w:rsidP="003F034F">
      <w:pPr>
        <w:pStyle w:val="SAAbodytextThemorelesssuccessful"/>
      </w:pPr>
      <w:r w:rsidRPr="00B30663">
        <w:t>The less successful responses commonly</w:t>
      </w:r>
      <w:r w:rsidR="00313B41">
        <w:t>:</w:t>
      </w:r>
    </w:p>
    <w:p w14:paraId="0E027658" w14:textId="51228FB9" w:rsidR="00AE7D20" w:rsidRDefault="00AE7D20" w:rsidP="0028409E">
      <w:pPr>
        <w:pStyle w:val="SAABullets"/>
      </w:pPr>
      <w:r>
        <w:t>showed l</w:t>
      </w:r>
      <w:r w:rsidR="00533D29">
        <w:t>imited</w:t>
      </w:r>
      <w:r>
        <w:t xml:space="preserve"> understanding o</w:t>
      </w:r>
      <w:r w:rsidR="00533D29">
        <w:t xml:space="preserve">f </w:t>
      </w:r>
      <w:r w:rsidR="00B91A9C">
        <w:t>speech</w:t>
      </w:r>
      <w:r w:rsidR="00533D29">
        <w:t xml:space="preserve"> </w:t>
      </w:r>
      <w:proofErr w:type="gramStart"/>
      <w:r w:rsidR="00533D29">
        <w:t>preparation</w:t>
      </w:r>
      <w:proofErr w:type="gramEnd"/>
    </w:p>
    <w:p w14:paraId="1B93AD5F" w14:textId="66D4D1B8" w:rsidR="00F36D3F" w:rsidRDefault="00AE7D20" w:rsidP="0028409E">
      <w:pPr>
        <w:pStyle w:val="SAABullets"/>
      </w:pPr>
      <w:r w:rsidRPr="00F36D3F">
        <w:t>ha</w:t>
      </w:r>
      <w:r w:rsidR="00533D29">
        <w:t>d</w:t>
      </w:r>
      <w:r w:rsidRPr="00F36D3F">
        <w:t xml:space="preserve"> only one long paragraph</w:t>
      </w:r>
    </w:p>
    <w:p w14:paraId="400FCAA4" w14:textId="58400155" w:rsidR="00F36D3F" w:rsidRDefault="00533D29" w:rsidP="0028409E">
      <w:pPr>
        <w:pStyle w:val="SAABullets"/>
      </w:pPr>
      <w:r>
        <w:t xml:space="preserve">did not </w:t>
      </w:r>
      <w:r w:rsidR="002E5BC0">
        <w:t>address</w:t>
      </w:r>
      <w:r>
        <w:t xml:space="preserve"> the audience </w:t>
      </w:r>
      <w:proofErr w:type="gramStart"/>
      <w:r>
        <w:t>appropriately</w:t>
      </w:r>
      <w:proofErr w:type="gramEnd"/>
    </w:p>
    <w:p w14:paraId="27049B6C" w14:textId="20D72188" w:rsidR="00AE7D20" w:rsidRPr="00F36D3F" w:rsidRDefault="00AE7D20" w:rsidP="0028409E">
      <w:pPr>
        <w:pStyle w:val="SAABullets"/>
      </w:pPr>
      <w:r w:rsidRPr="00F36D3F">
        <w:t>repeated</w:t>
      </w:r>
      <w:r w:rsidR="005A50A5" w:rsidRPr="00F36D3F">
        <w:t xml:space="preserve"> </w:t>
      </w:r>
      <w:r w:rsidR="00B91A9C" w:rsidRPr="00F36D3F">
        <w:t>exactly the</w:t>
      </w:r>
      <w:r w:rsidRPr="00F36D3F">
        <w:t xml:space="preserve"> spoken information o</w:t>
      </w:r>
      <w:r w:rsidR="003D25A9">
        <w:t xml:space="preserve">f both </w:t>
      </w:r>
      <w:r w:rsidRPr="00F36D3F">
        <w:t xml:space="preserve">sides of the </w:t>
      </w:r>
      <w:proofErr w:type="gramStart"/>
      <w:r w:rsidR="00B91A9C" w:rsidRPr="00F36D3F">
        <w:t>argument</w:t>
      </w:r>
      <w:proofErr w:type="gramEnd"/>
    </w:p>
    <w:p w14:paraId="76CB500E" w14:textId="4AFE4205" w:rsidR="00AE7D20" w:rsidRPr="008C6282" w:rsidRDefault="00AE7D20" w:rsidP="0028409E">
      <w:pPr>
        <w:pStyle w:val="SAABullets"/>
      </w:pPr>
      <w:r>
        <w:t>did not</w:t>
      </w:r>
      <w:r w:rsidR="00533D29">
        <w:t xml:space="preserve"> </w:t>
      </w:r>
      <w:r w:rsidR="003D25A9">
        <w:t xml:space="preserve">effectively persuade </w:t>
      </w:r>
      <w:r w:rsidR="00DC308E">
        <w:t xml:space="preserve">the audience. </w:t>
      </w:r>
    </w:p>
    <w:bookmarkEnd w:id="2"/>
    <w:p w14:paraId="39417891" w14:textId="3CDEFE15" w:rsidR="00AE7D20" w:rsidRDefault="00AE7D20" w:rsidP="00B217B5">
      <w:pPr>
        <w:pStyle w:val="SAAHeading3"/>
      </w:pPr>
      <w:r w:rsidRPr="00F062AF">
        <w:t>Section 2</w:t>
      </w:r>
      <w:r>
        <w:t xml:space="preserve">: </w:t>
      </w:r>
      <w:bookmarkStart w:id="3" w:name="_Hlk122700602"/>
      <w:r w:rsidRPr="00FC0936">
        <w:t>Reading and Responding</w:t>
      </w:r>
      <w:bookmarkEnd w:id="3"/>
    </w:p>
    <w:p w14:paraId="1FBB2639" w14:textId="51C65055" w:rsidR="00AE7D20" w:rsidRPr="00642784" w:rsidRDefault="00B01B69" w:rsidP="00B217B5">
      <w:pPr>
        <w:pStyle w:val="SAAbodytext"/>
        <w:rPr>
          <w:rFonts w:ascii="Roboto Medium" w:hAnsi="Roboto Medium"/>
        </w:rPr>
      </w:pPr>
      <w:r>
        <w:rPr>
          <w:rFonts w:ascii="Roboto Medium" w:hAnsi="Roboto Medium"/>
        </w:rPr>
        <w:t xml:space="preserve">Part A </w:t>
      </w:r>
      <w:r w:rsidR="00133BEB">
        <w:rPr>
          <w:rFonts w:ascii="Roboto Medium" w:hAnsi="Roboto Medium"/>
        </w:rPr>
        <w:t>Responses</w:t>
      </w:r>
      <w:r w:rsidR="00AE7D20" w:rsidRPr="00642784">
        <w:rPr>
          <w:rFonts w:ascii="Roboto Medium" w:hAnsi="Roboto Medium"/>
        </w:rPr>
        <w:t xml:space="preserve"> in </w:t>
      </w:r>
      <w:r w:rsidR="00AE7D20" w:rsidRPr="00642784">
        <w:rPr>
          <w:rFonts w:ascii="Roboto Medium" w:hAnsi="Roboto Medium"/>
          <w:iCs/>
        </w:rPr>
        <w:t>Vietnamese</w:t>
      </w:r>
    </w:p>
    <w:p w14:paraId="0B0935B4" w14:textId="77777777" w:rsidR="00AE7D20" w:rsidRDefault="00AE7D20" w:rsidP="00B217B5">
      <w:pPr>
        <w:pStyle w:val="SAAbodytextThemorelesssuccessful"/>
      </w:pPr>
      <w:bookmarkStart w:id="4" w:name="_Hlk122700623"/>
      <w:r w:rsidRPr="00B30663">
        <w:t>The more successful responses commonly:</w:t>
      </w:r>
    </w:p>
    <w:p w14:paraId="7B5DE925" w14:textId="7C0A0525" w:rsidR="00AE7D20" w:rsidRPr="007D1092" w:rsidRDefault="00AE7D20" w:rsidP="00B217B5">
      <w:pPr>
        <w:pStyle w:val="SAABullets"/>
      </w:pPr>
      <w:r>
        <w:rPr>
          <w:i/>
        </w:rPr>
        <w:t xml:space="preserve"> </w:t>
      </w:r>
      <w:r w:rsidR="006B305B">
        <w:t>identified</w:t>
      </w:r>
      <w:r w:rsidRPr="007D1092">
        <w:t xml:space="preserve"> the main ideas of the </w:t>
      </w:r>
      <w:proofErr w:type="gramStart"/>
      <w:r w:rsidR="00575927" w:rsidRPr="007D1092">
        <w:t>text</w:t>
      </w:r>
      <w:proofErr w:type="gramEnd"/>
    </w:p>
    <w:p w14:paraId="5CC61777" w14:textId="7D79DD03" w:rsidR="00AE7D20" w:rsidRDefault="00AE7D20" w:rsidP="00B217B5">
      <w:pPr>
        <w:pStyle w:val="SAABullets"/>
      </w:pPr>
      <w:r w:rsidRPr="007D1092">
        <w:t>demonstrate</w:t>
      </w:r>
      <w:r>
        <w:t>d</w:t>
      </w:r>
      <w:r w:rsidRPr="007D1092">
        <w:t xml:space="preserve"> an ability to </w:t>
      </w:r>
      <w:r w:rsidR="00D735FE" w:rsidRPr="007D1092">
        <w:t>clearly explain</w:t>
      </w:r>
      <w:r w:rsidR="00A75111">
        <w:t xml:space="preserve"> </w:t>
      </w:r>
      <w:r w:rsidRPr="007D1092">
        <w:t xml:space="preserve">the </w:t>
      </w:r>
      <w:r w:rsidR="00F149A6">
        <w:t xml:space="preserve">Vietnamese </w:t>
      </w:r>
      <w:r w:rsidR="00E03204">
        <w:t>expression ‘</w:t>
      </w:r>
      <w:r w:rsidR="00C67441">
        <w:rPr>
          <w:lang w:val="vi-VN"/>
        </w:rPr>
        <w:t xml:space="preserve">đi một ngày đàng, học một sàng </w:t>
      </w:r>
      <w:proofErr w:type="gramStart"/>
      <w:r w:rsidR="00C67441">
        <w:rPr>
          <w:lang w:val="vi-VN"/>
        </w:rPr>
        <w:t>khôn</w:t>
      </w:r>
      <w:r w:rsidR="00E85D23">
        <w:rPr>
          <w:lang w:val="vi-VN"/>
        </w:rPr>
        <w:t>’</w:t>
      </w:r>
      <w:proofErr w:type="gramEnd"/>
    </w:p>
    <w:p w14:paraId="367F2724" w14:textId="59E6F77C" w:rsidR="00AE7D20" w:rsidRPr="007D1092" w:rsidRDefault="00AE7D20" w:rsidP="00B217B5">
      <w:pPr>
        <w:pStyle w:val="SAABullets"/>
      </w:pPr>
      <w:r>
        <w:t>identified the linguistic features (</w:t>
      </w:r>
      <w:r w:rsidR="00575927">
        <w:t>e.g.</w:t>
      </w:r>
      <w:r>
        <w:t xml:space="preserve"> </w:t>
      </w:r>
      <w:r w:rsidR="006305CD">
        <w:t xml:space="preserve">rhetorical </w:t>
      </w:r>
      <w:r w:rsidR="003E2AE8">
        <w:t>question,</w:t>
      </w:r>
      <w:r w:rsidR="00032C62">
        <w:t xml:space="preserve"> emotive</w:t>
      </w:r>
      <w:r w:rsidR="00B96D8D">
        <w:t xml:space="preserve"> language, descriptive language</w:t>
      </w:r>
      <w:r>
        <w:t>)</w:t>
      </w:r>
      <w:r w:rsidR="00B217B5">
        <w:t>.</w:t>
      </w:r>
    </w:p>
    <w:p w14:paraId="470D7408" w14:textId="7ABBFAD2" w:rsidR="00AE7D20" w:rsidRDefault="00AE7D20" w:rsidP="00B217B5">
      <w:pPr>
        <w:pStyle w:val="SAAbodytextThemorelesssuccessful"/>
      </w:pPr>
      <w:r w:rsidRPr="00B30663">
        <w:t>The less successful responses commonly</w:t>
      </w:r>
      <w:r w:rsidR="00313B41">
        <w:t>:</w:t>
      </w:r>
    </w:p>
    <w:p w14:paraId="6A293C95" w14:textId="75135041" w:rsidR="00AE7D20" w:rsidRPr="00D87D9A" w:rsidRDefault="00AE7D20" w:rsidP="00B217B5">
      <w:pPr>
        <w:pStyle w:val="SAABullets"/>
      </w:pPr>
      <w:r w:rsidRPr="00D87D9A">
        <w:t>did not justify the answer</w:t>
      </w:r>
      <w:r w:rsidR="00DC308E">
        <w:t>s</w:t>
      </w:r>
      <w:r w:rsidRPr="00D87D9A">
        <w:t xml:space="preserve"> with evidence from the </w:t>
      </w:r>
      <w:proofErr w:type="gramStart"/>
      <w:r w:rsidR="00367222" w:rsidRPr="00D87D9A">
        <w:t>text</w:t>
      </w:r>
      <w:proofErr w:type="gramEnd"/>
    </w:p>
    <w:p w14:paraId="4B060CA0" w14:textId="52406C8F" w:rsidR="00AE7D20" w:rsidRDefault="00AE7D20" w:rsidP="00B217B5">
      <w:pPr>
        <w:pStyle w:val="SAABullets"/>
      </w:pPr>
      <w:r>
        <w:t>d</w:t>
      </w:r>
      <w:r w:rsidRPr="00D87D9A">
        <w:t xml:space="preserve">id not identify any linguistic </w:t>
      </w:r>
      <w:proofErr w:type="gramStart"/>
      <w:r w:rsidR="00367222" w:rsidRPr="00D87D9A">
        <w:t>features</w:t>
      </w:r>
      <w:proofErr w:type="gramEnd"/>
    </w:p>
    <w:p w14:paraId="421F3090" w14:textId="36CA7B8D" w:rsidR="00AE7D20" w:rsidRPr="00D87D9A" w:rsidRDefault="00AE7D20" w:rsidP="00B217B5">
      <w:pPr>
        <w:pStyle w:val="SAABullets"/>
      </w:pPr>
      <w:r>
        <w:t xml:space="preserve">answered the questions in </w:t>
      </w:r>
      <w:r w:rsidR="00367222">
        <w:t>English.</w:t>
      </w:r>
      <w:r w:rsidRPr="00D87D9A">
        <w:t xml:space="preserve"> </w:t>
      </w:r>
    </w:p>
    <w:bookmarkEnd w:id="4"/>
    <w:p w14:paraId="1387A66F" w14:textId="21AFDD95" w:rsidR="00BA3049" w:rsidRPr="00BA3049" w:rsidRDefault="00AE7D20" w:rsidP="00642784">
      <w:pPr>
        <w:numPr>
          <w:ilvl w:val="0"/>
          <w:numId w:val="0"/>
        </w:numPr>
      </w:pPr>
      <w:r w:rsidRPr="00642784">
        <w:rPr>
          <w:rFonts w:ascii="Roboto Medium" w:hAnsi="Roboto Medium"/>
          <w:color w:val="auto"/>
        </w:rPr>
        <w:t>Part B</w:t>
      </w:r>
      <w:r w:rsidR="003428AD" w:rsidRPr="00642784">
        <w:rPr>
          <w:rFonts w:ascii="Roboto Medium" w:hAnsi="Roboto Medium"/>
          <w:color w:val="auto"/>
        </w:rPr>
        <w:t xml:space="preserve"> Responses</w:t>
      </w:r>
      <w:r w:rsidRPr="00642784">
        <w:rPr>
          <w:rFonts w:ascii="Roboto Medium" w:hAnsi="Roboto Medium"/>
          <w:color w:val="auto"/>
        </w:rPr>
        <w:t xml:space="preserve"> in English</w:t>
      </w:r>
    </w:p>
    <w:p w14:paraId="3539A50C" w14:textId="77777777" w:rsidR="00AE7D20" w:rsidRPr="00BA3049" w:rsidRDefault="00AE7D20" w:rsidP="00642784">
      <w:pPr>
        <w:pStyle w:val="SAAbodytext"/>
      </w:pPr>
      <w:bookmarkStart w:id="5" w:name="_Hlk154065342"/>
      <w:r w:rsidRPr="00BA3049">
        <w:rPr>
          <w:i/>
        </w:rPr>
        <w:t>The more successful responses commonly:</w:t>
      </w:r>
    </w:p>
    <w:bookmarkEnd w:id="5"/>
    <w:p w14:paraId="7F7D934C" w14:textId="7D4493DE" w:rsidR="00AE7D20" w:rsidRDefault="00AE7D20" w:rsidP="00B217B5">
      <w:pPr>
        <w:pStyle w:val="SAABullets"/>
      </w:pPr>
      <w:r>
        <w:t xml:space="preserve">demonstrated a thorough understanding of the </w:t>
      </w:r>
      <w:proofErr w:type="gramStart"/>
      <w:r w:rsidR="00D67D9D">
        <w:t>text</w:t>
      </w:r>
      <w:proofErr w:type="gramEnd"/>
    </w:p>
    <w:p w14:paraId="0F88D7ED" w14:textId="752AD019" w:rsidR="00AE7D20" w:rsidRDefault="00AE7D20" w:rsidP="00B217B5">
      <w:pPr>
        <w:pStyle w:val="SAABullets"/>
      </w:pPr>
      <w:r>
        <w:t>presented ideas in</w:t>
      </w:r>
      <w:r w:rsidR="00DC308E">
        <w:t xml:space="preserve"> their</w:t>
      </w:r>
      <w:r>
        <w:t xml:space="preserve"> own </w:t>
      </w:r>
      <w:proofErr w:type="gramStart"/>
      <w:r w:rsidR="00D67D9D">
        <w:t>words</w:t>
      </w:r>
      <w:proofErr w:type="gramEnd"/>
    </w:p>
    <w:p w14:paraId="0FD068C1" w14:textId="14E29BDF" w:rsidR="00AE7D20" w:rsidRDefault="00AE7D20" w:rsidP="00B217B5">
      <w:pPr>
        <w:pStyle w:val="SAABullets"/>
      </w:pPr>
      <w:r>
        <w:t xml:space="preserve">provided clear, logical, and cohesive </w:t>
      </w:r>
      <w:proofErr w:type="gramStart"/>
      <w:r>
        <w:t>expression</w:t>
      </w:r>
      <w:proofErr w:type="gramEnd"/>
      <w:r>
        <w:t xml:space="preserve"> </w:t>
      </w:r>
    </w:p>
    <w:p w14:paraId="494F7CCB" w14:textId="5EA7AD71" w:rsidR="00AE7D20" w:rsidRDefault="00AE7D20" w:rsidP="00B217B5">
      <w:pPr>
        <w:pStyle w:val="SAABullets"/>
      </w:pPr>
      <w:r>
        <w:t>expressed clearly ideas related to:</w:t>
      </w:r>
    </w:p>
    <w:p w14:paraId="097358EF" w14:textId="3D9DE800" w:rsidR="00AE7D20" w:rsidRDefault="002F5B79" w:rsidP="005124DD">
      <w:pPr>
        <w:pStyle w:val="SAAbulletsindent"/>
        <w:spacing w:after="120"/>
      </w:pPr>
      <w:r>
        <w:rPr>
          <w:lang w:val="vi-VN"/>
        </w:rPr>
        <w:t xml:space="preserve">drinking coffee </w:t>
      </w:r>
      <w:r w:rsidR="006B305B">
        <w:rPr>
          <w:lang w:val="en-US"/>
        </w:rPr>
        <w:t>being</w:t>
      </w:r>
      <w:r>
        <w:rPr>
          <w:lang w:val="vi-VN"/>
        </w:rPr>
        <w:t xml:space="preserve"> a special experience in Vietnam</w:t>
      </w:r>
    </w:p>
    <w:p w14:paraId="29276C7E" w14:textId="5AE294D9" w:rsidR="00B217B5" w:rsidRDefault="000C1775" w:rsidP="005124DD">
      <w:pPr>
        <w:pStyle w:val="SAAbulletsindent"/>
        <w:spacing w:after="120"/>
      </w:pPr>
      <w:r>
        <w:rPr>
          <w:lang w:val="vi-VN"/>
        </w:rPr>
        <w:t>production of coffee</w:t>
      </w:r>
      <w:r w:rsidR="00BA72AC">
        <w:rPr>
          <w:lang w:val="vi-VN"/>
        </w:rPr>
        <w:t xml:space="preserve"> </w:t>
      </w:r>
      <w:r w:rsidR="006B305B">
        <w:rPr>
          <w:lang w:val="en-US"/>
        </w:rPr>
        <w:t xml:space="preserve">as </w:t>
      </w:r>
      <w:r w:rsidR="00BA72AC">
        <w:rPr>
          <w:lang w:val="vi-VN"/>
        </w:rPr>
        <w:t>beneficial to Vietnam’s economy</w:t>
      </w:r>
      <w:r w:rsidR="00AE7D20">
        <w:t>.</w:t>
      </w:r>
    </w:p>
    <w:p w14:paraId="5181852A" w14:textId="77777777" w:rsidR="00B217B5" w:rsidRDefault="00B217B5">
      <w:pPr>
        <w:numPr>
          <w:ilvl w:val="0"/>
          <w:numId w:val="0"/>
        </w:numPr>
        <w:rPr>
          <w:color w:val="auto"/>
          <w:szCs w:val="22"/>
        </w:rPr>
      </w:pPr>
      <w:r>
        <w:br w:type="page"/>
      </w:r>
    </w:p>
    <w:p w14:paraId="6879E2EE" w14:textId="77777777" w:rsidR="00AE7D20" w:rsidRDefault="00AE7D20" w:rsidP="00AE7D20">
      <w:pPr>
        <w:pStyle w:val="SAAbodytextThemorelesssuccessful"/>
      </w:pPr>
      <w:bookmarkStart w:id="6" w:name="_Hlk154065363"/>
      <w:r>
        <w:lastRenderedPageBreak/>
        <w:t>The less successful responses commonly:</w:t>
      </w:r>
    </w:p>
    <w:bookmarkEnd w:id="6"/>
    <w:p w14:paraId="2703B767" w14:textId="417527FE" w:rsidR="00AE7D20" w:rsidRDefault="00AE7D20" w:rsidP="00FE619D">
      <w:pPr>
        <w:pStyle w:val="SAABullets"/>
      </w:pPr>
      <w:r>
        <w:t>used prior knowledge or own information (not from the text provided)</w:t>
      </w:r>
    </w:p>
    <w:p w14:paraId="549FB652" w14:textId="594627FB" w:rsidR="00AE7D20" w:rsidRDefault="00DC308E" w:rsidP="00FE619D">
      <w:pPr>
        <w:pStyle w:val="SAABullets"/>
      </w:pPr>
      <w:r>
        <w:t xml:space="preserve">provided limited information in relation to the </w:t>
      </w:r>
      <w:proofErr w:type="gramStart"/>
      <w:r>
        <w:t>question</w:t>
      </w:r>
      <w:proofErr w:type="gramEnd"/>
    </w:p>
    <w:p w14:paraId="0E2241B5" w14:textId="3288EBB4" w:rsidR="00AE7D20" w:rsidRPr="006B305B" w:rsidRDefault="00AE7D20" w:rsidP="00FE619D">
      <w:pPr>
        <w:pStyle w:val="SAABullets"/>
      </w:pPr>
      <w:r w:rsidRPr="006B305B">
        <w:t>showed lack of consistency in expressing the</w:t>
      </w:r>
      <w:r w:rsidR="003D25A9" w:rsidRPr="006B305B">
        <w:t>ir</w:t>
      </w:r>
      <w:r w:rsidRPr="006B305B">
        <w:t xml:space="preserve"> ideas (</w:t>
      </w:r>
      <w:r w:rsidR="0078773D" w:rsidRPr="006B305B">
        <w:t>e.g.</w:t>
      </w:r>
      <w:r w:rsidRPr="006B305B">
        <w:t xml:space="preserve"> </w:t>
      </w:r>
      <w:r w:rsidR="003D25A9" w:rsidRPr="006B305B">
        <w:t>using dot points instead of full sentences</w:t>
      </w:r>
      <w:r w:rsidRPr="006B305B">
        <w:t xml:space="preserve"> o</w:t>
      </w:r>
      <w:r w:rsidR="00DC308E" w:rsidRPr="006B305B">
        <w:t>r</w:t>
      </w:r>
      <w:r w:rsidR="003D25A9" w:rsidRPr="006B305B">
        <w:t xml:space="preserve"> noting down</w:t>
      </w:r>
      <w:r w:rsidRPr="006B305B">
        <w:t xml:space="preserve"> key words only).</w:t>
      </w:r>
    </w:p>
    <w:p w14:paraId="6B96D8CC" w14:textId="77777777" w:rsidR="00EB571F" w:rsidRDefault="00AE7D20" w:rsidP="00FE619D">
      <w:pPr>
        <w:pStyle w:val="SAAHeading3"/>
      </w:pPr>
      <w:r w:rsidRPr="00F062AF">
        <w:t>Section 3</w:t>
      </w:r>
      <w:r>
        <w:t xml:space="preserve">: </w:t>
      </w:r>
      <w:r w:rsidRPr="00FC0936">
        <w:t>Writing in Vietnamese</w:t>
      </w:r>
      <w:bookmarkStart w:id="7" w:name="_Hlk154043618"/>
    </w:p>
    <w:p w14:paraId="2770F73A" w14:textId="460177AE" w:rsidR="00A64B39" w:rsidRDefault="00DC308E" w:rsidP="00FE619D">
      <w:pPr>
        <w:pStyle w:val="SAAbodytext"/>
      </w:pPr>
      <w:r>
        <w:t>The m</w:t>
      </w:r>
      <w:r w:rsidR="000216C2">
        <w:t xml:space="preserve">ajority of </w:t>
      </w:r>
      <w:r w:rsidR="008305D2">
        <w:t xml:space="preserve">the </w:t>
      </w:r>
      <w:r w:rsidR="000216C2">
        <w:t xml:space="preserve">students </w:t>
      </w:r>
      <w:r w:rsidR="001379A8">
        <w:t xml:space="preserve">responded well to the questions. </w:t>
      </w:r>
      <w:r w:rsidR="00E770C8">
        <w:t>T</w:t>
      </w:r>
      <w:r w:rsidR="003A1A0A">
        <w:t xml:space="preserve">he most </w:t>
      </w:r>
      <w:r w:rsidR="00175C7E">
        <w:t>popular</w:t>
      </w:r>
      <w:r w:rsidR="00E770C8">
        <w:t xml:space="preserve"> was Option 4</w:t>
      </w:r>
      <w:r w:rsidR="006B305B">
        <w:t>.</w:t>
      </w:r>
    </w:p>
    <w:p w14:paraId="071D9BF4" w14:textId="33C93AF9" w:rsidR="00AE7D20" w:rsidRPr="00FE619D" w:rsidRDefault="00AE7D20" w:rsidP="00FE619D">
      <w:pPr>
        <w:pStyle w:val="SAAbodytext"/>
        <w:rPr>
          <w:rFonts w:ascii="Roboto Medium" w:hAnsi="Roboto Medium"/>
          <w:bCs/>
        </w:rPr>
      </w:pPr>
      <w:r w:rsidRPr="00FE619D">
        <w:rPr>
          <w:rFonts w:ascii="Roboto Medium" w:hAnsi="Roboto Medium"/>
          <w:bCs/>
        </w:rPr>
        <w:t>Option 1</w:t>
      </w:r>
    </w:p>
    <w:bookmarkEnd w:id="7"/>
    <w:p w14:paraId="34BC7918" w14:textId="77777777" w:rsidR="009A2379" w:rsidRDefault="00034A2C" w:rsidP="00FE619D">
      <w:pPr>
        <w:pStyle w:val="SAAbodytext"/>
      </w:pPr>
      <w:r>
        <w:t xml:space="preserve">Write an article </w:t>
      </w:r>
      <w:r w:rsidR="001F73B4">
        <w:t xml:space="preserve">for a local Vietnamese newspaper, evaluating the impact of technology </w:t>
      </w:r>
      <w:r w:rsidR="00F80EB7">
        <w:t>on Vietnamese cultural practices and values</w:t>
      </w:r>
      <w:r w:rsidR="002E7B2B">
        <w:t>.</w:t>
      </w:r>
    </w:p>
    <w:p w14:paraId="40DF55EE" w14:textId="77777777" w:rsidR="009246E3" w:rsidRPr="00FE619D" w:rsidRDefault="009246E3" w:rsidP="00FE619D">
      <w:pPr>
        <w:pStyle w:val="SAAbodytextThemorelesssuccessful"/>
      </w:pPr>
      <w:r w:rsidRPr="00FE619D">
        <w:t>The more successful responses commonly:</w:t>
      </w:r>
    </w:p>
    <w:p w14:paraId="43EF6321" w14:textId="59AB09D4" w:rsidR="000F7C8D" w:rsidRDefault="000F7C8D" w:rsidP="00FE619D">
      <w:pPr>
        <w:pStyle w:val="SAABullets"/>
      </w:pPr>
      <w:r>
        <w:t xml:space="preserve">adhered to the conventions of an </w:t>
      </w:r>
      <w:proofErr w:type="gramStart"/>
      <w:r>
        <w:t>article</w:t>
      </w:r>
      <w:proofErr w:type="gramEnd"/>
    </w:p>
    <w:p w14:paraId="07327546" w14:textId="156A6F57" w:rsidR="000F7C8D" w:rsidRPr="006B305B" w:rsidRDefault="00A9215A" w:rsidP="00FE619D">
      <w:pPr>
        <w:pStyle w:val="SAABullets"/>
      </w:pPr>
      <w:r w:rsidRPr="006B305B">
        <w:t xml:space="preserve">made reference to </w:t>
      </w:r>
      <w:r w:rsidR="00A82FF5" w:rsidRPr="006B305B">
        <w:t>the materials</w:t>
      </w:r>
      <w:r w:rsidR="003D25A9" w:rsidRPr="006B305B">
        <w:t xml:space="preserve"> and texts</w:t>
      </w:r>
      <w:r w:rsidR="00A82FF5" w:rsidRPr="006B305B">
        <w:t xml:space="preserve"> </w:t>
      </w:r>
      <w:r w:rsidR="00801A4B" w:rsidRPr="006B305B">
        <w:t>studied</w:t>
      </w:r>
      <w:r w:rsidR="00A82FF5" w:rsidRPr="006B305B">
        <w:t xml:space="preserve"> during the </w:t>
      </w:r>
      <w:proofErr w:type="gramStart"/>
      <w:r w:rsidR="00801A4B" w:rsidRPr="006B305B">
        <w:t>year</w:t>
      </w:r>
      <w:proofErr w:type="gramEnd"/>
      <w:r w:rsidR="003D25A9" w:rsidRPr="006B305B">
        <w:t xml:space="preserve"> </w:t>
      </w:r>
    </w:p>
    <w:p w14:paraId="673C3E09" w14:textId="00ABEBE1" w:rsidR="00801A4B" w:rsidRDefault="003D25A9" w:rsidP="00FE619D">
      <w:pPr>
        <w:pStyle w:val="SAABullets"/>
      </w:pPr>
      <w:r>
        <w:t>provided</w:t>
      </w:r>
      <w:r w:rsidR="00B564F1">
        <w:t xml:space="preserve"> examples of the influence</w:t>
      </w:r>
      <w:r>
        <w:t xml:space="preserve"> of technology</w:t>
      </w:r>
      <w:r w:rsidR="00B564F1">
        <w:t xml:space="preserve"> on </w:t>
      </w:r>
      <w:r w:rsidR="00B4752F">
        <w:t xml:space="preserve">family </w:t>
      </w:r>
      <w:r w:rsidR="0083553F">
        <w:t>traditions.</w:t>
      </w:r>
      <w:r w:rsidR="002F064D">
        <w:t xml:space="preserve"> </w:t>
      </w:r>
    </w:p>
    <w:p w14:paraId="6F532A9D" w14:textId="1FE30401" w:rsidR="009246E3" w:rsidRPr="00FE619D" w:rsidRDefault="009246E3" w:rsidP="00FE619D">
      <w:pPr>
        <w:pStyle w:val="SAAbodytextThemorelesssuccessful"/>
      </w:pPr>
      <w:r w:rsidRPr="00FE619D">
        <w:t>The less successful responses commonly:</w:t>
      </w:r>
    </w:p>
    <w:p w14:paraId="53C091B8" w14:textId="009D5984" w:rsidR="000F7C8D" w:rsidRDefault="005669FA" w:rsidP="00FE619D">
      <w:pPr>
        <w:pStyle w:val="SAABullets"/>
      </w:pPr>
      <w:r>
        <w:t>did</w:t>
      </w:r>
      <w:r w:rsidR="004B1432">
        <w:t xml:space="preserve"> not observe the convention</w:t>
      </w:r>
      <w:r>
        <w:t xml:space="preserve">s of the text </w:t>
      </w:r>
      <w:proofErr w:type="gramStart"/>
      <w:r>
        <w:t>type</w:t>
      </w:r>
      <w:proofErr w:type="gramEnd"/>
    </w:p>
    <w:p w14:paraId="7681F583" w14:textId="38344AAF" w:rsidR="00591A5D" w:rsidRPr="00CA5DBD" w:rsidRDefault="006D24B2" w:rsidP="00FE619D">
      <w:pPr>
        <w:pStyle w:val="SAABullets"/>
      </w:pPr>
      <w:r w:rsidRPr="00CA5DBD">
        <w:t>d</w:t>
      </w:r>
      <w:r w:rsidR="003C0E11" w:rsidRPr="00CA5DBD">
        <w:t>id not give any references</w:t>
      </w:r>
      <w:r w:rsidR="00AB0F4F" w:rsidRPr="00CA5DBD">
        <w:t xml:space="preserve"> to the materials studied during the year.</w:t>
      </w:r>
    </w:p>
    <w:p w14:paraId="79E2CF57" w14:textId="3D7E4FCE" w:rsidR="0094387E" w:rsidRPr="00FE619D" w:rsidRDefault="0094387E" w:rsidP="00FE619D">
      <w:pPr>
        <w:pStyle w:val="SAAbodytext"/>
        <w:rPr>
          <w:rFonts w:ascii="Roboto Medium" w:hAnsi="Roboto Medium"/>
        </w:rPr>
      </w:pPr>
      <w:r w:rsidRPr="00FE619D">
        <w:rPr>
          <w:rFonts w:ascii="Roboto Medium" w:hAnsi="Roboto Medium"/>
        </w:rPr>
        <w:t>Option 2</w:t>
      </w:r>
    </w:p>
    <w:p w14:paraId="121FC4CE" w14:textId="00AF98BE" w:rsidR="002E7B2B" w:rsidRDefault="002E7B2B" w:rsidP="00FE619D">
      <w:pPr>
        <w:pStyle w:val="SAAbodytext"/>
      </w:pPr>
      <w:r>
        <w:t xml:space="preserve">‘While </w:t>
      </w:r>
      <w:r w:rsidR="005710A0">
        <w:t>modern music is very popu</w:t>
      </w:r>
      <w:r w:rsidR="008D0CC2">
        <w:t>lar, Vietnamese pre-war</w:t>
      </w:r>
      <w:r w:rsidR="00EC242E">
        <w:t xml:space="preserve"> music</w:t>
      </w:r>
      <w:r w:rsidR="00E91C03">
        <w:t xml:space="preserve"> is still the </w:t>
      </w:r>
      <w:r w:rsidR="00A25094">
        <w:t>most loved</w:t>
      </w:r>
      <w:r w:rsidR="004A7C48">
        <w:t>.’</w:t>
      </w:r>
      <w:r w:rsidR="000A1DE3">
        <w:t xml:space="preserve"> Write an essay for a Vietnamese cultural magazine, agreeing or disagreeing with this statement</w:t>
      </w:r>
      <w:r w:rsidR="00265563">
        <w:t>.</w:t>
      </w:r>
    </w:p>
    <w:p w14:paraId="27C5ACE8" w14:textId="576B6BFD" w:rsidR="009246E3" w:rsidRDefault="009246E3" w:rsidP="00787A51">
      <w:pPr>
        <w:pStyle w:val="SAAbodytextThemorelesssuccessful"/>
      </w:pPr>
      <w:r>
        <w:t>The more successful responses commonly:</w:t>
      </w:r>
    </w:p>
    <w:p w14:paraId="4F1ABD6C" w14:textId="1E0A3E89" w:rsidR="00787A51" w:rsidRDefault="003D25A9" w:rsidP="00FE619D">
      <w:pPr>
        <w:pStyle w:val="SAABullets"/>
      </w:pPr>
      <w:r>
        <w:t>clearly identified their</w:t>
      </w:r>
      <w:r w:rsidR="00C441AB">
        <w:t xml:space="preserve"> position of either </w:t>
      </w:r>
      <w:r w:rsidR="00CA5DBD" w:rsidRPr="00CA5DBD">
        <w:rPr>
          <w:i/>
        </w:rPr>
        <w:t>for</w:t>
      </w:r>
      <w:r w:rsidR="00C441AB">
        <w:t xml:space="preserve"> or </w:t>
      </w:r>
      <w:r w:rsidR="00CA5DBD" w:rsidRPr="00CA5DBD">
        <w:rPr>
          <w:i/>
        </w:rPr>
        <w:t>agains</w:t>
      </w:r>
      <w:r w:rsidR="00CA5DBD">
        <w:t>t</w:t>
      </w:r>
      <w:r w:rsidR="00C441AB">
        <w:t xml:space="preserve"> </w:t>
      </w:r>
      <w:r w:rsidR="00CC48D4">
        <w:t xml:space="preserve">in the </w:t>
      </w:r>
      <w:r w:rsidR="00A25094">
        <w:t>introduction</w:t>
      </w:r>
      <w:r w:rsidR="00CC48D4">
        <w:t xml:space="preserve"> of the </w:t>
      </w:r>
      <w:proofErr w:type="gramStart"/>
      <w:r w:rsidR="00CC48D4">
        <w:t>essay</w:t>
      </w:r>
      <w:proofErr w:type="gramEnd"/>
    </w:p>
    <w:p w14:paraId="277D40AE" w14:textId="505C0C88" w:rsidR="00A25094" w:rsidRPr="00787A51" w:rsidRDefault="003D25A9" w:rsidP="00FE619D">
      <w:pPr>
        <w:pStyle w:val="SAABullets"/>
      </w:pPr>
      <w:r>
        <w:t>provided</w:t>
      </w:r>
      <w:r w:rsidR="00501362">
        <w:t xml:space="preserve"> some examples of </w:t>
      </w:r>
      <w:r w:rsidR="00737FF7">
        <w:t>pre-</w:t>
      </w:r>
      <w:r w:rsidR="00C351E9">
        <w:t xml:space="preserve">war </w:t>
      </w:r>
      <w:r w:rsidR="008E0EFD">
        <w:t>music.</w:t>
      </w:r>
    </w:p>
    <w:p w14:paraId="1E6FC31D" w14:textId="2CA829AB" w:rsidR="009246E3" w:rsidRDefault="009246E3" w:rsidP="00C351E9">
      <w:pPr>
        <w:pStyle w:val="SAAbodytextThemorelesssuccessful"/>
        <w:tabs>
          <w:tab w:val="left" w:pos="4001"/>
        </w:tabs>
      </w:pPr>
      <w:r>
        <w:t>The less successful responses commonly:</w:t>
      </w:r>
      <w:r w:rsidR="00C351E9">
        <w:tab/>
      </w:r>
    </w:p>
    <w:p w14:paraId="19D799F9" w14:textId="7FBA77AD" w:rsidR="008E0EFD" w:rsidRDefault="003D6195" w:rsidP="00FE619D">
      <w:pPr>
        <w:pStyle w:val="SAABullets"/>
      </w:pPr>
      <w:r>
        <w:t xml:space="preserve">did not </w:t>
      </w:r>
      <w:r w:rsidR="003D25A9">
        <w:t>provide</w:t>
      </w:r>
      <w:r w:rsidR="000E4DB1">
        <w:t xml:space="preserve"> reasons why </w:t>
      </w:r>
      <w:r w:rsidR="005925FB">
        <w:t>modern music is much more popular</w:t>
      </w:r>
      <w:r w:rsidR="00754B23">
        <w:t xml:space="preserve"> than the pre-war </w:t>
      </w:r>
      <w:proofErr w:type="gramStart"/>
      <w:r w:rsidR="00754B23">
        <w:t>music</w:t>
      </w:r>
      <w:proofErr w:type="gramEnd"/>
    </w:p>
    <w:p w14:paraId="4A533F31" w14:textId="67109786" w:rsidR="00C351E9" w:rsidRPr="00C351E9" w:rsidRDefault="003D25A9" w:rsidP="00FE619D">
      <w:pPr>
        <w:pStyle w:val="SAABullets"/>
      </w:pPr>
      <w:r>
        <w:t>had</w:t>
      </w:r>
      <w:r w:rsidR="008E0EFD">
        <w:t xml:space="preserve"> </w:t>
      </w:r>
      <w:r w:rsidR="00462D27">
        <w:t>insufficient</w:t>
      </w:r>
      <w:r w:rsidR="0036409D">
        <w:t xml:space="preserve"> </w:t>
      </w:r>
      <w:r w:rsidR="00D2664C">
        <w:t>evidence</w:t>
      </w:r>
      <w:r w:rsidR="00DC308E">
        <w:t xml:space="preserve"> to </w:t>
      </w:r>
      <w:r>
        <w:t>persu</w:t>
      </w:r>
      <w:r w:rsidR="00DC308E">
        <w:t>a</w:t>
      </w:r>
      <w:r>
        <w:t>de the</w:t>
      </w:r>
      <w:r w:rsidR="00DC308E">
        <w:t xml:space="preserve"> intended audience</w:t>
      </w:r>
      <w:r w:rsidR="00D2664C">
        <w:t>.</w:t>
      </w:r>
      <w:r w:rsidR="0036409D">
        <w:t xml:space="preserve"> </w:t>
      </w:r>
    </w:p>
    <w:p w14:paraId="4E06E797" w14:textId="51EEC3FA" w:rsidR="0094387E" w:rsidRPr="00FE619D" w:rsidRDefault="0094387E" w:rsidP="0094387E">
      <w:pPr>
        <w:pStyle w:val="SAAQuestion12etc"/>
        <w:rPr>
          <w:bCs/>
        </w:rPr>
      </w:pPr>
      <w:r w:rsidRPr="00FE619D">
        <w:rPr>
          <w:bCs/>
        </w:rPr>
        <w:t>Option 3</w:t>
      </w:r>
    </w:p>
    <w:p w14:paraId="7D1EDFEC" w14:textId="3798DBC0" w:rsidR="0094387E" w:rsidRDefault="0094387E" w:rsidP="008B0DBC">
      <w:pPr>
        <w:numPr>
          <w:ilvl w:val="0"/>
          <w:numId w:val="0"/>
        </w:numPr>
      </w:pPr>
      <w:r>
        <w:t>Write</w:t>
      </w:r>
      <w:r w:rsidR="00535F84">
        <w:t xml:space="preserve"> a report</w:t>
      </w:r>
      <w:r w:rsidR="00AA58B5">
        <w:t xml:space="preserve"> for a Vietnamese website on the shortage</w:t>
      </w:r>
      <w:r w:rsidR="004043B8">
        <w:t xml:space="preserve"> of adequately</w:t>
      </w:r>
      <w:r w:rsidR="0013440B">
        <w:t xml:space="preserve"> trained workers in the </w:t>
      </w:r>
      <w:r w:rsidR="00F86B6D">
        <w:t>hospitality industry in Vietnam</w:t>
      </w:r>
      <w:r w:rsidR="00BD7525">
        <w:t xml:space="preserve">, making </w:t>
      </w:r>
      <w:r w:rsidR="00133963">
        <w:t>recommendations on how to best address this issue</w:t>
      </w:r>
      <w:r w:rsidR="0045238A">
        <w:t>.</w:t>
      </w:r>
    </w:p>
    <w:p w14:paraId="491B9827" w14:textId="36B4932A" w:rsidR="00873903" w:rsidRDefault="009246E3" w:rsidP="00873903">
      <w:pPr>
        <w:pStyle w:val="SAAbodytextThemorelesssuccessful"/>
      </w:pPr>
      <w:r>
        <w:t>The more successful responses commonly:</w:t>
      </w:r>
    </w:p>
    <w:p w14:paraId="487E74CB" w14:textId="037D5B3D" w:rsidR="00884E5B" w:rsidRDefault="00884E5B" w:rsidP="009A1F8C">
      <w:pPr>
        <w:pStyle w:val="SAABullets"/>
      </w:pPr>
      <w:r>
        <w:t>gave examples of the current situations in Vietnam</w:t>
      </w:r>
    </w:p>
    <w:p w14:paraId="7B21E462" w14:textId="468EE5AA" w:rsidR="00884E5B" w:rsidRDefault="0002119C" w:rsidP="009A1F8C">
      <w:pPr>
        <w:pStyle w:val="SAABullets"/>
      </w:pPr>
      <w:r>
        <w:t>ma</w:t>
      </w:r>
      <w:r w:rsidR="00DC308E">
        <w:t>d</w:t>
      </w:r>
      <w:r>
        <w:t xml:space="preserve">e recommendations on how to address the issue of the shortage of </w:t>
      </w:r>
      <w:r w:rsidR="00D97479">
        <w:t>adequately</w:t>
      </w:r>
      <w:r>
        <w:t xml:space="preserve"> trained </w:t>
      </w:r>
      <w:proofErr w:type="gramStart"/>
      <w:r w:rsidR="00D97479">
        <w:t>workers</w:t>
      </w:r>
      <w:proofErr w:type="gramEnd"/>
    </w:p>
    <w:p w14:paraId="5900FD08" w14:textId="347A19A3" w:rsidR="00FB3103" w:rsidRPr="00CA5DBD" w:rsidRDefault="00A9215A" w:rsidP="009A1F8C">
      <w:pPr>
        <w:pStyle w:val="SAABullets"/>
      </w:pPr>
      <w:bookmarkStart w:id="8" w:name="_Hlk154244393"/>
      <w:proofErr w:type="gramStart"/>
      <w:r w:rsidRPr="00CA5DBD">
        <w:t xml:space="preserve">made </w:t>
      </w:r>
      <w:r w:rsidR="00FB3103" w:rsidRPr="00CA5DBD">
        <w:t>reference</w:t>
      </w:r>
      <w:proofErr w:type="gramEnd"/>
      <w:r w:rsidRPr="00CA5DBD">
        <w:t xml:space="preserve"> to the texts and </w:t>
      </w:r>
      <w:r w:rsidR="00DA6BDE" w:rsidRPr="00CA5DBD">
        <w:t>materials</w:t>
      </w:r>
      <w:r w:rsidR="00FB3103" w:rsidRPr="00CA5DBD">
        <w:t xml:space="preserve"> </w:t>
      </w:r>
      <w:r w:rsidR="00DA6BDE" w:rsidRPr="00CA5DBD">
        <w:t>studied</w:t>
      </w:r>
      <w:r w:rsidR="00FB3103" w:rsidRPr="00CA5DBD">
        <w:t xml:space="preserve"> during the year</w:t>
      </w:r>
      <w:r w:rsidR="007C30FA" w:rsidRPr="00CA5DBD">
        <w:t>.</w:t>
      </w:r>
    </w:p>
    <w:bookmarkEnd w:id="8"/>
    <w:p w14:paraId="6762D1D1" w14:textId="435183B4" w:rsidR="009246E3" w:rsidRPr="009A1F8C" w:rsidRDefault="009246E3" w:rsidP="009A1F8C">
      <w:pPr>
        <w:pStyle w:val="SAAbodytextThemorelesssuccessful"/>
      </w:pPr>
      <w:r w:rsidRPr="009A1F8C">
        <w:t>The less successful responses commonly:</w:t>
      </w:r>
    </w:p>
    <w:p w14:paraId="29366AFB" w14:textId="5E9BD395" w:rsidR="00DA6BDE" w:rsidRDefault="008269A0" w:rsidP="009A1F8C">
      <w:pPr>
        <w:pStyle w:val="SAABullets"/>
      </w:pPr>
      <w:r>
        <w:t xml:space="preserve">did not observe the </w:t>
      </w:r>
      <w:r w:rsidR="00931F0A">
        <w:t xml:space="preserve">conventions of the text </w:t>
      </w:r>
      <w:proofErr w:type="gramStart"/>
      <w:r w:rsidR="00931F0A">
        <w:t>type</w:t>
      </w:r>
      <w:proofErr w:type="gramEnd"/>
    </w:p>
    <w:p w14:paraId="7569DA8C" w14:textId="468C08F9" w:rsidR="009A1F8C" w:rsidRDefault="00A9215A" w:rsidP="009A1F8C">
      <w:pPr>
        <w:pStyle w:val="SAABullets"/>
      </w:pPr>
      <w:r>
        <w:t xml:space="preserve">did not </w:t>
      </w:r>
      <w:r w:rsidR="00A3527C">
        <w:t>demonstrate</w:t>
      </w:r>
      <w:r w:rsidR="00755BF8">
        <w:t xml:space="preserve"> </w:t>
      </w:r>
      <w:r>
        <w:t>how to address t</w:t>
      </w:r>
      <w:r w:rsidR="00755BF8">
        <w:t>he problem.</w:t>
      </w:r>
    </w:p>
    <w:p w14:paraId="09AE5827" w14:textId="77777777" w:rsidR="009A1F8C" w:rsidRDefault="009A1F8C">
      <w:pPr>
        <w:numPr>
          <w:ilvl w:val="0"/>
          <w:numId w:val="0"/>
        </w:numPr>
        <w:rPr>
          <w:color w:val="auto"/>
        </w:rPr>
      </w:pPr>
      <w:r>
        <w:br w:type="page"/>
      </w:r>
    </w:p>
    <w:p w14:paraId="7B75FBC3" w14:textId="5DE6D173" w:rsidR="0094387E" w:rsidRPr="009A1F8C" w:rsidRDefault="0094387E" w:rsidP="009A1F8C">
      <w:pPr>
        <w:pStyle w:val="SAAbodytext"/>
        <w:rPr>
          <w:rFonts w:ascii="Roboto Medium" w:hAnsi="Roboto Medium"/>
          <w:bCs/>
        </w:rPr>
      </w:pPr>
      <w:r w:rsidRPr="009A1F8C">
        <w:rPr>
          <w:rFonts w:ascii="Roboto Medium" w:hAnsi="Roboto Medium"/>
          <w:bCs/>
        </w:rPr>
        <w:lastRenderedPageBreak/>
        <w:t>Option 4</w:t>
      </w:r>
    </w:p>
    <w:p w14:paraId="0DEEB6B9" w14:textId="70EF8235" w:rsidR="0094387E" w:rsidRDefault="0045238A" w:rsidP="009A1F8C">
      <w:pPr>
        <w:pStyle w:val="SAAbodytext"/>
      </w:pPr>
      <w:r>
        <w:t xml:space="preserve">You have recently </w:t>
      </w:r>
      <w:r w:rsidR="00E95473">
        <w:t>become an Austra</w:t>
      </w:r>
      <w:r w:rsidR="002D7218">
        <w:t xml:space="preserve">lian citizen. </w:t>
      </w:r>
      <w:r w:rsidR="005B50C1">
        <w:t xml:space="preserve">Write a letter to the editor of </w:t>
      </w:r>
      <w:r w:rsidR="00936576">
        <w:t>a local Vietnamese newspaper</w:t>
      </w:r>
      <w:r w:rsidR="00EB126A">
        <w:t xml:space="preserve">, sharing your </w:t>
      </w:r>
      <w:r w:rsidR="003F6951">
        <w:t>experience</w:t>
      </w:r>
      <w:r w:rsidR="00EB126A">
        <w:t xml:space="preserve"> and advice with new arrivals on how to successfully </w:t>
      </w:r>
      <w:r w:rsidR="002B495A">
        <w:t>integrate</w:t>
      </w:r>
      <w:r w:rsidR="00EB126A">
        <w:t xml:space="preserve"> into the local community while </w:t>
      </w:r>
      <w:r w:rsidR="003F6951">
        <w:t>maintaining</w:t>
      </w:r>
      <w:r w:rsidR="00DF044C">
        <w:t xml:space="preserve"> your own cultural identity.</w:t>
      </w:r>
    </w:p>
    <w:p w14:paraId="47A809FA" w14:textId="38B1CC4E" w:rsidR="009246E3" w:rsidRPr="009A1F8C" w:rsidRDefault="009246E3" w:rsidP="009A1F8C">
      <w:pPr>
        <w:pStyle w:val="SAAbodytextThemorelesssuccessful"/>
      </w:pPr>
      <w:r w:rsidRPr="009A1F8C">
        <w:t>The more successful responses commonly:</w:t>
      </w:r>
    </w:p>
    <w:p w14:paraId="17F78EE0" w14:textId="77F3FF74" w:rsidR="00C46B33" w:rsidRDefault="00B67C39" w:rsidP="009A1F8C">
      <w:pPr>
        <w:pStyle w:val="SAABullets"/>
      </w:pPr>
      <w:r>
        <w:t>used</w:t>
      </w:r>
      <w:r w:rsidR="006F43DA">
        <w:t xml:space="preserve"> </w:t>
      </w:r>
      <w:r w:rsidR="00D64353">
        <w:t xml:space="preserve">the </w:t>
      </w:r>
      <w:r w:rsidR="006F43DA">
        <w:t xml:space="preserve">correct format of </w:t>
      </w:r>
      <w:r w:rsidR="00462546">
        <w:t>a</w:t>
      </w:r>
      <w:r w:rsidR="00DC308E">
        <w:t xml:space="preserve"> </w:t>
      </w:r>
      <w:r w:rsidR="00D64353">
        <w:t xml:space="preserve">letter </w:t>
      </w:r>
      <w:r w:rsidR="006F0D35">
        <w:t>to the</w:t>
      </w:r>
      <w:r w:rsidR="00D64353">
        <w:t xml:space="preserve"> </w:t>
      </w:r>
      <w:proofErr w:type="gramStart"/>
      <w:r w:rsidR="00D64353">
        <w:t>editor</w:t>
      </w:r>
      <w:proofErr w:type="gramEnd"/>
    </w:p>
    <w:p w14:paraId="261EEF19" w14:textId="234F5148" w:rsidR="00462546" w:rsidRDefault="00993BA5" w:rsidP="009A1F8C">
      <w:pPr>
        <w:pStyle w:val="SAABullets"/>
      </w:pPr>
      <w:r>
        <w:t>g</w:t>
      </w:r>
      <w:r w:rsidR="00646CAA">
        <w:t xml:space="preserve">ave </w:t>
      </w:r>
      <w:r w:rsidR="009D5D6C">
        <w:t xml:space="preserve">concrete </w:t>
      </w:r>
      <w:r w:rsidR="00646CAA">
        <w:t>examples of how to overcome</w:t>
      </w:r>
      <w:r w:rsidR="009E427D">
        <w:t xml:space="preserve"> challenges and adapt to a new living </w:t>
      </w:r>
      <w:proofErr w:type="gramStart"/>
      <w:r w:rsidR="009E427D">
        <w:t>environment</w:t>
      </w:r>
      <w:proofErr w:type="gramEnd"/>
    </w:p>
    <w:p w14:paraId="453DAF10" w14:textId="50871B77" w:rsidR="00841F7F" w:rsidRDefault="00993BA5" w:rsidP="009A1F8C">
      <w:pPr>
        <w:pStyle w:val="SAABullets"/>
      </w:pPr>
      <w:r>
        <w:t xml:space="preserve">shared </w:t>
      </w:r>
      <w:r w:rsidR="009D5D6C">
        <w:t xml:space="preserve">real </w:t>
      </w:r>
      <w:r w:rsidR="008C3D73">
        <w:t xml:space="preserve">experiences of how to maintain </w:t>
      </w:r>
      <w:r w:rsidR="00DC308E">
        <w:t xml:space="preserve">a sense of </w:t>
      </w:r>
      <w:r w:rsidR="006F0D35">
        <w:t>identity</w:t>
      </w:r>
      <w:r w:rsidR="00DC33F3">
        <w:t xml:space="preserve"> in </w:t>
      </w:r>
      <w:proofErr w:type="gramStart"/>
      <w:r w:rsidR="00DC33F3">
        <w:t>Australia</w:t>
      </w:r>
      <w:proofErr w:type="gramEnd"/>
    </w:p>
    <w:p w14:paraId="22675553" w14:textId="5395A150" w:rsidR="00413BF9" w:rsidRPr="00CA5DBD" w:rsidRDefault="00A9215A" w:rsidP="009A1F8C">
      <w:pPr>
        <w:pStyle w:val="SAABullets"/>
      </w:pPr>
      <w:r w:rsidRPr="00CA5DBD">
        <w:t xml:space="preserve">made </w:t>
      </w:r>
      <w:r w:rsidR="00413BF9" w:rsidRPr="00CA5DBD">
        <w:t>reference to the</w:t>
      </w:r>
      <w:r w:rsidRPr="00CA5DBD">
        <w:t xml:space="preserve"> texts and</w:t>
      </w:r>
      <w:r w:rsidR="00413BF9" w:rsidRPr="00CA5DBD">
        <w:t xml:space="preserve"> materials studied during the </w:t>
      </w:r>
      <w:proofErr w:type="gramStart"/>
      <w:r w:rsidR="00413BF9" w:rsidRPr="00CA5DBD">
        <w:t>year</w:t>
      </w:r>
      <w:proofErr w:type="gramEnd"/>
    </w:p>
    <w:p w14:paraId="6B551447" w14:textId="1C151517" w:rsidR="0046529C" w:rsidRPr="00884E5B" w:rsidRDefault="00447B6A" w:rsidP="009A1F8C">
      <w:pPr>
        <w:pStyle w:val="SAABullets"/>
      </w:pPr>
      <w:r>
        <w:t>express</w:t>
      </w:r>
      <w:r w:rsidR="0046529C">
        <w:t xml:space="preserve">ed </w:t>
      </w:r>
      <w:r>
        <w:t xml:space="preserve">ideas with </w:t>
      </w:r>
      <w:r w:rsidR="00AD7DF9">
        <w:t>a</w:t>
      </w:r>
      <w:r w:rsidR="0046529C">
        <w:t xml:space="preserve"> </w:t>
      </w:r>
      <w:r w:rsidR="004A374C">
        <w:t>tone to</w:t>
      </w:r>
      <w:r w:rsidR="0046529C">
        <w:t xml:space="preserve"> persua</w:t>
      </w:r>
      <w:r w:rsidR="00AD7DF9">
        <w:t xml:space="preserve">de the newspaper </w:t>
      </w:r>
      <w:r w:rsidR="004A374C">
        <w:t>readers.</w:t>
      </w:r>
    </w:p>
    <w:p w14:paraId="60920F83" w14:textId="77777777" w:rsidR="009246E3" w:rsidRPr="009A1F8C" w:rsidRDefault="009246E3" w:rsidP="009A1F8C">
      <w:pPr>
        <w:pStyle w:val="SAAbodytextThemorelesssuccessful"/>
      </w:pPr>
      <w:r w:rsidRPr="009A1F8C">
        <w:t>The less successful responses commonly:</w:t>
      </w:r>
    </w:p>
    <w:p w14:paraId="0EE93C60" w14:textId="47680B17" w:rsidR="00B30663" w:rsidRDefault="000C6B76" w:rsidP="009A1F8C">
      <w:pPr>
        <w:pStyle w:val="SAABullets"/>
      </w:pPr>
      <w:r>
        <w:t xml:space="preserve">did not </w:t>
      </w:r>
      <w:r w:rsidR="00164B9A">
        <w:t xml:space="preserve">observe the conventions of the text </w:t>
      </w:r>
      <w:proofErr w:type="gramStart"/>
      <w:r w:rsidR="00164B9A">
        <w:t>type</w:t>
      </w:r>
      <w:proofErr w:type="gramEnd"/>
    </w:p>
    <w:p w14:paraId="0C578776" w14:textId="3AB42605" w:rsidR="00164B9A" w:rsidRPr="00B30663" w:rsidRDefault="00AC11B0" w:rsidP="009A1F8C">
      <w:pPr>
        <w:pStyle w:val="SAABullets"/>
      </w:pPr>
      <w:r>
        <w:t>e</w:t>
      </w:r>
      <w:r w:rsidR="00451525">
        <w:t xml:space="preserve">xpressed personal experiences but did not </w:t>
      </w:r>
      <w:r w:rsidR="00A9215A">
        <w:t>provide</w:t>
      </w:r>
      <w:r w:rsidR="00451525">
        <w:t xml:space="preserve"> advice to the readers.</w:t>
      </w:r>
      <w:r w:rsidR="007658D2">
        <w:t xml:space="preserve"> </w:t>
      </w:r>
    </w:p>
    <w:p w14:paraId="3ED8D3DD" w14:textId="46C97E3F" w:rsidR="00640314" w:rsidRPr="00DC7738" w:rsidRDefault="00640314" w:rsidP="00DC7738">
      <w:pPr>
        <w:numPr>
          <w:ilvl w:val="0"/>
          <w:numId w:val="0"/>
        </w:numPr>
      </w:pPr>
    </w:p>
    <w:sectPr w:rsidR="00640314" w:rsidRPr="00DC7738" w:rsidSect="0005339E">
      <w:headerReference w:type="default" r:id="rId11"/>
      <w:footerReference w:type="default" r:id="rId12"/>
      <w:pgSz w:w="11906" w:h="16838" w:code="9"/>
      <w:pgMar w:top="992" w:right="1134" w:bottom="1440" w:left="1134"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334D7" w14:textId="77777777" w:rsidR="00A0127D" w:rsidRPr="000D4EDE" w:rsidRDefault="00A0127D" w:rsidP="000D4EDE">
      <w:r>
        <w:separator/>
      </w:r>
    </w:p>
  </w:endnote>
  <w:endnote w:type="continuationSeparator" w:id="0">
    <w:p w14:paraId="72ADEB13" w14:textId="77777777" w:rsidR="00A0127D" w:rsidRPr="000D4EDE" w:rsidRDefault="00A0127D" w:rsidP="000D4EDE">
      <w:r>
        <w:continuationSeparator/>
      </w:r>
    </w:p>
  </w:endnote>
  <w:endnote w:type="continuationNotice" w:id="1">
    <w:p w14:paraId="0CCAFB87" w14:textId="77777777" w:rsidR="00A0127D" w:rsidRDefault="00A012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Roboto Medium">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6794ED1A" w:rsidR="005A77A8" w:rsidRPr="00D371B8" w:rsidRDefault="005A77A8" w:rsidP="00EB63F8">
    <w:pPr>
      <w:pStyle w:val="FootnoteText"/>
      <w:numPr>
        <w:ilvl w:val="0"/>
        <w:numId w:val="0"/>
      </w:numPr>
      <w:tabs>
        <w:tab w:val="right" w:pos="9070"/>
      </w:tabs>
      <w:ind w:left="170" w:hanging="170"/>
    </w:pPr>
    <w:r w:rsidRPr="005A77A8">
      <w:t>Stag</w:t>
    </w:r>
    <w:r w:rsidRPr="00D371B8">
      <w:t>e 2</w:t>
    </w:r>
    <w:r w:rsidR="00EB63F8">
      <w:t xml:space="preserve"> Vietnamese (background speakers)</w:t>
    </w:r>
    <w:r w:rsidRPr="00D371B8">
      <w:t xml:space="preserve"> – 202</w:t>
    </w:r>
    <w:r w:rsidR="00A42462" w:rsidRPr="00D371B8">
      <w:t>3</w:t>
    </w:r>
    <w:r w:rsidRPr="00D371B8">
      <w:t xml:space="preserve"> Subject Assessment Advice</w:t>
    </w:r>
    <w:r w:rsidRPr="00D371B8">
      <w:tab/>
    </w:r>
    <w:r w:rsidRPr="00227946">
      <w:rPr>
        <w:szCs w:val="16"/>
      </w:rPr>
      <w:t xml:space="preserve">Page </w:t>
    </w:r>
    <w:r w:rsidRPr="00227946">
      <w:rPr>
        <w:szCs w:val="16"/>
      </w:rPr>
      <w:fldChar w:fldCharType="begin"/>
    </w:r>
    <w:r w:rsidRPr="00227946">
      <w:rPr>
        <w:szCs w:val="16"/>
      </w:rPr>
      <w:instrText xml:space="preserve"> PAGE </w:instrText>
    </w:r>
    <w:r w:rsidRPr="00227946">
      <w:rPr>
        <w:szCs w:val="16"/>
      </w:rPr>
      <w:fldChar w:fldCharType="separate"/>
    </w:r>
    <w:r w:rsidRPr="00227946">
      <w:rPr>
        <w:szCs w:val="16"/>
      </w:rPr>
      <w:t>1</w:t>
    </w:r>
    <w:r w:rsidRPr="00227946">
      <w:rPr>
        <w:szCs w:val="16"/>
      </w:rPr>
      <w:fldChar w:fldCharType="end"/>
    </w:r>
    <w:r w:rsidRPr="00227946">
      <w:rPr>
        <w:szCs w:val="16"/>
      </w:rPr>
      <w:t xml:space="preserve"> of </w:t>
    </w:r>
    <w:r w:rsidR="00B51F97" w:rsidRPr="00227946">
      <w:rPr>
        <w:szCs w:val="16"/>
      </w:rPr>
      <w:fldChar w:fldCharType="begin"/>
    </w:r>
    <w:r w:rsidR="00B51F97" w:rsidRPr="00227946">
      <w:rPr>
        <w:szCs w:val="16"/>
      </w:rPr>
      <w:instrText xml:space="preserve"> NUMPAGES  </w:instrText>
    </w:r>
    <w:r w:rsidR="00B51F97" w:rsidRPr="00227946">
      <w:rPr>
        <w:szCs w:val="16"/>
      </w:rPr>
      <w:fldChar w:fldCharType="separate"/>
    </w:r>
    <w:r w:rsidRPr="00227946">
      <w:rPr>
        <w:szCs w:val="16"/>
      </w:rPr>
      <w:t>3</w:t>
    </w:r>
    <w:r w:rsidR="00B51F97" w:rsidRPr="00227946">
      <w:rPr>
        <w:szCs w:val="16"/>
      </w:rPr>
      <w:fldChar w:fldCharType="end"/>
    </w:r>
  </w:p>
  <w:p w14:paraId="63CD73FD" w14:textId="0CED79F3" w:rsidR="005A77A8" w:rsidRPr="00D371B8" w:rsidRDefault="005A77A8" w:rsidP="00EB63F8">
    <w:pPr>
      <w:pStyle w:val="FootnoteText"/>
      <w:numPr>
        <w:ilvl w:val="0"/>
        <w:numId w:val="0"/>
      </w:numPr>
      <w:ind w:left="170" w:hanging="170"/>
    </w:pPr>
    <w:r w:rsidRPr="00D371B8">
      <w:t>Re</w:t>
    </w:r>
    <w:r w:rsidR="001D4D1B">
      <w:t>f: A1249193</w:t>
    </w:r>
    <w:r w:rsidRPr="00D371B8">
      <w:t xml:space="preserve"> © SACE Board of South Australia 202</w:t>
    </w:r>
    <w:r w:rsidR="00A42462" w:rsidRPr="00D371B8">
      <w:t>3</w:t>
    </w:r>
  </w:p>
  <w:p w14:paraId="73F66EDF" w14:textId="77777777" w:rsidR="00CA6EB8" w:rsidRPr="00D371B8" w:rsidRDefault="00CA6EB8" w:rsidP="00EB63F8">
    <w:pP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9B026" w14:textId="77777777" w:rsidR="00A0127D" w:rsidRPr="000D4EDE" w:rsidRDefault="00A0127D" w:rsidP="000D4EDE">
      <w:r>
        <w:separator/>
      </w:r>
    </w:p>
  </w:footnote>
  <w:footnote w:type="continuationSeparator" w:id="0">
    <w:p w14:paraId="25723758" w14:textId="77777777" w:rsidR="00A0127D" w:rsidRPr="000D4EDE" w:rsidRDefault="00A0127D" w:rsidP="000D4EDE">
      <w:r>
        <w:continuationSeparator/>
      </w:r>
    </w:p>
  </w:footnote>
  <w:footnote w:type="continuationNotice" w:id="1">
    <w:p w14:paraId="0D8DEC71" w14:textId="77777777" w:rsidR="00A0127D" w:rsidRDefault="00A0127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8240"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Text Box 1"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05339E">
                          <w:pPr>
                            <w:numPr>
                              <w:ilvl w:val="0"/>
                              <w:numId w:val="0"/>
                            </w:num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Text Box 1"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05339E">
                    <w:pPr>
                      <w:numPr>
                        <w:ilvl w:val="0"/>
                        <w:numId w:val="0"/>
                      </w:num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0744005C"/>
    <w:styleLink w:val="111111"/>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5"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6" w15:restartNumberingAfterBreak="0">
    <w:nsid w:val="01BE0359"/>
    <w:multiLevelType w:val="hybridMultilevel"/>
    <w:tmpl w:val="DD942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48E654B"/>
    <w:multiLevelType w:val="multilevel"/>
    <w:tmpl w:val="7122AC20"/>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8"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0A8E1C15"/>
    <w:multiLevelType w:val="multilevel"/>
    <w:tmpl w:val="0C1854D4"/>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0" w15:restartNumberingAfterBreak="0">
    <w:nsid w:val="0EE33D54"/>
    <w:multiLevelType w:val="multilevel"/>
    <w:tmpl w:val="FF9CB25A"/>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1" w15:restartNumberingAfterBreak="0">
    <w:nsid w:val="14CC7C87"/>
    <w:multiLevelType w:val="hybridMultilevel"/>
    <w:tmpl w:val="51DCE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5910F0"/>
    <w:multiLevelType w:val="hybridMultilevel"/>
    <w:tmpl w:val="F36E5B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2A80338C"/>
    <w:multiLevelType w:val="hybridMultilevel"/>
    <w:tmpl w:val="953A65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8" w15:restartNumberingAfterBreak="0">
    <w:nsid w:val="38A12890"/>
    <w:multiLevelType w:val="multilevel"/>
    <w:tmpl w:val="040C9080"/>
    <w:lvl w:ilvl="0">
      <w:numFmt w:val="bullet"/>
      <w:pStyle w:val="SAABullets"/>
      <w:lvlText w:val=""/>
      <w:lvlJc w:val="left"/>
      <w:pPr>
        <w:ind w:left="357" w:hanging="357"/>
      </w:pPr>
      <w:rPr>
        <w:rFonts w:ascii="Symbol" w:hAnsi="Symbol" w:cs="Calibri" w:hint="default"/>
        <w:color w:val="000000" w:themeColor="text1"/>
        <w:sz w:val="16"/>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9" w15:restartNumberingAfterBreak="0">
    <w:nsid w:val="38BE0DC5"/>
    <w:multiLevelType w:val="hybridMultilevel"/>
    <w:tmpl w:val="DF823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E70669"/>
    <w:multiLevelType w:val="hybridMultilevel"/>
    <w:tmpl w:val="3DD69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11521C"/>
    <w:multiLevelType w:val="hybridMultilevel"/>
    <w:tmpl w:val="84BCA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0445F4"/>
    <w:multiLevelType w:val="multilevel"/>
    <w:tmpl w:val="0CE0553E"/>
    <w:styleLink w:val="Lists"/>
    <w:lvl w:ilvl="0">
      <w:start w:val="1"/>
      <w:numFmt w:val="bullet"/>
      <w:pStyle w:val="Normal"/>
      <w:lvlText w:val=""/>
      <w:lvlJc w:val="left"/>
      <w:pPr>
        <w:ind w:left="0" w:firstLine="0"/>
      </w:pPr>
      <w:rPr>
        <w:rFonts w:ascii="Symbol" w:hAnsi="Symbol"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15:restartNumberingAfterBreak="0">
    <w:nsid w:val="4CF81599"/>
    <w:multiLevelType w:val="hybridMultilevel"/>
    <w:tmpl w:val="821CDD42"/>
    <w:lvl w:ilvl="0" w:tplc="0C090001">
      <w:start w:val="1"/>
      <w:numFmt w:val="bullet"/>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F0689A"/>
    <w:multiLevelType w:val="multilevel"/>
    <w:tmpl w:val="48649EFC"/>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15:restartNumberingAfterBreak="0">
    <w:nsid w:val="50A765EB"/>
    <w:multiLevelType w:val="hybridMultilevel"/>
    <w:tmpl w:val="48486E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3842E60"/>
    <w:multiLevelType w:val="hybridMultilevel"/>
    <w:tmpl w:val="BE369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6F2E51"/>
    <w:multiLevelType w:val="hybridMultilevel"/>
    <w:tmpl w:val="1FA45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6C2FBC"/>
    <w:multiLevelType w:val="multilevel"/>
    <w:tmpl w:val="E7343524"/>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num w:numId="1" w16cid:durableId="229966282">
    <w:abstractNumId w:val="14"/>
  </w:num>
  <w:num w:numId="2" w16cid:durableId="234167867">
    <w:abstractNumId w:val="2"/>
  </w:num>
  <w:num w:numId="3" w16cid:durableId="447355916">
    <w:abstractNumId w:val="3"/>
  </w:num>
  <w:num w:numId="4" w16cid:durableId="1640645331">
    <w:abstractNumId w:val="4"/>
  </w:num>
  <w:num w:numId="5" w16cid:durableId="1057125716">
    <w:abstractNumId w:val="4"/>
  </w:num>
  <w:num w:numId="6" w16cid:durableId="650672444">
    <w:abstractNumId w:val="23"/>
  </w:num>
  <w:num w:numId="7" w16cid:durableId="174417857">
    <w:abstractNumId w:val="1"/>
  </w:num>
  <w:num w:numId="8" w16cid:durableId="744062290">
    <w:abstractNumId w:val="0"/>
  </w:num>
  <w:num w:numId="9" w16cid:durableId="466631761">
    <w:abstractNumId w:val="8"/>
  </w:num>
  <w:num w:numId="10" w16cid:durableId="1061051700">
    <w:abstractNumId w:val="17"/>
  </w:num>
  <w:num w:numId="11" w16cid:durableId="1081681737">
    <w:abstractNumId w:val="22"/>
  </w:num>
  <w:num w:numId="12" w16cid:durableId="117840444">
    <w:abstractNumId w:val="5"/>
  </w:num>
  <w:num w:numId="13" w16cid:durableId="864899836">
    <w:abstractNumId w:val="12"/>
  </w:num>
  <w:num w:numId="14" w16cid:durableId="1790927733">
    <w:abstractNumId w:val="16"/>
  </w:num>
  <w:num w:numId="15" w16cid:durableId="1138492256">
    <w:abstractNumId w:val="11"/>
  </w:num>
  <w:num w:numId="16" w16cid:durableId="862979651">
    <w:abstractNumId w:val="19"/>
  </w:num>
  <w:num w:numId="17" w16cid:durableId="1640452054">
    <w:abstractNumId w:val="25"/>
  </w:num>
  <w:num w:numId="18" w16cid:durableId="479811358">
    <w:abstractNumId w:val="7"/>
  </w:num>
  <w:num w:numId="19" w16cid:durableId="1833174535">
    <w:abstractNumId w:val="9"/>
  </w:num>
  <w:num w:numId="20" w16cid:durableId="1720012528">
    <w:abstractNumId w:val="10"/>
  </w:num>
  <w:num w:numId="21" w16cid:durableId="313995490">
    <w:abstractNumId w:val="24"/>
  </w:num>
  <w:num w:numId="22" w16cid:durableId="72942618">
    <w:abstractNumId w:val="6"/>
  </w:num>
  <w:num w:numId="23" w16cid:durableId="1732118537">
    <w:abstractNumId w:val="27"/>
  </w:num>
  <w:num w:numId="24" w16cid:durableId="42220836">
    <w:abstractNumId w:val="28"/>
  </w:num>
  <w:num w:numId="25" w16cid:durableId="1420252745">
    <w:abstractNumId w:val="29"/>
  </w:num>
  <w:num w:numId="26" w16cid:durableId="1863547832">
    <w:abstractNumId w:val="21"/>
  </w:num>
  <w:num w:numId="27" w16cid:durableId="838428803">
    <w:abstractNumId w:val="20"/>
  </w:num>
  <w:num w:numId="28" w16cid:durableId="2113163349">
    <w:abstractNumId w:val="13"/>
  </w:num>
  <w:num w:numId="29" w16cid:durableId="2044743699">
    <w:abstractNumId w:val="15"/>
  </w:num>
  <w:num w:numId="30" w16cid:durableId="1236624022">
    <w:abstractNumId w:val="26"/>
  </w:num>
  <w:num w:numId="31" w16cid:durableId="1310012607">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5D98"/>
    <w:rsid w:val="00006E0E"/>
    <w:rsid w:val="00006EA7"/>
    <w:rsid w:val="00010D5E"/>
    <w:rsid w:val="00011C96"/>
    <w:rsid w:val="000141B9"/>
    <w:rsid w:val="0002119C"/>
    <w:rsid w:val="000216C2"/>
    <w:rsid w:val="000234F0"/>
    <w:rsid w:val="00025E08"/>
    <w:rsid w:val="00032451"/>
    <w:rsid w:val="00032C62"/>
    <w:rsid w:val="00034A19"/>
    <w:rsid w:val="00034A2C"/>
    <w:rsid w:val="00036F9E"/>
    <w:rsid w:val="000413B3"/>
    <w:rsid w:val="00043F19"/>
    <w:rsid w:val="0005339E"/>
    <w:rsid w:val="0005388D"/>
    <w:rsid w:val="00055267"/>
    <w:rsid w:val="00057B71"/>
    <w:rsid w:val="000640B5"/>
    <w:rsid w:val="00067C37"/>
    <w:rsid w:val="0007202C"/>
    <w:rsid w:val="000723F1"/>
    <w:rsid w:val="00072B30"/>
    <w:rsid w:val="0007319C"/>
    <w:rsid w:val="000732AA"/>
    <w:rsid w:val="000767DD"/>
    <w:rsid w:val="00084E78"/>
    <w:rsid w:val="00084F8B"/>
    <w:rsid w:val="00086D07"/>
    <w:rsid w:val="00086F71"/>
    <w:rsid w:val="00087234"/>
    <w:rsid w:val="00093915"/>
    <w:rsid w:val="000949AD"/>
    <w:rsid w:val="00095109"/>
    <w:rsid w:val="0009555A"/>
    <w:rsid w:val="00096B0F"/>
    <w:rsid w:val="000A1DE3"/>
    <w:rsid w:val="000A490E"/>
    <w:rsid w:val="000A4BE4"/>
    <w:rsid w:val="000B04C5"/>
    <w:rsid w:val="000B63CA"/>
    <w:rsid w:val="000B752A"/>
    <w:rsid w:val="000C14D9"/>
    <w:rsid w:val="000C15C7"/>
    <w:rsid w:val="000C1775"/>
    <w:rsid w:val="000C6B76"/>
    <w:rsid w:val="000D4EDE"/>
    <w:rsid w:val="000E2460"/>
    <w:rsid w:val="000E43AC"/>
    <w:rsid w:val="000E4DB1"/>
    <w:rsid w:val="000F703E"/>
    <w:rsid w:val="000F7C8D"/>
    <w:rsid w:val="001050E4"/>
    <w:rsid w:val="001066AD"/>
    <w:rsid w:val="00123576"/>
    <w:rsid w:val="00124B21"/>
    <w:rsid w:val="001327B8"/>
    <w:rsid w:val="00133963"/>
    <w:rsid w:val="00133BEB"/>
    <w:rsid w:val="0013440B"/>
    <w:rsid w:val="0013471B"/>
    <w:rsid w:val="001352D4"/>
    <w:rsid w:val="001379A8"/>
    <w:rsid w:val="00157C98"/>
    <w:rsid w:val="00164B9A"/>
    <w:rsid w:val="001653B6"/>
    <w:rsid w:val="00174B0F"/>
    <w:rsid w:val="00175C7E"/>
    <w:rsid w:val="0018235E"/>
    <w:rsid w:val="001874E2"/>
    <w:rsid w:val="001A2E26"/>
    <w:rsid w:val="001A664F"/>
    <w:rsid w:val="001B2DB7"/>
    <w:rsid w:val="001B3FFD"/>
    <w:rsid w:val="001C1E92"/>
    <w:rsid w:val="001D0C02"/>
    <w:rsid w:val="001D121E"/>
    <w:rsid w:val="001D4D1B"/>
    <w:rsid w:val="001E0F51"/>
    <w:rsid w:val="001E294B"/>
    <w:rsid w:val="001E55BF"/>
    <w:rsid w:val="001E5656"/>
    <w:rsid w:val="001F4BF9"/>
    <w:rsid w:val="001F6E1A"/>
    <w:rsid w:val="001F70B5"/>
    <w:rsid w:val="001F7277"/>
    <w:rsid w:val="001F73B4"/>
    <w:rsid w:val="001F780A"/>
    <w:rsid w:val="001F7917"/>
    <w:rsid w:val="001F7A20"/>
    <w:rsid w:val="00200613"/>
    <w:rsid w:val="0020398B"/>
    <w:rsid w:val="00220550"/>
    <w:rsid w:val="00225B3B"/>
    <w:rsid w:val="00227946"/>
    <w:rsid w:val="002301A2"/>
    <w:rsid w:val="00236C2D"/>
    <w:rsid w:val="002374B7"/>
    <w:rsid w:val="00240126"/>
    <w:rsid w:val="0024304D"/>
    <w:rsid w:val="0024336B"/>
    <w:rsid w:val="002439E1"/>
    <w:rsid w:val="00244826"/>
    <w:rsid w:val="00247ACA"/>
    <w:rsid w:val="00252E6A"/>
    <w:rsid w:val="0025782A"/>
    <w:rsid w:val="00265563"/>
    <w:rsid w:val="002661A6"/>
    <w:rsid w:val="00266C23"/>
    <w:rsid w:val="002774FD"/>
    <w:rsid w:val="00280D6F"/>
    <w:rsid w:val="00282910"/>
    <w:rsid w:val="0028409E"/>
    <w:rsid w:val="00284A5E"/>
    <w:rsid w:val="00285600"/>
    <w:rsid w:val="00286EAD"/>
    <w:rsid w:val="0029389B"/>
    <w:rsid w:val="00296F7F"/>
    <w:rsid w:val="002A1894"/>
    <w:rsid w:val="002A2188"/>
    <w:rsid w:val="002A36F2"/>
    <w:rsid w:val="002A774B"/>
    <w:rsid w:val="002A7D14"/>
    <w:rsid w:val="002B0913"/>
    <w:rsid w:val="002B1566"/>
    <w:rsid w:val="002B28E4"/>
    <w:rsid w:val="002B495A"/>
    <w:rsid w:val="002B7504"/>
    <w:rsid w:val="002C0D97"/>
    <w:rsid w:val="002C186C"/>
    <w:rsid w:val="002C21DD"/>
    <w:rsid w:val="002C66D1"/>
    <w:rsid w:val="002C7065"/>
    <w:rsid w:val="002C7F4A"/>
    <w:rsid w:val="002D1747"/>
    <w:rsid w:val="002D2804"/>
    <w:rsid w:val="002D3F5E"/>
    <w:rsid w:val="002D4B6C"/>
    <w:rsid w:val="002D5274"/>
    <w:rsid w:val="002D6951"/>
    <w:rsid w:val="002D7218"/>
    <w:rsid w:val="002E5BC0"/>
    <w:rsid w:val="002E7B2B"/>
    <w:rsid w:val="002F064D"/>
    <w:rsid w:val="002F0C2C"/>
    <w:rsid w:val="002F5B79"/>
    <w:rsid w:val="00300655"/>
    <w:rsid w:val="00303D18"/>
    <w:rsid w:val="00307ADD"/>
    <w:rsid w:val="00312A66"/>
    <w:rsid w:val="003130CA"/>
    <w:rsid w:val="00313B41"/>
    <w:rsid w:val="0031541B"/>
    <w:rsid w:val="003175B0"/>
    <w:rsid w:val="00322B20"/>
    <w:rsid w:val="003232EA"/>
    <w:rsid w:val="00323FAC"/>
    <w:rsid w:val="00336689"/>
    <w:rsid w:val="003428AD"/>
    <w:rsid w:val="003517AE"/>
    <w:rsid w:val="003633D1"/>
    <w:rsid w:val="0036409D"/>
    <w:rsid w:val="00367222"/>
    <w:rsid w:val="00371F54"/>
    <w:rsid w:val="00374727"/>
    <w:rsid w:val="0037770C"/>
    <w:rsid w:val="00377C8B"/>
    <w:rsid w:val="0038268A"/>
    <w:rsid w:val="00383A95"/>
    <w:rsid w:val="00385CA0"/>
    <w:rsid w:val="00387C47"/>
    <w:rsid w:val="00394457"/>
    <w:rsid w:val="003974E7"/>
    <w:rsid w:val="003A1A0A"/>
    <w:rsid w:val="003A23DC"/>
    <w:rsid w:val="003A2733"/>
    <w:rsid w:val="003A3021"/>
    <w:rsid w:val="003A627E"/>
    <w:rsid w:val="003A79EE"/>
    <w:rsid w:val="003B3395"/>
    <w:rsid w:val="003B6E16"/>
    <w:rsid w:val="003C0E11"/>
    <w:rsid w:val="003C180A"/>
    <w:rsid w:val="003C1E25"/>
    <w:rsid w:val="003D0BE5"/>
    <w:rsid w:val="003D1294"/>
    <w:rsid w:val="003D160A"/>
    <w:rsid w:val="003D25A9"/>
    <w:rsid w:val="003D27CB"/>
    <w:rsid w:val="003D329D"/>
    <w:rsid w:val="003D6195"/>
    <w:rsid w:val="003E2AE8"/>
    <w:rsid w:val="003E6BF6"/>
    <w:rsid w:val="003F034F"/>
    <w:rsid w:val="003F0F0D"/>
    <w:rsid w:val="003F14FD"/>
    <w:rsid w:val="003F365A"/>
    <w:rsid w:val="003F4B55"/>
    <w:rsid w:val="003F6951"/>
    <w:rsid w:val="0040173E"/>
    <w:rsid w:val="00402A68"/>
    <w:rsid w:val="004043B8"/>
    <w:rsid w:val="00406FDF"/>
    <w:rsid w:val="00410D40"/>
    <w:rsid w:val="00411E5A"/>
    <w:rsid w:val="00413BF9"/>
    <w:rsid w:val="0042080D"/>
    <w:rsid w:val="00432D53"/>
    <w:rsid w:val="00435339"/>
    <w:rsid w:val="0044447D"/>
    <w:rsid w:val="00447B6A"/>
    <w:rsid w:val="00451525"/>
    <w:rsid w:val="0045238A"/>
    <w:rsid w:val="00461869"/>
    <w:rsid w:val="00462546"/>
    <w:rsid w:val="00462D27"/>
    <w:rsid w:val="00463FA8"/>
    <w:rsid w:val="0046529C"/>
    <w:rsid w:val="00466D2C"/>
    <w:rsid w:val="00467BFA"/>
    <w:rsid w:val="00472CBC"/>
    <w:rsid w:val="004754C6"/>
    <w:rsid w:val="00493DAA"/>
    <w:rsid w:val="0049428C"/>
    <w:rsid w:val="00494335"/>
    <w:rsid w:val="00495A4C"/>
    <w:rsid w:val="004967A1"/>
    <w:rsid w:val="004A2CFC"/>
    <w:rsid w:val="004A374C"/>
    <w:rsid w:val="004A7C48"/>
    <w:rsid w:val="004B1103"/>
    <w:rsid w:val="004B1432"/>
    <w:rsid w:val="004B584E"/>
    <w:rsid w:val="004C1106"/>
    <w:rsid w:val="004C1634"/>
    <w:rsid w:val="004C6D4B"/>
    <w:rsid w:val="004D3557"/>
    <w:rsid w:val="004E2210"/>
    <w:rsid w:val="004E2269"/>
    <w:rsid w:val="004F3339"/>
    <w:rsid w:val="004F72A2"/>
    <w:rsid w:val="00500FC7"/>
    <w:rsid w:val="00501362"/>
    <w:rsid w:val="005026D4"/>
    <w:rsid w:val="00503A51"/>
    <w:rsid w:val="0051007F"/>
    <w:rsid w:val="00512309"/>
    <w:rsid w:val="005124DD"/>
    <w:rsid w:val="00521D3D"/>
    <w:rsid w:val="0052215F"/>
    <w:rsid w:val="00533D29"/>
    <w:rsid w:val="00535F84"/>
    <w:rsid w:val="00542522"/>
    <w:rsid w:val="00544714"/>
    <w:rsid w:val="00544AE9"/>
    <w:rsid w:val="0054526E"/>
    <w:rsid w:val="005476B5"/>
    <w:rsid w:val="0055366C"/>
    <w:rsid w:val="005541D2"/>
    <w:rsid w:val="005602DA"/>
    <w:rsid w:val="005612C7"/>
    <w:rsid w:val="005669FA"/>
    <w:rsid w:val="005710A0"/>
    <w:rsid w:val="00573327"/>
    <w:rsid w:val="005752C0"/>
    <w:rsid w:val="00575927"/>
    <w:rsid w:val="00575D68"/>
    <w:rsid w:val="00591A5D"/>
    <w:rsid w:val="005925FB"/>
    <w:rsid w:val="00595344"/>
    <w:rsid w:val="00596C74"/>
    <w:rsid w:val="005A3F63"/>
    <w:rsid w:val="005A50A5"/>
    <w:rsid w:val="005A59D0"/>
    <w:rsid w:val="005A77A8"/>
    <w:rsid w:val="005A7D28"/>
    <w:rsid w:val="005B073E"/>
    <w:rsid w:val="005B227F"/>
    <w:rsid w:val="005B31F4"/>
    <w:rsid w:val="005B50C1"/>
    <w:rsid w:val="005B7801"/>
    <w:rsid w:val="005C38C6"/>
    <w:rsid w:val="005C5891"/>
    <w:rsid w:val="005C78E8"/>
    <w:rsid w:val="005D2FC7"/>
    <w:rsid w:val="005D5FAE"/>
    <w:rsid w:val="005E07D0"/>
    <w:rsid w:val="005E0ED2"/>
    <w:rsid w:val="005E5F6D"/>
    <w:rsid w:val="005E7CB3"/>
    <w:rsid w:val="005F29B7"/>
    <w:rsid w:val="0060213B"/>
    <w:rsid w:val="0060225B"/>
    <w:rsid w:val="00606EB5"/>
    <w:rsid w:val="00617FDA"/>
    <w:rsid w:val="0062116F"/>
    <w:rsid w:val="00621260"/>
    <w:rsid w:val="00626087"/>
    <w:rsid w:val="00626616"/>
    <w:rsid w:val="006271BA"/>
    <w:rsid w:val="006305CD"/>
    <w:rsid w:val="006309FA"/>
    <w:rsid w:val="00634E4C"/>
    <w:rsid w:val="00635AEE"/>
    <w:rsid w:val="00636B8B"/>
    <w:rsid w:val="006378B8"/>
    <w:rsid w:val="00640314"/>
    <w:rsid w:val="00642784"/>
    <w:rsid w:val="006427FE"/>
    <w:rsid w:val="00646BA8"/>
    <w:rsid w:val="00646CAA"/>
    <w:rsid w:val="006506C1"/>
    <w:rsid w:val="0065747A"/>
    <w:rsid w:val="006574E0"/>
    <w:rsid w:val="006611CF"/>
    <w:rsid w:val="00661578"/>
    <w:rsid w:val="0066674D"/>
    <w:rsid w:val="00666A78"/>
    <w:rsid w:val="006671D1"/>
    <w:rsid w:val="006706DD"/>
    <w:rsid w:val="0067265D"/>
    <w:rsid w:val="006769DE"/>
    <w:rsid w:val="00676C12"/>
    <w:rsid w:val="00677DF3"/>
    <w:rsid w:val="00681892"/>
    <w:rsid w:val="00685164"/>
    <w:rsid w:val="0069375D"/>
    <w:rsid w:val="0069407C"/>
    <w:rsid w:val="0069574E"/>
    <w:rsid w:val="006A17C7"/>
    <w:rsid w:val="006A1921"/>
    <w:rsid w:val="006A2303"/>
    <w:rsid w:val="006A74F2"/>
    <w:rsid w:val="006A78B7"/>
    <w:rsid w:val="006B305B"/>
    <w:rsid w:val="006D24B2"/>
    <w:rsid w:val="006D6207"/>
    <w:rsid w:val="006D6F2C"/>
    <w:rsid w:val="006F0D35"/>
    <w:rsid w:val="006F145A"/>
    <w:rsid w:val="006F27CB"/>
    <w:rsid w:val="006F359B"/>
    <w:rsid w:val="006F43DA"/>
    <w:rsid w:val="006F5865"/>
    <w:rsid w:val="006F74B8"/>
    <w:rsid w:val="00700805"/>
    <w:rsid w:val="00701EC6"/>
    <w:rsid w:val="00706179"/>
    <w:rsid w:val="00714869"/>
    <w:rsid w:val="00714E34"/>
    <w:rsid w:val="00714F78"/>
    <w:rsid w:val="007170F7"/>
    <w:rsid w:val="007253B8"/>
    <w:rsid w:val="00725949"/>
    <w:rsid w:val="00731102"/>
    <w:rsid w:val="00736E7D"/>
    <w:rsid w:val="00737FF7"/>
    <w:rsid w:val="007509A6"/>
    <w:rsid w:val="00753F83"/>
    <w:rsid w:val="007541B0"/>
    <w:rsid w:val="0075469B"/>
    <w:rsid w:val="00754B23"/>
    <w:rsid w:val="00755163"/>
    <w:rsid w:val="00755BF8"/>
    <w:rsid w:val="00756AAB"/>
    <w:rsid w:val="00757F63"/>
    <w:rsid w:val="00762328"/>
    <w:rsid w:val="007645AE"/>
    <w:rsid w:val="00764992"/>
    <w:rsid w:val="007658D2"/>
    <w:rsid w:val="00775AA0"/>
    <w:rsid w:val="007770FA"/>
    <w:rsid w:val="007859C4"/>
    <w:rsid w:val="007860F1"/>
    <w:rsid w:val="0078773D"/>
    <w:rsid w:val="00787A51"/>
    <w:rsid w:val="00791738"/>
    <w:rsid w:val="00791780"/>
    <w:rsid w:val="00792BFF"/>
    <w:rsid w:val="007A0EB7"/>
    <w:rsid w:val="007A136D"/>
    <w:rsid w:val="007A2294"/>
    <w:rsid w:val="007C08B1"/>
    <w:rsid w:val="007C173D"/>
    <w:rsid w:val="007C2CC2"/>
    <w:rsid w:val="007C30FA"/>
    <w:rsid w:val="007C38BD"/>
    <w:rsid w:val="007C3DA5"/>
    <w:rsid w:val="007C79AA"/>
    <w:rsid w:val="007D1E6B"/>
    <w:rsid w:val="007D2E34"/>
    <w:rsid w:val="007D31DA"/>
    <w:rsid w:val="007D46B5"/>
    <w:rsid w:val="007D6E20"/>
    <w:rsid w:val="007D6E3D"/>
    <w:rsid w:val="007D72C5"/>
    <w:rsid w:val="007E39DD"/>
    <w:rsid w:val="007E525D"/>
    <w:rsid w:val="007E688F"/>
    <w:rsid w:val="007E7AA0"/>
    <w:rsid w:val="007F0323"/>
    <w:rsid w:val="007F379E"/>
    <w:rsid w:val="007F471C"/>
    <w:rsid w:val="007F5E4B"/>
    <w:rsid w:val="00800C90"/>
    <w:rsid w:val="00801A4B"/>
    <w:rsid w:val="0080296A"/>
    <w:rsid w:val="008125F8"/>
    <w:rsid w:val="008147D4"/>
    <w:rsid w:val="00823002"/>
    <w:rsid w:val="008269A0"/>
    <w:rsid w:val="008305D2"/>
    <w:rsid w:val="00832E25"/>
    <w:rsid w:val="00833293"/>
    <w:rsid w:val="0083553F"/>
    <w:rsid w:val="00841F7F"/>
    <w:rsid w:val="00844B1D"/>
    <w:rsid w:val="00844F5C"/>
    <w:rsid w:val="00845843"/>
    <w:rsid w:val="00846D34"/>
    <w:rsid w:val="0085079D"/>
    <w:rsid w:val="00854447"/>
    <w:rsid w:val="008637EC"/>
    <w:rsid w:val="008709B9"/>
    <w:rsid w:val="00870BC6"/>
    <w:rsid w:val="00873903"/>
    <w:rsid w:val="00874AA4"/>
    <w:rsid w:val="0088036D"/>
    <w:rsid w:val="00881155"/>
    <w:rsid w:val="00882892"/>
    <w:rsid w:val="00884E5B"/>
    <w:rsid w:val="00885A14"/>
    <w:rsid w:val="0088689B"/>
    <w:rsid w:val="00890FA0"/>
    <w:rsid w:val="008936EB"/>
    <w:rsid w:val="008947BF"/>
    <w:rsid w:val="00895C87"/>
    <w:rsid w:val="008A214D"/>
    <w:rsid w:val="008A5B5C"/>
    <w:rsid w:val="008A72D2"/>
    <w:rsid w:val="008A74A3"/>
    <w:rsid w:val="008B0DBC"/>
    <w:rsid w:val="008B6868"/>
    <w:rsid w:val="008B6D24"/>
    <w:rsid w:val="008C0E89"/>
    <w:rsid w:val="008C3B5C"/>
    <w:rsid w:val="008C3D73"/>
    <w:rsid w:val="008C6A43"/>
    <w:rsid w:val="008C715C"/>
    <w:rsid w:val="008D080C"/>
    <w:rsid w:val="008D0CC2"/>
    <w:rsid w:val="008D18C9"/>
    <w:rsid w:val="008D6437"/>
    <w:rsid w:val="008D6EDF"/>
    <w:rsid w:val="008E09AA"/>
    <w:rsid w:val="008E0C4E"/>
    <w:rsid w:val="008E0EFD"/>
    <w:rsid w:val="008E3EF5"/>
    <w:rsid w:val="008E737F"/>
    <w:rsid w:val="008E75E0"/>
    <w:rsid w:val="008F19E6"/>
    <w:rsid w:val="008F33B5"/>
    <w:rsid w:val="00906799"/>
    <w:rsid w:val="0090758E"/>
    <w:rsid w:val="00915194"/>
    <w:rsid w:val="00922193"/>
    <w:rsid w:val="00922F04"/>
    <w:rsid w:val="00924152"/>
    <w:rsid w:val="009246E3"/>
    <w:rsid w:val="0093194D"/>
    <w:rsid w:val="00931F0A"/>
    <w:rsid w:val="00934C3F"/>
    <w:rsid w:val="00936576"/>
    <w:rsid w:val="009417AE"/>
    <w:rsid w:val="0094387E"/>
    <w:rsid w:val="00944D75"/>
    <w:rsid w:val="00945956"/>
    <w:rsid w:val="00945B3F"/>
    <w:rsid w:val="00947032"/>
    <w:rsid w:val="00950DCB"/>
    <w:rsid w:val="00951547"/>
    <w:rsid w:val="00952D4C"/>
    <w:rsid w:val="00955308"/>
    <w:rsid w:val="009558DF"/>
    <w:rsid w:val="00960246"/>
    <w:rsid w:val="00962211"/>
    <w:rsid w:val="009720E1"/>
    <w:rsid w:val="00973076"/>
    <w:rsid w:val="00974F0E"/>
    <w:rsid w:val="00975CD7"/>
    <w:rsid w:val="00983A0E"/>
    <w:rsid w:val="00985E70"/>
    <w:rsid w:val="00986915"/>
    <w:rsid w:val="00986FFF"/>
    <w:rsid w:val="00987750"/>
    <w:rsid w:val="00993BA5"/>
    <w:rsid w:val="009979F4"/>
    <w:rsid w:val="009A142B"/>
    <w:rsid w:val="009A1F8C"/>
    <w:rsid w:val="009A2379"/>
    <w:rsid w:val="009A45B2"/>
    <w:rsid w:val="009A5585"/>
    <w:rsid w:val="009A59D5"/>
    <w:rsid w:val="009B74BC"/>
    <w:rsid w:val="009C2705"/>
    <w:rsid w:val="009C4ABD"/>
    <w:rsid w:val="009C5FDF"/>
    <w:rsid w:val="009D2DDD"/>
    <w:rsid w:val="009D5D6C"/>
    <w:rsid w:val="009E427D"/>
    <w:rsid w:val="009F22A4"/>
    <w:rsid w:val="009F7F40"/>
    <w:rsid w:val="00A0127D"/>
    <w:rsid w:val="00A04D98"/>
    <w:rsid w:val="00A10DA6"/>
    <w:rsid w:val="00A12A14"/>
    <w:rsid w:val="00A151E9"/>
    <w:rsid w:val="00A15DBB"/>
    <w:rsid w:val="00A25094"/>
    <w:rsid w:val="00A259F2"/>
    <w:rsid w:val="00A33802"/>
    <w:rsid w:val="00A3527C"/>
    <w:rsid w:val="00A37162"/>
    <w:rsid w:val="00A37E51"/>
    <w:rsid w:val="00A42462"/>
    <w:rsid w:val="00A43589"/>
    <w:rsid w:val="00A53690"/>
    <w:rsid w:val="00A61D90"/>
    <w:rsid w:val="00A62D31"/>
    <w:rsid w:val="00A63380"/>
    <w:rsid w:val="00A64B39"/>
    <w:rsid w:val="00A75111"/>
    <w:rsid w:val="00A829E0"/>
    <w:rsid w:val="00A82FF5"/>
    <w:rsid w:val="00A865C7"/>
    <w:rsid w:val="00A912C1"/>
    <w:rsid w:val="00A9215A"/>
    <w:rsid w:val="00A955A1"/>
    <w:rsid w:val="00A9644B"/>
    <w:rsid w:val="00A97E3B"/>
    <w:rsid w:val="00AA0C78"/>
    <w:rsid w:val="00AA20A1"/>
    <w:rsid w:val="00AA41F2"/>
    <w:rsid w:val="00AA58B5"/>
    <w:rsid w:val="00AB039E"/>
    <w:rsid w:val="00AB0F4F"/>
    <w:rsid w:val="00AB37A6"/>
    <w:rsid w:val="00AB4206"/>
    <w:rsid w:val="00AC11B0"/>
    <w:rsid w:val="00AC6C84"/>
    <w:rsid w:val="00AC7E54"/>
    <w:rsid w:val="00AD7DF9"/>
    <w:rsid w:val="00AE6A4E"/>
    <w:rsid w:val="00AE7B98"/>
    <w:rsid w:val="00AE7D20"/>
    <w:rsid w:val="00AF129F"/>
    <w:rsid w:val="00AF27EF"/>
    <w:rsid w:val="00B01B69"/>
    <w:rsid w:val="00B01F65"/>
    <w:rsid w:val="00B12DC9"/>
    <w:rsid w:val="00B13F84"/>
    <w:rsid w:val="00B14604"/>
    <w:rsid w:val="00B15ABA"/>
    <w:rsid w:val="00B20E1A"/>
    <w:rsid w:val="00B21076"/>
    <w:rsid w:val="00B217B5"/>
    <w:rsid w:val="00B22ABA"/>
    <w:rsid w:val="00B30663"/>
    <w:rsid w:val="00B34339"/>
    <w:rsid w:val="00B34A0E"/>
    <w:rsid w:val="00B42B2F"/>
    <w:rsid w:val="00B44900"/>
    <w:rsid w:val="00B472E1"/>
    <w:rsid w:val="00B4752F"/>
    <w:rsid w:val="00B51F97"/>
    <w:rsid w:val="00B52821"/>
    <w:rsid w:val="00B53649"/>
    <w:rsid w:val="00B564F1"/>
    <w:rsid w:val="00B569A2"/>
    <w:rsid w:val="00B61D9C"/>
    <w:rsid w:val="00B650F7"/>
    <w:rsid w:val="00B67C39"/>
    <w:rsid w:val="00B71170"/>
    <w:rsid w:val="00B73BDF"/>
    <w:rsid w:val="00B80BCE"/>
    <w:rsid w:val="00B81524"/>
    <w:rsid w:val="00B81740"/>
    <w:rsid w:val="00B81DE1"/>
    <w:rsid w:val="00B823FF"/>
    <w:rsid w:val="00B82670"/>
    <w:rsid w:val="00B85D7B"/>
    <w:rsid w:val="00B900EA"/>
    <w:rsid w:val="00B91069"/>
    <w:rsid w:val="00B91A9C"/>
    <w:rsid w:val="00B92842"/>
    <w:rsid w:val="00B96D8D"/>
    <w:rsid w:val="00BA2713"/>
    <w:rsid w:val="00BA2941"/>
    <w:rsid w:val="00BA3049"/>
    <w:rsid w:val="00BA4C61"/>
    <w:rsid w:val="00BA5769"/>
    <w:rsid w:val="00BA627A"/>
    <w:rsid w:val="00BA72AC"/>
    <w:rsid w:val="00BA7AEE"/>
    <w:rsid w:val="00BB22FA"/>
    <w:rsid w:val="00BD12A1"/>
    <w:rsid w:val="00BD12E5"/>
    <w:rsid w:val="00BD742E"/>
    <w:rsid w:val="00BD7525"/>
    <w:rsid w:val="00BD7B83"/>
    <w:rsid w:val="00BF17C6"/>
    <w:rsid w:val="00BF4E46"/>
    <w:rsid w:val="00BF5501"/>
    <w:rsid w:val="00BF7C1C"/>
    <w:rsid w:val="00C00FDA"/>
    <w:rsid w:val="00C0246D"/>
    <w:rsid w:val="00C02EB9"/>
    <w:rsid w:val="00C04E4B"/>
    <w:rsid w:val="00C05687"/>
    <w:rsid w:val="00C11B56"/>
    <w:rsid w:val="00C16045"/>
    <w:rsid w:val="00C21E27"/>
    <w:rsid w:val="00C25E54"/>
    <w:rsid w:val="00C27BF3"/>
    <w:rsid w:val="00C32B04"/>
    <w:rsid w:val="00C351E9"/>
    <w:rsid w:val="00C3521C"/>
    <w:rsid w:val="00C371C4"/>
    <w:rsid w:val="00C441AB"/>
    <w:rsid w:val="00C46B33"/>
    <w:rsid w:val="00C56426"/>
    <w:rsid w:val="00C62B02"/>
    <w:rsid w:val="00C62BF5"/>
    <w:rsid w:val="00C636DA"/>
    <w:rsid w:val="00C6472C"/>
    <w:rsid w:val="00C658A2"/>
    <w:rsid w:val="00C66ED9"/>
    <w:rsid w:val="00C67441"/>
    <w:rsid w:val="00C67E22"/>
    <w:rsid w:val="00C72271"/>
    <w:rsid w:val="00C76430"/>
    <w:rsid w:val="00C770AD"/>
    <w:rsid w:val="00C81356"/>
    <w:rsid w:val="00C87DA0"/>
    <w:rsid w:val="00CA5DBD"/>
    <w:rsid w:val="00CA6EB8"/>
    <w:rsid w:val="00CA6FF9"/>
    <w:rsid w:val="00CB4238"/>
    <w:rsid w:val="00CB5938"/>
    <w:rsid w:val="00CB679E"/>
    <w:rsid w:val="00CC1A64"/>
    <w:rsid w:val="00CC333D"/>
    <w:rsid w:val="00CC34EB"/>
    <w:rsid w:val="00CC48D4"/>
    <w:rsid w:val="00CC66EA"/>
    <w:rsid w:val="00CD3C17"/>
    <w:rsid w:val="00CE1F9C"/>
    <w:rsid w:val="00CE2E48"/>
    <w:rsid w:val="00CF45BB"/>
    <w:rsid w:val="00CF6672"/>
    <w:rsid w:val="00D021F7"/>
    <w:rsid w:val="00D04E57"/>
    <w:rsid w:val="00D069C7"/>
    <w:rsid w:val="00D078A2"/>
    <w:rsid w:val="00D13B0F"/>
    <w:rsid w:val="00D21123"/>
    <w:rsid w:val="00D25E85"/>
    <w:rsid w:val="00D2664C"/>
    <w:rsid w:val="00D26BB7"/>
    <w:rsid w:val="00D367EB"/>
    <w:rsid w:val="00D371B8"/>
    <w:rsid w:val="00D45731"/>
    <w:rsid w:val="00D45954"/>
    <w:rsid w:val="00D45FD3"/>
    <w:rsid w:val="00D461C2"/>
    <w:rsid w:val="00D61AAE"/>
    <w:rsid w:val="00D64353"/>
    <w:rsid w:val="00D64CB8"/>
    <w:rsid w:val="00D67D9D"/>
    <w:rsid w:val="00D70BB7"/>
    <w:rsid w:val="00D72FD8"/>
    <w:rsid w:val="00D735FE"/>
    <w:rsid w:val="00D741AA"/>
    <w:rsid w:val="00D80D7C"/>
    <w:rsid w:val="00D832A7"/>
    <w:rsid w:val="00D90577"/>
    <w:rsid w:val="00D948F2"/>
    <w:rsid w:val="00D95A72"/>
    <w:rsid w:val="00D963E8"/>
    <w:rsid w:val="00D9697A"/>
    <w:rsid w:val="00D96E1E"/>
    <w:rsid w:val="00D97479"/>
    <w:rsid w:val="00DA2394"/>
    <w:rsid w:val="00DA4C48"/>
    <w:rsid w:val="00DA6BDE"/>
    <w:rsid w:val="00DA727D"/>
    <w:rsid w:val="00DB53A7"/>
    <w:rsid w:val="00DC0B9A"/>
    <w:rsid w:val="00DC308E"/>
    <w:rsid w:val="00DC33F3"/>
    <w:rsid w:val="00DC344D"/>
    <w:rsid w:val="00DC67F5"/>
    <w:rsid w:val="00DC7738"/>
    <w:rsid w:val="00DD170F"/>
    <w:rsid w:val="00DE0A8A"/>
    <w:rsid w:val="00DE338A"/>
    <w:rsid w:val="00DE6D9D"/>
    <w:rsid w:val="00DF044C"/>
    <w:rsid w:val="00DF6E54"/>
    <w:rsid w:val="00E03204"/>
    <w:rsid w:val="00E04228"/>
    <w:rsid w:val="00E0439D"/>
    <w:rsid w:val="00E04457"/>
    <w:rsid w:val="00E04BBC"/>
    <w:rsid w:val="00E10450"/>
    <w:rsid w:val="00E132FD"/>
    <w:rsid w:val="00E1478E"/>
    <w:rsid w:val="00E15515"/>
    <w:rsid w:val="00E159D7"/>
    <w:rsid w:val="00E16B0A"/>
    <w:rsid w:val="00E21653"/>
    <w:rsid w:val="00E2414E"/>
    <w:rsid w:val="00E26830"/>
    <w:rsid w:val="00E31A22"/>
    <w:rsid w:val="00E40B36"/>
    <w:rsid w:val="00E40BA9"/>
    <w:rsid w:val="00E51672"/>
    <w:rsid w:val="00E55EE5"/>
    <w:rsid w:val="00E625B3"/>
    <w:rsid w:val="00E6265A"/>
    <w:rsid w:val="00E64743"/>
    <w:rsid w:val="00E7257D"/>
    <w:rsid w:val="00E728CB"/>
    <w:rsid w:val="00E7336F"/>
    <w:rsid w:val="00E7485C"/>
    <w:rsid w:val="00E76262"/>
    <w:rsid w:val="00E770C8"/>
    <w:rsid w:val="00E84A6B"/>
    <w:rsid w:val="00E85D23"/>
    <w:rsid w:val="00E91C03"/>
    <w:rsid w:val="00E92385"/>
    <w:rsid w:val="00E95473"/>
    <w:rsid w:val="00E96DEA"/>
    <w:rsid w:val="00EA1585"/>
    <w:rsid w:val="00EA48AE"/>
    <w:rsid w:val="00EB09E2"/>
    <w:rsid w:val="00EB126A"/>
    <w:rsid w:val="00EB4B2E"/>
    <w:rsid w:val="00EB4E1C"/>
    <w:rsid w:val="00EB571F"/>
    <w:rsid w:val="00EB63F8"/>
    <w:rsid w:val="00EB74A5"/>
    <w:rsid w:val="00EC1F55"/>
    <w:rsid w:val="00EC242E"/>
    <w:rsid w:val="00ED1879"/>
    <w:rsid w:val="00ED1CA5"/>
    <w:rsid w:val="00ED6772"/>
    <w:rsid w:val="00EE0126"/>
    <w:rsid w:val="00EF2A15"/>
    <w:rsid w:val="00EF5A5F"/>
    <w:rsid w:val="00EF5BFD"/>
    <w:rsid w:val="00EF6C22"/>
    <w:rsid w:val="00F01C6F"/>
    <w:rsid w:val="00F043B1"/>
    <w:rsid w:val="00F06EE2"/>
    <w:rsid w:val="00F074DC"/>
    <w:rsid w:val="00F149A6"/>
    <w:rsid w:val="00F21D1A"/>
    <w:rsid w:val="00F22B62"/>
    <w:rsid w:val="00F24F8F"/>
    <w:rsid w:val="00F272FC"/>
    <w:rsid w:val="00F307E0"/>
    <w:rsid w:val="00F315FD"/>
    <w:rsid w:val="00F31D9D"/>
    <w:rsid w:val="00F321D7"/>
    <w:rsid w:val="00F34C51"/>
    <w:rsid w:val="00F34D63"/>
    <w:rsid w:val="00F352B1"/>
    <w:rsid w:val="00F36D3F"/>
    <w:rsid w:val="00F47B74"/>
    <w:rsid w:val="00F57F7A"/>
    <w:rsid w:val="00F62D33"/>
    <w:rsid w:val="00F64BC9"/>
    <w:rsid w:val="00F6570B"/>
    <w:rsid w:val="00F65F2D"/>
    <w:rsid w:val="00F65F6C"/>
    <w:rsid w:val="00F67615"/>
    <w:rsid w:val="00F67F68"/>
    <w:rsid w:val="00F76C98"/>
    <w:rsid w:val="00F77D38"/>
    <w:rsid w:val="00F804CD"/>
    <w:rsid w:val="00F80750"/>
    <w:rsid w:val="00F80EB7"/>
    <w:rsid w:val="00F8180A"/>
    <w:rsid w:val="00F85F59"/>
    <w:rsid w:val="00F86717"/>
    <w:rsid w:val="00F86B6D"/>
    <w:rsid w:val="00F86DD4"/>
    <w:rsid w:val="00F86F25"/>
    <w:rsid w:val="00F90ABC"/>
    <w:rsid w:val="00F96804"/>
    <w:rsid w:val="00F97B73"/>
    <w:rsid w:val="00FA3CEC"/>
    <w:rsid w:val="00FB3103"/>
    <w:rsid w:val="00FB4CF2"/>
    <w:rsid w:val="00FB6230"/>
    <w:rsid w:val="00FC0936"/>
    <w:rsid w:val="00FC4845"/>
    <w:rsid w:val="00FC6B03"/>
    <w:rsid w:val="00FD06D5"/>
    <w:rsid w:val="00FD34E9"/>
    <w:rsid w:val="00FE308D"/>
    <w:rsid w:val="00FE419E"/>
    <w:rsid w:val="00FE619D"/>
    <w:rsid w:val="00FE762F"/>
    <w:rsid w:val="00FF2484"/>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6"/>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12"/>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12"/>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12"/>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12"/>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link w:val="ListBulletChar"/>
    <w:uiPriority w:val="16"/>
    <w:qFormat/>
    <w:rsid w:val="002439E1"/>
    <w:pPr>
      <w:numPr>
        <w:numId w:val="10"/>
      </w:numPr>
      <w:spacing w:before="120"/>
    </w:pPr>
    <w:rPr>
      <w:color w:val="000000" w:themeColor="text1"/>
    </w:rPr>
  </w:style>
  <w:style w:type="paragraph" w:styleId="ListBullet2">
    <w:name w:val="List Bullet 2"/>
    <w:basedOn w:val="Normal"/>
    <w:uiPriority w:val="16"/>
    <w:qFormat/>
    <w:rsid w:val="002439E1"/>
    <w:pPr>
      <w:numPr>
        <w:ilvl w:val="1"/>
        <w:numId w:val="10"/>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6"/>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10"/>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11"/>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11"/>
      </w:numPr>
      <w:spacing w:before="120"/>
      <w:ind w:left="714" w:hanging="357"/>
    </w:pPr>
  </w:style>
  <w:style w:type="paragraph" w:styleId="List3">
    <w:name w:val="List 3"/>
    <w:basedOn w:val="Normal"/>
    <w:uiPriority w:val="18"/>
    <w:locked/>
    <w:rsid w:val="002439E1"/>
    <w:pPr>
      <w:numPr>
        <w:ilvl w:val="2"/>
        <w:numId w:val="11"/>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7"/>
      </w:numPr>
      <w:tabs>
        <w:tab w:val="clear" w:pos="1492"/>
      </w:tabs>
      <w:ind w:left="0" w:firstLine="0"/>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8"/>
      </w:numPr>
      <w:tabs>
        <w:tab w:val="clear" w:pos="1492"/>
      </w:tabs>
      <w:ind w:left="720"/>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3"/>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9"/>
      </w:numPr>
    </w:pPr>
  </w:style>
  <w:style w:type="paragraph" w:customStyle="1" w:styleId="AppendixHeading">
    <w:name w:val="Appendix Heading"/>
    <w:basedOn w:val="Heading1"/>
    <w:next w:val="Normal"/>
    <w:uiPriority w:val="10"/>
    <w:qFormat/>
    <w:rsid w:val="003A2733"/>
    <w:pPr>
      <w:numPr>
        <w:numId w:val="9"/>
      </w:numPr>
    </w:pPr>
  </w:style>
  <w:style w:type="paragraph" w:customStyle="1" w:styleId="AppendixSubHeading">
    <w:name w:val="Appendix Sub Heading"/>
    <w:basedOn w:val="Heading2"/>
    <w:next w:val="Normal"/>
    <w:uiPriority w:val="10"/>
    <w:qFormat/>
    <w:rsid w:val="003A2733"/>
    <w:pPr>
      <w:numPr>
        <w:numId w:val="9"/>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link w:val="Heading2NoNumberChar"/>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10"/>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11"/>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bodytext">
    <w:name w:val="SAA body text"/>
    <w:next w:val="Normal"/>
    <w:qFormat/>
    <w:rsid w:val="00A912C1"/>
    <w:pPr>
      <w:spacing w:before="120" w:after="0"/>
    </w:pPr>
    <w:rPr>
      <w:color w:val="auto"/>
    </w:rPr>
  </w:style>
  <w:style w:type="paragraph" w:customStyle="1" w:styleId="SAAbodytextThemorelesssuccessful">
    <w:name w:val="SAA body text (The more/less successful...)"/>
    <w:next w:val="Normal"/>
    <w:qFormat/>
    <w:rsid w:val="00A912C1"/>
    <w:pPr>
      <w:spacing w:before="160" w:after="0"/>
    </w:pPr>
    <w:rPr>
      <w:i/>
      <w:color w:val="auto"/>
    </w:rPr>
  </w:style>
  <w:style w:type="paragraph" w:customStyle="1" w:styleId="SAAHeading3">
    <w:name w:val="SAA Heading 3"/>
    <w:next w:val="Normal"/>
    <w:qFormat/>
    <w:rsid w:val="00A912C1"/>
    <w:pPr>
      <w:spacing w:before="240"/>
    </w:pPr>
    <w:rPr>
      <w:rFonts w:ascii="Roboto Medium" w:hAnsi="Roboto Medium"/>
      <w:color w:val="auto"/>
      <w:sz w:val="22"/>
      <w:szCs w:val="22"/>
    </w:rPr>
  </w:style>
  <w:style w:type="paragraph" w:customStyle="1" w:styleId="SAAbulletsindent">
    <w:name w:val="SAA bullets (indent)"/>
    <w:next w:val="Normal"/>
    <w:qFormat/>
    <w:rsid w:val="00A912C1"/>
    <w:pPr>
      <w:numPr>
        <w:numId w:val="14"/>
      </w:numPr>
      <w:spacing w:before="120" w:after="0"/>
      <w:ind w:left="680" w:hanging="340"/>
    </w:pPr>
    <w:rPr>
      <w:color w:val="auto"/>
      <w:szCs w:val="22"/>
    </w:rPr>
  </w:style>
  <w:style w:type="paragraph" w:customStyle="1" w:styleId="SAV-INFORMATIONONLYbluetext">
    <w:name w:val="SAV -INFORMATION ONLY (blue text)"/>
    <w:next w:val="Normal"/>
    <w:qFormat/>
    <w:rsid w:val="00A912C1"/>
    <w:pPr>
      <w:spacing w:before="240" w:after="240"/>
    </w:pPr>
    <w:rPr>
      <w:color w:val="00B0F0"/>
    </w:rPr>
  </w:style>
  <w:style w:type="paragraph" w:customStyle="1" w:styleId="SAAbullets0">
    <w:name w:val="SAA bullets"/>
    <w:next w:val="Normal"/>
    <w:qFormat/>
    <w:rsid w:val="008E737F"/>
    <w:pPr>
      <w:spacing w:before="120" w:after="0"/>
      <w:ind w:left="340" w:hanging="340"/>
    </w:pPr>
    <w:rPr>
      <w:color w:val="auto"/>
      <w:szCs w:val="22"/>
    </w:rPr>
  </w:style>
  <w:style w:type="paragraph" w:customStyle="1" w:styleId="SAAHeading3afterH2">
    <w:name w:val="SAA Heading 3 (after H2)"/>
    <w:next w:val="Normal"/>
    <w:qFormat/>
    <w:rsid w:val="00685164"/>
    <w:rPr>
      <w:rFonts w:ascii="Roboto Medium" w:hAnsi="Roboto Medium"/>
      <w:color w:val="auto"/>
      <w:sz w:val="22"/>
      <w:szCs w:val="22"/>
    </w:rPr>
  </w:style>
  <w:style w:type="paragraph" w:customStyle="1" w:styleId="SAAQuestion12etc">
    <w:name w:val="SAA Question 1 2 ... etc"/>
    <w:next w:val="Normal"/>
    <w:qFormat/>
    <w:rsid w:val="00AE7D20"/>
    <w:pPr>
      <w:spacing w:before="200"/>
    </w:pPr>
    <w:rPr>
      <w:rFonts w:ascii="Roboto Medium" w:hAnsi="Roboto Medium"/>
      <w:color w:val="auto"/>
    </w:rPr>
  </w:style>
  <w:style w:type="paragraph" w:customStyle="1" w:styleId="SAAHeading6">
    <w:name w:val="SAA Heading 6"/>
    <w:next w:val="Normal"/>
    <w:qFormat/>
    <w:rsid w:val="00AE7D20"/>
    <w:pPr>
      <w:spacing w:before="240" w:after="0"/>
    </w:pPr>
    <w:rPr>
      <w:i/>
      <w:color w:val="auto"/>
      <w:szCs w:val="22"/>
    </w:rPr>
  </w:style>
  <w:style w:type="paragraph" w:customStyle="1" w:styleId="SAAHeading2">
    <w:name w:val="SAA Heading 2"/>
    <w:basedOn w:val="Heading2NoNumber"/>
    <w:link w:val="SAAHeading2Char"/>
    <w:qFormat/>
    <w:rsid w:val="00C76430"/>
  </w:style>
  <w:style w:type="paragraph" w:customStyle="1" w:styleId="SAAHeading1">
    <w:name w:val="SAA Heading 1"/>
    <w:basedOn w:val="Heading1"/>
    <w:link w:val="SAAHeading1Char"/>
    <w:qFormat/>
    <w:rsid w:val="00C76430"/>
    <w:pPr>
      <w:spacing w:before="360" w:after="120"/>
    </w:pPr>
  </w:style>
  <w:style w:type="character" w:customStyle="1" w:styleId="Heading2NoNumberChar">
    <w:name w:val="Heading 2 No Number Char"/>
    <w:basedOn w:val="Heading2Char"/>
    <w:link w:val="Heading2NoNumber"/>
    <w:uiPriority w:val="9"/>
    <w:rsid w:val="00C76430"/>
    <w:rPr>
      <w:rFonts w:ascii="Roboto Medium" w:eastAsiaTheme="majorEastAsia" w:hAnsi="Roboto Medium" w:cstheme="majorBidi"/>
      <w:bCs/>
      <w:color w:val="000000" w:themeColor="text1"/>
      <w:sz w:val="24"/>
      <w:szCs w:val="26"/>
    </w:rPr>
  </w:style>
  <w:style w:type="character" w:customStyle="1" w:styleId="SAAHeading2Char">
    <w:name w:val="SAA Heading 2 Char"/>
    <w:basedOn w:val="Heading2NoNumberChar"/>
    <w:link w:val="SAAHeading2"/>
    <w:rsid w:val="00C76430"/>
    <w:rPr>
      <w:rFonts w:ascii="Roboto Medium" w:eastAsiaTheme="majorEastAsia" w:hAnsi="Roboto Medium" w:cstheme="majorBidi"/>
      <w:bCs/>
      <w:color w:val="000000" w:themeColor="text1"/>
      <w:sz w:val="24"/>
      <w:szCs w:val="26"/>
    </w:rPr>
  </w:style>
  <w:style w:type="paragraph" w:customStyle="1" w:styleId="SAABullets">
    <w:name w:val="SAA Bullets"/>
    <w:basedOn w:val="ListBullet"/>
    <w:link w:val="SAABulletsChar"/>
    <w:qFormat/>
    <w:rsid w:val="00C76430"/>
    <w:pPr>
      <w:numPr>
        <w:numId w:val="31"/>
      </w:numPr>
    </w:pPr>
    <w:rPr>
      <w:color w:val="auto"/>
    </w:rPr>
  </w:style>
  <w:style w:type="character" w:customStyle="1" w:styleId="SAAHeading1Char">
    <w:name w:val="SAA Heading 1 Char"/>
    <w:basedOn w:val="Heading1Char"/>
    <w:link w:val="SAAHeading1"/>
    <w:rsid w:val="00C76430"/>
    <w:rPr>
      <w:rFonts w:eastAsiaTheme="majorEastAsia" w:cstheme="majorBidi"/>
      <w:bCs/>
      <w:color w:val="000000" w:themeColor="text1"/>
      <w:sz w:val="32"/>
      <w:szCs w:val="28"/>
    </w:rPr>
  </w:style>
  <w:style w:type="character" w:customStyle="1" w:styleId="ListBulletChar">
    <w:name w:val="List Bullet Char"/>
    <w:basedOn w:val="DefaultParagraphFont"/>
    <w:link w:val="ListBullet"/>
    <w:uiPriority w:val="16"/>
    <w:rsid w:val="00C76430"/>
    <w:rPr>
      <w:color w:val="000000" w:themeColor="text1"/>
    </w:rPr>
  </w:style>
  <w:style w:type="character" w:customStyle="1" w:styleId="SAABulletsChar">
    <w:name w:val="SAA Bullets Char"/>
    <w:basedOn w:val="ListBulletChar"/>
    <w:link w:val="SAABullets"/>
    <w:rsid w:val="00C76430"/>
    <w:rPr>
      <w:color w:val="auto"/>
    </w:rPr>
  </w:style>
  <w:style w:type="paragraph" w:styleId="Revision">
    <w:name w:val="Revision"/>
    <w:hidden/>
    <w:uiPriority w:val="99"/>
    <w:semiHidden/>
    <w:rsid w:val="002A774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nl01\OneDrive%20-%20South%20Australia%20Government\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A1249193</value>
    </field>
    <field name="Objective-Title">
      <value order="0">2023 Vietnamese (background speakers) Subject Assessment Advice</value>
    </field>
    <field name="Objective-Description">
      <value order="0"/>
    </field>
    <field name="Objective-CreationStamp">
      <value order="0">2024-01-01T22:00:25Z</value>
    </field>
    <field name="Objective-IsApproved">
      <value order="0">false</value>
    </field>
    <field name="Objective-IsPublished">
      <value order="0">true</value>
    </field>
    <field name="Objective-DatePublished">
      <value order="0">2024-01-16T22:47:55Z</value>
    </field>
    <field name="Objective-ModificationStamp">
      <value order="0">2024-01-16T22:47:55Z</value>
    </field>
    <field name="Objective-Owner">
      <value order="0">Haylie Carr</value>
    </field>
    <field name="Objective-Path">
      <value order="0">Objective Global Folder:Quality Assurance Cycle:Stage 2 - 4. Improving:Subject Assessment Advice:2023 Subject Assessment Advice:2023 FINAL - place here once sent to Faculty (for editing and publishing)</value>
    </field>
    <field name="Objective-Parent">
      <value order="0">2023 FINAL - place here once sent to Faculty (for editing and publishing)</value>
    </field>
    <field name="Objective-State">
      <value order="0">Published</value>
    </field>
    <field name="Objective-VersionId">
      <value order="0">vA1985043</value>
    </field>
    <field name="Objective-Version">
      <value order="0">6.0</value>
    </field>
    <field name="Objective-VersionNumber">
      <value order="0">7</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8A0D0C62-3C4D-45F3-9EC8-2C82DE3FB717}">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61</TotalTime>
  <Pages>6</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Carr, Haylie (SACE)</cp:lastModifiedBy>
  <cp:revision>17</cp:revision>
  <cp:lastPrinted>2014-02-02T12:10:00Z</cp:lastPrinted>
  <dcterms:created xsi:type="dcterms:W3CDTF">2024-01-24T06:19:00Z</dcterms:created>
  <dcterms:modified xsi:type="dcterms:W3CDTF">2024-02-04T22:21:00Z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Comment">
    <vt:lpwstr/>
  </property>
  <property fmtid="{D5CDD505-2E9C-101B-9397-08002B2CF9AE}" pid="5" name="MSIP_Label_77274858-3b1d-4431-8679-d878f40e28fd_Enabled">
    <vt:lpwstr>true</vt:lpwstr>
  </property>
  <property fmtid="{D5CDD505-2E9C-101B-9397-08002B2CF9AE}" pid="6" name="MSIP_Label_77274858-3b1d-4431-8679-d878f40e28fd_SetDate">
    <vt:lpwstr>2022-11-09T05:40:05Z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b9096d67-b5e5-4808-ab1e-c0e1a59a79ca</vt:lpwstr>
  </property>
  <property fmtid="{D5CDD505-2E9C-101B-9397-08002B2CF9AE}" pid="11" name="MSIP_Label_77274858-3b1d-4431-8679-d878f40e28fd_ContentBits">
    <vt:lpwstr>1</vt:lpwstr>
  </property>
  <property fmtid="{D5CDD505-2E9C-101B-9397-08002B2CF9AE}" pid="12" name="Customer-Id">
    <vt:lpwstr>CB029ECD6D85427BAD5E1D35DE4A29A4</vt:lpwstr>
  </property>
  <property fmtid="{D5CDD505-2E9C-101B-9397-08002B2CF9AE}" pid="13" name="Objective-Id">
    <vt:lpwstr>A1249193</vt:lpwstr>
  </property>
  <property fmtid="{D5CDD505-2E9C-101B-9397-08002B2CF9AE}" pid="14" name="Objective-Title">
    <vt:lpwstr>2023 Vietnamese (background speakers) Subject Assessment Advice</vt:lpwstr>
  </property>
  <property fmtid="{D5CDD505-2E9C-101B-9397-08002B2CF9AE}" pid="15" name="Objective-Description">
    <vt:lpwstr/>
  </property>
  <property fmtid="{D5CDD505-2E9C-101B-9397-08002B2CF9AE}" pid="16" name="Objective-CreationStamp">
    <vt:filetime>2024-01-01T22:00:25Z</vt:filetime>
  </property>
  <property fmtid="{D5CDD505-2E9C-101B-9397-08002B2CF9AE}" pid="17" name="Objective-IsApproved">
    <vt:bool>false</vt:bool>
  </property>
  <property fmtid="{D5CDD505-2E9C-101B-9397-08002B2CF9AE}" pid="18" name="Objective-IsPublished">
    <vt:bool>true</vt:bool>
  </property>
  <property fmtid="{D5CDD505-2E9C-101B-9397-08002B2CF9AE}" pid="19" name="Objective-DatePublished">
    <vt:filetime>2024-01-16T22:47:55Z</vt:filetime>
  </property>
  <property fmtid="{D5CDD505-2E9C-101B-9397-08002B2CF9AE}" pid="20" name="Objective-ModificationStamp">
    <vt:filetime>2024-01-16T22:47:55Z</vt:filetime>
  </property>
  <property fmtid="{D5CDD505-2E9C-101B-9397-08002B2CF9AE}" pid="21" name="Objective-Owner">
    <vt:lpwstr>Haylie Carr</vt:lpwstr>
  </property>
  <property fmtid="{D5CDD505-2E9C-101B-9397-08002B2CF9AE}" pid="22" name="Objective-Path">
    <vt:lpwstr>Objective Global Folder:Quality Assurance Cycle:Stage 2 - 4. Improving:Subject Assessment Advice:2023 Subject Assessment Advice:2023 FINAL - place here once sent to Faculty (for editing and publishing):</vt:lpwstr>
  </property>
  <property fmtid="{D5CDD505-2E9C-101B-9397-08002B2CF9AE}" pid="23" name="Objective-Parent">
    <vt:lpwstr>2023 FINAL - place here once sent to Faculty (for editing and publishing)</vt:lpwstr>
  </property>
  <property fmtid="{D5CDD505-2E9C-101B-9397-08002B2CF9AE}" pid="24" name="Objective-State">
    <vt:lpwstr>Published</vt:lpwstr>
  </property>
  <property fmtid="{D5CDD505-2E9C-101B-9397-08002B2CF9AE}" pid="25" name="Objective-VersionId">
    <vt:lpwstr>vA1985043</vt:lpwstr>
  </property>
  <property fmtid="{D5CDD505-2E9C-101B-9397-08002B2CF9AE}" pid="26" name="Objective-Version">
    <vt:lpwstr>6.0</vt:lpwstr>
  </property>
  <property fmtid="{D5CDD505-2E9C-101B-9397-08002B2CF9AE}" pid="27" name="Objective-VersionNumber">
    <vt:r8>7</vt:r8>
  </property>
  <property fmtid="{D5CDD505-2E9C-101B-9397-08002B2CF9AE}" pid="28" name="Objective-VersionComment">
    <vt:lpwstr/>
  </property>
  <property fmtid="{D5CDD505-2E9C-101B-9397-08002B2CF9AE}" pid="29" name="Objective-FileNumber">
    <vt:lpwstr>qA20070</vt:lpwstr>
  </property>
  <property fmtid="{D5CDD505-2E9C-101B-9397-08002B2CF9AE}" pid="30" name="Objective-Classification">
    <vt:lpwstr>[Inherited - none]</vt:lpwstr>
  </property>
  <property fmtid="{D5CDD505-2E9C-101B-9397-08002B2CF9AE}" pid="31" name="Objective-Caveats">
    <vt:lpwstr/>
  </property>
  <property fmtid="{D5CDD505-2E9C-101B-9397-08002B2CF9AE}" pid="32" name="Objective-Security Classification">
    <vt:lpwstr>OFFICIAL</vt:lpwstr>
  </property>
  <property fmtid="{D5CDD505-2E9C-101B-9397-08002B2CF9AE}" pid="33" name="Objective-Connect Creator">
    <vt:lpwstr/>
  </property>
</Properties>
</file>