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bookmarkStart w:id="0" w:name="_GoBack"/>
      <w:bookmarkEnd w:id="0"/>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DF46EE" w:rsidP="001A0F23">
      <w:pPr>
        <w:pStyle w:val="FrontPageHeading"/>
        <w:spacing w:before="4200"/>
      </w:pPr>
      <w:r>
        <w:t>Scientific Studies</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B811BB">
      <w:pPr>
        <w:pStyle w:val="Heading1"/>
        <w:rPr>
          <w:lang w:val="en-US"/>
        </w:rPr>
      </w:pPr>
      <w:r>
        <w:lastRenderedPageBreak/>
        <w:t>Scientific Studies</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t>School Assessment</w:t>
      </w:r>
    </w:p>
    <w:p w:rsidR="001A0F23" w:rsidRPr="00CD32DE" w:rsidRDefault="001A0F23" w:rsidP="001A0F23">
      <w:pPr>
        <w:pStyle w:val="AssessmentTypeHeading"/>
      </w:pPr>
      <w:r w:rsidRPr="00CD32DE">
        <w:t xml:space="preserve">Assessment Type 1: </w:t>
      </w:r>
      <w:r w:rsidR="00B811BB">
        <w:t>Investigations Folio</w:t>
      </w:r>
    </w:p>
    <w:p w:rsidR="00B811BB" w:rsidRDefault="00B811BB" w:rsidP="00C1701C">
      <w:pPr>
        <w:pStyle w:val="BodyText1"/>
      </w:pPr>
      <w:r>
        <w:t>The vast majority of classes</w:t>
      </w:r>
      <w:r w:rsidR="000323A8">
        <w:t xml:space="preserve"> </w:t>
      </w:r>
      <w:r w:rsidR="0042363C">
        <w:t>had</w:t>
      </w:r>
      <w:r>
        <w:t xml:space="preserve"> two practical </w:t>
      </w:r>
      <w:r w:rsidR="0042363C">
        <w:t>investigations</w:t>
      </w:r>
      <w:r>
        <w:t xml:space="preserve"> and </w:t>
      </w:r>
      <w:r w:rsidR="000A6C64">
        <w:t>one</w:t>
      </w:r>
      <w:r>
        <w:t xml:space="preserve"> </w:t>
      </w:r>
      <w:r w:rsidR="00310B91">
        <w:t>i</w:t>
      </w:r>
      <w:r>
        <w:t xml:space="preserve">ssues </w:t>
      </w:r>
      <w:r w:rsidR="000A6C64">
        <w:t>investigation</w:t>
      </w:r>
      <w:r>
        <w:t xml:space="preserve"> in this </w:t>
      </w:r>
      <w:r w:rsidR="000323A8">
        <w:t>assessment type</w:t>
      </w:r>
      <w:r>
        <w:t xml:space="preserve"> and these were mostly at </w:t>
      </w:r>
      <w:r w:rsidRPr="00B811BB">
        <w:t>an appropriate Stage</w:t>
      </w:r>
      <w:r w:rsidR="00F7308E">
        <w:t> </w:t>
      </w:r>
      <w:r w:rsidRPr="00B811BB">
        <w:t>2 standard</w:t>
      </w:r>
      <w:r>
        <w:t>. Many classes followed a th</w:t>
      </w:r>
      <w:r w:rsidR="000323A8">
        <w:t>eme and linked the</w:t>
      </w:r>
      <w:r>
        <w:t xml:space="preserve"> tasks with the </w:t>
      </w:r>
      <w:r w:rsidR="008C6E48">
        <w:t>skills and applications</w:t>
      </w:r>
      <w:r>
        <w:t xml:space="preserve"> </w:t>
      </w:r>
      <w:r w:rsidR="000323A8">
        <w:t>assessment type</w:t>
      </w:r>
      <w:r w:rsidR="004D1D7B">
        <w:t>,</w:t>
      </w:r>
      <w:r w:rsidR="00254F85">
        <w:t xml:space="preserve"> and the more successful classes </w:t>
      </w:r>
      <w:r>
        <w:t xml:space="preserve">were able to provide learning opportunities across </w:t>
      </w:r>
      <w:r w:rsidRPr="00B811BB">
        <w:t xml:space="preserve">a variety of topics, </w:t>
      </w:r>
      <w:r>
        <w:t>whil</w:t>
      </w:r>
      <w:r w:rsidR="004D1D7B">
        <w:t>e</w:t>
      </w:r>
      <w:r>
        <w:t xml:space="preserve"> ensuring </w:t>
      </w:r>
      <w:r w:rsidR="00254F85">
        <w:t>competent</w:t>
      </w:r>
      <w:r w:rsidRPr="00B811BB">
        <w:t xml:space="preserve"> assess</w:t>
      </w:r>
      <w:r w:rsidR="00254F85">
        <w:t xml:space="preserve">ment </w:t>
      </w:r>
      <w:r w:rsidRPr="00B811BB">
        <w:t>against the performance standards.</w:t>
      </w:r>
    </w:p>
    <w:p w:rsidR="000323A8" w:rsidRDefault="000323A8" w:rsidP="00C1701C">
      <w:pPr>
        <w:pStyle w:val="BodyText1"/>
      </w:pPr>
      <w:r>
        <w:t xml:space="preserve">Folio tasks that allowed for ease of identification of </w:t>
      </w:r>
      <w:r w:rsidR="00B811BB" w:rsidRPr="00B811BB">
        <w:t xml:space="preserve">student evidence </w:t>
      </w:r>
      <w:r w:rsidR="006C022C">
        <w:t>of specific features within a performance standard</w:t>
      </w:r>
      <w:r>
        <w:t xml:space="preserve"> led to a higher likelihood of grade confirmation</w:t>
      </w:r>
      <w:r w:rsidR="007B720E">
        <w:t xml:space="preserve"> at moderation</w:t>
      </w:r>
      <w:r w:rsidR="00B811BB" w:rsidRPr="00B811BB">
        <w:t xml:space="preserve">. </w:t>
      </w:r>
      <w:r w:rsidR="007B720E">
        <w:t>When a task indicates</w:t>
      </w:r>
      <w:r>
        <w:t xml:space="preserve"> that </w:t>
      </w:r>
      <w:r w:rsidR="007B720E">
        <w:t xml:space="preserve">specific features </w:t>
      </w:r>
      <w:r w:rsidR="004D1D7B">
        <w:t>(</w:t>
      </w:r>
      <w:r w:rsidR="007B720E">
        <w:t>such as design of an investigation</w:t>
      </w:r>
      <w:r w:rsidR="004D1D7B">
        <w:t>,</w:t>
      </w:r>
      <w:r w:rsidR="007B720E">
        <w:t xml:space="preserve"> record and display information</w:t>
      </w:r>
      <w:r w:rsidR="004D1D7B">
        <w:t>,</w:t>
      </w:r>
      <w:r w:rsidR="007B720E">
        <w:t xml:space="preserve"> work collaboratively</w:t>
      </w:r>
      <w:r w:rsidR="008C6E48">
        <w:t>,</w:t>
      </w:r>
      <w:r w:rsidR="007B720E">
        <w:t xml:space="preserve"> or </w:t>
      </w:r>
      <w:r w:rsidR="00B811BB" w:rsidRPr="00B811BB">
        <w:t>analys</w:t>
      </w:r>
      <w:r w:rsidR="007B720E">
        <w:t>e data</w:t>
      </w:r>
      <w:r w:rsidR="004D1D7B">
        <w:t>)</w:t>
      </w:r>
      <w:r w:rsidR="008C6E48">
        <w:t xml:space="preserve"> were </w:t>
      </w:r>
      <w:r>
        <w:t xml:space="preserve">to be assessed, opportunity needs to be provided for students to adequately complete the task at a level reflective of all grade bands. </w:t>
      </w:r>
      <w:r w:rsidR="00C9719E">
        <w:t xml:space="preserve">It is helpful if </w:t>
      </w:r>
      <w:r w:rsidR="007B720E">
        <w:t xml:space="preserve">evidence of how the grade </w:t>
      </w:r>
      <w:proofErr w:type="gramStart"/>
      <w:r w:rsidR="007B720E">
        <w:t>was achieved</w:t>
      </w:r>
      <w:proofErr w:type="gramEnd"/>
      <w:r w:rsidR="007B720E">
        <w:t xml:space="preserve"> is provided.</w:t>
      </w:r>
    </w:p>
    <w:p w:rsidR="00B811BB" w:rsidRPr="00B811BB" w:rsidRDefault="00C9719E" w:rsidP="00C1701C">
      <w:pPr>
        <w:pStyle w:val="BodyText1"/>
      </w:pPr>
      <w:r>
        <w:t>C</w:t>
      </w:r>
      <w:r w:rsidR="00B811BB" w:rsidRPr="00B811BB">
        <w:t xml:space="preserve">lear, informative task sheets that </w:t>
      </w:r>
      <w:r w:rsidR="007B720E">
        <w:t>indicate</w:t>
      </w:r>
      <w:r w:rsidR="0035504B">
        <w:t>d</w:t>
      </w:r>
      <w:r w:rsidR="007B720E">
        <w:t xml:space="preserve"> the performance standards to be </w:t>
      </w:r>
      <w:proofErr w:type="gramStart"/>
      <w:r w:rsidR="007B720E">
        <w:t>assesse</w:t>
      </w:r>
      <w:r w:rsidR="0035504B">
        <w:t>d,</w:t>
      </w:r>
      <w:proofErr w:type="gramEnd"/>
      <w:r w:rsidR="0035504B">
        <w:t xml:space="preserve"> </w:t>
      </w:r>
      <w:r>
        <w:t>supported students to demonstrate evidence that was appropriate to the task. T</w:t>
      </w:r>
      <w:r w:rsidR="007B720E">
        <w:t xml:space="preserve">asks </w:t>
      </w:r>
      <w:r>
        <w:t xml:space="preserve">that </w:t>
      </w:r>
      <w:r w:rsidR="000459B8">
        <w:t xml:space="preserve">encouraged students to </w:t>
      </w:r>
      <w:r w:rsidR="000459B8" w:rsidRPr="00B811BB">
        <w:t xml:space="preserve">explain and discuss rather than simply </w:t>
      </w:r>
      <w:r w:rsidR="000459B8">
        <w:t xml:space="preserve">state </w:t>
      </w:r>
      <w:r w:rsidR="000459B8" w:rsidRPr="00B811BB">
        <w:t>information</w:t>
      </w:r>
      <w:r w:rsidR="000459B8">
        <w:t xml:space="preserve"> led to higher levels of achievement as students were able to demonstrate the </w:t>
      </w:r>
      <w:r w:rsidR="0035504B">
        <w:t>a</w:t>
      </w:r>
      <w:r w:rsidR="007B720E">
        <w:t xml:space="preserve">nalysis and </w:t>
      </w:r>
      <w:r w:rsidR="0035504B">
        <w:t>e</w:t>
      </w:r>
      <w:r w:rsidR="00383795">
        <w:t>valuation</w:t>
      </w:r>
      <w:r w:rsidR="000459B8">
        <w:t xml:space="preserve"> criteria</w:t>
      </w:r>
      <w:r w:rsidR="004D1D7B">
        <w:t>,</w:t>
      </w:r>
      <w:r w:rsidR="007B720E">
        <w:t xml:space="preserve"> </w:t>
      </w:r>
      <w:r>
        <w:t>as well as</w:t>
      </w:r>
      <w:r w:rsidR="007B720E">
        <w:t xml:space="preserve"> </w:t>
      </w:r>
      <w:r w:rsidR="004D1D7B">
        <w:t>k</w:t>
      </w:r>
      <w:r w:rsidR="007B720E">
        <w:t xml:space="preserve">nowledge and </w:t>
      </w:r>
      <w:r w:rsidR="004D1D7B">
        <w:t>u</w:t>
      </w:r>
      <w:r w:rsidR="007B720E">
        <w:t>nderstanding</w:t>
      </w:r>
      <w:r>
        <w:t xml:space="preserve"> </w:t>
      </w:r>
    </w:p>
    <w:p w:rsidR="002642DE" w:rsidRPr="001E3F0B" w:rsidRDefault="00B811BB" w:rsidP="001E3F0B">
      <w:pPr>
        <w:pStyle w:val="TopicHeading1"/>
      </w:pPr>
      <w:r w:rsidRPr="001E3F0B">
        <w:t>Practical Investigations</w:t>
      </w:r>
    </w:p>
    <w:p w:rsidR="002642DE" w:rsidRDefault="002642DE" w:rsidP="001E3F0B">
      <w:pPr>
        <w:pStyle w:val="BodyText1"/>
      </w:pPr>
      <w:r>
        <w:t xml:space="preserve">It was evident that many teachers have adapted their practical </w:t>
      </w:r>
      <w:r w:rsidR="000A6C64">
        <w:t>investigations</w:t>
      </w:r>
      <w:r w:rsidR="00F7308E">
        <w:t xml:space="preserve"> </w:t>
      </w:r>
      <w:r>
        <w:t>to allow students to address performance standards specific to practical design, reporting, discussion</w:t>
      </w:r>
      <w:r w:rsidR="004D1D7B">
        <w:t>,</w:t>
      </w:r>
      <w:r>
        <w:t xml:space="preserve"> and evaluation. Tasks that request students to answer questions </w:t>
      </w:r>
      <w:r w:rsidR="007046DC">
        <w:t>that relate</w:t>
      </w:r>
      <w:r>
        <w:t xml:space="preserve"> to the con</w:t>
      </w:r>
      <w:r w:rsidR="007046DC">
        <w:t xml:space="preserve">cepts </w:t>
      </w:r>
      <w:r>
        <w:t xml:space="preserve">often limited the ability of students to analyse the data or evaluate procedures. </w:t>
      </w:r>
      <w:r w:rsidR="007046DC">
        <w:t xml:space="preserve">This led to reports that did not address the specific features of </w:t>
      </w:r>
      <w:r w:rsidR="00F34E8E">
        <w:t>analysis and evaluation (</w:t>
      </w:r>
      <w:r w:rsidR="007046DC">
        <w:t>AE1 and AE2</w:t>
      </w:r>
      <w:r w:rsidR="00F34E8E">
        <w:t>)</w:t>
      </w:r>
      <w:r w:rsidR="007046DC">
        <w:t>.</w:t>
      </w:r>
    </w:p>
    <w:p w:rsidR="006170F0" w:rsidRDefault="000459B8">
      <w:pPr>
        <w:pStyle w:val="BodyText1"/>
      </w:pPr>
      <w:r>
        <w:t>M</w:t>
      </w:r>
      <w:r w:rsidR="002642DE">
        <w:t xml:space="preserve">any </w:t>
      </w:r>
      <w:r w:rsidR="00B811BB">
        <w:t xml:space="preserve">students </w:t>
      </w:r>
      <w:r>
        <w:t xml:space="preserve">appeared to </w:t>
      </w:r>
      <w:r w:rsidR="00B811BB">
        <w:t xml:space="preserve">benefit from </w:t>
      </w:r>
      <w:r w:rsidR="002642DE">
        <w:t xml:space="preserve">opportunities to complete formative </w:t>
      </w:r>
      <w:r w:rsidR="00B811BB">
        <w:t xml:space="preserve">practical </w:t>
      </w:r>
      <w:r w:rsidR="002642DE">
        <w:t xml:space="preserve">tasks </w:t>
      </w:r>
      <w:r w:rsidR="00B811BB">
        <w:t xml:space="preserve">before </w:t>
      </w:r>
      <w:r w:rsidR="002642DE">
        <w:t xml:space="preserve">submitting </w:t>
      </w:r>
      <w:r w:rsidR="00B811BB">
        <w:t>summative reports</w:t>
      </w:r>
      <w:r w:rsidR="002642DE">
        <w:t xml:space="preserve"> for assessment</w:t>
      </w:r>
      <w:r w:rsidR="00B811BB">
        <w:t xml:space="preserve">. </w:t>
      </w:r>
      <w:r>
        <w:t>Well prepared students were adept in using s</w:t>
      </w:r>
      <w:r w:rsidR="00B811BB">
        <w:t>tandard features of scientific reports, such as the presentation of tables with appropriate headings and units and correctly formatted graphs</w:t>
      </w:r>
      <w:r>
        <w:t>.</w:t>
      </w:r>
      <w:r w:rsidR="00B811BB">
        <w:t xml:space="preserve"> </w:t>
      </w:r>
      <w:r>
        <w:t xml:space="preserve">In </w:t>
      </w:r>
      <w:r>
        <w:lastRenderedPageBreak/>
        <w:t>addition</w:t>
      </w:r>
      <w:r w:rsidR="002642DE">
        <w:t xml:space="preserve">, </w:t>
      </w:r>
      <w:r w:rsidR="00B811BB">
        <w:t>terms such as</w:t>
      </w:r>
      <w:r w:rsidR="002642DE">
        <w:t xml:space="preserve"> ‘random and systematic errors</w:t>
      </w:r>
      <w:r w:rsidR="00F34E8E">
        <w:t>’</w:t>
      </w:r>
      <w:r w:rsidR="002642DE">
        <w:t xml:space="preserve">, </w:t>
      </w:r>
      <w:r w:rsidR="00F34E8E">
        <w:t>‘</w:t>
      </w:r>
      <w:r w:rsidR="002642DE">
        <w:t>ac</w:t>
      </w:r>
      <w:r w:rsidR="00B811BB">
        <w:t>curacy’</w:t>
      </w:r>
      <w:r w:rsidR="00F34E8E">
        <w:t>,</w:t>
      </w:r>
      <w:r w:rsidR="00B811BB">
        <w:t xml:space="preserve"> and ‘reliability’ </w:t>
      </w:r>
      <w:r>
        <w:t>were used</w:t>
      </w:r>
      <w:r w:rsidR="002642DE">
        <w:t xml:space="preserve"> </w:t>
      </w:r>
      <w:r w:rsidR="0056199A">
        <w:t xml:space="preserve">appropriately and </w:t>
      </w:r>
      <w:r w:rsidR="002642DE">
        <w:t>accurately</w:t>
      </w:r>
      <w:r w:rsidR="00B811BB">
        <w:t xml:space="preserve">. Students also </w:t>
      </w:r>
      <w:r w:rsidR="0056199A">
        <w:t>benefitted from having</w:t>
      </w:r>
      <w:r w:rsidR="002642DE">
        <w:t xml:space="preserve"> opportunities to discuss </w:t>
      </w:r>
      <w:r w:rsidR="00B811BB">
        <w:t>trends</w:t>
      </w:r>
      <w:r w:rsidR="00A754E6">
        <w:t xml:space="preserve"> </w:t>
      </w:r>
      <w:r w:rsidR="00B811BB">
        <w:t xml:space="preserve">in </w:t>
      </w:r>
      <w:r w:rsidR="002642DE">
        <w:t xml:space="preserve">the </w:t>
      </w:r>
      <w:r w:rsidR="00B811BB">
        <w:t xml:space="preserve">data and </w:t>
      </w:r>
      <w:r w:rsidR="002642DE">
        <w:t xml:space="preserve">to link their data to </w:t>
      </w:r>
      <w:r w:rsidR="00B811BB">
        <w:t>scientific concepts</w:t>
      </w:r>
      <w:r w:rsidR="0056199A">
        <w:t xml:space="preserve"> in their reports</w:t>
      </w:r>
      <w:r w:rsidR="00B811BB">
        <w:t>.</w:t>
      </w:r>
    </w:p>
    <w:p w:rsidR="006170F0" w:rsidRDefault="00B927D6">
      <w:pPr>
        <w:pStyle w:val="BodyText1"/>
      </w:pPr>
      <w:r>
        <w:t xml:space="preserve">Students are required to </w:t>
      </w:r>
      <w:r w:rsidR="00B811BB">
        <w:t xml:space="preserve">design </w:t>
      </w:r>
      <w:r w:rsidR="00EE4773">
        <w:t xml:space="preserve">at least one </w:t>
      </w:r>
      <w:r w:rsidR="00B811BB">
        <w:t xml:space="preserve">practical </w:t>
      </w:r>
      <w:r w:rsidR="00383795">
        <w:t>investigation</w:t>
      </w:r>
      <w:r>
        <w:t xml:space="preserve"> </w:t>
      </w:r>
      <w:r w:rsidR="00EE4773">
        <w:t xml:space="preserve">themselves. Teachers who included specific feature I1 (design of scientific investigations) supported students to provide evidence </w:t>
      </w:r>
      <w:r w:rsidR="008D6B48">
        <w:t>appropriate to</w:t>
      </w:r>
      <w:r w:rsidR="00EE4773">
        <w:t xml:space="preserve"> </w:t>
      </w:r>
      <w:r w:rsidR="008D6B48">
        <w:t xml:space="preserve">investigation </w:t>
      </w:r>
      <w:r w:rsidR="00EE4773">
        <w:t xml:space="preserve">design. </w:t>
      </w:r>
      <w:r w:rsidR="008D6B48">
        <w:t>F</w:t>
      </w:r>
      <w:r w:rsidR="00B811BB">
        <w:t>eedback on the</w:t>
      </w:r>
      <w:r w:rsidR="00A754E6">
        <w:t xml:space="preserve"> </w:t>
      </w:r>
      <w:r w:rsidR="00B811BB">
        <w:t xml:space="preserve">design </w:t>
      </w:r>
      <w:r w:rsidR="00000752">
        <w:t xml:space="preserve">is important, as it </w:t>
      </w:r>
      <w:r w:rsidR="00B811BB">
        <w:t>give</w:t>
      </w:r>
      <w:r w:rsidR="008D6B48">
        <w:t>s</w:t>
      </w:r>
      <w:r w:rsidR="00B811BB">
        <w:t xml:space="preserve"> students the best chance of co</w:t>
      </w:r>
      <w:r>
        <w:t xml:space="preserve">llecting adequate </w:t>
      </w:r>
      <w:r w:rsidR="00B811BB">
        <w:t xml:space="preserve">data </w:t>
      </w:r>
      <w:r>
        <w:t xml:space="preserve">that is </w:t>
      </w:r>
      <w:r w:rsidR="00B811BB">
        <w:t>worthy of discussion.</w:t>
      </w:r>
      <w:r w:rsidR="00A754E6">
        <w:t xml:space="preserve"> </w:t>
      </w:r>
      <w:r w:rsidR="006C410F">
        <w:t>A number of teacher</w:t>
      </w:r>
      <w:r w:rsidR="006C022C">
        <w:t xml:space="preserve">s have used checklists as evidence </w:t>
      </w:r>
      <w:r w:rsidR="00B811BB">
        <w:t>for specific features I3</w:t>
      </w:r>
      <w:r w:rsidR="00F34E8E">
        <w:t xml:space="preserve"> (concerning</w:t>
      </w:r>
      <w:r w:rsidR="00B811BB">
        <w:t xml:space="preserve"> </w:t>
      </w:r>
      <w:r w:rsidR="006C022C">
        <w:t xml:space="preserve">the </w:t>
      </w:r>
      <w:r w:rsidR="00B66B3C">
        <w:t>use of apparatus</w:t>
      </w:r>
      <w:r w:rsidR="00F34E8E">
        <w:t>)</w:t>
      </w:r>
      <w:r w:rsidR="00B66B3C">
        <w:t xml:space="preserve"> </w:t>
      </w:r>
      <w:r w:rsidR="00B811BB">
        <w:t>and A3</w:t>
      </w:r>
      <w:r w:rsidR="00F34E8E">
        <w:t xml:space="preserve"> (concerning</w:t>
      </w:r>
      <w:r w:rsidR="00B811BB">
        <w:t xml:space="preserve"> work skills</w:t>
      </w:r>
      <w:r w:rsidR="00F34E8E">
        <w:t>)</w:t>
      </w:r>
      <w:r w:rsidR="00B811BB">
        <w:t>. Moderators can confirm grades for</w:t>
      </w:r>
      <w:r w:rsidR="00A754E6">
        <w:t xml:space="preserve"> </w:t>
      </w:r>
      <w:r w:rsidR="00B811BB">
        <w:t>these specific features only on the basis of the evidence presented</w:t>
      </w:r>
      <w:r w:rsidR="00F34E8E">
        <w:t>;</w:t>
      </w:r>
      <w:r w:rsidR="00555779">
        <w:t xml:space="preserve"> therefore it is important to show how the grade was achieved</w:t>
      </w:r>
      <w:r w:rsidR="00B811BB">
        <w:t>.</w:t>
      </w:r>
    </w:p>
    <w:p w:rsidR="003E4DDB" w:rsidRDefault="00B811BB">
      <w:pPr>
        <w:pStyle w:val="TopicHeading1"/>
      </w:pPr>
      <w:r>
        <w:t>Issues Investigations</w:t>
      </w:r>
    </w:p>
    <w:p w:rsidR="00C02985" w:rsidRDefault="00B811BB" w:rsidP="00B66B3C">
      <w:pPr>
        <w:pStyle w:val="BodyText1"/>
      </w:pPr>
      <w:r>
        <w:t>Teachers are encouraged to help students with the selection of an appropriate issue</w:t>
      </w:r>
      <w:r w:rsidR="006C022C">
        <w:t xml:space="preserve"> </w:t>
      </w:r>
      <w:r w:rsidR="00AF164C">
        <w:t xml:space="preserve">that allows for critical evaluation of </w:t>
      </w:r>
      <w:r>
        <w:t xml:space="preserve">the relevant science </w:t>
      </w:r>
      <w:r w:rsidR="00AF164C">
        <w:t xml:space="preserve">related to </w:t>
      </w:r>
      <w:r w:rsidR="000A6C64">
        <w:t>the</w:t>
      </w:r>
      <w:r w:rsidR="00AF164C">
        <w:t xml:space="preserve"> issue.</w:t>
      </w:r>
    </w:p>
    <w:p w:rsidR="00C02985" w:rsidRDefault="00AF164C" w:rsidP="00C02985">
      <w:pPr>
        <w:pStyle w:val="BodyText1"/>
      </w:pPr>
      <w:r>
        <w:t xml:space="preserve">Investigations are best posed as a </w:t>
      </w:r>
      <w:r w:rsidR="00B811BB">
        <w:t xml:space="preserve">question </w:t>
      </w:r>
      <w:r w:rsidR="00C02985">
        <w:t>to ensure that student</w:t>
      </w:r>
      <w:r>
        <w:t xml:space="preserve">s adequately explore alternative points of view of an issue rather than provide information about a topic. Teachers are encouraged to set </w:t>
      </w:r>
      <w:r w:rsidR="00C02985">
        <w:t>deadlines</w:t>
      </w:r>
      <w:r>
        <w:t xml:space="preserve"> for drafts to ensure </w:t>
      </w:r>
      <w:r w:rsidR="00606C2E">
        <w:t xml:space="preserve">that </w:t>
      </w:r>
      <w:r>
        <w:t xml:space="preserve">adequate feedback </w:t>
      </w:r>
      <w:r w:rsidR="00606C2E">
        <w:t>can be given</w:t>
      </w:r>
      <w:r>
        <w:t xml:space="preserve"> </w:t>
      </w:r>
      <w:r w:rsidR="00B811BB">
        <w:t>about</w:t>
      </w:r>
      <w:r w:rsidR="006C022C">
        <w:t xml:space="preserve"> </w:t>
      </w:r>
      <w:r>
        <w:t xml:space="preserve">citing </w:t>
      </w:r>
      <w:r w:rsidR="00420BBB">
        <w:t xml:space="preserve">and listing </w:t>
      </w:r>
      <w:r>
        <w:t xml:space="preserve">of sources, </w:t>
      </w:r>
      <w:r w:rsidR="00420BBB">
        <w:t xml:space="preserve">and </w:t>
      </w:r>
      <w:r w:rsidR="00606C2E">
        <w:t xml:space="preserve">to </w:t>
      </w:r>
      <w:r>
        <w:t>ensur</w:t>
      </w:r>
      <w:r w:rsidR="00606C2E">
        <w:t>e that</w:t>
      </w:r>
      <w:r>
        <w:t xml:space="preserve"> content is written in the students</w:t>
      </w:r>
      <w:r w:rsidR="00C02985">
        <w:t>’</w:t>
      </w:r>
      <w:r>
        <w:t xml:space="preserve"> own words</w:t>
      </w:r>
      <w:r w:rsidR="00B811BB">
        <w:t>.</w:t>
      </w:r>
    </w:p>
    <w:p w:rsidR="00C02985" w:rsidRDefault="00AF164C" w:rsidP="00C02985">
      <w:pPr>
        <w:pStyle w:val="BodyText1"/>
      </w:pPr>
      <w:r>
        <w:t xml:space="preserve">The </w:t>
      </w:r>
      <w:r w:rsidR="00B811BB">
        <w:t>information</w:t>
      </w:r>
      <w:r w:rsidR="006C022C">
        <w:t xml:space="preserve"> </w:t>
      </w:r>
      <w:r w:rsidR="00B811BB">
        <w:t>gathered from sources should be evaluated for bias, credibility,</w:t>
      </w:r>
      <w:r w:rsidR="006C022C">
        <w:t xml:space="preserve"> </w:t>
      </w:r>
      <w:r w:rsidR="00B811BB">
        <w:t xml:space="preserve">suitability, and </w:t>
      </w:r>
      <w:r w:rsidR="006C022C">
        <w:t>a</w:t>
      </w:r>
      <w:r w:rsidR="00B811BB">
        <w:t>ccuracy. Some students find it helpful to have a pro forma to</w:t>
      </w:r>
      <w:r w:rsidR="006C022C">
        <w:t xml:space="preserve"> </w:t>
      </w:r>
      <w:r w:rsidR="00B811BB">
        <w:t>complete</w:t>
      </w:r>
      <w:r w:rsidR="00420BBB">
        <w:t>,</w:t>
      </w:r>
      <w:r w:rsidR="00B811BB">
        <w:t xml:space="preserve"> but the more able students should be encouraged to present their</w:t>
      </w:r>
      <w:r w:rsidR="006C022C">
        <w:t xml:space="preserve"> </w:t>
      </w:r>
      <w:r w:rsidR="00B811BB">
        <w:t>evaluation in different formats that allow for more depth and less</w:t>
      </w:r>
      <w:r w:rsidR="006C022C">
        <w:t xml:space="preserve"> </w:t>
      </w:r>
      <w:r w:rsidR="00B811BB">
        <w:t>repetition</w:t>
      </w:r>
      <w:r>
        <w:t xml:space="preserve">. </w:t>
      </w:r>
      <w:r w:rsidR="00B811BB">
        <w:t>An example of an annotated bibliography is</w:t>
      </w:r>
      <w:r w:rsidR="006C022C">
        <w:t xml:space="preserve"> </w:t>
      </w:r>
      <w:r w:rsidR="00B811BB">
        <w:t xml:space="preserve">available on the SACE Scientific Studies minisite. </w:t>
      </w:r>
      <w:r>
        <w:t xml:space="preserve">Students </w:t>
      </w:r>
      <w:r w:rsidR="00C02985">
        <w:t>should</w:t>
      </w:r>
      <w:r>
        <w:t xml:space="preserve"> be encouraged to acknowledge their sources through adequate in-tex</w:t>
      </w:r>
      <w:r w:rsidR="00C02985">
        <w:t>t referencing, as well as in a r</w:t>
      </w:r>
      <w:r>
        <w:t xml:space="preserve">eference </w:t>
      </w:r>
      <w:r w:rsidR="00C02985">
        <w:t>list.</w:t>
      </w:r>
    </w:p>
    <w:p w:rsidR="00B811BB" w:rsidRPr="00310B91" w:rsidRDefault="008D6B48" w:rsidP="00C02985">
      <w:pPr>
        <w:pStyle w:val="BodyText1"/>
      </w:pPr>
      <w:r>
        <w:t xml:space="preserve">Discussing </w:t>
      </w:r>
      <w:r w:rsidR="000D7E4F">
        <w:t xml:space="preserve"> specific feature I2</w:t>
      </w:r>
      <w:r w:rsidR="00C02985">
        <w:t xml:space="preserve">, </w:t>
      </w:r>
      <w:r w:rsidR="00420BBB">
        <w:t xml:space="preserve">concerning </w:t>
      </w:r>
      <w:r w:rsidR="000575BA">
        <w:t>critical selection from a range of sources</w:t>
      </w:r>
      <w:r w:rsidR="00C02985">
        <w:t xml:space="preserve">, </w:t>
      </w:r>
      <w:r w:rsidR="000575BA">
        <w:t xml:space="preserve">with students </w:t>
      </w:r>
      <w:r>
        <w:t xml:space="preserve">encourages them </w:t>
      </w:r>
      <w:r w:rsidR="000575BA">
        <w:t>to ensure reliable peer</w:t>
      </w:r>
      <w:r w:rsidR="00420BBB">
        <w:t>-</w:t>
      </w:r>
      <w:r w:rsidR="000575BA">
        <w:t>reviewed articles, government websites</w:t>
      </w:r>
      <w:r w:rsidR="00420BBB">
        <w:t>,</w:t>
      </w:r>
      <w:r w:rsidR="000575BA">
        <w:t xml:space="preserve"> or scientific journals make up the majority of selected sources</w:t>
      </w:r>
      <w:r w:rsidR="00420BBB">
        <w:t>,</w:t>
      </w:r>
      <w:r w:rsidR="000575BA">
        <w:t xml:space="preserve"> along with credible primary sources.</w:t>
      </w:r>
    </w:p>
    <w:p w:rsidR="001A0F23" w:rsidRPr="003C7581" w:rsidRDefault="001A0F23" w:rsidP="001A0F23">
      <w:pPr>
        <w:pStyle w:val="AssessmentTypeHeading"/>
      </w:pPr>
      <w:r w:rsidRPr="003C7581">
        <w:t xml:space="preserve">Assessment Type 2: </w:t>
      </w:r>
      <w:r w:rsidR="005D1162">
        <w:t>Skill</w:t>
      </w:r>
      <w:r w:rsidR="008C6E48">
        <w:t>s</w:t>
      </w:r>
      <w:r w:rsidR="005D1162">
        <w:t xml:space="preserve"> and Application</w:t>
      </w:r>
      <w:r w:rsidR="008C6E48">
        <w:t>s</w:t>
      </w:r>
      <w:r w:rsidR="005D1162">
        <w:t xml:space="preserve"> Tasks</w:t>
      </w:r>
    </w:p>
    <w:p w:rsidR="005D1162" w:rsidRPr="00310B91" w:rsidRDefault="005D1162" w:rsidP="00C02985">
      <w:pPr>
        <w:pStyle w:val="BodyText1"/>
      </w:pPr>
      <w:r w:rsidRPr="00310B91">
        <w:t>Many of the successful classes carried a theme throughout the school</w:t>
      </w:r>
      <w:r w:rsidR="00420BBB">
        <w:t>-</w:t>
      </w:r>
      <w:r w:rsidRPr="00310B91">
        <w:t xml:space="preserve">assessed components of the course including </w:t>
      </w:r>
      <w:r w:rsidR="00716A4B">
        <w:t>e</w:t>
      </w:r>
      <w:r w:rsidRPr="00310B91">
        <w:t xml:space="preserve">nvironmental </w:t>
      </w:r>
      <w:r w:rsidR="00716A4B">
        <w:t>s</w:t>
      </w:r>
      <w:r w:rsidRPr="00310B91">
        <w:t>cience</w:t>
      </w:r>
      <w:r w:rsidR="005F5409" w:rsidRPr="00310B91">
        <w:t xml:space="preserve">, </w:t>
      </w:r>
      <w:r w:rsidR="00716A4B">
        <w:t>h</w:t>
      </w:r>
      <w:r w:rsidRPr="00310B91">
        <w:t xml:space="preserve">uman </w:t>
      </w:r>
      <w:r w:rsidR="00716A4B">
        <w:t>b</w:t>
      </w:r>
      <w:r w:rsidRPr="00310B91">
        <w:t xml:space="preserve">iology, </w:t>
      </w:r>
      <w:r w:rsidR="00716A4B">
        <w:t>t</w:t>
      </w:r>
      <w:r w:rsidRPr="00310B91">
        <w:t xml:space="preserve">he </w:t>
      </w:r>
      <w:r w:rsidR="00716A4B">
        <w:t>p</w:t>
      </w:r>
      <w:r w:rsidRPr="00310B91">
        <w:t xml:space="preserve">hysical </w:t>
      </w:r>
      <w:r w:rsidR="00716A4B">
        <w:t>w</w:t>
      </w:r>
      <w:r w:rsidRPr="00310B91">
        <w:t>orld</w:t>
      </w:r>
      <w:r w:rsidR="00716A4B">
        <w:t>,</w:t>
      </w:r>
      <w:r w:rsidRPr="00310B91">
        <w:t xml:space="preserve"> or </w:t>
      </w:r>
      <w:r w:rsidR="00716A4B">
        <w:t>h</w:t>
      </w:r>
      <w:r w:rsidRPr="00310B91">
        <w:t xml:space="preserve">uman </w:t>
      </w:r>
      <w:r w:rsidR="00716A4B">
        <w:t>m</w:t>
      </w:r>
      <w:r w:rsidRPr="00310B91">
        <w:t>ovement. Across the many classes, teachers u</w:t>
      </w:r>
      <w:r w:rsidR="00606C2E">
        <w:t>sed</w:t>
      </w:r>
      <w:r w:rsidRPr="00310B91">
        <w:t xml:space="preserve"> a wide variety of tasks in this assessment type and this is certainly encouraged.</w:t>
      </w:r>
    </w:p>
    <w:p w:rsidR="00C02985" w:rsidRDefault="005D1162" w:rsidP="000C54F8">
      <w:pPr>
        <w:rPr>
          <w:rFonts w:ascii="Arial" w:hAnsi="Arial" w:cs="Arial"/>
        </w:rPr>
      </w:pPr>
      <w:r w:rsidRPr="00310B91">
        <w:rPr>
          <w:rFonts w:ascii="Arial" w:hAnsi="Arial" w:cs="Arial"/>
        </w:rPr>
        <w:t>Best-practice tasks provided op</w:t>
      </w:r>
      <w:r w:rsidR="005F5409" w:rsidRPr="00310B91">
        <w:rPr>
          <w:rFonts w:ascii="Arial" w:hAnsi="Arial" w:cs="Arial"/>
        </w:rPr>
        <w:t>portunities for students to answer questions that requested students to list, describe, state</w:t>
      </w:r>
      <w:r w:rsidR="00716A4B">
        <w:rPr>
          <w:rFonts w:ascii="Arial" w:hAnsi="Arial" w:cs="Arial"/>
        </w:rPr>
        <w:t>,</w:t>
      </w:r>
      <w:r w:rsidR="005F5409" w:rsidRPr="00310B91">
        <w:rPr>
          <w:rFonts w:ascii="Arial" w:hAnsi="Arial" w:cs="Arial"/>
        </w:rPr>
        <w:t xml:space="preserve"> or recall</w:t>
      </w:r>
      <w:r w:rsidR="00716A4B">
        <w:rPr>
          <w:rFonts w:ascii="Arial" w:hAnsi="Arial" w:cs="Arial"/>
        </w:rPr>
        <w:t>;</w:t>
      </w:r>
      <w:r w:rsidR="005F5409" w:rsidRPr="00310B91">
        <w:rPr>
          <w:rFonts w:ascii="Arial" w:hAnsi="Arial" w:cs="Arial"/>
        </w:rPr>
        <w:t xml:space="preserve"> however</w:t>
      </w:r>
      <w:r w:rsidR="00716A4B">
        <w:rPr>
          <w:rFonts w:ascii="Arial" w:hAnsi="Arial" w:cs="Arial"/>
        </w:rPr>
        <w:t>,</w:t>
      </w:r>
      <w:r w:rsidR="005F5409" w:rsidRPr="00310B91">
        <w:rPr>
          <w:rFonts w:ascii="Arial" w:hAnsi="Arial" w:cs="Arial"/>
        </w:rPr>
        <w:t xml:space="preserve"> they also included </w:t>
      </w:r>
      <w:r w:rsidRPr="00310B91">
        <w:rPr>
          <w:rFonts w:ascii="Arial" w:hAnsi="Arial" w:cs="Arial"/>
        </w:rPr>
        <w:t xml:space="preserve">questions of developing complexity </w:t>
      </w:r>
      <w:r w:rsidR="00555779">
        <w:rPr>
          <w:rFonts w:ascii="Arial" w:hAnsi="Arial" w:cs="Arial"/>
        </w:rPr>
        <w:t>(</w:t>
      </w:r>
      <w:r w:rsidR="00716A4B">
        <w:rPr>
          <w:rFonts w:ascii="Arial" w:hAnsi="Arial" w:cs="Arial"/>
        </w:rPr>
        <w:t xml:space="preserve">e.g. </w:t>
      </w:r>
      <w:r w:rsidR="00555779">
        <w:rPr>
          <w:rFonts w:ascii="Arial" w:hAnsi="Arial" w:cs="Arial"/>
        </w:rPr>
        <w:t>evaluate, explain, interpret, suggest)</w:t>
      </w:r>
      <w:r w:rsidR="00716A4B">
        <w:rPr>
          <w:rFonts w:ascii="Arial" w:hAnsi="Arial" w:cs="Arial"/>
        </w:rPr>
        <w:t>,</w:t>
      </w:r>
      <w:r w:rsidR="00555779">
        <w:rPr>
          <w:rFonts w:ascii="Arial" w:hAnsi="Arial" w:cs="Arial"/>
        </w:rPr>
        <w:t xml:space="preserve"> </w:t>
      </w:r>
      <w:r w:rsidRPr="00310B91">
        <w:rPr>
          <w:rFonts w:ascii="Arial" w:hAnsi="Arial" w:cs="Arial"/>
        </w:rPr>
        <w:t xml:space="preserve">allowing students to demonstrate achievement at all levels of the performance standards. </w:t>
      </w:r>
      <w:r w:rsidR="00A972EA">
        <w:rPr>
          <w:rFonts w:ascii="Arial" w:hAnsi="Arial" w:cs="Arial"/>
        </w:rPr>
        <w:t>Effectively designed tests asked students to demonstrate</w:t>
      </w:r>
      <w:r w:rsidR="005F5409" w:rsidRPr="00310B91">
        <w:rPr>
          <w:rFonts w:ascii="Arial" w:hAnsi="Arial" w:cs="Arial"/>
        </w:rPr>
        <w:t xml:space="preserve"> </w:t>
      </w:r>
      <w:r w:rsidR="00A972EA">
        <w:rPr>
          <w:rFonts w:ascii="Arial" w:hAnsi="Arial" w:cs="Arial"/>
        </w:rPr>
        <w:t xml:space="preserve">their </w:t>
      </w:r>
      <w:r w:rsidR="00555779">
        <w:rPr>
          <w:rFonts w:ascii="Arial" w:hAnsi="Arial" w:cs="Arial"/>
        </w:rPr>
        <w:t>k</w:t>
      </w:r>
      <w:r w:rsidR="00C02985">
        <w:rPr>
          <w:rFonts w:ascii="Arial" w:hAnsi="Arial" w:cs="Arial"/>
        </w:rPr>
        <w:t>nowledge of s</w:t>
      </w:r>
      <w:r w:rsidR="005F5409" w:rsidRPr="00310B91">
        <w:rPr>
          <w:rFonts w:ascii="Arial" w:hAnsi="Arial" w:cs="Arial"/>
        </w:rPr>
        <w:t xml:space="preserve">cience, but </w:t>
      </w:r>
      <w:r w:rsidR="00A972EA">
        <w:rPr>
          <w:rFonts w:ascii="Arial" w:hAnsi="Arial" w:cs="Arial"/>
        </w:rPr>
        <w:t>also</w:t>
      </w:r>
      <w:r w:rsidR="005F5409" w:rsidRPr="00310B91">
        <w:rPr>
          <w:rFonts w:ascii="Arial" w:hAnsi="Arial" w:cs="Arial"/>
        </w:rPr>
        <w:t xml:space="preserve"> </w:t>
      </w:r>
      <w:r w:rsidR="00A972EA">
        <w:rPr>
          <w:rFonts w:ascii="Arial" w:hAnsi="Arial" w:cs="Arial"/>
        </w:rPr>
        <w:t xml:space="preserve">provided </w:t>
      </w:r>
      <w:proofErr w:type="gramStart"/>
      <w:r w:rsidR="00A972EA">
        <w:rPr>
          <w:rFonts w:ascii="Arial" w:hAnsi="Arial" w:cs="Arial"/>
        </w:rPr>
        <w:t>ample</w:t>
      </w:r>
      <w:proofErr w:type="gramEnd"/>
      <w:r w:rsidR="00A972EA">
        <w:rPr>
          <w:rFonts w:ascii="Arial" w:hAnsi="Arial" w:cs="Arial"/>
        </w:rPr>
        <w:t xml:space="preserve"> opportunit</w:t>
      </w:r>
      <w:r w:rsidR="00C6016E">
        <w:rPr>
          <w:rFonts w:ascii="Arial" w:hAnsi="Arial" w:cs="Arial"/>
        </w:rPr>
        <w:t>ies</w:t>
      </w:r>
      <w:r w:rsidR="00A972EA">
        <w:rPr>
          <w:rFonts w:ascii="Arial" w:hAnsi="Arial" w:cs="Arial"/>
        </w:rPr>
        <w:t xml:space="preserve"> for students to </w:t>
      </w:r>
      <w:r w:rsidR="005F5409" w:rsidRPr="00310B91">
        <w:rPr>
          <w:rFonts w:ascii="Arial" w:hAnsi="Arial" w:cs="Arial"/>
        </w:rPr>
        <w:t xml:space="preserve">analyse </w:t>
      </w:r>
      <w:r w:rsidR="00A972EA">
        <w:rPr>
          <w:rFonts w:ascii="Arial" w:hAnsi="Arial" w:cs="Arial"/>
        </w:rPr>
        <w:t>and</w:t>
      </w:r>
      <w:r w:rsidR="00A972EA" w:rsidRPr="00310B91">
        <w:rPr>
          <w:rFonts w:ascii="Arial" w:hAnsi="Arial" w:cs="Arial"/>
        </w:rPr>
        <w:t xml:space="preserve"> </w:t>
      </w:r>
      <w:r w:rsidR="005F5409" w:rsidRPr="00310B91">
        <w:rPr>
          <w:rFonts w:ascii="Arial" w:hAnsi="Arial" w:cs="Arial"/>
        </w:rPr>
        <w:t xml:space="preserve">apply their knowledge. </w:t>
      </w:r>
      <w:r w:rsidR="00A972EA">
        <w:rPr>
          <w:rFonts w:ascii="Arial" w:hAnsi="Arial" w:cs="Arial"/>
        </w:rPr>
        <w:t>T</w:t>
      </w:r>
      <w:r w:rsidRPr="00310B91">
        <w:rPr>
          <w:rFonts w:ascii="Arial" w:hAnsi="Arial" w:cs="Arial"/>
        </w:rPr>
        <w:t xml:space="preserve">asks </w:t>
      </w:r>
      <w:r w:rsidR="00A972EA">
        <w:rPr>
          <w:rFonts w:ascii="Arial" w:hAnsi="Arial" w:cs="Arial"/>
        </w:rPr>
        <w:t>that</w:t>
      </w:r>
      <w:r w:rsidR="00A972EA" w:rsidRPr="00310B91">
        <w:rPr>
          <w:rFonts w:ascii="Arial" w:hAnsi="Arial" w:cs="Arial"/>
        </w:rPr>
        <w:t xml:space="preserve"> </w:t>
      </w:r>
      <w:r w:rsidRPr="00310B91">
        <w:rPr>
          <w:rFonts w:ascii="Arial" w:hAnsi="Arial" w:cs="Arial"/>
        </w:rPr>
        <w:t>include</w:t>
      </w:r>
      <w:r w:rsidR="00A972EA">
        <w:rPr>
          <w:rFonts w:ascii="Arial" w:hAnsi="Arial" w:cs="Arial"/>
        </w:rPr>
        <w:t>d</w:t>
      </w:r>
      <w:r w:rsidRPr="00310B91">
        <w:rPr>
          <w:rFonts w:ascii="Arial" w:hAnsi="Arial" w:cs="Arial"/>
        </w:rPr>
        <w:t xml:space="preserve"> interpretation and analysis of</w:t>
      </w:r>
      <w:r w:rsidR="00555779">
        <w:rPr>
          <w:rFonts w:ascii="Arial" w:hAnsi="Arial" w:cs="Arial"/>
        </w:rPr>
        <w:t xml:space="preserve"> </w:t>
      </w:r>
      <w:r w:rsidRPr="00310B91">
        <w:rPr>
          <w:rFonts w:ascii="Arial" w:hAnsi="Arial" w:cs="Arial"/>
        </w:rPr>
        <w:t xml:space="preserve">unfamiliar </w:t>
      </w:r>
      <w:r w:rsidRPr="00310B91">
        <w:rPr>
          <w:rFonts w:ascii="Arial" w:hAnsi="Arial" w:cs="Arial"/>
        </w:rPr>
        <w:lastRenderedPageBreak/>
        <w:t xml:space="preserve">diagrams or sets of data presented in different forms </w:t>
      </w:r>
      <w:r w:rsidR="00A972EA">
        <w:rPr>
          <w:rFonts w:ascii="Arial" w:hAnsi="Arial" w:cs="Arial"/>
        </w:rPr>
        <w:t>gave</w:t>
      </w:r>
      <w:r w:rsidRPr="00310B91">
        <w:rPr>
          <w:rFonts w:ascii="Arial" w:hAnsi="Arial" w:cs="Arial"/>
        </w:rPr>
        <w:t xml:space="preserve"> students opportunities to meet the highest levels of the performance standards. </w:t>
      </w:r>
    </w:p>
    <w:p w:rsidR="00A972EA" w:rsidRPr="00310B91" w:rsidRDefault="00A972EA" w:rsidP="000C54F8">
      <w:pPr>
        <w:rPr>
          <w:rFonts w:ascii="Arial" w:hAnsi="Arial" w:cs="Arial"/>
        </w:rPr>
      </w:pPr>
    </w:p>
    <w:p w:rsidR="007706DF" w:rsidRDefault="000C54F8" w:rsidP="000C54F8">
      <w:pPr>
        <w:rPr>
          <w:rFonts w:ascii="Arial" w:hAnsi="Arial" w:cs="Arial"/>
        </w:rPr>
      </w:pPr>
      <w:r w:rsidRPr="00310B91">
        <w:rPr>
          <w:rFonts w:ascii="Arial" w:hAnsi="Arial" w:cs="Arial"/>
        </w:rPr>
        <w:t xml:space="preserve">Teachers </w:t>
      </w:r>
      <w:proofErr w:type="gramStart"/>
      <w:r w:rsidRPr="00310B91">
        <w:rPr>
          <w:rFonts w:ascii="Arial" w:hAnsi="Arial" w:cs="Arial"/>
        </w:rPr>
        <w:t>are reminded</w:t>
      </w:r>
      <w:proofErr w:type="gramEnd"/>
      <w:r w:rsidRPr="00310B91">
        <w:rPr>
          <w:rFonts w:ascii="Arial" w:hAnsi="Arial" w:cs="Arial"/>
        </w:rPr>
        <w:t xml:space="preserve"> to </w:t>
      </w:r>
      <w:r w:rsidR="007706DF">
        <w:rPr>
          <w:rFonts w:ascii="Arial" w:hAnsi="Arial" w:cs="Arial"/>
        </w:rPr>
        <w:t xml:space="preserve">submit </w:t>
      </w:r>
      <w:r w:rsidRPr="00310B91">
        <w:rPr>
          <w:rFonts w:ascii="Arial" w:hAnsi="Arial" w:cs="Arial"/>
        </w:rPr>
        <w:t>mark</w:t>
      </w:r>
      <w:r w:rsidR="007706DF">
        <w:rPr>
          <w:rFonts w:ascii="Arial" w:hAnsi="Arial" w:cs="Arial"/>
        </w:rPr>
        <w:t>ed Skills and Applications Tasks</w:t>
      </w:r>
      <w:r w:rsidRPr="00310B91">
        <w:rPr>
          <w:rFonts w:ascii="Arial" w:hAnsi="Arial" w:cs="Arial"/>
        </w:rPr>
        <w:t xml:space="preserve"> </w:t>
      </w:r>
      <w:r w:rsidR="007706DF">
        <w:rPr>
          <w:rFonts w:ascii="Arial" w:hAnsi="Arial" w:cs="Arial"/>
        </w:rPr>
        <w:t>for moderation. Many teachers</w:t>
      </w:r>
      <w:r w:rsidR="007706DF" w:rsidRPr="00182026">
        <w:rPr>
          <w:rFonts w:ascii="Arial" w:hAnsi="Arial" w:cs="Arial"/>
        </w:rPr>
        <w:t xml:space="preserve"> also attached a copy of the performance standards to each task that clearly identified the student’s achievement level. This assisted in the moderation process, which seeks to confirm teachers’ original assessment </w:t>
      </w:r>
    </w:p>
    <w:p w:rsidR="007706DF" w:rsidRDefault="007706DF" w:rsidP="000C54F8">
      <w:pPr>
        <w:rPr>
          <w:rFonts w:ascii="Arial" w:hAnsi="Arial" w:cs="Arial"/>
        </w:rPr>
      </w:pPr>
    </w:p>
    <w:p w:rsidR="001F290D" w:rsidRDefault="000C54F8" w:rsidP="001F290D">
      <w:pPr>
        <w:rPr>
          <w:rFonts w:ascii="Arial" w:hAnsi="Arial" w:cs="Arial"/>
        </w:rPr>
      </w:pPr>
      <w:r w:rsidRPr="00310B91">
        <w:rPr>
          <w:rFonts w:ascii="Arial" w:hAnsi="Arial" w:cs="Arial"/>
        </w:rPr>
        <w:t>If a class is undertaking an oral presentation</w:t>
      </w:r>
      <w:r w:rsidR="0017785E">
        <w:rPr>
          <w:rFonts w:ascii="Arial" w:hAnsi="Arial" w:cs="Arial"/>
        </w:rPr>
        <w:t xml:space="preserve"> for this assessment type</w:t>
      </w:r>
      <w:r w:rsidRPr="00310B91">
        <w:rPr>
          <w:rFonts w:ascii="Arial" w:hAnsi="Arial" w:cs="Arial"/>
        </w:rPr>
        <w:t>, teachers are encouraged to include a transcript</w:t>
      </w:r>
      <w:r w:rsidR="00D625F7">
        <w:rPr>
          <w:rFonts w:ascii="Arial" w:hAnsi="Arial" w:cs="Arial"/>
        </w:rPr>
        <w:t xml:space="preserve"> or</w:t>
      </w:r>
      <w:r w:rsidRPr="00310B91">
        <w:rPr>
          <w:rFonts w:ascii="Arial" w:hAnsi="Arial" w:cs="Arial"/>
        </w:rPr>
        <w:t xml:space="preserve"> printed copies of </w:t>
      </w:r>
      <w:r w:rsidR="00716A4B">
        <w:rPr>
          <w:rFonts w:ascii="Arial" w:hAnsi="Arial" w:cs="Arial"/>
        </w:rPr>
        <w:t>P</w:t>
      </w:r>
      <w:r w:rsidRPr="00310B91">
        <w:rPr>
          <w:rFonts w:ascii="Arial" w:hAnsi="Arial" w:cs="Arial"/>
        </w:rPr>
        <w:t>ower</w:t>
      </w:r>
      <w:r w:rsidR="00716A4B">
        <w:rPr>
          <w:rFonts w:ascii="Arial" w:hAnsi="Arial" w:cs="Arial"/>
        </w:rPr>
        <w:t>P</w:t>
      </w:r>
      <w:r w:rsidRPr="00310B91">
        <w:rPr>
          <w:rFonts w:ascii="Arial" w:hAnsi="Arial" w:cs="Arial"/>
        </w:rPr>
        <w:t>oint</w:t>
      </w:r>
      <w:r w:rsidR="00606C2E">
        <w:rPr>
          <w:rFonts w:ascii="Arial" w:hAnsi="Arial" w:cs="Arial"/>
        </w:rPr>
        <w:t xml:space="preserve"> presentations</w:t>
      </w:r>
      <w:r w:rsidRPr="00310B91">
        <w:rPr>
          <w:rFonts w:ascii="Arial" w:hAnsi="Arial" w:cs="Arial"/>
        </w:rPr>
        <w:t xml:space="preserve"> (4</w:t>
      </w:r>
      <w:r w:rsidR="00716A4B">
        <w:rPr>
          <w:rFonts w:ascii="Arial" w:hAnsi="Arial" w:cs="Arial"/>
        </w:rPr>
        <w:t>–</w:t>
      </w:r>
      <w:r w:rsidRPr="00310B91">
        <w:rPr>
          <w:rFonts w:ascii="Arial" w:hAnsi="Arial" w:cs="Arial"/>
        </w:rPr>
        <w:t>6 slides per page)</w:t>
      </w:r>
      <w:r w:rsidR="00D625F7">
        <w:rPr>
          <w:rFonts w:ascii="Arial" w:hAnsi="Arial" w:cs="Arial"/>
        </w:rPr>
        <w:t xml:space="preserve"> wherever possible</w:t>
      </w:r>
      <w:r w:rsidR="007706DF">
        <w:rPr>
          <w:rFonts w:ascii="Arial" w:hAnsi="Arial" w:cs="Arial"/>
        </w:rPr>
        <w:t>. Evidence of specific feature A3 (</w:t>
      </w:r>
      <w:r w:rsidR="007706DF" w:rsidRPr="00C6016E">
        <w:rPr>
          <w:rFonts w:ascii="Arial" w:hAnsi="Arial" w:cs="Arial"/>
        </w:rPr>
        <w:t>Demonstration of skills in individual and collaborative work</w:t>
      </w:r>
      <w:r w:rsidR="00BF020E" w:rsidRPr="00BF020E">
        <w:rPr>
          <w:rFonts w:ascii="Arial" w:hAnsi="Arial" w:cs="Arial"/>
        </w:rPr>
        <w:t>)</w:t>
      </w:r>
      <w:r w:rsidR="00BF020E">
        <w:rPr>
          <w:rFonts w:ascii="Arial" w:hAnsi="Arial" w:cs="Arial"/>
        </w:rPr>
        <w:t xml:space="preserve"> was</w:t>
      </w:r>
      <w:r w:rsidR="007706DF">
        <w:rPr>
          <w:rFonts w:ascii="Arial" w:hAnsi="Arial" w:cs="Arial"/>
        </w:rPr>
        <w:t xml:space="preserve"> easy to identify when </w:t>
      </w:r>
      <w:r w:rsidR="00D625F7">
        <w:rPr>
          <w:rFonts w:ascii="Arial" w:hAnsi="Arial" w:cs="Arial"/>
        </w:rPr>
        <w:t>a</w:t>
      </w:r>
      <w:r w:rsidRPr="00310B91">
        <w:rPr>
          <w:rFonts w:ascii="Arial" w:hAnsi="Arial" w:cs="Arial"/>
        </w:rPr>
        <w:t xml:space="preserve"> checklist of individual and group skills</w:t>
      </w:r>
      <w:r w:rsidR="00716A4B">
        <w:rPr>
          <w:rFonts w:ascii="Arial" w:hAnsi="Arial" w:cs="Arial"/>
        </w:rPr>
        <w:t>,</w:t>
      </w:r>
      <w:r w:rsidRPr="00310B91">
        <w:rPr>
          <w:rFonts w:ascii="Arial" w:hAnsi="Arial" w:cs="Arial"/>
        </w:rPr>
        <w:t xml:space="preserve"> and a reflection of the group process</w:t>
      </w:r>
      <w:r w:rsidR="007706DF">
        <w:rPr>
          <w:rFonts w:ascii="Arial" w:hAnsi="Arial" w:cs="Arial"/>
        </w:rPr>
        <w:t xml:space="preserve"> was included as part of the evidence</w:t>
      </w:r>
      <w:r w:rsidRPr="00310B91">
        <w:rPr>
          <w:rFonts w:ascii="Arial" w:hAnsi="Arial" w:cs="Arial"/>
        </w:rPr>
        <w:t>.</w:t>
      </w:r>
      <w:r w:rsidR="001C0317">
        <w:rPr>
          <w:rFonts w:ascii="Arial" w:hAnsi="Arial" w:cs="Arial"/>
        </w:rPr>
        <w:t xml:space="preserve"> </w:t>
      </w:r>
      <w:r w:rsidRPr="00310B91">
        <w:rPr>
          <w:rFonts w:ascii="Arial" w:hAnsi="Arial" w:cs="Arial"/>
        </w:rPr>
        <w:t>I</w:t>
      </w:r>
      <w:r w:rsidR="00555779">
        <w:rPr>
          <w:rFonts w:ascii="Arial" w:hAnsi="Arial" w:cs="Arial"/>
        </w:rPr>
        <w:t>n</w:t>
      </w:r>
      <w:r w:rsidRPr="00310B91">
        <w:rPr>
          <w:rFonts w:ascii="Arial" w:hAnsi="Arial" w:cs="Arial"/>
        </w:rPr>
        <w:t xml:space="preserve"> some instances</w:t>
      </w:r>
      <w:r w:rsidR="0006730C">
        <w:rPr>
          <w:rFonts w:ascii="Arial" w:hAnsi="Arial" w:cs="Arial"/>
        </w:rPr>
        <w:t>,</w:t>
      </w:r>
      <w:r w:rsidRPr="00310B91">
        <w:rPr>
          <w:rFonts w:ascii="Arial" w:hAnsi="Arial" w:cs="Arial"/>
        </w:rPr>
        <w:t xml:space="preserve"> teachers included a </w:t>
      </w:r>
      <w:r w:rsidR="0006730C">
        <w:rPr>
          <w:rFonts w:ascii="Arial" w:hAnsi="Arial" w:cs="Arial"/>
        </w:rPr>
        <w:t>USB drive</w:t>
      </w:r>
      <w:r w:rsidRPr="00310B91">
        <w:rPr>
          <w:rFonts w:ascii="Arial" w:hAnsi="Arial" w:cs="Arial"/>
        </w:rPr>
        <w:t xml:space="preserve"> containing a video of an oral presentation</w:t>
      </w:r>
      <w:r w:rsidR="007706DF">
        <w:rPr>
          <w:rFonts w:ascii="Arial" w:hAnsi="Arial" w:cs="Arial"/>
        </w:rPr>
        <w:t xml:space="preserve">.  </w:t>
      </w:r>
      <w:r w:rsidR="00BF020E">
        <w:rPr>
          <w:rFonts w:ascii="Arial" w:hAnsi="Arial" w:cs="Arial"/>
        </w:rPr>
        <w:t>Teachers should ensure that individual students and/or individual student files are clearly identified on USBs or DVDs. The SACE website contains information regarding the submission of electronic files.</w:t>
      </w:r>
    </w:p>
    <w:p w:rsidR="00BF020E" w:rsidRPr="00310B91" w:rsidRDefault="00BF020E" w:rsidP="001F290D">
      <w:pPr>
        <w:rPr>
          <w:rFonts w:ascii="Arial" w:hAnsi="Arial" w:cs="Arial"/>
        </w:rPr>
      </w:pPr>
    </w:p>
    <w:p w:rsidR="000D7E4F" w:rsidRPr="00310B91" w:rsidRDefault="000D7E4F" w:rsidP="000C54F8">
      <w:pPr>
        <w:rPr>
          <w:rFonts w:ascii="Arial" w:hAnsi="Arial" w:cs="Arial"/>
        </w:rPr>
      </w:pPr>
      <w:r w:rsidRPr="00310B91">
        <w:rPr>
          <w:rFonts w:ascii="Arial" w:hAnsi="Arial" w:cs="Arial"/>
        </w:rPr>
        <w:t xml:space="preserve">Teachers </w:t>
      </w:r>
      <w:proofErr w:type="gramStart"/>
      <w:r w:rsidRPr="00310B91">
        <w:rPr>
          <w:rFonts w:ascii="Arial" w:hAnsi="Arial" w:cs="Arial"/>
        </w:rPr>
        <w:t>are reminded</w:t>
      </w:r>
      <w:proofErr w:type="gramEnd"/>
      <w:r w:rsidRPr="00310B91">
        <w:rPr>
          <w:rFonts w:ascii="Arial" w:hAnsi="Arial" w:cs="Arial"/>
        </w:rPr>
        <w:t xml:space="preserve"> that they do not need to assess each </w:t>
      </w:r>
      <w:r w:rsidR="00BF020E">
        <w:rPr>
          <w:rFonts w:ascii="Arial" w:hAnsi="Arial" w:cs="Arial"/>
        </w:rPr>
        <w:t>specific feature</w:t>
      </w:r>
      <w:r w:rsidRPr="00310B91">
        <w:rPr>
          <w:rFonts w:ascii="Arial" w:hAnsi="Arial" w:cs="Arial"/>
        </w:rPr>
        <w:t xml:space="preserve"> within every task</w:t>
      </w:r>
      <w:r w:rsidR="00D625F7">
        <w:rPr>
          <w:rFonts w:ascii="Arial" w:hAnsi="Arial" w:cs="Arial"/>
        </w:rPr>
        <w:t>. T</w:t>
      </w:r>
      <w:r w:rsidRPr="00310B91">
        <w:rPr>
          <w:rFonts w:ascii="Arial" w:hAnsi="Arial" w:cs="Arial"/>
        </w:rPr>
        <w:t>he more successful classes used a less</w:t>
      </w:r>
      <w:r w:rsidR="00716A4B">
        <w:rPr>
          <w:rFonts w:ascii="Arial" w:hAnsi="Arial" w:cs="Arial"/>
        </w:rPr>
        <w:t>-</w:t>
      </w:r>
      <w:r w:rsidRPr="00310B91">
        <w:rPr>
          <w:rFonts w:ascii="Arial" w:hAnsi="Arial" w:cs="Arial"/>
        </w:rPr>
        <w:t>is</w:t>
      </w:r>
      <w:r w:rsidR="00716A4B">
        <w:rPr>
          <w:rFonts w:ascii="Arial" w:hAnsi="Arial" w:cs="Arial"/>
        </w:rPr>
        <w:t>-</w:t>
      </w:r>
      <w:r w:rsidRPr="00310B91">
        <w:rPr>
          <w:rFonts w:ascii="Arial" w:hAnsi="Arial" w:cs="Arial"/>
        </w:rPr>
        <w:t xml:space="preserve">better approach. </w:t>
      </w:r>
      <w:proofErr w:type="gramStart"/>
      <w:r w:rsidRPr="00310B91">
        <w:rPr>
          <w:rFonts w:ascii="Arial" w:hAnsi="Arial" w:cs="Arial"/>
        </w:rPr>
        <w:t xml:space="preserve">If the students are assessed </w:t>
      </w:r>
      <w:r w:rsidR="00BF020E">
        <w:rPr>
          <w:rFonts w:ascii="Arial" w:hAnsi="Arial" w:cs="Arial"/>
        </w:rPr>
        <w:t>on</w:t>
      </w:r>
      <w:r w:rsidR="00BF020E" w:rsidRPr="00310B91">
        <w:rPr>
          <w:rFonts w:ascii="Arial" w:hAnsi="Arial" w:cs="Arial"/>
        </w:rPr>
        <w:t xml:space="preserve"> </w:t>
      </w:r>
      <w:r w:rsidR="00BF020E">
        <w:rPr>
          <w:rFonts w:ascii="Arial" w:hAnsi="Arial" w:cs="Arial"/>
        </w:rPr>
        <w:t>a particular specific feature,</w:t>
      </w:r>
      <w:r w:rsidR="00BF020E" w:rsidRPr="00310B91">
        <w:rPr>
          <w:rFonts w:ascii="Arial" w:hAnsi="Arial" w:cs="Arial"/>
        </w:rPr>
        <w:t xml:space="preserve"> </w:t>
      </w:r>
      <w:r w:rsidRPr="00310B91">
        <w:rPr>
          <w:rFonts w:ascii="Arial" w:hAnsi="Arial" w:cs="Arial"/>
        </w:rPr>
        <w:t xml:space="preserve">such as </w:t>
      </w:r>
      <w:r w:rsidR="008F6018">
        <w:rPr>
          <w:rFonts w:ascii="Arial" w:hAnsi="Arial" w:cs="Arial"/>
        </w:rPr>
        <w:t>I2</w:t>
      </w:r>
      <w:r w:rsidR="00B45F91">
        <w:rPr>
          <w:rFonts w:ascii="Arial" w:hAnsi="Arial" w:cs="Arial"/>
        </w:rPr>
        <w:t xml:space="preserve"> (on</w:t>
      </w:r>
      <w:r w:rsidR="008F6018">
        <w:rPr>
          <w:rFonts w:ascii="Arial" w:hAnsi="Arial" w:cs="Arial"/>
        </w:rPr>
        <w:t xml:space="preserve"> </w:t>
      </w:r>
      <w:r w:rsidRPr="00310B91">
        <w:rPr>
          <w:rFonts w:ascii="Arial" w:hAnsi="Arial" w:cs="Arial"/>
        </w:rPr>
        <w:t>critical selection from a range of sources</w:t>
      </w:r>
      <w:r w:rsidR="00B45F91">
        <w:rPr>
          <w:rFonts w:ascii="Arial" w:hAnsi="Arial" w:cs="Arial"/>
        </w:rPr>
        <w:t>)</w:t>
      </w:r>
      <w:r w:rsidR="008F6018">
        <w:rPr>
          <w:rFonts w:ascii="Arial" w:hAnsi="Arial" w:cs="Arial"/>
        </w:rPr>
        <w:t>,</w:t>
      </w:r>
      <w:r w:rsidRPr="00310B91">
        <w:rPr>
          <w:rFonts w:ascii="Arial" w:hAnsi="Arial" w:cs="Arial"/>
        </w:rPr>
        <w:t xml:space="preserve"> then all students must be assessed </w:t>
      </w:r>
      <w:r w:rsidR="00BF020E">
        <w:rPr>
          <w:rFonts w:ascii="Arial" w:hAnsi="Arial" w:cs="Arial"/>
        </w:rPr>
        <w:t>on</w:t>
      </w:r>
      <w:r w:rsidR="00BF020E" w:rsidRPr="00310B91">
        <w:rPr>
          <w:rFonts w:ascii="Arial" w:hAnsi="Arial" w:cs="Arial"/>
        </w:rPr>
        <w:t xml:space="preserve"> </w:t>
      </w:r>
      <w:r w:rsidRPr="00310B91">
        <w:rPr>
          <w:rFonts w:ascii="Arial" w:hAnsi="Arial" w:cs="Arial"/>
        </w:rPr>
        <w:t xml:space="preserve">this </w:t>
      </w:r>
      <w:r w:rsidR="00BF020E">
        <w:rPr>
          <w:rFonts w:ascii="Arial" w:hAnsi="Arial" w:cs="Arial"/>
        </w:rPr>
        <w:t>specific feature</w:t>
      </w:r>
      <w:r w:rsidR="00BF020E" w:rsidRPr="00310B91">
        <w:rPr>
          <w:rFonts w:ascii="Arial" w:hAnsi="Arial" w:cs="Arial"/>
        </w:rPr>
        <w:t xml:space="preserve"> </w:t>
      </w:r>
      <w:r w:rsidRPr="00310B91">
        <w:rPr>
          <w:rFonts w:ascii="Arial" w:hAnsi="Arial" w:cs="Arial"/>
        </w:rPr>
        <w:t>in that task.</w:t>
      </w:r>
      <w:proofErr w:type="gramEnd"/>
      <w:r w:rsidRPr="00310B91">
        <w:rPr>
          <w:rFonts w:ascii="Arial" w:hAnsi="Arial" w:cs="Arial"/>
        </w:rPr>
        <w:t xml:space="preserve"> If teachers find that </w:t>
      </w:r>
      <w:r w:rsidR="00BF020E">
        <w:rPr>
          <w:rFonts w:ascii="Arial" w:hAnsi="Arial" w:cs="Arial"/>
        </w:rPr>
        <w:t>a</w:t>
      </w:r>
      <w:r w:rsidR="00BF020E" w:rsidRPr="00310B91">
        <w:rPr>
          <w:rFonts w:ascii="Arial" w:hAnsi="Arial" w:cs="Arial"/>
        </w:rPr>
        <w:t xml:space="preserve"> </w:t>
      </w:r>
      <w:r w:rsidR="00BF020E">
        <w:rPr>
          <w:rFonts w:ascii="Arial" w:hAnsi="Arial" w:cs="Arial"/>
        </w:rPr>
        <w:t>specific feature</w:t>
      </w:r>
      <w:r w:rsidR="00BF020E" w:rsidRPr="00310B91">
        <w:rPr>
          <w:rFonts w:ascii="Arial" w:hAnsi="Arial" w:cs="Arial"/>
        </w:rPr>
        <w:t xml:space="preserve"> </w:t>
      </w:r>
      <w:r w:rsidR="00BF020E">
        <w:rPr>
          <w:rFonts w:ascii="Arial" w:hAnsi="Arial" w:cs="Arial"/>
        </w:rPr>
        <w:t>they had i</w:t>
      </w:r>
      <w:r w:rsidR="00000752">
        <w:rPr>
          <w:rFonts w:ascii="Arial" w:hAnsi="Arial" w:cs="Arial"/>
        </w:rPr>
        <w:t>n</w:t>
      </w:r>
      <w:r w:rsidR="00BF020E">
        <w:rPr>
          <w:rFonts w:ascii="Arial" w:hAnsi="Arial" w:cs="Arial"/>
        </w:rPr>
        <w:t>tended to assess in a particular task</w:t>
      </w:r>
      <w:r w:rsidR="006D7D78">
        <w:rPr>
          <w:rFonts w:ascii="Arial" w:hAnsi="Arial" w:cs="Arial"/>
        </w:rPr>
        <w:t xml:space="preserve"> </w:t>
      </w:r>
      <w:r w:rsidRPr="00310B91">
        <w:rPr>
          <w:rFonts w:ascii="Arial" w:hAnsi="Arial" w:cs="Arial"/>
        </w:rPr>
        <w:t xml:space="preserve">does not fit the task, then they must include an addendum and explain why changes </w:t>
      </w:r>
      <w:proofErr w:type="gramStart"/>
      <w:r w:rsidRPr="00310B91">
        <w:rPr>
          <w:rFonts w:ascii="Arial" w:hAnsi="Arial" w:cs="Arial"/>
        </w:rPr>
        <w:t>were made</w:t>
      </w:r>
      <w:proofErr w:type="gramEnd"/>
      <w:r w:rsidRPr="00310B91">
        <w:rPr>
          <w:rFonts w:ascii="Arial" w:hAnsi="Arial" w:cs="Arial"/>
        </w:rPr>
        <w:t xml:space="preserve">. Additionally, if changes </w:t>
      </w:r>
      <w:proofErr w:type="gramStart"/>
      <w:r w:rsidRPr="00310B91">
        <w:rPr>
          <w:rFonts w:ascii="Arial" w:hAnsi="Arial" w:cs="Arial"/>
        </w:rPr>
        <w:t>are made</w:t>
      </w:r>
      <w:proofErr w:type="gramEnd"/>
      <w:r w:rsidRPr="00310B91">
        <w:rPr>
          <w:rFonts w:ascii="Arial" w:hAnsi="Arial" w:cs="Arial"/>
        </w:rPr>
        <w:t xml:space="preserve"> to the teaching and learning program, teachers </w:t>
      </w:r>
      <w:r w:rsidR="00BF020E">
        <w:rPr>
          <w:rFonts w:ascii="Arial" w:hAnsi="Arial" w:cs="Arial"/>
        </w:rPr>
        <w:t>should</w:t>
      </w:r>
      <w:r w:rsidR="00BF020E" w:rsidRPr="00310B91">
        <w:rPr>
          <w:rFonts w:ascii="Arial" w:hAnsi="Arial" w:cs="Arial"/>
        </w:rPr>
        <w:t xml:space="preserve"> </w:t>
      </w:r>
      <w:r w:rsidRPr="00310B91">
        <w:rPr>
          <w:rFonts w:ascii="Arial" w:hAnsi="Arial" w:cs="Arial"/>
        </w:rPr>
        <w:t xml:space="preserve">go over their tasks to ensure all </w:t>
      </w:r>
      <w:r w:rsidR="00BF020E">
        <w:rPr>
          <w:rFonts w:ascii="Arial" w:hAnsi="Arial" w:cs="Arial"/>
        </w:rPr>
        <w:t xml:space="preserve">specific features </w:t>
      </w:r>
      <w:r w:rsidRPr="00310B91">
        <w:rPr>
          <w:rFonts w:ascii="Arial" w:hAnsi="Arial" w:cs="Arial"/>
        </w:rPr>
        <w:t>are addressed</w:t>
      </w:r>
      <w:r w:rsidR="00555779">
        <w:rPr>
          <w:rFonts w:ascii="Arial" w:hAnsi="Arial" w:cs="Arial"/>
        </w:rPr>
        <w:t xml:space="preserve"> and that the course still meets the requirements</w:t>
      </w:r>
      <w:r w:rsidRPr="00310B91">
        <w:rPr>
          <w:rFonts w:ascii="Arial" w:hAnsi="Arial" w:cs="Arial"/>
        </w:rPr>
        <w:t>.</w:t>
      </w:r>
    </w:p>
    <w:p w:rsidR="001A0F23" w:rsidRPr="006E51DA" w:rsidRDefault="00532959">
      <w:pPr>
        <w:pStyle w:val="Heading2"/>
      </w:pPr>
      <w:r w:rsidRPr="006E51DA">
        <w:t>External Assessment</w:t>
      </w:r>
    </w:p>
    <w:p w:rsidR="001A0F23" w:rsidRPr="00300BEF" w:rsidRDefault="001A0F23" w:rsidP="001A0F23">
      <w:pPr>
        <w:pStyle w:val="AssessmentTypeHeading"/>
      </w:pPr>
      <w:r w:rsidRPr="00D108CB">
        <w:t xml:space="preserve">Assessment Type </w:t>
      </w:r>
      <w:r w:rsidR="001C0317">
        <w:t>3</w:t>
      </w:r>
      <w:r w:rsidRPr="00D108CB">
        <w:t xml:space="preserve">: </w:t>
      </w:r>
      <w:r w:rsidR="005D1162">
        <w:t>Practical Investigation</w:t>
      </w:r>
    </w:p>
    <w:p w:rsidR="005D1162" w:rsidRDefault="005D1162" w:rsidP="008F6018">
      <w:pPr>
        <w:pStyle w:val="BodyText1"/>
      </w:pPr>
      <w:r>
        <w:t xml:space="preserve">Despite </w:t>
      </w:r>
      <w:r w:rsidRPr="0036754D">
        <w:t xml:space="preserve">the </w:t>
      </w:r>
      <w:r>
        <w:t xml:space="preserve">fact that </w:t>
      </w:r>
      <w:r w:rsidR="008F6018">
        <w:t>the practical i</w:t>
      </w:r>
      <w:r w:rsidRPr="0036754D">
        <w:t xml:space="preserve">nvestigation </w:t>
      </w:r>
      <w:r w:rsidR="00B45F91">
        <w:t>forms</w:t>
      </w:r>
      <w:r w:rsidRPr="0036754D">
        <w:t xml:space="preserve"> 30% of the overall assessment, it is clear that not all students </w:t>
      </w:r>
      <w:r>
        <w:t xml:space="preserve">are provided with an </w:t>
      </w:r>
      <w:r w:rsidRPr="0036754D">
        <w:t>opportunity to undertake</w:t>
      </w:r>
      <w:r>
        <w:t xml:space="preserve"> or complete</w:t>
      </w:r>
      <w:r w:rsidRPr="0036754D">
        <w:t xml:space="preserve"> the practical component </w:t>
      </w:r>
      <w:r>
        <w:t>to the best of their ability.</w:t>
      </w:r>
      <w:r w:rsidRPr="0036754D">
        <w:t xml:space="preserve"> While the quality of </w:t>
      </w:r>
      <w:r>
        <w:t>r</w:t>
      </w:r>
      <w:r w:rsidRPr="0036754D">
        <w:t xml:space="preserve">eports </w:t>
      </w:r>
      <w:r>
        <w:t xml:space="preserve">continues to </w:t>
      </w:r>
      <w:r w:rsidRPr="0036754D">
        <w:t>improve</w:t>
      </w:r>
      <w:r>
        <w:t>, the choice of i</w:t>
      </w:r>
      <w:r w:rsidRPr="0036754D">
        <w:t>nvestigation</w:t>
      </w:r>
      <w:r>
        <w:t xml:space="preserve"> topic</w:t>
      </w:r>
      <w:r w:rsidRPr="0036754D">
        <w:t xml:space="preserve"> </w:t>
      </w:r>
      <w:r>
        <w:t xml:space="preserve">often limits </w:t>
      </w:r>
      <w:r w:rsidRPr="0036754D">
        <w:t xml:space="preserve">students from potentially </w:t>
      </w:r>
      <w:r>
        <w:t xml:space="preserve">achieving in the </w:t>
      </w:r>
      <w:r w:rsidRPr="0036754D">
        <w:t>A</w:t>
      </w:r>
      <w:r>
        <w:t xml:space="preserve"> band</w:t>
      </w:r>
      <w:r w:rsidRPr="0036754D">
        <w:t>.</w:t>
      </w:r>
      <w:r>
        <w:t xml:space="preserve"> </w:t>
      </w:r>
      <w:r w:rsidRPr="0036754D">
        <w:t xml:space="preserve">On some occasions, teachers narrowed the choices </w:t>
      </w:r>
      <w:r>
        <w:t xml:space="preserve">of investigation topics </w:t>
      </w:r>
      <w:r w:rsidRPr="0036754D">
        <w:t xml:space="preserve">available to their students to a particular theme </w:t>
      </w:r>
      <w:r w:rsidR="00B45F91">
        <w:t>(</w:t>
      </w:r>
      <w:r w:rsidRPr="0036754D">
        <w:t xml:space="preserve">e.g. </w:t>
      </w:r>
      <w:r>
        <w:t>vitamin C, fermentation</w:t>
      </w:r>
      <w:r w:rsidR="00B45F91">
        <w:t>,</w:t>
      </w:r>
      <w:r w:rsidR="00555779">
        <w:t xml:space="preserve"> or</w:t>
      </w:r>
      <w:r>
        <w:t xml:space="preserve"> catalase</w:t>
      </w:r>
      <w:r w:rsidR="00B45F91">
        <w:t>)</w:t>
      </w:r>
      <w:r w:rsidRPr="0036754D">
        <w:t xml:space="preserve"> for which a range of </w:t>
      </w:r>
      <w:r>
        <w:t xml:space="preserve">practical investigations </w:t>
      </w:r>
      <w:r w:rsidRPr="0036754D">
        <w:t>were submitted.</w:t>
      </w:r>
      <w:r>
        <w:t xml:space="preserve"> In other instances, students conducted</w:t>
      </w:r>
      <w:r w:rsidRPr="00FC09AC">
        <w:t xml:space="preserve"> the same practical but with a different </w:t>
      </w:r>
      <w:r>
        <w:t>independent variable, perhaps</w:t>
      </w:r>
      <w:r w:rsidRPr="00FC09AC">
        <w:t xml:space="preserve"> influenced by what happen</w:t>
      </w:r>
      <w:r>
        <w:t>ed</w:t>
      </w:r>
      <w:r w:rsidRPr="00FC09AC">
        <w:t xml:space="preserve"> in </w:t>
      </w:r>
      <w:r w:rsidR="002570F6">
        <w:t>previous task</w:t>
      </w:r>
      <w:r w:rsidRPr="00FC09AC">
        <w:t>s</w:t>
      </w:r>
      <w:r>
        <w:t xml:space="preserve">. This practice </w:t>
      </w:r>
      <w:r w:rsidRPr="00FC09AC">
        <w:t xml:space="preserve">should be discouraged in </w:t>
      </w:r>
      <w:r>
        <w:t>Scientific Studies</w:t>
      </w:r>
      <w:r w:rsidR="003976DD">
        <w:t>,</w:t>
      </w:r>
      <w:r w:rsidRPr="00FC09AC">
        <w:t xml:space="preserve"> as it </w:t>
      </w:r>
      <w:r>
        <w:t xml:space="preserve">is </w:t>
      </w:r>
      <w:r w:rsidRPr="00FC09AC">
        <w:t xml:space="preserve">very hard to </w:t>
      </w:r>
      <w:r>
        <w:t>assess</w:t>
      </w:r>
      <w:r w:rsidRPr="00FC09AC">
        <w:t xml:space="preserve"> a proposal when the </w:t>
      </w:r>
      <w:r>
        <w:t xml:space="preserve">whole class has the same </w:t>
      </w:r>
      <w:r w:rsidRPr="00FC09AC">
        <w:t xml:space="preserve">method </w:t>
      </w:r>
      <w:r>
        <w:t>except for the independent variable.</w:t>
      </w:r>
    </w:p>
    <w:p w:rsidR="005D1162" w:rsidRDefault="005D1162" w:rsidP="008F6018">
      <w:pPr>
        <w:pStyle w:val="BodyText1"/>
      </w:pPr>
      <w:r>
        <w:t xml:space="preserve">A further concern is that simulation practicals were noted among the practical investigations. </w:t>
      </w:r>
      <w:r w:rsidR="003976DD">
        <w:t>S</w:t>
      </w:r>
      <w:r>
        <w:t>imulation</w:t>
      </w:r>
      <w:r w:rsidR="002570F6">
        <w:t xml:space="preserve"> practicals do not fit</w:t>
      </w:r>
      <w:r>
        <w:t xml:space="preserve"> within the concept of practical investigations, as </w:t>
      </w:r>
      <w:r w:rsidR="00813049">
        <w:t>d</w:t>
      </w:r>
      <w:r>
        <w:t xml:space="preserve">escribed in the </w:t>
      </w:r>
      <w:r w:rsidR="0006730C">
        <w:t>subject outline</w:t>
      </w:r>
      <w:r>
        <w:t xml:space="preserve"> for Scientific Studies, </w:t>
      </w:r>
      <w:r w:rsidR="003976DD">
        <w:t>because</w:t>
      </w:r>
      <w:r>
        <w:t xml:space="preserve"> simulations deliver pre-determined values derived through the use of a computer program.</w:t>
      </w:r>
    </w:p>
    <w:p w:rsidR="005D1162" w:rsidRPr="00484C7C" w:rsidRDefault="005D1162" w:rsidP="009F6F58">
      <w:pPr>
        <w:pStyle w:val="BodyText1"/>
      </w:pPr>
      <w:r>
        <w:t xml:space="preserve">It was also disappointing to </w:t>
      </w:r>
      <w:r w:rsidR="000D72CF">
        <w:t xml:space="preserve">see </w:t>
      </w:r>
      <w:r>
        <w:t>s</w:t>
      </w:r>
      <w:r w:rsidRPr="00484C7C">
        <w:t xml:space="preserve">ome investigations </w:t>
      </w:r>
      <w:r>
        <w:t xml:space="preserve">where an independent variable had been identified but no variable had actually been altered within the investigation, </w:t>
      </w:r>
      <w:r>
        <w:lastRenderedPageBreak/>
        <w:t>or where n</w:t>
      </w:r>
      <w:r w:rsidRPr="00484C7C">
        <w:t xml:space="preserve">o </w:t>
      </w:r>
      <w:r>
        <w:t xml:space="preserve">independent </w:t>
      </w:r>
      <w:r w:rsidRPr="00484C7C">
        <w:t xml:space="preserve">variable </w:t>
      </w:r>
      <w:r>
        <w:t>was listed</w:t>
      </w:r>
      <w:r w:rsidR="000E36F7">
        <w:t xml:space="preserve"> and</w:t>
      </w:r>
      <w:r>
        <w:t xml:space="preserve"> therefore no hypothesis was proposed. These situations should have been rectified at the proposal stage where the teacher provides feedback and works with students to redesign the practical.</w:t>
      </w:r>
    </w:p>
    <w:p w:rsidR="005D1162" w:rsidRPr="00484C7C" w:rsidRDefault="005D1162" w:rsidP="00C32289">
      <w:pPr>
        <w:pStyle w:val="BodyText1"/>
      </w:pPr>
      <w:r>
        <w:t>On ethical and safety grounds, investigations involving potentially excessive consumption of caffeine in its various forms should also be actively discouraged.</w:t>
      </w:r>
    </w:p>
    <w:p w:rsidR="005D1162" w:rsidRDefault="005D1162" w:rsidP="009F6F58">
      <w:pPr>
        <w:pStyle w:val="BodyText1"/>
      </w:pPr>
      <w:r w:rsidRPr="00F90C63">
        <w:t>It was apparent that the time available for doing experimental work and writing it up varied dramatically</w:t>
      </w:r>
      <w:r w:rsidR="004A437F">
        <w:t>, ranging</w:t>
      </w:r>
      <w:r w:rsidRPr="00F90C63">
        <w:t xml:space="preserve"> from one lesson to do the experiment and about 2</w:t>
      </w:r>
      <w:r w:rsidR="007A16DB">
        <w:t>–</w:t>
      </w:r>
      <w:r w:rsidRPr="00F90C63">
        <w:t xml:space="preserve">3 weeks to write it up, to several lessons over a couple of weeks and </w:t>
      </w:r>
      <w:r>
        <w:t>1</w:t>
      </w:r>
      <w:r w:rsidR="007A16DB">
        <w:t>–</w:t>
      </w:r>
      <w:r>
        <w:t>2</w:t>
      </w:r>
      <w:r w:rsidRPr="00F90C63">
        <w:t xml:space="preserve"> months to hand in the final piece of work. This </w:t>
      </w:r>
      <w:r w:rsidR="001B49FE">
        <w:t xml:space="preserve">variation </w:t>
      </w:r>
      <w:r w:rsidRPr="00F90C63">
        <w:t>significantly affected the overall quality of the report</w:t>
      </w:r>
      <w:r w:rsidR="000E36F7">
        <w:t>;</w:t>
      </w:r>
      <w:r w:rsidRPr="00F90C63">
        <w:t xml:space="preserve"> </w:t>
      </w:r>
      <w:r w:rsidR="000E36F7">
        <w:t>f</w:t>
      </w:r>
      <w:r w:rsidR="001B49FE">
        <w:t xml:space="preserve">or example, the shorter timeline </w:t>
      </w:r>
      <w:r w:rsidRPr="00F90C63">
        <w:t xml:space="preserve">limited </w:t>
      </w:r>
      <w:r w:rsidR="000E36F7">
        <w:t>opportunities</w:t>
      </w:r>
      <w:r>
        <w:t xml:space="preserve"> for replicates to be collected </w:t>
      </w:r>
      <w:r w:rsidRPr="00F90C63">
        <w:t xml:space="preserve">so that averages could be generated and sources of errors </w:t>
      </w:r>
      <w:r>
        <w:t xml:space="preserve">adequately </w:t>
      </w:r>
      <w:r w:rsidRPr="00F90C63">
        <w:t xml:space="preserve">discussed. It would seem that </w:t>
      </w:r>
      <w:r w:rsidR="003976DD">
        <w:t>very short timelines are</w:t>
      </w:r>
      <w:r w:rsidRPr="00F90C63">
        <w:t xml:space="preserve"> inadequate for </w:t>
      </w:r>
      <w:r>
        <w:t>the external component</w:t>
      </w:r>
      <w:r w:rsidRPr="00F90C63">
        <w:t xml:space="preserve"> worth 30% of the</w:t>
      </w:r>
      <w:r>
        <w:t xml:space="preserve"> final</w:t>
      </w:r>
      <w:r w:rsidRPr="00F90C63">
        <w:t xml:space="preserve"> grade for </w:t>
      </w:r>
      <w:r>
        <w:t>Scientific Studies</w:t>
      </w:r>
      <w:r w:rsidR="003976DD">
        <w:t>. However, teachers should avoid excessively long timelines, as these</w:t>
      </w:r>
      <w:r w:rsidR="00813049">
        <w:t xml:space="preserve"> may encourage students to devote too much </w:t>
      </w:r>
      <w:r w:rsidR="003976DD">
        <w:t xml:space="preserve">time to the investigation, </w:t>
      </w:r>
      <w:r w:rsidR="00813049">
        <w:t xml:space="preserve">not commensurate with </w:t>
      </w:r>
      <w:r w:rsidR="003976DD">
        <w:t xml:space="preserve">the </w:t>
      </w:r>
      <w:r w:rsidR="00813049">
        <w:t>marks</w:t>
      </w:r>
      <w:r w:rsidR="003976DD">
        <w:t xml:space="preserve"> available.</w:t>
      </w:r>
    </w:p>
    <w:p w:rsidR="005D1162" w:rsidRPr="0036754D" w:rsidRDefault="005D1162" w:rsidP="009F6F58">
      <w:pPr>
        <w:pStyle w:val="BodyText1"/>
      </w:pPr>
      <w:r w:rsidRPr="0036754D">
        <w:t>The use of headin</w:t>
      </w:r>
      <w:r>
        <w:t>gs and subheadings within the r</w:t>
      </w:r>
      <w:r w:rsidRPr="0036754D">
        <w:t xml:space="preserve">eport </w:t>
      </w:r>
      <w:r>
        <w:t>is highly encouraged</w:t>
      </w:r>
      <w:r w:rsidR="00606C2E">
        <w:t>,</w:t>
      </w:r>
      <w:r>
        <w:t xml:space="preserve"> </w:t>
      </w:r>
      <w:r w:rsidRPr="0036754D">
        <w:t xml:space="preserve">as their use will greatly assist students </w:t>
      </w:r>
      <w:r>
        <w:t xml:space="preserve">to </w:t>
      </w:r>
      <w:r w:rsidRPr="0036754D">
        <w:t>structure their responses appropriately.</w:t>
      </w:r>
    </w:p>
    <w:p w:rsidR="00517E2D" w:rsidRDefault="00517E2D" w:rsidP="00517E2D">
      <w:pPr>
        <w:pStyle w:val="BodyText1"/>
      </w:pPr>
      <w:r>
        <w:t>Given that the report is worth 30% of the assessment, it is disappointing that students did not make full use of the word-count available for the report to ensure a comprehensive analysis and evaluation section was completed. As a general rule, the students who achieved well in this task allocated approximately 500 words to the rewrite of their proposal and 1500 words to the results, analysis and evaluation, and conclusion.</w:t>
      </w:r>
    </w:p>
    <w:p w:rsidR="001A0FC9" w:rsidRDefault="005D1162" w:rsidP="009F6F58">
      <w:pPr>
        <w:pStyle w:val="BodyText1"/>
      </w:pPr>
      <w:r>
        <w:t>In summary, teachers have the</w:t>
      </w:r>
      <w:r w:rsidRPr="0036754D">
        <w:t xml:space="preserve"> res</w:t>
      </w:r>
      <w:r>
        <w:t>ponsibility to ensure that all i</w:t>
      </w:r>
      <w:r w:rsidRPr="0036754D">
        <w:t xml:space="preserve">nvestigations undertaken </w:t>
      </w:r>
      <w:r>
        <w:t xml:space="preserve">within their classes </w:t>
      </w:r>
      <w:r w:rsidRPr="0036754D">
        <w:t xml:space="preserve">are of an appropriate standard and quality for </w:t>
      </w:r>
      <w:r>
        <w:t xml:space="preserve">this Stage 2 Science subject. They must also allow students to safely and ethically conduct experiments over a wider range of topics and </w:t>
      </w:r>
      <w:r w:rsidR="007A16DB">
        <w:t xml:space="preserve">ensure </w:t>
      </w:r>
      <w:r>
        <w:t>that students are provided with every opportunity to achieve an A for this assessment task.</w:t>
      </w:r>
    </w:p>
    <w:p w:rsidR="006170F0" w:rsidRDefault="001A0FC9">
      <w:pPr>
        <w:rPr>
          <w:rFonts w:ascii="Arial" w:hAnsi="Arial" w:cs="Arial"/>
        </w:rPr>
      </w:pPr>
      <w:r>
        <w:rPr>
          <w:rFonts w:ascii="Arial" w:hAnsi="Arial" w:cs="Arial"/>
        </w:rPr>
        <w:t>C</w:t>
      </w:r>
      <w:r w:rsidR="005D1162" w:rsidRPr="00815B4B">
        <w:rPr>
          <w:rFonts w:ascii="Arial" w:hAnsi="Arial" w:cs="Arial"/>
        </w:rPr>
        <w:t>are must be taken to ensure that neither the school name</w:t>
      </w:r>
      <w:r w:rsidR="005D1162">
        <w:rPr>
          <w:rFonts w:ascii="Arial" w:hAnsi="Arial" w:cs="Arial"/>
        </w:rPr>
        <w:t>, school SACE number,</w:t>
      </w:r>
      <w:r w:rsidR="005D1162" w:rsidRPr="00815B4B">
        <w:rPr>
          <w:rFonts w:ascii="Arial" w:hAnsi="Arial" w:cs="Arial"/>
        </w:rPr>
        <w:t xml:space="preserve"> nor the student’s na</w:t>
      </w:r>
      <w:r w:rsidR="005D1162">
        <w:rPr>
          <w:rFonts w:ascii="Arial" w:hAnsi="Arial" w:cs="Arial"/>
        </w:rPr>
        <w:t>me appears anywhere within the report. Teachers are reminded;</w:t>
      </w:r>
      <w:r w:rsidR="005D1162" w:rsidRPr="0036754D">
        <w:rPr>
          <w:rFonts w:ascii="Arial" w:hAnsi="Arial" w:cs="Arial"/>
        </w:rPr>
        <w:t xml:space="preserve"> once again, that teacher marks must not appear on </w:t>
      </w:r>
      <w:r w:rsidR="005D1162">
        <w:rPr>
          <w:rFonts w:ascii="Arial" w:hAnsi="Arial" w:cs="Arial"/>
        </w:rPr>
        <w:t xml:space="preserve">or attached to </w:t>
      </w:r>
      <w:r w:rsidR="005D1162" w:rsidRPr="0036754D">
        <w:rPr>
          <w:rFonts w:ascii="Arial" w:hAnsi="Arial" w:cs="Arial"/>
        </w:rPr>
        <w:t xml:space="preserve">students’ </w:t>
      </w:r>
      <w:r w:rsidR="005D1162">
        <w:rPr>
          <w:rFonts w:ascii="Arial" w:hAnsi="Arial" w:cs="Arial"/>
        </w:rPr>
        <w:t>r</w:t>
      </w:r>
      <w:r w:rsidR="005D1162" w:rsidRPr="0036754D">
        <w:rPr>
          <w:rFonts w:ascii="Arial" w:hAnsi="Arial" w:cs="Arial"/>
        </w:rPr>
        <w:t xml:space="preserve">eports submitted for </w:t>
      </w:r>
      <w:r w:rsidR="007A16DB">
        <w:rPr>
          <w:rFonts w:ascii="Arial" w:hAnsi="Arial" w:cs="Arial"/>
        </w:rPr>
        <w:t>e</w:t>
      </w:r>
      <w:r w:rsidR="005D1162" w:rsidRPr="0036754D">
        <w:rPr>
          <w:rFonts w:ascii="Arial" w:hAnsi="Arial" w:cs="Arial"/>
        </w:rPr>
        <w:t xml:space="preserve">xternal </w:t>
      </w:r>
      <w:r w:rsidR="007A16DB">
        <w:rPr>
          <w:rFonts w:ascii="Arial" w:hAnsi="Arial" w:cs="Arial"/>
        </w:rPr>
        <w:t>assessment</w:t>
      </w:r>
      <w:r w:rsidR="005D1162" w:rsidRPr="0036754D">
        <w:rPr>
          <w:rFonts w:ascii="Arial" w:hAnsi="Arial" w:cs="Arial"/>
        </w:rPr>
        <w:t>.</w:t>
      </w:r>
    </w:p>
    <w:p w:rsidR="000E36F7" w:rsidRDefault="000E36F7" w:rsidP="00C32289">
      <w:pPr>
        <w:jc w:val="both"/>
        <w:rPr>
          <w:rFonts w:ascii="Arial" w:hAnsi="Arial" w:cs="Arial"/>
        </w:rPr>
      </w:pPr>
    </w:p>
    <w:p w:rsidR="006170F0" w:rsidRDefault="00517E2D">
      <w:pPr>
        <w:rPr>
          <w:rFonts w:ascii="Arial" w:hAnsi="Arial" w:cs="Arial"/>
        </w:rPr>
      </w:pPr>
      <w:r>
        <w:rPr>
          <w:rFonts w:ascii="Arial" w:hAnsi="Arial" w:cs="Arial"/>
        </w:rPr>
        <w:t xml:space="preserve">The following material concerns specific </w:t>
      </w:r>
      <w:r w:rsidR="000E36F7">
        <w:rPr>
          <w:rFonts w:ascii="Arial" w:hAnsi="Arial" w:cs="Arial"/>
        </w:rPr>
        <w:t xml:space="preserve">comments on </w:t>
      </w:r>
      <w:r>
        <w:rPr>
          <w:rFonts w:ascii="Arial" w:hAnsi="Arial" w:cs="Arial"/>
        </w:rPr>
        <w:t>the design proposal and the sections of the report.</w:t>
      </w:r>
    </w:p>
    <w:p w:rsidR="005D1162" w:rsidRPr="0036754D" w:rsidRDefault="005D1162" w:rsidP="005D1162">
      <w:pPr>
        <w:jc w:val="both"/>
        <w:rPr>
          <w:rFonts w:ascii="Arial" w:hAnsi="Arial" w:cs="Arial"/>
        </w:rPr>
      </w:pPr>
    </w:p>
    <w:p w:rsidR="00C6016E" w:rsidRDefault="00C6016E">
      <w:pPr>
        <w:rPr>
          <w:rFonts w:ascii="Arial" w:hAnsi="Arial" w:cs="Arial"/>
          <w:b/>
          <w:bCs/>
          <w:sz w:val="24"/>
          <w:szCs w:val="24"/>
        </w:rPr>
      </w:pPr>
      <w:r>
        <w:br w:type="page"/>
      </w:r>
    </w:p>
    <w:p w:rsidR="005D1162" w:rsidRPr="0036754D" w:rsidRDefault="00C32289" w:rsidP="00C32289">
      <w:pPr>
        <w:pStyle w:val="TopicHeading1"/>
      </w:pPr>
      <w:r>
        <w:lastRenderedPageBreak/>
        <w:t>Proposal</w:t>
      </w:r>
    </w:p>
    <w:p w:rsidR="005D1162" w:rsidRPr="00C32289" w:rsidRDefault="004A437F" w:rsidP="00C32289">
      <w:pPr>
        <w:pStyle w:val="BodyText1"/>
      </w:pPr>
      <w:r>
        <w:t>S</w:t>
      </w:r>
      <w:r w:rsidR="005D1162" w:rsidRPr="00DF5FD8">
        <w:t xml:space="preserve">ome teachers </w:t>
      </w:r>
      <w:r w:rsidR="005D1162">
        <w:t>provide</w:t>
      </w:r>
      <w:r w:rsidR="00C32289">
        <w:t>d</w:t>
      </w:r>
      <w:r w:rsidR="005D1162" w:rsidRPr="00DF5FD8">
        <w:t xml:space="preserve"> a pro</w:t>
      </w:r>
      <w:r w:rsidR="00A001F1">
        <w:t xml:space="preserve"> </w:t>
      </w:r>
      <w:r w:rsidR="005D1162" w:rsidRPr="00DF5FD8">
        <w:t xml:space="preserve">forma for students to </w:t>
      </w:r>
      <w:r w:rsidR="005D1162">
        <w:t>complete</w:t>
      </w:r>
      <w:r w:rsidR="005D1162" w:rsidRPr="00DF5FD8">
        <w:t xml:space="preserve"> for their design</w:t>
      </w:r>
      <w:r w:rsidR="00517E2D">
        <w:t xml:space="preserve"> proposal</w:t>
      </w:r>
      <w:r w:rsidR="005D1162" w:rsidRPr="00DF5FD8">
        <w:t xml:space="preserve">. </w:t>
      </w:r>
      <w:r w:rsidR="005D1162">
        <w:t xml:space="preserve">It </w:t>
      </w:r>
      <w:proofErr w:type="gramStart"/>
      <w:r w:rsidR="005D1162" w:rsidRPr="00C32289">
        <w:t xml:space="preserve">was </w:t>
      </w:r>
      <w:r>
        <w:t>noted</w:t>
      </w:r>
      <w:proofErr w:type="gramEnd"/>
      <w:r w:rsidR="005D1162" w:rsidRPr="00C32289">
        <w:t xml:space="preserve"> that this practi</w:t>
      </w:r>
      <w:r w:rsidR="006D7D78">
        <w:t>c</w:t>
      </w:r>
      <w:r w:rsidR="005D1162" w:rsidRPr="00C32289">
        <w:t>e significantly restricted the quality of the designs and that, if the students had instead been just given headings as a guide, the better students would have had an opportunity to display their depth of knowledge and understanding. If pro</w:t>
      </w:r>
      <w:r w:rsidR="00A001F1">
        <w:t xml:space="preserve"> </w:t>
      </w:r>
      <w:proofErr w:type="spellStart"/>
      <w:r w:rsidR="005D1162" w:rsidRPr="00C32289">
        <w:t>formas</w:t>
      </w:r>
      <w:proofErr w:type="spellEnd"/>
      <w:r w:rsidR="005D1162" w:rsidRPr="00C32289">
        <w:t xml:space="preserve"> are supplied, </w:t>
      </w:r>
      <w:r w:rsidR="00517E2D">
        <w:t xml:space="preserve">teachers should </w:t>
      </w:r>
      <w:r w:rsidR="005D1162" w:rsidRPr="00C32289">
        <w:t>ensure that the space allocated does not limit the students.</w:t>
      </w:r>
    </w:p>
    <w:p w:rsidR="005D1162" w:rsidRPr="00C32289" w:rsidRDefault="005D1162" w:rsidP="00C32289">
      <w:pPr>
        <w:pStyle w:val="BodyText1"/>
      </w:pPr>
      <w:r w:rsidRPr="00C32289">
        <w:t>Concern was expressed in situations where the submitted proposals were identical to the final version of the method within the report. It was not clear whether the proposal was the original version or the edited version</w:t>
      </w:r>
      <w:r w:rsidR="00A001F1">
        <w:t>,</w:t>
      </w:r>
      <w:r w:rsidRPr="00C32289">
        <w:t xml:space="preserve"> or perhaps even </w:t>
      </w:r>
      <w:r w:rsidR="00224FBD">
        <w:t xml:space="preserve">a version </w:t>
      </w:r>
      <w:r w:rsidRPr="00C32289">
        <w:t>prepared after the final report was completed.</w:t>
      </w:r>
    </w:p>
    <w:p w:rsidR="005D1162" w:rsidRDefault="005D1162" w:rsidP="00C32289">
      <w:pPr>
        <w:pStyle w:val="BodyText1"/>
      </w:pPr>
      <w:r w:rsidRPr="00C32289">
        <w:t>Further, some proposals were devoid of teacher feedback</w:t>
      </w:r>
      <w:r w:rsidR="00517E2D">
        <w:t>,</w:t>
      </w:r>
      <w:r w:rsidRPr="00C32289">
        <w:t xml:space="preserve"> while other</w:t>
      </w:r>
      <w:r w:rsidR="00517E2D">
        <w:t xml:space="preserve"> practical investigations</w:t>
      </w:r>
      <w:r w:rsidRPr="00C32289">
        <w:t xml:space="preserve"> lacked a proposal. In the latter</w:t>
      </w:r>
      <w:r>
        <w:t xml:space="preserve"> situation, it is unclear whether p</w:t>
      </w:r>
      <w:r w:rsidRPr="0036754D">
        <w:t>roposals were ever prepared</w:t>
      </w:r>
      <w:r w:rsidR="00517E2D">
        <w:t>,</w:t>
      </w:r>
      <w:r w:rsidRPr="0036754D">
        <w:t xml:space="preserve"> as some</w:t>
      </w:r>
      <w:r>
        <w:t xml:space="preserve"> r</w:t>
      </w:r>
      <w:r w:rsidRPr="0036754D">
        <w:t xml:space="preserve">eports contained crucial design errors that </w:t>
      </w:r>
      <w:r>
        <w:t xml:space="preserve">would have been corrected </w:t>
      </w:r>
      <w:r w:rsidRPr="0036754D">
        <w:t>if a</w:t>
      </w:r>
      <w:r>
        <w:t>n original</w:t>
      </w:r>
      <w:r w:rsidRPr="0036754D">
        <w:t xml:space="preserve"> </w:t>
      </w:r>
      <w:r w:rsidR="00224FBD">
        <w:t>p</w:t>
      </w:r>
      <w:r w:rsidRPr="0036754D">
        <w:t xml:space="preserve">roposal </w:t>
      </w:r>
      <w:r>
        <w:t>had</w:t>
      </w:r>
      <w:r w:rsidRPr="0036754D">
        <w:t xml:space="preserve"> been submitted.</w:t>
      </w:r>
    </w:p>
    <w:p w:rsidR="005D1162" w:rsidRPr="00C32289" w:rsidRDefault="005D1162" w:rsidP="00C32289">
      <w:pPr>
        <w:pStyle w:val="BodyText1"/>
      </w:pPr>
      <w:r w:rsidRPr="00C32289">
        <w:t xml:space="preserve">It was noted in a significant number of proposals that some methods had been clearly researched from the </w:t>
      </w:r>
      <w:r w:rsidR="001C0317">
        <w:t>I</w:t>
      </w:r>
      <w:r w:rsidRPr="00C32289">
        <w:t xml:space="preserve">nternet. </w:t>
      </w:r>
      <w:r w:rsidR="007802EC">
        <w:t xml:space="preserve">While some research may assist students in their design, teachers are reminded that the proposal is being assessed on the student’s own design of an investigation and that teachers verify that it is the student’s own work.  </w:t>
      </w:r>
    </w:p>
    <w:p w:rsidR="005D1162" w:rsidRPr="0036754D" w:rsidRDefault="005D1162" w:rsidP="001F290D">
      <w:pPr>
        <w:pStyle w:val="TopicHeading1"/>
        <w:spacing w:before="360"/>
      </w:pPr>
      <w:r w:rsidRPr="0036754D">
        <w:t>In</w:t>
      </w:r>
      <w:r w:rsidR="00E64E28">
        <w:t>troduction</w:t>
      </w:r>
    </w:p>
    <w:p w:rsidR="005D1162" w:rsidRDefault="005D1162" w:rsidP="00C32289">
      <w:pPr>
        <w:pStyle w:val="BodyText1"/>
      </w:pPr>
      <w:r>
        <w:t xml:space="preserve">While an introduction is useful, care must be taken to ensure that it is succinct and relevant and referred to during the analysis of the data. </w:t>
      </w:r>
      <w:r w:rsidR="00E64E28">
        <w:t xml:space="preserve">There is no requirement for a student to provide an abstract in the report. </w:t>
      </w:r>
      <w:r>
        <w:t>With both the abstract and the introduction, valuable words can be wasted that are better used elsewhere within the report</w:t>
      </w:r>
      <w:r w:rsidR="00224FBD">
        <w:t>, such as</w:t>
      </w:r>
      <w:r>
        <w:t xml:space="preserve"> in the </w:t>
      </w:r>
      <w:r w:rsidR="00224FBD">
        <w:t>a</w:t>
      </w:r>
      <w:r>
        <w:t xml:space="preserve">nalysis </w:t>
      </w:r>
      <w:r w:rsidR="00224FBD">
        <w:t>and</w:t>
      </w:r>
      <w:r>
        <w:t xml:space="preserve"> </w:t>
      </w:r>
      <w:r w:rsidR="00224FBD">
        <w:t>e</w:t>
      </w:r>
      <w:r>
        <w:t>valuation section.</w:t>
      </w:r>
    </w:p>
    <w:p w:rsidR="005D1162" w:rsidRDefault="005D1162" w:rsidP="00C32289">
      <w:pPr>
        <w:pStyle w:val="BodyText1"/>
      </w:pPr>
      <w:r w:rsidRPr="0036754D">
        <w:t xml:space="preserve">Writing </w:t>
      </w:r>
      <w:r>
        <w:t>a hypothesi</w:t>
      </w:r>
      <w:r w:rsidRPr="0036754D">
        <w:t xml:space="preserve">s is difficult for some students. Evidence was noted of poorly worded hypotheses that </w:t>
      </w:r>
      <w:r>
        <w:t xml:space="preserve">(a) </w:t>
      </w:r>
      <w:r w:rsidRPr="0036754D">
        <w:t xml:space="preserve">failed to link an independent variable with a dependent variable, </w:t>
      </w:r>
      <w:r>
        <w:t xml:space="preserve">(b) </w:t>
      </w:r>
      <w:r w:rsidRPr="0036754D">
        <w:t xml:space="preserve">provided two independent variables, or </w:t>
      </w:r>
      <w:r>
        <w:t xml:space="preserve">(c) </w:t>
      </w:r>
      <w:r w:rsidRPr="0036754D">
        <w:t>linked one independent variable with two dependent variables.</w:t>
      </w:r>
    </w:p>
    <w:p w:rsidR="005D1162" w:rsidRPr="0036754D" w:rsidRDefault="005D1162" w:rsidP="00C32289">
      <w:pPr>
        <w:pStyle w:val="BodyText1"/>
      </w:pPr>
      <w:r>
        <w:t>It was also noted that some hypotheses were too simple</w:t>
      </w:r>
      <w:r w:rsidR="00224FBD">
        <w:t>, for example,</w:t>
      </w:r>
      <w:r>
        <w:t xml:space="preserve"> temperature v</w:t>
      </w:r>
      <w:r w:rsidR="00224FBD">
        <w:t>ersu</w:t>
      </w:r>
      <w:r>
        <w:t>s dissolving, suggesting that the quality of the investigation was inadequate.</w:t>
      </w:r>
    </w:p>
    <w:p w:rsidR="00E64E28" w:rsidRPr="00F90C63" w:rsidRDefault="00E64E28" w:rsidP="001F290D">
      <w:pPr>
        <w:pStyle w:val="TopicHeading1"/>
        <w:spacing w:before="360"/>
      </w:pPr>
      <w:r>
        <w:t>Method</w:t>
      </w:r>
    </w:p>
    <w:p w:rsidR="005D1162" w:rsidRDefault="005D1162" w:rsidP="00C32289">
      <w:pPr>
        <w:pStyle w:val="BodyText1"/>
      </w:pPr>
      <w:r>
        <w:t>The m</w:t>
      </w:r>
      <w:r w:rsidRPr="0036754D">
        <w:t xml:space="preserve">ethod component, for the most part, was </w:t>
      </w:r>
      <w:r>
        <w:t xml:space="preserve">well </w:t>
      </w:r>
      <w:r w:rsidRPr="0036754D">
        <w:t>prepared</w:t>
      </w:r>
      <w:r w:rsidR="00224FBD">
        <w:t>,</w:t>
      </w:r>
      <w:r w:rsidRPr="0036754D">
        <w:t xml:space="preserve"> with many students detailing the materials needed and</w:t>
      </w:r>
      <w:r>
        <w:t xml:space="preserve"> listing</w:t>
      </w:r>
      <w:r w:rsidRPr="0036754D">
        <w:t xml:space="preserve"> the </w:t>
      </w:r>
      <w:r>
        <w:t>procedural steps</w:t>
      </w:r>
      <w:r w:rsidRPr="0036754D">
        <w:t xml:space="preserve"> employed. </w:t>
      </w:r>
      <w:r>
        <w:t>However, using paragraphs in this section rather than listing procedural steps is not the preferred way of outlining the method.</w:t>
      </w:r>
      <w:r w:rsidR="005B0C6F">
        <w:t xml:space="preserve"> </w:t>
      </w:r>
      <w:r>
        <w:t>Also, a</w:t>
      </w:r>
      <w:r w:rsidRPr="0036754D">
        <w:t xml:space="preserve"> </w:t>
      </w:r>
      <w:r>
        <w:t xml:space="preserve">frequent </w:t>
      </w:r>
      <w:r w:rsidRPr="0036754D">
        <w:t xml:space="preserve">fault observed was that one or two </w:t>
      </w:r>
      <w:r>
        <w:t>crucial</w:t>
      </w:r>
      <w:r w:rsidRPr="0036754D">
        <w:t xml:space="preserve"> instructions were </w:t>
      </w:r>
      <w:r>
        <w:t xml:space="preserve">often </w:t>
      </w:r>
      <w:r w:rsidRPr="0036754D">
        <w:t>found to be missin</w:t>
      </w:r>
      <w:r>
        <w:t>g</w:t>
      </w:r>
      <w:r w:rsidR="005B0C6F">
        <w:t xml:space="preserve">, which would make the </w:t>
      </w:r>
      <w:r w:rsidR="005B0C6F" w:rsidRPr="0036754D">
        <w:t>investigation</w:t>
      </w:r>
      <w:r w:rsidR="005B0C6F">
        <w:t xml:space="preserve"> difficult if it was to be repeated by someone else.</w:t>
      </w:r>
    </w:p>
    <w:p w:rsidR="005D1162" w:rsidRDefault="005D1162" w:rsidP="00C32289">
      <w:pPr>
        <w:pStyle w:val="BodyText1"/>
      </w:pPr>
      <w:r>
        <w:t>The need for an adequate s</w:t>
      </w:r>
      <w:r w:rsidRPr="0036754D">
        <w:t xml:space="preserve">ample size in a range of investigations </w:t>
      </w:r>
      <w:r>
        <w:t xml:space="preserve">remains </w:t>
      </w:r>
      <w:r w:rsidRPr="0036754D">
        <w:t>inadequate</w:t>
      </w:r>
      <w:r>
        <w:t>ly addressed</w:t>
      </w:r>
      <w:r w:rsidRPr="0036754D">
        <w:t xml:space="preserve"> and clearly this aspect warrants considered attention in </w:t>
      </w:r>
      <w:r>
        <w:t xml:space="preserve">the </w:t>
      </w:r>
      <w:r w:rsidRPr="0036754D">
        <w:t>future.</w:t>
      </w:r>
    </w:p>
    <w:p w:rsidR="005D1162" w:rsidRPr="00923BA2" w:rsidRDefault="005D1162" w:rsidP="00C32289">
      <w:pPr>
        <w:pStyle w:val="BodyText1"/>
      </w:pPr>
      <w:r>
        <w:lastRenderedPageBreak/>
        <w:t>Finally, s</w:t>
      </w:r>
      <w:r w:rsidRPr="00923BA2">
        <w:t xml:space="preserve">ome classes </w:t>
      </w:r>
      <w:r>
        <w:t>conducted</w:t>
      </w:r>
      <w:r w:rsidRPr="00923BA2">
        <w:t xml:space="preserve"> the experiments in pairs or groups, modifying a class practical which had been done </w:t>
      </w:r>
      <w:r>
        <w:t xml:space="preserve">earlier </w:t>
      </w:r>
      <w:r w:rsidRPr="00923BA2">
        <w:t xml:space="preserve">as a trial. This resulted in </w:t>
      </w:r>
      <w:r>
        <w:t xml:space="preserve">the </w:t>
      </w:r>
      <w:r w:rsidRPr="00923BA2">
        <w:t xml:space="preserve">sharing </w:t>
      </w:r>
      <w:r>
        <w:t xml:space="preserve">of </w:t>
      </w:r>
      <w:r w:rsidRPr="00923BA2">
        <w:t>results</w:t>
      </w:r>
      <w:r w:rsidR="0042363C">
        <w:t>, which is acceptable,</w:t>
      </w:r>
      <w:r w:rsidRPr="00923BA2">
        <w:t xml:space="preserve"> </w:t>
      </w:r>
      <w:r w:rsidR="0042363C">
        <w:t xml:space="preserve">and much similar </w:t>
      </w:r>
      <w:r w:rsidRPr="00923BA2">
        <w:t>information in the</w:t>
      </w:r>
      <w:r w:rsidR="0042363C">
        <w:t xml:space="preserve"> students’ </w:t>
      </w:r>
      <w:r w:rsidRPr="00923BA2">
        <w:t xml:space="preserve">introductions and diagrams in their </w:t>
      </w:r>
      <w:r>
        <w:t>method</w:t>
      </w:r>
      <w:r w:rsidR="0042363C">
        <w:t>, which is more problematic</w:t>
      </w:r>
      <w:r>
        <w:t>.</w:t>
      </w:r>
      <w:r w:rsidRPr="00923BA2">
        <w:t xml:space="preserve"> </w:t>
      </w:r>
      <w:r>
        <w:t>Th</w:t>
      </w:r>
      <w:r w:rsidR="0042363C">
        <w:t>e</w:t>
      </w:r>
      <w:r>
        <w:t xml:space="preserve"> </w:t>
      </w:r>
      <w:r w:rsidR="0042363C">
        <w:t xml:space="preserve">similarity </w:t>
      </w:r>
      <w:r>
        <w:t xml:space="preserve">made </w:t>
      </w:r>
      <w:r w:rsidRPr="00923BA2">
        <w:t xml:space="preserve">it difficult </w:t>
      </w:r>
      <w:r>
        <w:t xml:space="preserve">for the markers </w:t>
      </w:r>
      <w:r w:rsidRPr="00923BA2">
        <w:t xml:space="preserve">to discriminate </w:t>
      </w:r>
      <w:r>
        <w:t xml:space="preserve">between </w:t>
      </w:r>
      <w:r w:rsidRPr="00923BA2">
        <w:t xml:space="preserve">what was provided by the teacher and what </w:t>
      </w:r>
      <w:r>
        <w:t>was the work of the individual student.</w:t>
      </w:r>
    </w:p>
    <w:p w:rsidR="005D1162" w:rsidRPr="00F90C63" w:rsidRDefault="00C32289" w:rsidP="001F290D">
      <w:pPr>
        <w:pStyle w:val="TopicHeading1"/>
        <w:spacing w:before="360"/>
      </w:pPr>
      <w:r>
        <w:t>Results</w:t>
      </w:r>
    </w:p>
    <w:p w:rsidR="005D1162" w:rsidRPr="0036754D" w:rsidRDefault="005D1162" w:rsidP="000D4446">
      <w:pPr>
        <w:pStyle w:val="BodyText1"/>
      </w:pPr>
      <w:r w:rsidRPr="0036754D">
        <w:t xml:space="preserve">Copious tables and graphs were noted in some reports that would have been better </w:t>
      </w:r>
      <w:r>
        <w:t>displayed</w:t>
      </w:r>
      <w:r w:rsidRPr="0036754D">
        <w:t xml:space="preserve"> as summary tables and, where warranted, by combined graphs.</w:t>
      </w:r>
      <w:r>
        <w:t xml:space="preserve"> </w:t>
      </w:r>
      <w:r w:rsidRPr="0036754D">
        <w:t>Where multiple data is supplied, the use of average</w:t>
      </w:r>
      <w:r>
        <w:t>d</w:t>
      </w:r>
      <w:r w:rsidRPr="0036754D">
        <w:t xml:space="preserve"> results is recommended. However, students must remember that any average listed must contain </w:t>
      </w:r>
      <w:r>
        <w:t>the correct number of</w:t>
      </w:r>
      <w:r w:rsidRPr="0036754D">
        <w:t xml:space="preserve"> significant figures </w:t>
      </w:r>
      <w:r>
        <w:t xml:space="preserve">as determined </w:t>
      </w:r>
      <w:r w:rsidR="00E64E28">
        <w:t xml:space="preserve">from </w:t>
      </w:r>
      <w:r>
        <w:t>with</w:t>
      </w:r>
      <w:r w:rsidRPr="0036754D">
        <w:t>in the original data.</w:t>
      </w:r>
      <w:r>
        <w:t xml:space="preserve"> </w:t>
      </w:r>
      <w:r w:rsidRPr="0036754D">
        <w:t xml:space="preserve">Students </w:t>
      </w:r>
      <w:proofErr w:type="gramStart"/>
      <w:r w:rsidRPr="0036754D">
        <w:t>are reminded</w:t>
      </w:r>
      <w:proofErr w:type="gramEnd"/>
      <w:r w:rsidRPr="0036754D">
        <w:t xml:space="preserve"> to consider what </w:t>
      </w:r>
      <w:r w:rsidR="00E64E28">
        <w:t xml:space="preserve">is </w:t>
      </w:r>
      <w:r w:rsidRPr="0036754D">
        <w:t>the appropriate graph format for their data</w:t>
      </w:r>
      <w:r>
        <w:t xml:space="preserve">, which will </w:t>
      </w:r>
      <w:r w:rsidRPr="0036754D">
        <w:t>be determined by the nature of their investigation.</w:t>
      </w:r>
      <w:r>
        <w:t xml:space="preserve"> </w:t>
      </w:r>
      <w:r w:rsidRPr="00FB6D62">
        <w:t xml:space="preserve">If the data is continuous data (such as a range of concentrations, times, </w:t>
      </w:r>
      <w:r w:rsidR="008D5194">
        <w:t xml:space="preserve">or </w:t>
      </w:r>
      <w:r w:rsidRPr="00FB6D62">
        <w:t xml:space="preserve">pHs) then the data must be plotted as a line graph (showing the points with a line of best fit), whereas non-continuous data (different age groups, or genders) must be plotted as a histogram. Graphs have often been drawn with programs such as Excel, </w:t>
      </w:r>
      <w:r>
        <w:t>where</w:t>
      </w:r>
      <w:r w:rsidRPr="00FB6D62">
        <w:t xml:space="preserve"> the X-axis has been drawn incorrectly</w:t>
      </w:r>
      <w:r>
        <w:t xml:space="preserve"> and t</w:t>
      </w:r>
      <w:r w:rsidRPr="00FB6D62">
        <w:t>his arises from choosing the wrong format for line or scatter plots.</w:t>
      </w:r>
      <w:r>
        <w:t xml:space="preserve"> </w:t>
      </w:r>
      <w:r w:rsidRPr="0036754D">
        <w:t xml:space="preserve">Where multiple graphs are used, students must ensure that </w:t>
      </w:r>
      <w:r>
        <w:t>the same scale is used on the Y-</w:t>
      </w:r>
      <w:r w:rsidRPr="0036754D">
        <w:t>axis in each graph. Using commercial programs to prepare graphs unfortunately does not ensu</w:t>
      </w:r>
      <w:r>
        <w:t>re that the same scale on the Y-</w:t>
      </w:r>
      <w:r w:rsidRPr="0036754D">
        <w:t xml:space="preserve">axis is </w:t>
      </w:r>
      <w:r>
        <w:t xml:space="preserve">always </w:t>
      </w:r>
      <w:r w:rsidRPr="0036754D">
        <w:t xml:space="preserve">displayed. </w:t>
      </w:r>
      <w:r w:rsidR="008D5194">
        <w:t>As a consequence,</w:t>
      </w:r>
      <w:r w:rsidRPr="0036754D">
        <w:t xml:space="preserve"> the shape of a graph can beco</w:t>
      </w:r>
      <w:r w:rsidR="00DF46EE">
        <w:t>me quite distorted</w:t>
      </w:r>
      <w:r w:rsidR="005B0C6F">
        <w:t xml:space="preserve">, which can perhaps </w:t>
      </w:r>
      <w:r w:rsidRPr="0036754D">
        <w:t>mislead</w:t>
      </w:r>
      <w:r w:rsidR="005B0C6F">
        <w:t xml:space="preserve"> a student to propose an </w:t>
      </w:r>
      <w:r w:rsidRPr="0036754D">
        <w:t>incorrect interpretation.</w:t>
      </w:r>
    </w:p>
    <w:p w:rsidR="005D1162" w:rsidRPr="00FB6D62" w:rsidRDefault="005D1162" w:rsidP="000D4446">
      <w:pPr>
        <w:pStyle w:val="BodyText1"/>
        <w:rPr>
          <w:rFonts w:cs="Arial"/>
        </w:rPr>
      </w:pPr>
      <w:r>
        <w:rPr>
          <w:rFonts w:cs="Arial"/>
        </w:rPr>
        <w:t>A number of r</w:t>
      </w:r>
      <w:r w:rsidRPr="00FB6D62">
        <w:rPr>
          <w:rFonts w:cs="Arial"/>
        </w:rPr>
        <w:t xml:space="preserve">eports </w:t>
      </w:r>
      <w:r>
        <w:rPr>
          <w:rFonts w:cs="Arial"/>
        </w:rPr>
        <w:t>are still being</w:t>
      </w:r>
      <w:r w:rsidRPr="00FB6D62">
        <w:rPr>
          <w:rFonts w:cs="Arial"/>
        </w:rPr>
        <w:t xml:space="preserve"> submitted as black and white </w:t>
      </w:r>
      <w:r>
        <w:rPr>
          <w:rFonts w:cs="Arial"/>
        </w:rPr>
        <w:t>copies</w:t>
      </w:r>
      <w:r w:rsidR="00A001F1">
        <w:rPr>
          <w:rFonts w:cs="Arial"/>
        </w:rPr>
        <w:t>,</w:t>
      </w:r>
      <w:r>
        <w:rPr>
          <w:rFonts w:cs="Arial"/>
        </w:rPr>
        <w:t xml:space="preserve"> whereas the original</w:t>
      </w:r>
      <w:r w:rsidRPr="00FB6D62">
        <w:rPr>
          <w:rFonts w:cs="Arial"/>
        </w:rPr>
        <w:t xml:space="preserve"> graphs and diagrams were in colour</w:t>
      </w:r>
      <w:r>
        <w:rPr>
          <w:rFonts w:cs="Arial"/>
        </w:rPr>
        <w:t>.</w:t>
      </w:r>
      <w:r w:rsidRPr="00FB6D62">
        <w:rPr>
          <w:rFonts w:cs="Arial"/>
        </w:rPr>
        <w:t xml:space="preserve"> </w:t>
      </w:r>
      <w:r w:rsidR="000E36F7">
        <w:rPr>
          <w:rFonts w:cs="Arial"/>
        </w:rPr>
        <w:t>As t</w:t>
      </w:r>
      <w:r>
        <w:rPr>
          <w:rFonts w:cs="Arial"/>
        </w:rPr>
        <w:t>he</w:t>
      </w:r>
      <w:r w:rsidRPr="00FB6D62">
        <w:rPr>
          <w:rFonts w:cs="Arial"/>
        </w:rPr>
        <w:t xml:space="preserve"> interpretation </w:t>
      </w:r>
      <w:r>
        <w:rPr>
          <w:rFonts w:cs="Arial"/>
        </w:rPr>
        <w:t xml:space="preserve">of graphs </w:t>
      </w:r>
      <w:r w:rsidR="00E64E28">
        <w:rPr>
          <w:rFonts w:cs="Arial"/>
        </w:rPr>
        <w:t xml:space="preserve">often </w:t>
      </w:r>
      <w:r>
        <w:rPr>
          <w:rFonts w:cs="Arial"/>
        </w:rPr>
        <w:t>relies</w:t>
      </w:r>
      <w:r w:rsidRPr="00FB6D62">
        <w:rPr>
          <w:rFonts w:cs="Arial"/>
        </w:rPr>
        <w:t xml:space="preserve"> </w:t>
      </w:r>
      <w:r>
        <w:rPr>
          <w:rFonts w:cs="Arial"/>
        </w:rPr>
        <w:t xml:space="preserve">upon </w:t>
      </w:r>
      <w:r w:rsidRPr="00FB6D62">
        <w:rPr>
          <w:rFonts w:cs="Arial"/>
        </w:rPr>
        <w:t xml:space="preserve">on being able to </w:t>
      </w:r>
      <w:r w:rsidR="00DF46EE">
        <w:rPr>
          <w:rFonts w:cs="Arial"/>
        </w:rPr>
        <w:t xml:space="preserve">differentiate </w:t>
      </w:r>
      <w:r w:rsidR="00A001F1">
        <w:rPr>
          <w:rFonts w:cs="Arial"/>
        </w:rPr>
        <w:t>coloured</w:t>
      </w:r>
      <w:r w:rsidR="00DF46EE">
        <w:rPr>
          <w:rFonts w:cs="Arial"/>
        </w:rPr>
        <w:t xml:space="preserve"> </w:t>
      </w:r>
      <w:r w:rsidRPr="00FB6D62">
        <w:rPr>
          <w:rFonts w:cs="Arial"/>
        </w:rPr>
        <w:t>line</w:t>
      </w:r>
      <w:r w:rsidR="00DF46EE">
        <w:rPr>
          <w:rFonts w:cs="Arial"/>
        </w:rPr>
        <w:t>s</w:t>
      </w:r>
      <w:r w:rsidRPr="00FB6D62">
        <w:rPr>
          <w:rFonts w:cs="Arial"/>
        </w:rPr>
        <w:t xml:space="preserve">, this </w:t>
      </w:r>
      <w:r>
        <w:rPr>
          <w:rFonts w:cs="Arial"/>
        </w:rPr>
        <w:t xml:space="preserve">sometimes </w:t>
      </w:r>
      <w:r w:rsidRPr="00FB6D62">
        <w:rPr>
          <w:rFonts w:cs="Arial"/>
        </w:rPr>
        <w:t>c</w:t>
      </w:r>
      <w:r>
        <w:rPr>
          <w:rFonts w:cs="Arial"/>
        </w:rPr>
        <w:t>an</w:t>
      </w:r>
      <w:r w:rsidRPr="00FB6D62">
        <w:rPr>
          <w:rFonts w:cs="Arial"/>
        </w:rPr>
        <w:t>not be discerned in grayscale.</w:t>
      </w:r>
    </w:p>
    <w:p w:rsidR="005D1162" w:rsidRDefault="005D1162" w:rsidP="000D4446">
      <w:pPr>
        <w:pStyle w:val="BodyText1"/>
        <w:rPr>
          <w:rFonts w:cs="Arial"/>
        </w:rPr>
      </w:pPr>
      <w:r>
        <w:rPr>
          <w:rFonts w:cs="Arial"/>
        </w:rPr>
        <w:t>S</w:t>
      </w:r>
      <w:r w:rsidRPr="0036754D">
        <w:rPr>
          <w:rFonts w:cs="Arial"/>
        </w:rPr>
        <w:t>ome investigations included qualitative results</w:t>
      </w:r>
      <w:r>
        <w:rPr>
          <w:rFonts w:cs="Arial"/>
        </w:rPr>
        <w:t xml:space="preserve"> only. For example, s</w:t>
      </w:r>
      <w:r w:rsidRPr="00F90C63">
        <w:rPr>
          <w:rFonts w:cs="Arial"/>
        </w:rPr>
        <w:t>ome experiments involving micro</w:t>
      </w:r>
      <w:r w:rsidR="00A001F1">
        <w:rPr>
          <w:rFonts w:cs="Arial"/>
        </w:rPr>
        <w:t>-</w:t>
      </w:r>
      <w:r w:rsidRPr="00F90C63">
        <w:rPr>
          <w:rFonts w:cs="Arial"/>
        </w:rPr>
        <w:t>org</w:t>
      </w:r>
      <w:r>
        <w:rPr>
          <w:rFonts w:cs="Arial"/>
        </w:rPr>
        <w:t>anisms were just ‘qualitatively’</w:t>
      </w:r>
      <w:r w:rsidRPr="00F90C63">
        <w:rPr>
          <w:rFonts w:cs="Arial"/>
        </w:rPr>
        <w:t xml:space="preserve"> analysed by photographs, whereas the zones of inhibition of bacterial growth, or the height/volume of foam produced by fermenting yeast</w:t>
      </w:r>
      <w:r>
        <w:rPr>
          <w:rFonts w:cs="Arial"/>
        </w:rPr>
        <w:t>,</w:t>
      </w:r>
      <w:r w:rsidRPr="00F90C63">
        <w:rPr>
          <w:rFonts w:cs="Arial"/>
        </w:rPr>
        <w:t xml:space="preserve"> can actually be measured to provide quantitative results</w:t>
      </w:r>
      <w:r w:rsidR="008D5194">
        <w:rPr>
          <w:rFonts w:cs="Arial"/>
        </w:rPr>
        <w:t>, thus</w:t>
      </w:r>
      <w:r w:rsidRPr="00F90C63">
        <w:rPr>
          <w:rFonts w:cs="Arial"/>
        </w:rPr>
        <w:t xml:space="preserve"> enabling much better analysis.</w:t>
      </w:r>
    </w:p>
    <w:p w:rsidR="005D1162" w:rsidRPr="0036754D" w:rsidRDefault="005D1162" w:rsidP="000D4446">
      <w:pPr>
        <w:pStyle w:val="BodyText1"/>
      </w:pPr>
      <w:r>
        <w:t>In a number of investigations involving micro</w:t>
      </w:r>
      <w:r w:rsidR="00A001F1">
        <w:t>-</w:t>
      </w:r>
      <w:r>
        <w:t>organisms, the ability of students to identify specific bacterial species on the basis of colour and colony morphology must be questioned. Such an assessment is extremely unreliable</w:t>
      </w:r>
      <w:r w:rsidR="008D5194">
        <w:t>,</w:t>
      </w:r>
      <w:r>
        <w:t xml:space="preserve"> as the only real way to identify such micro</w:t>
      </w:r>
      <w:r w:rsidR="00A001F1">
        <w:t>-</w:t>
      </w:r>
      <w:r>
        <w:t>organisms is through conducting various biochemical tests. It is highly unlikely that schools have the appropriate facilities for such tests.</w:t>
      </w:r>
    </w:p>
    <w:p w:rsidR="005D1162" w:rsidRPr="00F90C63" w:rsidRDefault="005D1162" w:rsidP="001F290D">
      <w:pPr>
        <w:pStyle w:val="TopicHeading1"/>
        <w:spacing w:before="360"/>
      </w:pPr>
      <w:r>
        <w:t>Analysis</w:t>
      </w:r>
      <w:r w:rsidR="000D4446">
        <w:t xml:space="preserve"> and Evaluation</w:t>
      </w:r>
    </w:p>
    <w:p w:rsidR="005D1162" w:rsidRDefault="005D1162" w:rsidP="000D4446">
      <w:pPr>
        <w:pStyle w:val="BodyText1"/>
      </w:pPr>
      <w:r w:rsidRPr="00520AF0">
        <w:rPr>
          <w:lang w:eastAsia="en-AU"/>
        </w:rPr>
        <w:t xml:space="preserve">The </w:t>
      </w:r>
      <w:r w:rsidR="0008045B">
        <w:rPr>
          <w:lang w:eastAsia="en-AU"/>
        </w:rPr>
        <w:t>a</w:t>
      </w:r>
      <w:r w:rsidR="000D4446">
        <w:rPr>
          <w:lang w:eastAsia="en-AU"/>
        </w:rPr>
        <w:t>nalysis and</w:t>
      </w:r>
      <w:r>
        <w:rPr>
          <w:lang w:eastAsia="en-AU"/>
        </w:rPr>
        <w:t xml:space="preserve"> </w:t>
      </w:r>
      <w:r w:rsidR="0008045B">
        <w:rPr>
          <w:lang w:eastAsia="en-AU"/>
        </w:rPr>
        <w:t>e</w:t>
      </w:r>
      <w:r>
        <w:rPr>
          <w:lang w:eastAsia="en-AU"/>
        </w:rPr>
        <w:t xml:space="preserve">valuation </w:t>
      </w:r>
      <w:r w:rsidR="007F3B1A">
        <w:rPr>
          <w:lang w:eastAsia="en-AU"/>
        </w:rPr>
        <w:t xml:space="preserve">components of the </w:t>
      </w:r>
      <w:r>
        <w:rPr>
          <w:lang w:eastAsia="en-AU"/>
        </w:rPr>
        <w:t>reports for a number of students were very heavily scaffolded</w:t>
      </w:r>
      <w:r w:rsidR="0008045B">
        <w:rPr>
          <w:lang w:eastAsia="en-AU"/>
        </w:rPr>
        <w:t>,</w:t>
      </w:r>
      <w:r>
        <w:rPr>
          <w:lang w:eastAsia="en-AU"/>
        </w:rPr>
        <w:t xml:space="preserve"> </w:t>
      </w:r>
      <w:r w:rsidRPr="00520AF0">
        <w:rPr>
          <w:lang w:eastAsia="en-AU"/>
        </w:rPr>
        <w:t>as the layout and phrases</w:t>
      </w:r>
      <w:r>
        <w:rPr>
          <w:lang w:eastAsia="en-AU"/>
        </w:rPr>
        <w:t>,</w:t>
      </w:r>
      <w:r w:rsidRPr="00520AF0">
        <w:rPr>
          <w:lang w:eastAsia="en-AU"/>
        </w:rPr>
        <w:t xml:space="preserve"> and often sentences</w:t>
      </w:r>
      <w:r>
        <w:rPr>
          <w:lang w:eastAsia="en-AU"/>
        </w:rPr>
        <w:t>,</w:t>
      </w:r>
      <w:r w:rsidRPr="00520AF0">
        <w:rPr>
          <w:lang w:eastAsia="en-AU"/>
        </w:rPr>
        <w:t xml:space="preserve"> were </w:t>
      </w:r>
      <w:r w:rsidR="0008045B">
        <w:rPr>
          <w:lang w:eastAsia="en-AU"/>
        </w:rPr>
        <w:t>commonly</w:t>
      </w:r>
      <w:r>
        <w:rPr>
          <w:lang w:eastAsia="en-AU"/>
        </w:rPr>
        <w:t xml:space="preserve"> </w:t>
      </w:r>
      <w:r w:rsidRPr="00520AF0">
        <w:rPr>
          <w:lang w:eastAsia="en-AU"/>
        </w:rPr>
        <w:t>identical across the class.</w:t>
      </w:r>
      <w:r>
        <w:rPr>
          <w:lang w:eastAsia="en-AU"/>
        </w:rPr>
        <w:t xml:space="preserve"> While some form of scaffolding is appropriate, elaborate and detailed scaffolding rarely allows students the opportunity to analyse and evaluate their data in a ‘highly effective manner’.</w:t>
      </w:r>
      <w:r w:rsidR="00DF46EE">
        <w:rPr>
          <w:lang w:eastAsia="en-AU"/>
        </w:rPr>
        <w:t xml:space="preserve"> </w:t>
      </w:r>
      <w:r w:rsidRPr="00923BA2">
        <w:t xml:space="preserve">In numerous cases, </w:t>
      </w:r>
      <w:r>
        <w:t>detailed</w:t>
      </w:r>
      <w:r w:rsidRPr="00923BA2">
        <w:t xml:space="preserve"> analysis of data, instead of providing little more than</w:t>
      </w:r>
      <w:r>
        <w:t xml:space="preserve"> a regurgitation of </w:t>
      </w:r>
      <w:r w:rsidRPr="00923BA2">
        <w:t xml:space="preserve">raw data, may have </w:t>
      </w:r>
      <w:r>
        <w:t xml:space="preserve">generated </w:t>
      </w:r>
      <w:r w:rsidRPr="00923BA2">
        <w:t>a different outcome</w:t>
      </w:r>
      <w:r>
        <w:t xml:space="preserve"> for students to consider. In some cases</w:t>
      </w:r>
      <w:r w:rsidRPr="00923BA2">
        <w:t xml:space="preserve">, </w:t>
      </w:r>
      <w:r>
        <w:t xml:space="preserve">detailed analysis may have </w:t>
      </w:r>
      <w:r w:rsidRPr="00923BA2">
        <w:t>actually confirm</w:t>
      </w:r>
      <w:r>
        <w:t>ed</w:t>
      </w:r>
      <w:r w:rsidRPr="00923BA2">
        <w:t xml:space="preserve"> their hypotheses </w:t>
      </w:r>
      <w:r>
        <w:t>rather than</w:t>
      </w:r>
      <w:r w:rsidRPr="00923BA2">
        <w:t xml:space="preserve"> refuting them. For </w:t>
      </w:r>
      <w:r w:rsidRPr="00923BA2">
        <w:lastRenderedPageBreak/>
        <w:t xml:space="preserve">example, students </w:t>
      </w:r>
      <w:r>
        <w:t xml:space="preserve">may </w:t>
      </w:r>
      <w:r w:rsidR="00DF46EE">
        <w:t xml:space="preserve">have </w:t>
      </w:r>
      <w:r>
        <w:t xml:space="preserve">completed </w:t>
      </w:r>
      <w:r w:rsidRPr="00923BA2">
        <w:t>an experiment with replicates, but then not bothered to generate an average.</w:t>
      </w:r>
    </w:p>
    <w:p w:rsidR="005D1162" w:rsidRDefault="005D1162" w:rsidP="000D4446">
      <w:pPr>
        <w:pStyle w:val="BodyText1"/>
      </w:pPr>
      <w:r>
        <w:t>Responses sighted in the analysis of students’ data highlighted that many students were not fluent with the concept of outliers, where they may exist within their data, and what the implication of outliers may have on the analysis of their data.</w:t>
      </w:r>
    </w:p>
    <w:p w:rsidR="005D1162" w:rsidRDefault="005D1162" w:rsidP="000D4446">
      <w:pPr>
        <w:pStyle w:val="BodyText1"/>
      </w:pPr>
      <w:r w:rsidRPr="00FB6D62">
        <w:t xml:space="preserve">A consistent problem </w:t>
      </w:r>
      <w:r>
        <w:t xml:space="preserve">in this section </w:t>
      </w:r>
      <w:r w:rsidRPr="00FB6D62">
        <w:t xml:space="preserve">was </w:t>
      </w:r>
      <w:r>
        <w:t xml:space="preserve">the lack of </w:t>
      </w:r>
      <w:r w:rsidRPr="00FB6D62">
        <w:t xml:space="preserve">understanding of </w:t>
      </w:r>
      <w:r>
        <w:t>random and s</w:t>
      </w:r>
      <w:r w:rsidRPr="00FB6D62">
        <w:t xml:space="preserve">ystematic </w:t>
      </w:r>
      <w:r>
        <w:t>errors. In conjunction with the discussion of random and systematic errors,</w:t>
      </w:r>
      <w:r w:rsidRPr="00FB6D62">
        <w:t xml:space="preserve"> </w:t>
      </w:r>
      <w:r>
        <w:t>the incorrect us</w:t>
      </w:r>
      <w:r w:rsidRPr="00FB6D62">
        <w:t>e of the terms</w:t>
      </w:r>
      <w:r w:rsidR="0008045B">
        <w:t xml:space="preserve"> ‘</w:t>
      </w:r>
      <w:r w:rsidRPr="00FB6D62">
        <w:t>accuracy</w:t>
      </w:r>
      <w:r w:rsidR="0008045B">
        <w:t>’</w:t>
      </w:r>
      <w:r w:rsidRPr="00FB6D62">
        <w:t xml:space="preserve">, </w:t>
      </w:r>
      <w:r w:rsidR="0008045B">
        <w:t>‘</w:t>
      </w:r>
      <w:r w:rsidRPr="00FB6D62">
        <w:t>precision</w:t>
      </w:r>
      <w:r w:rsidR="0008045B">
        <w:t>’</w:t>
      </w:r>
      <w:r w:rsidRPr="00FB6D62">
        <w:t xml:space="preserve">, </w:t>
      </w:r>
      <w:r w:rsidR="0008045B">
        <w:t>‘</w:t>
      </w:r>
      <w:r w:rsidRPr="00FB6D62">
        <w:t>scatter</w:t>
      </w:r>
      <w:r w:rsidR="0008045B">
        <w:t>’,</w:t>
      </w:r>
      <w:r w:rsidRPr="00FB6D62">
        <w:t xml:space="preserve"> and </w:t>
      </w:r>
      <w:r w:rsidR="0008045B">
        <w:t>‘</w:t>
      </w:r>
      <w:r w:rsidRPr="00FB6D62">
        <w:t>reliability</w:t>
      </w:r>
      <w:r w:rsidR="0008045B">
        <w:t>’</w:t>
      </w:r>
      <w:r>
        <w:t xml:space="preserve"> was often evident.</w:t>
      </w:r>
    </w:p>
    <w:p w:rsidR="005D1162" w:rsidRPr="0036754D" w:rsidRDefault="005D1162" w:rsidP="000D4446">
      <w:pPr>
        <w:pStyle w:val="BodyText1"/>
      </w:pPr>
      <w:r w:rsidRPr="0036754D">
        <w:t xml:space="preserve">All practical investigations require a suitable sample size to help verify results obtained within the investigation </w:t>
      </w:r>
      <w:r w:rsidR="0008045B">
        <w:t>(</w:t>
      </w:r>
      <w:r w:rsidRPr="0036754D">
        <w:t xml:space="preserve">thus </w:t>
      </w:r>
      <w:r>
        <w:t>reducing the effect of</w:t>
      </w:r>
      <w:r w:rsidRPr="0036754D">
        <w:t xml:space="preserve"> random errors</w:t>
      </w:r>
      <w:r>
        <w:t xml:space="preserve"> through averaging results</w:t>
      </w:r>
      <w:r w:rsidR="0008045B">
        <w:t>),</w:t>
      </w:r>
      <w:r w:rsidRPr="0036754D">
        <w:t xml:space="preserve"> as well as the opportunity for the investigation to be repeated</w:t>
      </w:r>
      <w:r w:rsidR="00F87CCF">
        <w:t>,</w:t>
      </w:r>
      <w:r w:rsidRPr="0036754D">
        <w:t xml:space="preserve"> which takes into account </w:t>
      </w:r>
      <w:r>
        <w:t xml:space="preserve">whether systematic errors were present or not. </w:t>
      </w:r>
      <w:r w:rsidRPr="0036754D">
        <w:t>While students may not have the opportunity to repeat their investigation, they should be able to address the sample size issue within the investigation. It was noted that many students performed their investigation once only</w:t>
      </w:r>
      <w:r w:rsidR="00E64E28">
        <w:t>,</w:t>
      </w:r>
      <w:r w:rsidRPr="0036754D">
        <w:t xml:space="preserve"> while others had relatively small sample sizes </w:t>
      </w:r>
      <w:r w:rsidR="001C0317">
        <w:t>—</w:t>
      </w:r>
      <w:r w:rsidRPr="0036754D">
        <w:t xml:space="preserve"> in both cases, the final sample size was minimal at best.</w:t>
      </w:r>
    </w:p>
    <w:p w:rsidR="005D1162" w:rsidRDefault="005D1162" w:rsidP="000D4446">
      <w:pPr>
        <w:pStyle w:val="BodyText1"/>
        <w:rPr>
          <w:rFonts w:cs="Arial"/>
        </w:rPr>
      </w:pPr>
      <w:r w:rsidRPr="0036754D">
        <w:rPr>
          <w:rFonts w:cs="Arial"/>
        </w:rPr>
        <w:t>Discussing possible improvements for the investigation was noted in most reports. However, many students do not seem to be fully aware of what ‘appropriate improvements’ means</w:t>
      </w:r>
      <w:r w:rsidR="00F87CCF">
        <w:rPr>
          <w:rFonts w:cs="Arial"/>
        </w:rPr>
        <w:t>,</w:t>
      </w:r>
      <w:r w:rsidRPr="0036754D">
        <w:rPr>
          <w:rFonts w:cs="Arial"/>
        </w:rPr>
        <w:t xml:space="preserve"> let alone be able to discuss why. Often, a listing of pos</w:t>
      </w:r>
      <w:r>
        <w:rPr>
          <w:rFonts w:cs="Arial"/>
        </w:rPr>
        <w:t>sible improvements is all that wa</w:t>
      </w:r>
      <w:r w:rsidRPr="0036754D">
        <w:rPr>
          <w:rFonts w:cs="Arial"/>
        </w:rPr>
        <w:t>s provided</w:t>
      </w:r>
      <w:r>
        <w:rPr>
          <w:rFonts w:cs="Arial"/>
        </w:rPr>
        <w:t xml:space="preserve"> and greater effort needed to be applied</w:t>
      </w:r>
      <w:r w:rsidRPr="0036754D">
        <w:rPr>
          <w:rFonts w:cs="Arial"/>
        </w:rPr>
        <w:t>.</w:t>
      </w:r>
      <w:r>
        <w:rPr>
          <w:rFonts w:cs="Arial"/>
        </w:rPr>
        <w:t xml:space="preserve"> As </w:t>
      </w:r>
      <w:proofErr w:type="gramStart"/>
      <w:r>
        <w:rPr>
          <w:rFonts w:cs="Arial"/>
        </w:rPr>
        <w:t>alluded</w:t>
      </w:r>
      <w:proofErr w:type="gramEnd"/>
      <w:r>
        <w:rPr>
          <w:rFonts w:cs="Arial"/>
        </w:rPr>
        <w:t xml:space="preserve"> to earlier, t</w:t>
      </w:r>
      <w:r w:rsidRPr="0036754D">
        <w:rPr>
          <w:rFonts w:cs="Arial"/>
        </w:rPr>
        <w:t xml:space="preserve">he choice of investigation topic </w:t>
      </w:r>
      <w:r>
        <w:rPr>
          <w:rFonts w:cs="Arial"/>
        </w:rPr>
        <w:t xml:space="preserve">can severely hamper students </w:t>
      </w:r>
      <w:r w:rsidRPr="0036754D">
        <w:rPr>
          <w:rFonts w:cs="Arial"/>
        </w:rPr>
        <w:t xml:space="preserve">as quality improvements for their specific investigation </w:t>
      </w:r>
      <w:r w:rsidR="00F87CCF">
        <w:rPr>
          <w:rFonts w:cs="Arial"/>
        </w:rPr>
        <w:t>were</w:t>
      </w:r>
      <w:r w:rsidR="00F87CCF" w:rsidRPr="0036754D">
        <w:rPr>
          <w:rFonts w:cs="Arial"/>
        </w:rPr>
        <w:t xml:space="preserve"> </w:t>
      </w:r>
      <w:r w:rsidRPr="0036754D">
        <w:rPr>
          <w:rFonts w:cs="Arial"/>
        </w:rPr>
        <w:t>not always possible give</w:t>
      </w:r>
      <w:r>
        <w:rPr>
          <w:rFonts w:cs="Arial"/>
        </w:rPr>
        <w:t>n</w:t>
      </w:r>
      <w:r w:rsidRPr="0036754D">
        <w:rPr>
          <w:rFonts w:cs="Arial"/>
        </w:rPr>
        <w:t xml:space="preserve"> the simplistic nature of their </w:t>
      </w:r>
      <w:r>
        <w:rPr>
          <w:rFonts w:cs="Arial"/>
        </w:rPr>
        <w:t>experiment</w:t>
      </w:r>
      <w:r w:rsidRPr="0036754D">
        <w:rPr>
          <w:rFonts w:cs="Arial"/>
        </w:rPr>
        <w:t>.</w:t>
      </w:r>
    </w:p>
    <w:p w:rsidR="005D1162" w:rsidRPr="00923BA2" w:rsidRDefault="005D1162" w:rsidP="000D4446">
      <w:pPr>
        <w:pStyle w:val="BodyText1"/>
        <w:rPr>
          <w:rFonts w:cs="Arial"/>
        </w:rPr>
      </w:pPr>
      <w:r>
        <w:rPr>
          <w:rFonts w:cs="Arial"/>
        </w:rPr>
        <w:t xml:space="preserve">Given that </w:t>
      </w:r>
      <w:r w:rsidR="00F87CCF">
        <w:rPr>
          <w:rFonts w:cs="Arial"/>
        </w:rPr>
        <w:t>specific feature</w:t>
      </w:r>
      <w:r>
        <w:rPr>
          <w:rFonts w:cs="Arial"/>
        </w:rPr>
        <w:t xml:space="preserve"> AE1</w:t>
      </w:r>
      <w:r w:rsidR="00F87CCF">
        <w:rPr>
          <w:rFonts w:cs="Arial"/>
        </w:rPr>
        <w:t xml:space="preserve"> (concerning analysis of data</w:t>
      </w:r>
      <w:r>
        <w:rPr>
          <w:rFonts w:cs="Arial"/>
        </w:rPr>
        <w:t>) has equal value to other performance standards, it is essential that students demonstrate their ability to find patterns in their data and link data with scientific concepts. Overall, not enough evaluation of results was evident in many reports</w:t>
      </w:r>
      <w:r w:rsidR="00F87CCF">
        <w:rPr>
          <w:rFonts w:cs="Arial"/>
        </w:rPr>
        <w:t>;</w:t>
      </w:r>
      <w:r>
        <w:rPr>
          <w:rFonts w:cs="Arial"/>
        </w:rPr>
        <w:t xml:space="preserve"> however</w:t>
      </w:r>
      <w:r w:rsidR="00F87CCF">
        <w:rPr>
          <w:rFonts w:cs="Arial"/>
        </w:rPr>
        <w:t>,</w:t>
      </w:r>
      <w:r>
        <w:rPr>
          <w:rFonts w:cs="Arial"/>
        </w:rPr>
        <w:t xml:space="preserve"> students who performed well were able to link the background science to their results.</w:t>
      </w:r>
    </w:p>
    <w:p w:rsidR="005D1162" w:rsidRPr="0036754D" w:rsidRDefault="005D1162" w:rsidP="000D4446">
      <w:pPr>
        <w:pStyle w:val="BodyText1"/>
        <w:rPr>
          <w:rFonts w:cs="Arial"/>
        </w:rPr>
      </w:pPr>
      <w:r>
        <w:rPr>
          <w:rFonts w:cs="Arial"/>
        </w:rPr>
        <w:t>It is suspected that some teachers we</w:t>
      </w:r>
      <w:r w:rsidRPr="005E2570">
        <w:rPr>
          <w:rFonts w:cs="Arial"/>
        </w:rPr>
        <w:t>re not marking to the correct specific features for the investigations</w:t>
      </w:r>
      <w:r w:rsidR="00F87CCF">
        <w:rPr>
          <w:rFonts w:cs="Arial"/>
        </w:rPr>
        <w:t>,</w:t>
      </w:r>
      <w:r w:rsidRPr="005E2570">
        <w:rPr>
          <w:rFonts w:cs="Arial"/>
        </w:rPr>
        <w:t xml:space="preserve"> as many reports spent </w:t>
      </w:r>
      <w:r w:rsidR="00A001F1">
        <w:rPr>
          <w:rFonts w:cs="Arial"/>
        </w:rPr>
        <w:t xml:space="preserve">a </w:t>
      </w:r>
      <w:r>
        <w:rPr>
          <w:rFonts w:cs="Arial"/>
        </w:rPr>
        <w:t xml:space="preserve">significant </w:t>
      </w:r>
      <w:r w:rsidR="00A001F1">
        <w:rPr>
          <w:rFonts w:cs="Arial"/>
        </w:rPr>
        <w:t xml:space="preserve">number of </w:t>
      </w:r>
      <w:r>
        <w:rPr>
          <w:rFonts w:cs="Arial"/>
        </w:rPr>
        <w:t>words highlighting ‘safe and ethical’</w:t>
      </w:r>
      <w:r w:rsidRPr="005E2570">
        <w:rPr>
          <w:rFonts w:cs="Arial"/>
        </w:rPr>
        <w:t xml:space="preserve"> practices and risk assessments</w:t>
      </w:r>
      <w:r w:rsidR="00813049">
        <w:rPr>
          <w:rFonts w:cs="Arial"/>
        </w:rPr>
        <w:t>, when this may only be a minor compo</w:t>
      </w:r>
      <w:r w:rsidR="00D425D3">
        <w:rPr>
          <w:rFonts w:cs="Arial"/>
        </w:rPr>
        <w:t xml:space="preserve">nent </w:t>
      </w:r>
      <w:r w:rsidR="00813049">
        <w:rPr>
          <w:rFonts w:cs="Arial"/>
        </w:rPr>
        <w:t>of the investigation</w:t>
      </w:r>
      <w:r w:rsidRPr="005E2570">
        <w:rPr>
          <w:rFonts w:cs="Arial"/>
        </w:rPr>
        <w:t>.</w:t>
      </w:r>
      <w:r>
        <w:rPr>
          <w:rFonts w:cs="Arial"/>
        </w:rPr>
        <w:t xml:space="preserve"> It is recommended that teachers review the assessment requirements for the practical investigation and, where necessary, make the adjustments so that their students receive the marks that they rightly deserve.</w:t>
      </w:r>
    </w:p>
    <w:p w:rsidR="005D1162" w:rsidRDefault="005D1162" w:rsidP="001F290D">
      <w:pPr>
        <w:pStyle w:val="TopicHeading1"/>
        <w:spacing w:before="360"/>
      </w:pPr>
      <w:r>
        <w:t>Conclusion</w:t>
      </w:r>
    </w:p>
    <w:p w:rsidR="005D1162" w:rsidRDefault="005D1162" w:rsidP="000D4446">
      <w:pPr>
        <w:pStyle w:val="BodyText1"/>
      </w:pPr>
      <w:r>
        <w:t>Students are reminded to ensure that they use a conclusion section in their report t</w:t>
      </w:r>
      <w:r w:rsidR="000D4446">
        <w:t xml:space="preserve">o address </w:t>
      </w:r>
      <w:r w:rsidR="00F87CCF">
        <w:t xml:space="preserve">the </w:t>
      </w:r>
      <w:r w:rsidR="000D4446">
        <w:t>specific feature</w:t>
      </w:r>
      <w:r>
        <w:t xml:space="preserve"> AE1</w:t>
      </w:r>
      <w:r w:rsidR="00F87CCF">
        <w:t xml:space="preserve"> which refers to f</w:t>
      </w:r>
      <w:r>
        <w:t>ormulat</w:t>
      </w:r>
      <w:r w:rsidR="00F87CCF">
        <w:t>ing</w:t>
      </w:r>
      <w:r>
        <w:t xml:space="preserve"> a </w:t>
      </w:r>
      <w:r w:rsidR="00F87CCF">
        <w:t>c</w:t>
      </w:r>
      <w:r>
        <w:t>onclusion. Students should discuss whether the data they collected supports or refutes the hypothesis.</w:t>
      </w:r>
    </w:p>
    <w:p w:rsidR="001A0F23" w:rsidRPr="000B51DE" w:rsidRDefault="00532959">
      <w:pPr>
        <w:pStyle w:val="Heading2"/>
      </w:pPr>
      <w:r>
        <w:t>Operational Advice</w:t>
      </w:r>
    </w:p>
    <w:p w:rsidR="0006730C" w:rsidRDefault="0006730C" w:rsidP="0006730C">
      <w:pPr>
        <w:pStyle w:val="BodyText1"/>
      </w:pPr>
      <w:r>
        <w:t>School assessment tasks are set and marked by teachers. Teachers’ assessment decisions are reviewed by moderators. Teacher grades/marks should be evident on all student school assessment work.</w:t>
      </w:r>
    </w:p>
    <w:p w:rsidR="00CF12BE" w:rsidRDefault="00CF12BE" w:rsidP="000D4446">
      <w:pPr>
        <w:pStyle w:val="BodyText1"/>
      </w:pPr>
      <w:r>
        <w:lastRenderedPageBreak/>
        <w:t>Variations — Moderation Materials forms were not always submitted when tasks were missing; this made it difficult to determine how a student’s final grade had been derived. The form should clearly identify the reasons for missing or incomplete work.</w:t>
      </w:r>
    </w:p>
    <w:p w:rsidR="00CF12BE" w:rsidRDefault="00CF12BE" w:rsidP="000D4446">
      <w:pPr>
        <w:pStyle w:val="BodyText1"/>
      </w:pPr>
      <w:r>
        <w:t>Grades allocated should reflect the</w:t>
      </w:r>
      <w:r w:rsidR="00D625F7">
        <w:t xml:space="preserve"> work submitted to and marked by the teacher and/or </w:t>
      </w:r>
      <w:r>
        <w:t xml:space="preserve">granting of special provisions or reductions in the overall grade </w:t>
      </w:r>
      <w:r w:rsidR="00BA2625">
        <w:t>due to</w:t>
      </w:r>
      <w:r>
        <w:t xml:space="preserve"> non-submitted work.</w:t>
      </w:r>
    </w:p>
    <w:p w:rsidR="001A0FC9" w:rsidRDefault="00CF12BE" w:rsidP="000D4446">
      <w:pPr>
        <w:pStyle w:val="BodyText1"/>
      </w:pPr>
      <w:r>
        <w:t>When student materials are packaged</w:t>
      </w:r>
      <w:r w:rsidR="006839D2">
        <w:t xml:space="preserve"> for moderation</w:t>
      </w:r>
      <w:r>
        <w:t>, it is useful for an overall summary of assessment decisions for all tasks, indicating the performance standards used, to be included.</w:t>
      </w:r>
    </w:p>
    <w:p w:rsidR="001A0FC9" w:rsidRDefault="00CF12BE" w:rsidP="000D4446">
      <w:pPr>
        <w:pStyle w:val="BodyText1"/>
      </w:pPr>
      <w:r>
        <w:t>Teachers’ marks and comments must not appear on either the proposal or the report submitted for external marking. Neither the school name</w:t>
      </w:r>
      <w:r w:rsidR="00EF66A7">
        <w:t xml:space="preserve"> or </w:t>
      </w:r>
      <w:r>
        <w:t>SACE number, nor the student’s name, must appear anywhere in the report. Students should be identified only by their SACE registration number.</w:t>
      </w:r>
    </w:p>
    <w:p w:rsidR="007F0886" w:rsidRPr="007F0886" w:rsidRDefault="001A0F23" w:rsidP="007F0886">
      <w:pPr>
        <w:pStyle w:val="Heading2"/>
      </w:pPr>
      <w:r>
        <w:t>General Comments</w:t>
      </w:r>
    </w:p>
    <w:p w:rsidR="001A0FC9" w:rsidRPr="00310B91" w:rsidRDefault="001A0FC9" w:rsidP="000D4446">
      <w:pPr>
        <w:pStyle w:val="BodyText1"/>
      </w:pPr>
      <w:r w:rsidRPr="00310B91">
        <w:t>Teachers are encouraged to attend a clarifying forum to become more familiar with</w:t>
      </w:r>
      <w:r w:rsidR="000D4446">
        <w:t xml:space="preserve"> </w:t>
      </w:r>
      <w:r w:rsidRPr="00310B91">
        <w:t>performance standards and task design and to use information provided on the</w:t>
      </w:r>
      <w:r w:rsidR="000D4446">
        <w:t xml:space="preserve"> </w:t>
      </w:r>
      <w:r w:rsidRPr="00310B91">
        <w:t>Scientific Studies minisite.</w:t>
      </w:r>
    </w:p>
    <w:p w:rsidR="001A0FC9" w:rsidRPr="000D4446" w:rsidRDefault="00EF66A7">
      <w:pPr>
        <w:pStyle w:val="BodyText1"/>
      </w:pPr>
      <w:r>
        <w:t>T</w:t>
      </w:r>
      <w:r w:rsidR="001A0FC9" w:rsidRPr="000D4446">
        <w:t>eachers are encouraged to</w:t>
      </w:r>
      <w:r w:rsidR="00D5701B">
        <w:t xml:space="preserve"> provide sufficient opportunity for critical analysis in their task design, and to</w:t>
      </w:r>
      <w:r w:rsidR="001A0FC9" w:rsidRPr="000D4446">
        <w:t xml:space="preserve"> examine their tasks to ensure students </w:t>
      </w:r>
      <w:proofErr w:type="gramStart"/>
      <w:r w:rsidR="001A0FC9" w:rsidRPr="000D4446">
        <w:t>are asked</w:t>
      </w:r>
      <w:proofErr w:type="gramEnd"/>
      <w:r w:rsidR="001A0FC9" w:rsidRPr="000D4446">
        <w:t xml:space="preserve"> to use higher</w:t>
      </w:r>
      <w:r>
        <w:t>-</w:t>
      </w:r>
      <w:r w:rsidR="001A0FC9" w:rsidRPr="000D4446">
        <w:t>order thinking skills in summative tasks.</w:t>
      </w:r>
    </w:p>
    <w:p w:rsidR="00DF46EE" w:rsidRPr="000D4446" w:rsidRDefault="00DF46EE" w:rsidP="000D4446">
      <w:pPr>
        <w:pStyle w:val="BodyText1"/>
      </w:pPr>
      <w:r w:rsidRPr="000D4446">
        <w:t xml:space="preserve">Teachers are reminded to ensure </w:t>
      </w:r>
      <w:r w:rsidR="00EF66A7">
        <w:t xml:space="preserve">that </w:t>
      </w:r>
      <w:r w:rsidRPr="000D4446">
        <w:t xml:space="preserve">they retain copies of student work throughout the year so that </w:t>
      </w:r>
      <w:r w:rsidR="007F3B1A">
        <w:t>the work</w:t>
      </w:r>
      <w:r w:rsidRPr="000D4446">
        <w:t xml:space="preserve"> is available </w:t>
      </w:r>
      <w:r w:rsidR="004A1D3E" w:rsidRPr="000D4446">
        <w:t>as evidence for moderation at the end of the year.</w:t>
      </w:r>
    </w:p>
    <w:p w:rsidR="001A0F23" w:rsidRPr="000D4446" w:rsidRDefault="001A0FC9" w:rsidP="000D4446">
      <w:pPr>
        <w:spacing w:before="1200"/>
        <w:rPr>
          <w:rFonts w:ascii="Arial" w:hAnsi="Arial" w:cs="Arial"/>
          <w:szCs w:val="22"/>
        </w:rPr>
      </w:pPr>
      <w:r w:rsidRPr="000D4446">
        <w:rPr>
          <w:rFonts w:ascii="Arial" w:hAnsi="Arial" w:cs="Arial"/>
          <w:szCs w:val="22"/>
        </w:rPr>
        <w:t>Scientific Studies</w:t>
      </w:r>
    </w:p>
    <w:p w:rsidR="00DC7C11" w:rsidRPr="000D4446" w:rsidRDefault="001A0F23" w:rsidP="001B602D">
      <w:r w:rsidRPr="000D4446">
        <w:rPr>
          <w:rFonts w:ascii="Arial" w:hAnsi="Arial" w:cs="Arial"/>
          <w:szCs w:val="22"/>
        </w:rPr>
        <w:t>Chief Assessor</w:t>
      </w:r>
    </w:p>
    <w:sectPr w:rsidR="00DC7C11" w:rsidRPr="000D4446"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F1" w:rsidRDefault="000906F1">
      <w:r>
        <w:separator/>
      </w:r>
    </w:p>
  </w:endnote>
  <w:endnote w:type="continuationSeparator" w:id="0">
    <w:p w:rsidR="000906F1" w:rsidRDefault="0009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7F0886">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7F0886">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A72590" w:rsidRDefault="00DF46EE" w:rsidP="000A7E3A">
    <w:pPr>
      <w:pStyle w:val="Footer"/>
      <w:tabs>
        <w:tab w:val="clear" w:pos="4153"/>
      </w:tabs>
      <w:ind w:right="91"/>
      <w:rPr>
        <w:rFonts w:ascii="Arial" w:hAnsi="Arial" w:cs="Arial"/>
        <w:sz w:val="18"/>
        <w:szCs w:val="18"/>
        <w:lang w:val="en-US"/>
      </w:rPr>
    </w:pPr>
    <w:r w:rsidRPr="00A72590">
      <w:rPr>
        <w:rFonts w:ascii="Arial" w:hAnsi="Arial" w:cs="Arial"/>
        <w:sz w:val="18"/>
        <w:szCs w:val="18"/>
        <w:lang w:val="en-US"/>
      </w:rPr>
      <w:t xml:space="preserve">Scientific Studies </w:t>
    </w:r>
    <w:r w:rsidR="008D4935" w:rsidRPr="00A72590">
      <w:rPr>
        <w:rFonts w:ascii="Arial" w:hAnsi="Arial" w:cs="Arial"/>
        <w:sz w:val="18"/>
        <w:szCs w:val="18"/>
        <w:lang w:val="en-US"/>
      </w:rPr>
      <w:t xml:space="preserve">2014 </w:t>
    </w:r>
    <w:r w:rsidR="000A7E3A" w:rsidRPr="00A72590">
      <w:rPr>
        <w:rFonts w:ascii="Arial" w:hAnsi="Arial" w:cs="Arial"/>
        <w:sz w:val="18"/>
        <w:szCs w:val="18"/>
        <w:lang w:val="en-US"/>
      </w:rPr>
      <w:t>Chief Assessor’s</w:t>
    </w:r>
    <w:r w:rsidR="009C1816" w:rsidRPr="00A72590">
      <w:rPr>
        <w:rFonts w:ascii="Arial" w:hAnsi="Arial" w:cs="Arial"/>
        <w:sz w:val="18"/>
        <w:szCs w:val="18"/>
        <w:lang w:val="en-US"/>
      </w:rPr>
      <w:t xml:space="preserve"> Report</w:t>
    </w:r>
    <w:r w:rsidR="009C1816" w:rsidRPr="00A72590">
      <w:rPr>
        <w:rFonts w:ascii="Arial" w:hAnsi="Arial" w:cs="Arial"/>
        <w:sz w:val="18"/>
        <w:szCs w:val="18"/>
        <w:lang w:val="en-US"/>
      </w:rPr>
      <w:tab/>
      <w:t xml:space="preserve">Page </w:t>
    </w:r>
    <w:r w:rsidR="007F0886" w:rsidRPr="00A72590">
      <w:rPr>
        <w:rFonts w:ascii="Arial" w:hAnsi="Arial" w:cs="Arial"/>
        <w:sz w:val="18"/>
        <w:szCs w:val="18"/>
        <w:lang w:val="en-US"/>
      </w:rPr>
      <w:fldChar w:fldCharType="begin"/>
    </w:r>
    <w:r w:rsidR="009C1816" w:rsidRPr="00A72590">
      <w:rPr>
        <w:rFonts w:ascii="Arial" w:hAnsi="Arial" w:cs="Arial"/>
        <w:sz w:val="18"/>
        <w:szCs w:val="18"/>
        <w:lang w:val="en-US"/>
      </w:rPr>
      <w:instrText xml:space="preserve"> PAGE </w:instrText>
    </w:r>
    <w:r w:rsidR="007F0886" w:rsidRPr="00A72590">
      <w:rPr>
        <w:rFonts w:ascii="Arial" w:hAnsi="Arial" w:cs="Arial"/>
        <w:sz w:val="18"/>
        <w:szCs w:val="18"/>
        <w:lang w:val="en-US"/>
      </w:rPr>
      <w:fldChar w:fldCharType="separate"/>
    </w:r>
    <w:r w:rsidR="00F31F41">
      <w:rPr>
        <w:rFonts w:ascii="Arial" w:hAnsi="Arial" w:cs="Arial"/>
        <w:noProof/>
        <w:sz w:val="18"/>
        <w:szCs w:val="18"/>
        <w:lang w:val="en-US"/>
      </w:rPr>
      <w:t>9</w:t>
    </w:r>
    <w:r w:rsidR="007F0886" w:rsidRPr="00A72590">
      <w:rPr>
        <w:rFonts w:ascii="Arial" w:hAnsi="Arial" w:cs="Arial"/>
        <w:sz w:val="18"/>
        <w:szCs w:val="18"/>
        <w:lang w:val="en-US"/>
      </w:rPr>
      <w:fldChar w:fldCharType="end"/>
    </w:r>
    <w:r w:rsidR="009C1816" w:rsidRPr="00A72590">
      <w:rPr>
        <w:rFonts w:ascii="Arial" w:hAnsi="Arial" w:cs="Arial"/>
        <w:sz w:val="18"/>
        <w:szCs w:val="18"/>
        <w:lang w:val="en-US"/>
      </w:rPr>
      <w:t xml:space="preserve"> of </w:t>
    </w:r>
    <w:r w:rsidR="007F0886" w:rsidRPr="00A72590">
      <w:rPr>
        <w:rFonts w:ascii="Arial" w:hAnsi="Arial" w:cs="Arial"/>
        <w:sz w:val="18"/>
        <w:szCs w:val="18"/>
        <w:lang w:val="en-US"/>
      </w:rPr>
      <w:fldChar w:fldCharType="begin"/>
    </w:r>
    <w:r w:rsidR="009C1816" w:rsidRPr="00A72590">
      <w:rPr>
        <w:rFonts w:ascii="Arial" w:hAnsi="Arial" w:cs="Arial"/>
        <w:sz w:val="18"/>
        <w:szCs w:val="18"/>
        <w:lang w:val="en-US"/>
      </w:rPr>
      <w:instrText xml:space="preserve"> NUMPAGES </w:instrText>
    </w:r>
    <w:r w:rsidR="007F0886" w:rsidRPr="00A72590">
      <w:rPr>
        <w:rFonts w:ascii="Arial" w:hAnsi="Arial" w:cs="Arial"/>
        <w:sz w:val="18"/>
        <w:szCs w:val="18"/>
        <w:lang w:val="en-US"/>
      </w:rPr>
      <w:fldChar w:fldCharType="separate"/>
    </w:r>
    <w:r w:rsidR="00F31F41">
      <w:rPr>
        <w:rFonts w:ascii="Arial" w:hAnsi="Arial" w:cs="Arial"/>
        <w:noProof/>
        <w:sz w:val="18"/>
        <w:szCs w:val="18"/>
        <w:lang w:val="en-US"/>
      </w:rPr>
      <w:t>9</w:t>
    </w:r>
    <w:r w:rsidR="007F0886" w:rsidRPr="00A72590">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7F0886">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F1" w:rsidRDefault="000906F1">
      <w:r>
        <w:separator/>
      </w:r>
    </w:p>
  </w:footnote>
  <w:footnote w:type="continuationSeparator" w:id="0">
    <w:p w:rsidR="000906F1" w:rsidRDefault="00090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0335877"/>
    <w:multiLevelType w:val="hybridMultilevel"/>
    <w:tmpl w:val="34E48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C3918AD"/>
    <w:multiLevelType w:val="hybridMultilevel"/>
    <w:tmpl w:val="B9660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0752"/>
    <w:rsid w:val="00005212"/>
    <w:rsid w:val="00012027"/>
    <w:rsid w:val="000323A8"/>
    <w:rsid w:val="00033664"/>
    <w:rsid w:val="0004325A"/>
    <w:rsid w:val="000459B8"/>
    <w:rsid w:val="00054F9D"/>
    <w:rsid w:val="000575BA"/>
    <w:rsid w:val="0006730C"/>
    <w:rsid w:val="0007081C"/>
    <w:rsid w:val="0008045B"/>
    <w:rsid w:val="000906F1"/>
    <w:rsid w:val="000A6C64"/>
    <w:rsid w:val="000A7E3A"/>
    <w:rsid w:val="000B51DE"/>
    <w:rsid w:val="000C3880"/>
    <w:rsid w:val="000C54F8"/>
    <w:rsid w:val="000C7C0A"/>
    <w:rsid w:val="000D4446"/>
    <w:rsid w:val="000D72CF"/>
    <w:rsid w:val="000D7E4F"/>
    <w:rsid w:val="000E36F7"/>
    <w:rsid w:val="000E4E6A"/>
    <w:rsid w:val="0010157A"/>
    <w:rsid w:val="00113786"/>
    <w:rsid w:val="001138EE"/>
    <w:rsid w:val="001474AD"/>
    <w:rsid w:val="00160240"/>
    <w:rsid w:val="00165AA5"/>
    <w:rsid w:val="0017785E"/>
    <w:rsid w:val="001A0F23"/>
    <w:rsid w:val="001A0FC9"/>
    <w:rsid w:val="001B0589"/>
    <w:rsid w:val="001B49FE"/>
    <w:rsid w:val="001B602D"/>
    <w:rsid w:val="001C0317"/>
    <w:rsid w:val="001C65C8"/>
    <w:rsid w:val="001C7099"/>
    <w:rsid w:val="001E3F0B"/>
    <w:rsid w:val="001F290D"/>
    <w:rsid w:val="001F3325"/>
    <w:rsid w:val="001F4153"/>
    <w:rsid w:val="002042D6"/>
    <w:rsid w:val="00224FBD"/>
    <w:rsid w:val="00225FC5"/>
    <w:rsid w:val="00247A2D"/>
    <w:rsid w:val="00254F85"/>
    <w:rsid w:val="002570F6"/>
    <w:rsid w:val="002642DE"/>
    <w:rsid w:val="00277005"/>
    <w:rsid w:val="002948CC"/>
    <w:rsid w:val="002A00B7"/>
    <w:rsid w:val="002A21C2"/>
    <w:rsid w:val="002B625C"/>
    <w:rsid w:val="002C5A36"/>
    <w:rsid w:val="002C62D8"/>
    <w:rsid w:val="002F47B7"/>
    <w:rsid w:val="00310B91"/>
    <w:rsid w:val="00312191"/>
    <w:rsid w:val="003463FB"/>
    <w:rsid w:val="0035504B"/>
    <w:rsid w:val="00355FAC"/>
    <w:rsid w:val="00361D31"/>
    <w:rsid w:val="003671C1"/>
    <w:rsid w:val="00383795"/>
    <w:rsid w:val="00386548"/>
    <w:rsid w:val="003976DD"/>
    <w:rsid w:val="003B5AB7"/>
    <w:rsid w:val="003C7581"/>
    <w:rsid w:val="003E4DDB"/>
    <w:rsid w:val="004177E8"/>
    <w:rsid w:val="00420BBB"/>
    <w:rsid w:val="00422A9C"/>
    <w:rsid w:val="0042363C"/>
    <w:rsid w:val="004321A8"/>
    <w:rsid w:val="004645C9"/>
    <w:rsid w:val="004875CD"/>
    <w:rsid w:val="00495963"/>
    <w:rsid w:val="004A1D3E"/>
    <w:rsid w:val="004A437F"/>
    <w:rsid w:val="004B71DE"/>
    <w:rsid w:val="004D0F80"/>
    <w:rsid w:val="004D1D7B"/>
    <w:rsid w:val="004D2A53"/>
    <w:rsid w:val="004D7522"/>
    <w:rsid w:val="004E77C7"/>
    <w:rsid w:val="00517E2D"/>
    <w:rsid w:val="00525649"/>
    <w:rsid w:val="0053196F"/>
    <w:rsid w:val="00532959"/>
    <w:rsid w:val="00555779"/>
    <w:rsid w:val="00560F4B"/>
    <w:rsid w:val="0056199A"/>
    <w:rsid w:val="00574A4E"/>
    <w:rsid w:val="00597399"/>
    <w:rsid w:val="005B0C6F"/>
    <w:rsid w:val="005B1FDF"/>
    <w:rsid w:val="005D1162"/>
    <w:rsid w:val="005D713B"/>
    <w:rsid w:val="005F5409"/>
    <w:rsid w:val="00603E07"/>
    <w:rsid w:val="006047FB"/>
    <w:rsid w:val="00606C2E"/>
    <w:rsid w:val="00613FDD"/>
    <w:rsid w:val="006170F0"/>
    <w:rsid w:val="006246EA"/>
    <w:rsid w:val="00643A6A"/>
    <w:rsid w:val="006632DE"/>
    <w:rsid w:val="0066363A"/>
    <w:rsid w:val="00663BA6"/>
    <w:rsid w:val="00664156"/>
    <w:rsid w:val="006829AF"/>
    <w:rsid w:val="006830A2"/>
    <w:rsid w:val="006839D2"/>
    <w:rsid w:val="00684BC5"/>
    <w:rsid w:val="006951B8"/>
    <w:rsid w:val="006C022C"/>
    <w:rsid w:val="006C3FEB"/>
    <w:rsid w:val="006C410F"/>
    <w:rsid w:val="006D46C9"/>
    <w:rsid w:val="006D663D"/>
    <w:rsid w:val="006D7D78"/>
    <w:rsid w:val="006E51DA"/>
    <w:rsid w:val="007046DC"/>
    <w:rsid w:val="00716A4B"/>
    <w:rsid w:val="00721072"/>
    <w:rsid w:val="00744570"/>
    <w:rsid w:val="00757A06"/>
    <w:rsid w:val="007706DF"/>
    <w:rsid w:val="007802EC"/>
    <w:rsid w:val="00793F3C"/>
    <w:rsid w:val="0079634D"/>
    <w:rsid w:val="007A16DB"/>
    <w:rsid w:val="007B720E"/>
    <w:rsid w:val="007C16AD"/>
    <w:rsid w:val="007E2B8D"/>
    <w:rsid w:val="007F0886"/>
    <w:rsid w:val="007F3B1A"/>
    <w:rsid w:val="00813049"/>
    <w:rsid w:val="0083404B"/>
    <w:rsid w:val="00847D4F"/>
    <w:rsid w:val="00853C3A"/>
    <w:rsid w:val="00870555"/>
    <w:rsid w:val="00870A85"/>
    <w:rsid w:val="00883EA2"/>
    <w:rsid w:val="008C6E48"/>
    <w:rsid w:val="008D4935"/>
    <w:rsid w:val="008D5194"/>
    <w:rsid w:val="008D6093"/>
    <w:rsid w:val="008D6B48"/>
    <w:rsid w:val="008F6018"/>
    <w:rsid w:val="008F68EB"/>
    <w:rsid w:val="0092110C"/>
    <w:rsid w:val="00927B84"/>
    <w:rsid w:val="00951B11"/>
    <w:rsid w:val="009742E4"/>
    <w:rsid w:val="009827A4"/>
    <w:rsid w:val="009867AC"/>
    <w:rsid w:val="009A443D"/>
    <w:rsid w:val="009A4917"/>
    <w:rsid w:val="009B44BF"/>
    <w:rsid w:val="009B5EE0"/>
    <w:rsid w:val="009C1816"/>
    <w:rsid w:val="009D13AD"/>
    <w:rsid w:val="009F4384"/>
    <w:rsid w:val="009F6F58"/>
    <w:rsid w:val="009F78D3"/>
    <w:rsid w:val="00A001F1"/>
    <w:rsid w:val="00A53EB2"/>
    <w:rsid w:val="00A72590"/>
    <w:rsid w:val="00A74970"/>
    <w:rsid w:val="00A754E6"/>
    <w:rsid w:val="00A77EE4"/>
    <w:rsid w:val="00A834CA"/>
    <w:rsid w:val="00A956BA"/>
    <w:rsid w:val="00A96426"/>
    <w:rsid w:val="00A972EA"/>
    <w:rsid w:val="00AB1BDE"/>
    <w:rsid w:val="00AB5993"/>
    <w:rsid w:val="00AB63FF"/>
    <w:rsid w:val="00AF1476"/>
    <w:rsid w:val="00AF164C"/>
    <w:rsid w:val="00B1461F"/>
    <w:rsid w:val="00B37AB5"/>
    <w:rsid w:val="00B45F91"/>
    <w:rsid w:val="00B55E8B"/>
    <w:rsid w:val="00B66B3C"/>
    <w:rsid w:val="00B7041D"/>
    <w:rsid w:val="00B811BB"/>
    <w:rsid w:val="00B927D6"/>
    <w:rsid w:val="00BA2625"/>
    <w:rsid w:val="00BA47C5"/>
    <w:rsid w:val="00BC0E1D"/>
    <w:rsid w:val="00BF020E"/>
    <w:rsid w:val="00C02985"/>
    <w:rsid w:val="00C1701C"/>
    <w:rsid w:val="00C32289"/>
    <w:rsid w:val="00C36140"/>
    <w:rsid w:val="00C6016E"/>
    <w:rsid w:val="00C61173"/>
    <w:rsid w:val="00C86F95"/>
    <w:rsid w:val="00C87071"/>
    <w:rsid w:val="00C878D2"/>
    <w:rsid w:val="00C94D01"/>
    <w:rsid w:val="00C9719E"/>
    <w:rsid w:val="00CA1D18"/>
    <w:rsid w:val="00CB77C6"/>
    <w:rsid w:val="00CC03DA"/>
    <w:rsid w:val="00CD03FE"/>
    <w:rsid w:val="00CD32DE"/>
    <w:rsid w:val="00CD6252"/>
    <w:rsid w:val="00CF12BE"/>
    <w:rsid w:val="00D108CB"/>
    <w:rsid w:val="00D27BE6"/>
    <w:rsid w:val="00D425D3"/>
    <w:rsid w:val="00D47B5D"/>
    <w:rsid w:val="00D53405"/>
    <w:rsid w:val="00D5701B"/>
    <w:rsid w:val="00D625F7"/>
    <w:rsid w:val="00DA62AE"/>
    <w:rsid w:val="00DB0401"/>
    <w:rsid w:val="00DB5AF3"/>
    <w:rsid w:val="00DB6E71"/>
    <w:rsid w:val="00DC7C11"/>
    <w:rsid w:val="00DD19CB"/>
    <w:rsid w:val="00DD7C09"/>
    <w:rsid w:val="00DE2755"/>
    <w:rsid w:val="00DF2E21"/>
    <w:rsid w:val="00DF42D8"/>
    <w:rsid w:val="00DF46EE"/>
    <w:rsid w:val="00E135FB"/>
    <w:rsid w:val="00E253E3"/>
    <w:rsid w:val="00E4274D"/>
    <w:rsid w:val="00E55E7F"/>
    <w:rsid w:val="00E64E28"/>
    <w:rsid w:val="00E76CCB"/>
    <w:rsid w:val="00E76EE7"/>
    <w:rsid w:val="00E87E9A"/>
    <w:rsid w:val="00EA125F"/>
    <w:rsid w:val="00EB12C8"/>
    <w:rsid w:val="00EC31B2"/>
    <w:rsid w:val="00EC7344"/>
    <w:rsid w:val="00EE4773"/>
    <w:rsid w:val="00EF31AB"/>
    <w:rsid w:val="00EF3901"/>
    <w:rsid w:val="00EF66A7"/>
    <w:rsid w:val="00F02D47"/>
    <w:rsid w:val="00F31F41"/>
    <w:rsid w:val="00F34E8E"/>
    <w:rsid w:val="00F5454B"/>
    <w:rsid w:val="00F7308E"/>
    <w:rsid w:val="00F802C4"/>
    <w:rsid w:val="00F87CCF"/>
    <w:rsid w:val="00F925B1"/>
    <w:rsid w:val="00FA5691"/>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dotpoints"/>
    <w:qFormat/>
    <w:rsid w:val="001E3F0B"/>
    <w:pPr>
      <w:numPr>
        <w:numId w:val="0"/>
      </w:numP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dotpoints"/>
    <w:qFormat/>
    <w:rsid w:val="001E3F0B"/>
    <w:pPr>
      <w:numPr>
        <w:numId w:val="0"/>
      </w:numPr>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56ACF0C-CED3-4EF0-B0A6-BD885894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15</TotalTime>
  <Pages>9</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7</cp:revision>
  <cp:lastPrinted>2011-08-01T03:09:00Z</cp:lastPrinted>
  <dcterms:created xsi:type="dcterms:W3CDTF">2015-03-03T23:45:00Z</dcterms:created>
  <dcterms:modified xsi:type="dcterms:W3CDTF">2015-03-04T00:04:00Z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A405393</vt:lpwstr>
  </property>
  <property fmtid="{D5CDD505-2E9C-101B-9397-08002B2CF9AE}" pid="3" name="Objective-Comment">
    <vt:lpwstr/>
  </property>
  <property fmtid="{D5CDD505-2E9C-101B-9397-08002B2CF9AE}" pid="4" name="Objective-CreationStamp">
    <vt:filetime>2014-12-08T23:30:47Z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2015-03-03T23:37:46Z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Scientific Studies Chief Assessor's Report</vt:lpwstr>
  </property>
  <property fmtid="{D5CDD505-2E9C-101B-9397-08002B2CF9AE}" pid="14" name="Objective-Version">
    <vt:lpwstr>1.5</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