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4C03461A"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5E5F6D">
        <w:t xml:space="preserve"> </w:t>
      </w:r>
      <w:r w:rsidR="00544AE9">
        <w:t>Japanese</w:t>
      </w:r>
      <w:r w:rsidR="00C6472C">
        <w:t xml:space="preserve"> </w:t>
      </w:r>
      <w:r w:rsidR="001A2E26">
        <w:t>(continuers)</w:t>
      </w:r>
      <w:r w:rsidR="00AF27EF">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0D4919A4" w:rsidR="00B30663" w:rsidRPr="00B30663" w:rsidRDefault="00B30663" w:rsidP="00B30663">
      <w:r w:rsidRPr="00B30663">
        <w:t>Subject assessment advice, based on the 202</w:t>
      </w:r>
      <w:r w:rsidR="00A37F60">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B30663">
      <w:pPr>
        <w:pStyle w:val="Heading1"/>
      </w:pPr>
      <w:r w:rsidRPr="00B30663">
        <w:t>School Assessment</w:t>
      </w:r>
    </w:p>
    <w:p w14:paraId="1116B671" w14:textId="77777777" w:rsidR="00B30663" w:rsidRDefault="00B30663" w:rsidP="00B30663">
      <w:pPr>
        <w:pStyle w:val="ContentBold"/>
      </w:pPr>
      <w:r w:rsidRPr="00B30663">
        <w:t>Teachers can improve the moderation process and the online process by:</w:t>
      </w:r>
    </w:p>
    <w:p w14:paraId="4DEB251C" w14:textId="77777777" w:rsidR="00426553" w:rsidRDefault="00426553" w:rsidP="00BE14C7">
      <w:pPr>
        <w:numPr>
          <w:ilvl w:val="0"/>
          <w:numId w:val="9"/>
        </w:numPr>
        <w:spacing w:before="120"/>
        <w:ind w:left="340" w:hanging="340"/>
      </w:pPr>
      <w:r>
        <w:t>thoroughly checking that all assessment tasks have been labelled correctly</w:t>
      </w:r>
    </w:p>
    <w:p w14:paraId="50FB731F" w14:textId="77777777" w:rsidR="00426553" w:rsidRDefault="00426553" w:rsidP="00BE14C7">
      <w:pPr>
        <w:numPr>
          <w:ilvl w:val="0"/>
          <w:numId w:val="9"/>
        </w:numPr>
        <w:spacing w:before="120"/>
        <w:ind w:left="340" w:hanging="340"/>
      </w:pPr>
      <w:r>
        <w:t>thoroughly checking all files have been uploaded correctly</w:t>
      </w:r>
    </w:p>
    <w:p w14:paraId="597C3ED5" w14:textId="77777777" w:rsidR="00426553" w:rsidRDefault="00426553" w:rsidP="00BE14C7">
      <w:pPr>
        <w:numPr>
          <w:ilvl w:val="0"/>
          <w:numId w:val="9"/>
        </w:numPr>
        <w:spacing w:before="120"/>
        <w:ind w:left="340" w:hanging="340"/>
      </w:pPr>
      <w:r>
        <w:t>thoroughly checking that all grades entered in schools online are correct</w:t>
      </w:r>
    </w:p>
    <w:p w14:paraId="0E8351AA" w14:textId="77777777" w:rsidR="00426553" w:rsidRPr="006703A3" w:rsidRDefault="00426553" w:rsidP="00BE14C7">
      <w:pPr>
        <w:numPr>
          <w:ilvl w:val="0"/>
          <w:numId w:val="9"/>
        </w:numPr>
        <w:spacing w:before="120"/>
        <w:ind w:left="340" w:hanging="340"/>
      </w:pPr>
      <w:r>
        <w:t>ensuring the uploaded tasks are legible, and that interactions and oral presentations are audible.</w:t>
      </w:r>
    </w:p>
    <w:p w14:paraId="5A086148" w14:textId="2C36773A" w:rsidR="00B30663" w:rsidRDefault="00B30663" w:rsidP="00B30663">
      <w:pPr>
        <w:pStyle w:val="Heading2NoNumber"/>
      </w:pPr>
      <w:r w:rsidRPr="00B30663">
        <w:t xml:space="preserve">Assessment Type 1: </w:t>
      </w:r>
      <w:r w:rsidR="00197892">
        <w:t>Folio</w:t>
      </w:r>
    </w:p>
    <w:p w14:paraId="24241063" w14:textId="496F5E74" w:rsidR="001F344B" w:rsidRPr="006703A3" w:rsidRDefault="001F344B" w:rsidP="001F344B">
      <w:pPr>
        <w:pStyle w:val="SAAbodytext"/>
      </w:pPr>
      <w:r w:rsidRPr="006703A3">
        <w:t>The folio must contain 3–5 tasks and must include one of each of the following:</w:t>
      </w:r>
    </w:p>
    <w:p w14:paraId="169574B8" w14:textId="4B19F72B" w:rsidR="001F344B" w:rsidRPr="006703A3" w:rsidRDefault="00AE0BA9" w:rsidP="00BE14C7">
      <w:pPr>
        <w:pStyle w:val="SAABullets"/>
        <w:spacing w:after="120"/>
        <w:rPr>
          <w:szCs w:val="20"/>
        </w:rPr>
      </w:pPr>
      <w:r>
        <w:t>i</w:t>
      </w:r>
      <w:r w:rsidR="001F344B">
        <w:t>nteraction</w:t>
      </w:r>
    </w:p>
    <w:p w14:paraId="7EAB66A5" w14:textId="3AF7E36B" w:rsidR="001F344B" w:rsidRPr="006703A3" w:rsidRDefault="00AE0BA9" w:rsidP="00BE14C7">
      <w:pPr>
        <w:pStyle w:val="SAABullets"/>
        <w:spacing w:after="120"/>
        <w:rPr>
          <w:szCs w:val="20"/>
        </w:rPr>
      </w:pPr>
      <w:r>
        <w:t>t</w:t>
      </w:r>
      <w:r w:rsidR="001F344B">
        <w:t xml:space="preserve">ext </w:t>
      </w:r>
      <w:r>
        <w:t>a</w:t>
      </w:r>
      <w:r w:rsidR="001F344B">
        <w:t>nalysis</w:t>
      </w:r>
    </w:p>
    <w:p w14:paraId="108DC3CD" w14:textId="68FA7D57" w:rsidR="001F344B" w:rsidRPr="006703A3" w:rsidRDefault="00AE0BA9" w:rsidP="00BE14C7">
      <w:pPr>
        <w:pStyle w:val="SAABullets"/>
        <w:spacing w:after="120"/>
        <w:rPr>
          <w:szCs w:val="20"/>
        </w:rPr>
      </w:pPr>
      <w:r>
        <w:t>t</w:t>
      </w:r>
      <w:r w:rsidR="001F344B">
        <w:t xml:space="preserve">ext </w:t>
      </w:r>
      <w:r>
        <w:t>p</w:t>
      </w:r>
      <w:r w:rsidR="001F344B">
        <w:t>roduction.</w:t>
      </w:r>
    </w:p>
    <w:p w14:paraId="15A42C1D" w14:textId="772B051F" w:rsidR="004C120E" w:rsidRPr="00A27C0D" w:rsidRDefault="004C120E" w:rsidP="008876EB">
      <w:pPr>
        <w:pStyle w:val="SAAHeading3"/>
      </w:pPr>
      <w:r w:rsidRPr="00A27C0D">
        <w:t>Interaction</w:t>
      </w:r>
    </w:p>
    <w:p w14:paraId="33166DD2" w14:textId="6CA768C4" w:rsidR="00F61FC6" w:rsidRPr="006703A3" w:rsidRDefault="00F61FC6" w:rsidP="00F61FC6">
      <w:pPr>
        <w:pStyle w:val="SAAbodytext"/>
      </w:pPr>
      <w:r w:rsidRPr="006703A3">
        <w:t xml:space="preserve">The </w:t>
      </w:r>
      <w:r w:rsidR="00F65754">
        <w:t>i</w:t>
      </w:r>
      <w:r w:rsidRPr="006703A3">
        <w:t>nteraction is to be between 5–7 mins in length. The choice of topics is determined by the teacher.</w:t>
      </w:r>
    </w:p>
    <w:p w14:paraId="5773C434" w14:textId="2EA6B946" w:rsidR="00B30663" w:rsidRPr="00011F3F" w:rsidRDefault="00B30663" w:rsidP="0023395F">
      <w:pPr>
        <w:spacing w:before="160" w:after="0"/>
        <w:rPr>
          <w:color w:val="0070C0"/>
        </w:rPr>
      </w:pPr>
      <w:r w:rsidRPr="00B30663">
        <w:t>Teachers can elicit more successful responses by:</w:t>
      </w:r>
    </w:p>
    <w:p w14:paraId="3B04EF97" w14:textId="77777777" w:rsidR="005D2E9B" w:rsidRPr="007A7269" w:rsidRDefault="005D2E9B" w:rsidP="00BE14C7">
      <w:pPr>
        <w:pStyle w:val="SAABullets"/>
        <w:spacing w:after="120"/>
      </w:pPr>
      <w:r w:rsidRPr="007A7269">
        <w:t>individualising questions for each student rather than giving all students the same questions</w:t>
      </w:r>
    </w:p>
    <w:p w14:paraId="47683A5D" w14:textId="3FA6170D" w:rsidR="005D2E9B" w:rsidRPr="007A7269" w:rsidRDefault="005D2E9B" w:rsidP="00BE14C7">
      <w:pPr>
        <w:pStyle w:val="SAABullets"/>
        <w:spacing w:after="120"/>
      </w:pPr>
      <w:r w:rsidRPr="007A7269">
        <w:t>giv</w:t>
      </w:r>
      <w:r w:rsidR="00707664">
        <w:t>ing</w:t>
      </w:r>
      <w:r w:rsidRPr="007A7269">
        <w:t xml:space="preserve"> students a range of open as well as closed questions</w:t>
      </w:r>
    </w:p>
    <w:p w14:paraId="77162E12" w14:textId="77777777" w:rsidR="00B30663" w:rsidRDefault="00B30663" w:rsidP="00CF2A88">
      <w:pPr>
        <w:pStyle w:val="SAAmoreless"/>
      </w:pPr>
      <w:r w:rsidRPr="00B30663">
        <w:t>The more successful responses commonly:</w:t>
      </w:r>
    </w:p>
    <w:p w14:paraId="0A5AA408" w14:textId="77777777" w:rsidR="007A7269" w:rsidRPr="006703A3" w:rsidRDefault="007A7269" w:rsidP="00BE14C7">
      <w:pPr>
        <w:pStyle w:val="SAABullets"/>
        <w:spacing w:after="120"/>
      </w:pPr>
      <w:r w:rsidRPr="006703A3">
        <w:t>allowed students to discuss topics in depth and express and give opinions</w:t>
      </w:r>
    </w:p>
    <w:p w14:paraId="52536EC4" w14:textId="77777777" w:rsidR="007A7269" w:rsidRPr="006703A3" w:rsidRDefault="007A7269" w:rsidP="00BE14C7">
      <w:pPr>
        <w:pStyle w:val="SAABullets"/>
        <w:spacing w:after="120"/>
      </w:pPr>
      <w:r w:rsidRPr="006703A3">
        <w:t>were maintained in polite form</w:t>
      </w:r>
    </w:p>
    <w:p w14:paraId="65CD4751" w14:textId="77777777" w:rsidR="007A7269" w:rsidRDefault="007A7269" w:rsidP="00BE14C7">
      <w:pPr>
        <w:pStyle w:val="SAABullets"/>
        <w:spacing w:after="120"/>
      </w:pPr>
      <w:r w:rsidRPr="006703A3">
        <w:t>included a range of complex grammatical structures</w:t>
      </w:r>
    </w:p>
    <w:p w14:paraId="464AB2C3" w14:textId="77777777" w:rsidR="005B73CC" w:rsidRDefault="007A7269" w:rsidP="00BE14C7">
      <w:pPr>
        <w:pStyle w:val="SAABullets"/>
        <w:spacing w:after="120"/>
        <w:sectPr w:rsidR="005B73CC" w:rsidSect="00521D3D">
          <w:headerReference w:type="even" r:id="rId11"/>
          <w:headerReference w:type="default" r:id="rId12"/>
          <w:footerReference w:type="even" r:id="rId13"/>
          <w:footerReference w:type="default" r:id="rId14"/>
          <w:headerReference w:type="first" r:id="rId15"/>
          <w:footerReference w:type="first" r:id="rId16"/>
          <w:pgSz w:w="11906" w:h="16838" w:code="9"/>
          <w:pgMar w:top="2126" w:right="1418" w:bottom="1440" w:left="1418" w:header="851" w:footer="539" w:gutter="0"/>
          <w:pgNumType w:start="1"/>
          <w:cols w:space="708"/>
          <w:docGrid w:linePitch="360"/>
        </w:sectPr>
      </w:pPr>
      <w:r w:rsidRPr="006703A3">
        <w:t>were fluent and spontaneous</w:t>
      </w:r>
    </w:p>
    <w:p w14:paraId="20FCA016" w14:textId="77777777" w:rsidR="007A7269" w:rsidRPr="006703A3" w:rsidRDefault="007A7269" w:rsidP="00BE14C7">
      <w:pPr>
        <w:pStyle w:val="SAABullets"/>
        <w:spacing w:after="120"/>
      </w:pPr>
      <w:r w:rsidRPr="006703A3">
        <w:lastRenderedPageBreak/>
        <w:t>responded accurately using the correct tense and with correct use of particles</w:t>
      </w:r>
    </w:p>
    <w:p w14:paraId="16964084" w14:textId="77777777" w:rsidR="007A7269" w:rsidRPr="006703A3" w:rsidRDefault="007A7269" w:rsidP="00BE14C7">
      <w:pPr>
        <w:pStyle w:val="SAABullets"/>
        <w:spacing w:after="120"/>
      </w:pPr>
      <w:r w:rsidRPr="006703A3">
        <w:t>used a variety of communication strategies to maintain conversation</w:t>
      </w:r>
    </w:p>
    <w:p w14:paraId="1D35B73C" w14:textId="77777777" w:rsidR="007A7269" w:rsidRPr="006703A3" w:rsidRDefault="007A7269" w:rsidP="00BE14C7">
      <w:pPr>
        <w:pStyle w:val="SAABullets"/>
        <w:spacing w:after="120"/>
      </w:pPr>
      <w:r w:rsidRPr="006703A3">
        <w:t>showed flexibility and spontaneity in responding to questions</w:t>
      </w:r>
    </w:p>
    <w:p w14:paraId="30C343E0" w14:textId="77777777" w:rsidR="007A7269" w:rsidRPr="006703A3" w:rsidRDefault="007A7269" w:rsidP="00BE14C7">
      <w:pPr>
        <w:pStyle w:val="SAABullets"/>
        <w:spacing w:after="120"/>
      </w:pPr>
      <w:r w:rsidRPr="006703A3">
        <w:t>demonstrated engagement in the interaction by actively offering additional details</w:t>
      </w:r>
    </w:p>
    <w:p w14:paraId="4E0FC25D" w14:textId="77777777" w:rsidR="007A7269" w:rsidRPr="006703A3" w:rsidRDefault="007A7269" w:rsidP="00BE14C7">
      <w:pPr>
        <w:pStyle w:val="SAABullets"/>
        <w:spacing w:after="120"/>
      </w:pPr>
      <w:r w:rsidRPr="006703A3">
        <w:t>used a wide range of cohesive devices effectively to elaborate their responses</w:t>
      </w:r>
    </w:p>
    <w:p w14:paraId="4DA04965" w14:textId="77777777" w:rsidR="007A7269" w:rsidRPr="006703A3" w:rsidRDefault="007A7269" w:rsidP="00BE14C7">
      <w:pPr>
        <w:pStyle w:val="SAABullets"/>
        <w:spacing w:after="120"/>
      </w:pPr>
      <w:r w:rsidRPr="006703A3">
        <w:t>included a variety of linguistic structures when responding</w:t>
      </w:r>
    </w:p>
    <w:p w14:paraId="192C78D7" w14:textId="366FC96E" w:rsidR="007A7269" w:rsidRDefault="007A7269" w:rsidP="00BE14C7">
      <w:pPr>
        <w:pStyle w:val="SAABullets"/>
        <w:spacing w:after="120"/>
      </w:pPr>
      <w:r>
        <w:t>r</w:t>
      </w:r>
      <w:r w:rsidRPr="006703A3">
        <w:t>esponded with clear pronunciation</w:t>
      </w:r>
    </w:p>
    <w:p w14:paraId="40F58274" w14:textId="77777777" w:rsidR="00803C56" w:rsidRPr="007A7269" w:rsidRDefault="00803C56" w:rsidP="00803C56">
      <w:pPr>
        <w:pStyle w:val="SAABullets"/>
        <w:spacing w:after="120"/>
      </w:pPr>
      <w:r w:rsidRPr="007A7269">
        <w:t>showed a real interest and enthusiasm to engage in Japanese.</w:t>
      </w:r>
    </w:p>
    <w:p w14:paraId="0D0DB198" w14:textId="285F263E" w:rsidR="00B30663" w:rsidRPr="005E6577" w:rsidRDefault="00B30663" w:rsidP="005E6577">
      <w:pPr>
        <w:pStyle w:val="SAAmoreless"/>
      </w:pPr>
      <w:r w:rsidRPr="005E6577">
        <w:t>The less successful responses commonly:</w:t>
      </w:r>
    </w:p>
    <w:p w14:paraId="42606FF9" w14:textId="77777777" w:rsidR="00BC326B" w:rsidRDefault="00BC326B" w:rsidP="00BE14C7">
      <w:pPr>
        <w:pStyle w:val="SAABullets"/>
        <w:spacing w:after="120"/>
      </w:pPr>
      <w:r>
        <w:t>included closed questions that did not allow for depth in the response</w:t>
      </w:r>
    </w:p>
    <w:p w14:paraId="08B47189" w14:textId="77777777" w:rsidR="00BC326B" w:rsidRDefault="00BC326B" w:rsidP="00BE14C7">
      <w:pPr>
        <w:pStyle w:val="SAABullets"/>
        <w:spacing w:after="120"/>
      </w:pPr>
      <w:r>
        <w:t>followed a specific set of questions rather than following the natural flow of the conversation or the interest of the student, which did not encourage or allow for spontaneous discussion</w:t>
      </w:r>
    </w:p>
    <w:p w14:paraId="0D745297" w14:textId="77777777" w:rsidR="00BC326B" w:rsidRDefault="00BC326B" w:rsidP="00BE14C7">
      <w:pPr>
        <w:pStyle w:val="SAABullets"/>
        <w:spacing w:after="120"/>
      </w:pPr>
      <w:r>
        <w:t>included long periods to process questions and formulate answers</w:t>
      </w:r>
    </w:p>
    <w:p w14:paraId="429118B6" w14:textId="77777777" w:rsidR="00BC326B" w:rsidRDefault="00BC326B" w:rsidP="00BE14C7">
      <w:pPr>
        <w:pStyle w:val="SAABullets"/>
        <w:spacing w:after="120"/>
      </w:pPr>
      <w:r>
        <w:t>began with a self-introduction, which was not an interaction</w:t>
      </w:r>
    </w:p>
    <w:p w14:paraId="536DDE40" w14:textId="77777777" w:rsidR="00BC326B" w:rsidRDefault="00BC326B" w:rsidP="00BE14C7">
      <w:pPr>
        <w:pStyle w:val="SAABullets"/>
        <w:spacing w:after="120"/>
      </w:pPr>
      <w:r>
        <w:t>included frequent basic particle and tense errors</w:t>
      </w:r>
    </w:p>
    <w:p w14:paraId="38F418D0" w14:textId="77777777" w:rsidR="00BC326B" w:rsidRDefault="00BC326B" w:rsidP="00BE14C7">
      <w:pPr>
        <w:pStyle w:val="SAABullets"/>
        <w:spacing w:after="120"/>
      </w:pPr>
      <w:r>
        <w:t>used very basic vocabulary and very few linguistic structures in their responses</w:t>
      </w:r>
    </w:p>
    <w:p w14:paraId="0768BC0E" w14:textId="77777777" w:rsidR="00BC326B" w:rsidRDefault="00BC326B" w:rsidP="00BE14C7">
      <w:pPr>
        <w:pStyle w:val="SAABullets"/>
        <w:spacing w:after="120"/>
      </w:pPr>
      <w:r>
        <w:t>used English to answer the questions</w:t>
      </w:r>
    </w:p>
    <w:p w14:paraId="58032C6B" w14:textId="77777777" w:rsidR="00BC326B" w:rsidRDefault="00BC326B" w:rsidP="00BE14C7">
      <w:pPr>
        <w:pStyle w:val="SAABullets"/>
        <w:spacing w:after="120"/>
      </w:pPr>
      <w:r>
        <w:t>used learnt responses which were not relevant to the initial question or did not come across as a natural response.</w:t>
      </w:r>
    </w:p>
    <w:p w14:paraId="3700027F" w14:textId="2BB85230" w:rsidR="00D46C03" w:rsidRPr="00D46C03" w:rsidRDefault="00D46C03" w:rsidP="00A90467">
      <w:pPr>
        <w:pStyle w:val="SAAHeading3"/>
      </w:pPr>
      <w:r w:rsidRPr="00D46C03">
        <w:t>Text Production</w:t>
      </w:r>
    </w:p>
    <w:p w14:paraId="4E5E743F" w14:textId="31F61802" w:rsidR="00DE0C48" w:rsidRDefault="00DE0C48" w:rsidP="00DE0C48">
      <w:pPr>
        <w:pStyle w:val="SAAbodytext"/>
      </w:pPr>
      <w:r>
        <w:t>The text production is a written text in Japanese. The text type, topic</w:t>
      </w:r>
      <w:r w:rsidR="00AD7318">
        <w:t>,</w:t>
      </w:r>
      <w:r>
        <w:t xml:space="preserve"> and length of the text production are chosen by the teacher. The text can be handwritten or typed.</w:t>
      </w:r>
    </w:p>
    <w:p w14:paraId="189E6C55" w14:textId="77777777" w:rsidR="00DE0C48" w:rsidRDefault="00DE0C48" w:rsidP="00DE0C48">
      <w:pPr>
        <w:pStyle w:val="SAAbodytext8mmabove"/>
      </w:pPr>
      <w:r>
        <w:t>Teachers can elicit more successful responses by:</w:t>
      </w:r>
    </w:p>
    <w:p w14:paraId="10AEAB62" w14:textId="24D63A86" w:rsidR="00DE0C48" w:rsidRDefault="00DE0C48" w:rsidP="000F4CE6">
      <w:pPr>
        <w:pStyle w:val="SAABullets"/>
      </w:pPr>
      <w:r>
        <w:t>allowing students to be creative within the text production topic</w:t>
      </w:r>
      <w:r w:rsidR="00803C56">
        <w:t xml:space="preserve"> and text type</w:t>
      </w:r>
    </w:p>
    <w:p w14:paraId="17F1926A" w14:textId="77777777" w:rsidR="00DE0C48" w:rsidRDefault="00DE0C48" w:rsidP="000F4CE6">
      <w:pPr>
        <w:pStyle w:val="SAABullets"/>
      </w:pPr>
      <w:r>
        <w:t>encouraging students to use polite form when writing text, unless very confident with the use of plain form.</w:t>
      </w:r>
    </w:p>
    <w:p w14:paraId="298AAEBF" w14:textId="77777777" w:rsidR="00DE0C48" w:rsidRDefault="00DE0C48" w:rsidP="00DE0C48">
      <w:pPr>
        <w:pStyle w:val="SAAbodytextThemorelesssuccessful"/>
      </w:pPr>
      <w:r>
        <w:t>The more successful responses commonly:</w:t>
      </w:r>
    </w:p>
    <w:p w14:paraId="485E9EBE" w14:textId="77777777" w:rsidR="00DE0C48" w:rsidRDefault="00DE0C48" w:rsidP="000F4CE6">
      <w:pPr>
        <w:pStyle w:val="SAABullets"/>
      </w:pPr>
      <w:r>
        <w:t>allowed students to explore the topic in depth and be creative</w:t>
      </w:r>
    </w:p>
    <w:p w14:paraId="70FCB231" w14:textId="03FDEDB4" w:rsidR="00DE0C48" w:rsidRDefault="00DE0C48" w:rsidP="000F4CE6">
      <w:pPr>
        <w:pStyle w:val="SAABullets"/>
      </w:pPr>
      <w:r>
        <w:t>included an extensive range of complex grammatical structures and demonstrate</w:t>
      </w:r>
      <w:r w:rsidR="00214F40">
        <w:t>d</w:t>
      </w:r>
      <w:r>
        <w:t xml:space="preserve"> accuracy in their use, with the structures used appropriately and naturally</w:t>
      </w:r>
    </w:p>
    <w:p w14:paraId="294CF378" w14:textId="77777777" w:rsidR="00DE0C48" w:rsidRDefault="00DE0C48" w:rsidP="000F4CE6">
      <w:pPr>
        <w:pStyle w:val="SAABullets"/>
      </w:pPr>
      <w:r>
        <w:t>clearly demonstrated the purpose and audience (which was also made clear through the task design)</w:t>
      </w:r>
    </w:p>
    <w:p w14:paraId="08250B34" w14:textId="77777777" w:rsidR="00DE0C48" w:rsidRDefault="00DE0C48" w:rsidP="000F4CE6">
      <w:pPr>
        <w:pStyle w:val="SAABullets"/>
      </w:pPr>
      <w:r>
        <w:t>used a variety of cohesive structures to link ideas</w:t>
      </w:r>
    </w:p>
    <w:p w14:paraId="102B7DBF" w14:textId="77777777" w:rsidR="00DE0C48" w:rsidRPr="006703A3" w:rsidRDefault="00DE0C48" w:rsidP="000F4CE6">
      <w:pPr>
        <w:pStyle w:val="SAABullets"/>
      </w:pPr>
      <w:r>
        <w:t>used a variety of vocabulary.</w:t>
      </w:r>
    </w:p>
    <w:p w14:paraId="6F83B02C" w14:textId="77777777" w:rsidR="00DE0C48" w:rsidRDefault="00DE0C48" w:rsidP="00DE0C48">
      <w:pPr>
        <w:pStyle w:val="SAAbodytextThemorelesssuccessful"/>
      </w:pPr>
      <w:r>
        <w:t>The less successful responses commonly:</w:t>
      </w:r>
    </w:p>
    <w:p w14:paraId="2A0A7322" w14:textId="77777777" w:rsidR="00DE0C48" w:rsidRDefault="00DE0C48" w:rsidP="000F4CE6">
      <w:pPr>
        <w:pStyle w:val="SAABullets"/>
      </w:pPr>
      <w:r>
        <w:t>lacked depth in ideas</w:t>
      </w:r>
    </w:p>
    <w:p w14:paraId="6DEFAF99" w14:textId="77777777" w:rsidR="00DE0C48" w:rsidRDefault="00DE0C48" w:rsidP="000F4CE6">
      <w:pPr>
        <w:pStyle w:val="SAABullets"/>
      </w:pPr>
      <w:r>
        <w:t>included only basic grammatical structures</w:t>
      </w:r>
    </w:p>
    <w:p w14:paraId="1F306F07" w14:textId="77777777" w:rsidR="00DE0C48" w:rsidRDefault="00DE0C48" w:rsidP="000F4CE6">
      <w:pPr>
        <w:pStyle w:val="SAABullets"/>
      </w:pPr>
      <w:r>
        <w:t>included many grammatical errors, including tense, spelling and particle errors</w:t>
      </w:r>
    </w:p>
    <w:p w14:paraId="20202F7E" w14:textId="59258F3E" w:rsidR="00DE0C48" w:rsidRDefault="00DE0C48" w:rsidP="000F4CE6">
      <w:pPr>
        <w:pStyle w:val="SAABullets"/>
      </w:pPr>
      <w:r>
        <w:t xml:space="preserve">did not include prescribed Kanji characters as listed in the </w:t>
      </w:r>
      <w:r w:rsidR="005E6577">
        <w:t>s</w:t>
      </w:r>
      <w:r>
        <w:t xml:space="preserve">ubject </w:t>
      </w:r>
      <w:r w:rsidR="005E6577">
        <w:t>o</w:t>
      </w:r>
      <w:r>
        <w:t>utline</w:t>
      </w:r>
    </w:p>
    <w:p w14:paraId="0DCAC759" w14:textId="77777777" w:rsidR="00DE0C48" w:rsidRDefault="00DE0C48" w:rsidP="000F4CE6">
      <w:pPr>
        <w:pStyle w:val="SAABullets"/>
      </w:pPr>
      <w:r>
        <w:t>did not use connective devices to link ideas, but instead used a number of simple sentences</w:t>
      </w:r>
    </w:p>
    <w:p w14:paraId="374E5B41" w14:textId="262A3C60" w:rsidR="005E6577" w:rsidRDefault="00DE0C48" w:rsidP="000F4CE6">
      <w:pPr>
        <w:pStyle w:val="SAABullets"/>
      </w:pPr>
      <w:r>
        <w:t>relied heavily on google translate/dictionary and meaning was unclear due to incorrect word choice</w:t>
      </w:r>
    </w:p>
    <w:p w14:paraId="3D5AEF2A" w14:textId="77777777" w:rsidR="005E6577" w:rsidRDefault="005E6577">
      <w:pPr>
        <w:numPr>
          <w:ilvl w:val="0"/>
          <w:numId w:val="0"/>
        </w:numPr>
        <w:rPr>
          <w:color w:val="auto"/>
          <w:szCs w:val="22"/>
        </w:rPr>
      </w:pPr>
      <w:r>
        <w:br w:type="page"/>
      </w:r>
    </w:p>
    <w:p w14:paraId="540F8FC0" w14:textId="77777777" w:rsidR="00DE0C48" w:rsidRDefault="00DE0C48" w:rsidP="000F4CE6">
      <w:pPr>
        <w:pStyle w:val="SAABullets"/>
      </w:pPr>
      <w:r>
        <w:lastRenderedPageBreak/>
        <w:t>did not include prescribed SACE grammar structures, but instead used difficult words and simple sentences to convey meaning</w:t>
      </w:r>
    </w:p>
    <w:p w14:paraId="740A88FF" w14:textId="77777777" w:rsidR="00DE0C48" w:rsidRDefault="00DE0C48" w:rsidP="000F4CE6">
      <w:pPr>
        <w:pStyle w:val="SAABullets"/>
      </w:pPr>
      <w:r>
        <w:t>included grammar that was not used appropriately and naturally.</w:t>
      </w:r>
    </w:p>
    <w:p w14:paraId="3209FCE2" w14:textId="1057048C" w:rsidR="00D46C03" w:rsidRDefault="00D46C03" w:rsidP="005E6577">
      <w:pPr>
        <w:pStyle w:val="SAAHeading3"/>
      </w:pPr>
      <w:r w:rsidRPr="003F5672">
        <w:t>Text Anal</w:t>
      </w:r>
      <w:r w:rsidR="003F5672" w:rsidRPr="003F5672">
        <w:t>ysis</w:t>
      </w:r>
    </w:p>
    <w:p w14:paraId="1308D534" w14:textId="77777777" w:rsidR="00F953F1" w:rsidRDefault="00F953F1" w:rsidP="00F953F1">
      <w:pPr>
        <w:pStyle w:val="SAAbodytext"/>
      </w:pPr>
      <w:r>
        <w:t>Students analyse a text in Japanese. This could be a written or spoken text. Questions relating to interpretation as well as language analysis must be included.</w:t>
      </w:r>
    </w:p>
    <w:p w14:paraId="54E7DCE5" w14:textId="77777777" w:rsidR="00F953F1" w:rsidRDefault="00F953F1" w:rsidP="00F953F1">
      <w:pPr>
        <w:pStyle w:val="SAAbodytext8mmabove"/>
      </w:pPr>
      <w:r>
        <w:t>Teachers can elicit more successful responses by:</w:t>
      </w:r>
    </w:p>
    <w:p w14:paraId="5E120F16" w14:textId="77777777" w:rsidR="00F953F1" w:rsidRPr="006703A3" w:rsidRDefault="00F953F1" w:rsidP="00E41461">
      <w:pPr>
        <w:pStyle w:val="SAABullets"/>
      </w:pPr>
      <w:r>
        <w:t>ensuring that questions about the text include questions about the language used, the text type and the purpose of the text.</w:t>
      </w:r>
    </w:p>
    <w:p w14:paraId="75D9AD49" w14:textId="77777777" w:rsidR="00F953F1" w:rsidRDefault="00F953F1" w:rsidP="00F953F1">
      <w:pPr>
        <w:pStyle w:val="SAAbodytextThemorelesssuccessful"/>
      </w:pPr>
      <w:r>
        <w:t>The more successful responses commonly:</w:t>
      </w:r>
    </w:p>
    <w:p w14:paraId="3AD9B1BF" w14:textId="77777777" w:rsidR="00F953F1" w:rsidRDefault="00F953F1" w:rsidP="000F4CE6">
      <w:pPr>
        <w:pStyle w:val="SAABullets"/>
      </w:pPr>
      <w:r>
        <w:t>included responses to language analysis questions where students were able to discuss text types, the purpose of the texts and the style of language used in the texts</w:t>
      </w:r>
    </w:p>
    <w:p w14:paraId="4C84B956" w14:textId="77777777" w:rsidR="00F953F1" w:rsidRDefault="00F953F1" w:rsidP="000F4CE6">
      <w:pPr>
        <w:pStyle w:val="SAABullets"/>
      </w:pPr>
      <w:r>
        <w:t>used language examples and evidence from the text to support their findings</w:t>
      </w:r>
    </w:p>
    <w:p w14:paraId="1AC706FD" w14:textId="77777777" w:rsidR="00F953F1" w:rsidRDefault="00F953F1" w:rsidP="000F4CE6">
      <w:pPr>
        <w:pStyle w:val="SAABullets"/>
      </w:pPr>
      <w:r>
        <w:t>demonstrated depth and breadth in their interpretation of meaning in texts.</w:t>
      </w:r>
    </w:p>
    <w:p w14:paraId="6063DD38" w14:textId="77777777" w:rsidR="00F953F1" w:rsidRDefault="00F953F1" w:rsidP="00F953F1">
      <w:pPr>
        <w:pStyle w:val="SAAbodytextThemorelesssuccessful"/>
      </w:pPr>
      <w:r>
        <w:t>The less successful responses commonly:</w:t>
      </w:r>
    </w:p>
    <w:p w14:paraId="722A87DB" w14:textId="77777777" w:rsidR="00F953F1" w:rsidRDefault="00F953F1" w:rsidP="000F4CE6">
      <w:pPr>
        <w:pStyle w:val="SAABullets"/>
      </w:pPr>
      <w:r>
        <w:t>did not include analysis of language in texts (questions to address this assessment design criteria may not have been included)</w:t>
      </w:r>
    </w:p>
    <w:p w14:paraId="64AAC695" w14:textId="77777777" w:rsidR="00F953F1" w:rsidRDefault="00F953F1" w:rsidP="000F4CE6">
      <w:pPr>
        <w:pStyle w:val="SAABullets"/>
      </w:pPr>
      <w:r>
        <w:t>did not use evidence from the text as examples to support their findings</w:t>
      </w:r>
    </w:p>
    <w:p w14:paraId="06911CDF" w14:textId="77777777" w:rsidR="00F953F1" w:rsidRDefault="00F953F1" w:rsidP="000F4CE6">
      <w:pPr>
        <w:pStyle w:val="SAABullets"/>
      </w:pPr>
      <w:r>
        <w:t>included only responses to questions from past examinations papers (interpretation questions only)</w:t>
      </w:r>
    </w:p>
    <w:p w14:paraId="080D4938" w14:textId="77777777" w:rsidR="00F953F1" w:rsidRDefault="00F953F1" w:rsidP="000F4CE6">
      <w:pPr>
        <w:pStyle w:val="SAABullets"/>
      </w:pPr>
      <w:r>
        <w:t>were marked on a number scheme, rather than assessed using the performance standards.</w:t>
      </w:r>
    </w:p>
    <w:p w14:paraId="6162BC14" w14:textId="61DEBE1F" w:rsidR="00B30663" w:rsidRDefault="00B30663" w:rsidP="00B30663">
      <w:pPr>
        <w:pStyle w:val="Heading2NoNumber"/>
      </w:pPr>
      <w:r w:rsidRPr="00B30663">
        <w:t xml:space="preserve">Assessment Type 2: </w:t>
      </w:r>
      <w:r w:rsidR="00197892">
        <w:t>In-depth Study</w:t>
      </w:r>
    </w:p>
    <w:p w14:paraId="250F0011" w14:textId="057029F8" w:rsidR="00332BF3" w:rsidRPr="006703A3" w:rsidRDefault="00332BF3" w:rsidP="00332BF3">
      <w:pPr>
        <w:pStyle w:val="SAAbodytext"/>
      </w:pPr>
      <w:r w:rsidRPr="006703A3">
        <w:t xml:space="preserve">The </w:t>
      </w:r>
      <w:r w:rsidR="00214F40">
        <w:t>i</w:t>
      </w:r>
      <w:r w:rsidRPr="006703A3">
        <w:t xml:space="preserve">n-depth </w:t>
      </w:r>
      <w:r w:rsidR="00214F40">
        <w:t>s</w:t>
      </w:r>
      <w:r w:rsidRPr="006703A3">
        <w:t>tudy must include:</w:t>
      </w:r>
    </w:p>
    <w:p w14:paraId="4B824A11" w14:textId="77777777" w:rsidR="00332BF3" w:rsidRPr="006703A3" w:rsidRDefault="00332BF3" w:rsidP="000F4CE6">
      <w:pPr>
        <w:pStyle w:val="SAABullets"/>
      </w:pPr>
      <w:r w:rsidRPr="006703A3">
        <w:t>Oral presentation in Japanese</w:t>
      </w:r>
    </w:p>
    <w:p w14:paraId="6060495D" w14:textId="77777777" w:rsidR="00332BF3" w:rsidRPr="006703A3" w:rsidRDefault="00332BF3" w:rsidP="000F4CE6">
      <w:pPr>
        <w:pStyle w:val="SAABullets"/>
      </w:pPr>
      <w:r w:rsidRPr="006703A3">
        <w:t>Written response in Japanese</w:t>
      </w:r>
    </w:p>
    <w:p w14:paraId="68EB50CC" w14:textId="77777777" w:rsidR="00332BF3" w:rsidRPr="006703A3" w:rsidRDefault="00332BF3" w:rsidP="000F4CE6">
      <w:pPr>
        <w:pStyle w:val="SAABullets"/>
      </w:pPr>
      <w:r w:rsidRPr="006703A3">
        <w:t>English reflection.</w:t>
      </w:r>
    </w:p>
    <w:p w14:paraId="26877E0C" w14:textId="64204A18" w:rsidR="00332BF3" w:rsidRPr="006703A3" w:rsidRDefault="00332BF3" w:rsidP="00332BF3">
      <w:pPr>
        <w:pStyle w:val="SAAbodytext"/>
      </w:pPr>
      <w:r>
        <w:t xml:space="preserve">Each task must differ in context, </w:t>
      </w:r>
      <w:r w:rsidR="000B4544">
        <w:t>purpose,</w:t>
      </w:r>
      <w:r>
        <w:t xml:space="preserve"> and audience. Common topics in 202</w:t>
      </w:r>
      <w:r w:rsidR="00335F7D">
        <w:t>3</w:t>
      </w:r>
      <w:r>
        <w:t xml:space="preserve"> included anime, sumo, Japanese food, tourist attractions, and geisha.</w:t>
      </w:r>
    </w:p>
    <w:p w14:paraId="23093E65" w14:textId="72A4655E" w:rsidR="003F5672" w:rsidRDefault="007B2122" w:rsidP="00240D8B">
      <w:pPr>
        <w:pStyle w:val="SAAHeading3"/>
      </w:pPr>
      <w:r w:rsidRPr="007B2122">
        <w:t xml:space="preserve">Oral Presentation in </w:t>
      </w:r>
      <w:r>
        <w:t>J</w:t>
      </w:r>
      <w:r w:rsidRPr="007B2122">
        <w:t>apanese</w:t>
      </w:r>
    </w:p>
    <w:p w14:paraId="70DFEC38" w14:textId="0EF59A9C" w:rsidR="005F7075" w:rsidRPr="006703A3" w:rsidRDefault="005F7075" w:rsidP="005F7075">
      <w:r w:rsidRPr="006703A3">
        <w:t xml:space="preserve">The </w:t>
      </w:r>
      <w:r w:rsidR="003335F4">
        <w:t>o</w:t>
      </w:r>
      <w:r w:rsidR="003335F4" w:rsidRPr="006703A3">
        <w:t xml:space="preserve">ral </w:t>
      </w:r>
      <w:r w:rsidR="003335F4">
        <w:t>p</w:t>
      </w:r>
      <w:r w:rsidR="003335F4" w:rsidRPr="006703A3">
        <w:t xml:space="preserve">resentation </w:t>
      </w:r>
      <w:r w:rsidRPr="006703A3">
        <w:t>is 3–5 minutes long.</w:t>
      </w:r>
    </w:p>
    <w:p w14:paraId="12A9B84C" w14:textId="77777777" w:rsidR="0013421C" w:rsidRDefault="0013421C" w:rsidP="0013421C">
      <w:pPr>
        <w:pStyle w:val="SAAbodytext8mmabove"/>
      </w:pPr>
      <w:r>
        <w:t>Teachers can elicit more successful responses by:</w:t>
      </w:r>
    </w:p>
    <w:p w14:paraId="140FF4A2" w14:textId="77777777" w:rsidR="0013421C" w:rsidRPr="0013421C" w:rsidRDefault="0013421C" w:rsidP="000F4CE6">
      <w:pPr>
        <w:pStyle w:val="SAABullets"/>
      </w:pPr>
      <w:r w:rsidRPr="0013421C">
        <w:t>encouraging students to choose topics they are interested in</w:t>
      </w:r>
    </w:p>
    <w:p w14:paraId="4328A718" w14:textId="77777777" w:rsidR="0013421C" w:rsidRPr="0013421C" w:rsidRDefault="0013421C" w:rsidP="000F4CE6">
      <w:pPr>
        <w:pStyle w:val="SAABullets"/>
      </w:pPr>
      <w:r w:rsidRPr="0013421C">
        <w:t>encouraging students to research interesting subtopics within the main topic of research.</w:t>
      </w:r>
    </w:p>
    <w:p w14:paraId="7E45D72C" w14:textId="77777777" w:rsidR="005F107B" w:rsidRDefault="005F107B" w:rsidP="0013421C">
      <w:pPr>
        <w:pStyle w:val="SAAbodytextThemorelesssuccessful"/>
      </w:pPr>
      <w:r w:rsidRPr="00B30663">
        <w:t>The more successful responses commonly:</w:t>
      </w:r>
    </w:p>
    <w:p w14:paraId="0827D738" w14:textId="7923FBEF" w:rsidR="00913A14" w:rsidRPr="006703A3" w:rsidRDefault="00913A14" w:rsidP="000F4CE6">
      <w:pPr>
        <w:pStyle w:val="SAABullets"/>
      </w:pPr>
      <w:r w:rsidRPr="006703A3">
        <w:t>discussed the chosen topic in depth, using current statistics, interesting information and current issues related to the topic</w:t>
      </w:r>
    </w:p>
    <w:p w14:paraId="7B7841A7" w14:textId="77777777" w:rsidR="00913A14" w:rsidRPr="006703A3" w:rsidRDefault="00913A14" w:rsidP="000F4CE6">
      <w:pPr>
        <w:pStyle w:val="SAABullets"/>
      </w:pPr>
      <w:r w:rsidRPr="006703A3">
        <w:t>demonstrated a deep understanding of the researched topic</w:t>
      </w:r>
    </w:p>
    <w:p w14:paraId="4F7B9A5B" w14:textId="77777777" w:rsidR="00913A14" w:rsidRPr="006703A3" w:rsidRDefault="00913A14" w:rsidP="000F4CE6">
      <w:pPr>
        <w:pStyle w:val="SAABullets"/>
      </w:pPr>
      <w:r w:rsidRPr="006703A3">
        <w:t>were well structured in their presentation of the topic</w:t>
      </w:r>
    </w:p>
    <w:p w14:paraId="53DD641B" w14:textId="0D53284D" w:rsidR="00913A14" w:rsidRPr="006703A3" w:rsidRDefault="00913A14" w:rsidP="000F4CE6">
      <w:pPr>
        <w:pStyle w:val="SAABullets"/>
      </w:pPr>
      <w:r w:rsidRPr="006703A3">
        <w:t xml:space="preserve">included an extensive range of complex grammatical structures from the prescribed list as detailed in the </w:t>
      </w:r>
      <w:r w:rsidR="00D433A8">
        <w:t>s</w:t>
      </w:r>
      <w:r w:rsidRPr="006703A3">
        <w:t xml:space="preserve">ubject </w:t>
      </w:r>
      <w:r w:rsidR="00D433A8">
        <w:t>o</w:t>
      </w:r>
      <w:r w:rsidRPr="006703A3">
        <w:t>utline</w:t>
      </w:r>
    </w:p>
    <w:p w14:paraId="6F5651D9" w14:textId="77777777" w:rsidR="00913A14" w:rsidRPr="006703A3" w:rsidRDefault="00913A14" w:rsidP="000F4CE6">
      <w:pPr>
        <w:pStyle w:val="SAABullets"/>
      </w:pPr>
      <w:r w:rsidRPr="006703A3">
        <w:t>were presented fluently, with very good pronunciation and intonation</w:t>
      </w:r>
    </w:p>
    <w:p w14:paraId="5D8EDD34" w14:textId="77777777" w:rsidR="00913A14" w:rsidRPr="006703A3" w:rsidRDefault="00913A14" w:rsidP="000F4CE6">
      <w:pPr>
        <w:pStyle w:val="SAABullets"/>
      </w:pPr>
      <w:r w:rsidRPr="006703A3">
        <w:lastRenderedPageBreak/>
        <w:t>demonstrated clear and accurate pronunciation of more sophisticated vocabulary specific to the topic</w:t>
      </w:r>
    </w:p>
    <w:p w14:paraId="2C466F64" w14:textId="0CEACAE9" w:rsidR="00913A14" w:rsidRDefault="00913A14" w:rsidP="000F4CE6">
      <w:pPr>
        <w:pStyle w:val="SAABullets"/>
      </w:pPr>
      <w:r>
        <w:t>d</w:t>
      </w:r>
      <w:r w:rsidRPr="006703A3">
        <w:t>iscussed interesting topics related to the main topic of investigation</w:t>
      </w:r>
    </w:p>
    <w:p w14:paraId="187F4E01" w14:textId="2677146D" w:rsidR="00813166" w:rsidRPr="00913A14" w:rsidRDefault="00913A14" w:rsidP="00D433A8">
      <w:pPr>
        <w:pStyle w:val="SAABullets"/>
        <w:rPr>
          <w:szCs w:val="20"/>
        </w:rPr>
      </w:pPr>
      <w:r>
        <w:t>u</w:t>
      </w:r>
      <w:r w:rsidR="00813166" w:rsidRPr="00913A14">
        <w:t xml:space="preserve">sed correct vocabulary </w:t>
      </w:r>
      <w:r w:rsidR="00325669" w:rsidRPr="00913A14">
        <w:t>related to their chosen topic</w:t>
      </w:r>
      <w:r>
        <w:t>.</w:t>
      </w:r>
    </w:p>
    <w:p w14:paraId="0AB120C5" w14:textId="77777777" w:rsidR="005F107B" w:rsidRPr="005F107B" w:rsidRDefault="005F107B" w:rsidP="00913A14">
      <w:pPr>
        <w:pStyle w:val="SAAbodytextThemorelesssuccessful"/>
      </w:pPr>
      <w:r w:rsidRPr="00B30663">
        <w:t>The less successful responses commonly:</w:t>
      </w:r>
    </w:p>
    <w:p w14:paraId="197A336B" w14:textId="77777777" w:rsidR="00AE104D" w:rsidRPr="006703A3" w:rsidRDefault="00AE104D" w:rsidP="000F4CE6">
      <w:pPr>
        <w:pStyle w:val="SAABullets"/>
      </w:pPr>
      <w:r w:rsidRPr="006703A3">
        <w:t>provided basic and well-known information on the chosen topic</w:t>
      </w:r>
    </w:p>
    <w:p w14:paraId="0013479F" w14:textId="77777777" w:rsidR="00AE104D" w:rsidRPr="006703A3" w:rsidRDefault="00AE104D" w:rsidP="000F4CE6">
      <w:pPr>
        <w:pStyle w:val="SAABullets"/>
      </w:pPr>
      <w:r w:rsidRPr="006703A3">
        <w:t>presented with pronunciation and intonation errors which impeded meaning</w:t>
      </w:r>
    </w:p>
    <w:p w14:paraId="7EAF57A1" w14:textId="7F390432" w:rsidR="00AE104D" w:rsidRPr="006703A3" w:rsidRDefault="00AE104D" w:rsidP="000F4CE6">
      <w:pPr>
        <w:pStyle w:val="SAABullets"/>
      </w:pPr>
      <w:r>
        <w:t>used unfamiliar or ‘difficult’ words indicating a lack of understanding of their meaning, which sometimes led to pronunciation and intonation errors</w:t>
      </w:r>
    </w:p>
    <w:p w14:paraId="27C1B686" w14:textId="7457AD8D" w:rsidR="00AE104D" w:rsidRDefault="00AE104D" w:rsidP="000F4CE6">
      <w:pPr>
        <w:pStyle w:val="SAABullets"/>
      </w:pPr>
      <w:r>
        <w:t>exceeded or did not sustain the 3–5-minute time limit</w:t>
      </w:r>
    </w:p>
    <w:p w14:paraId="56548774" w14:textId="77777777" w:rsidR="00AE104D" w:rsidRDefault="00AE104D" w:rsidP="000F4CE6">
      <w:pPr>
        <w:pStyle w:val="SAABullets"/>
      </w:pPr>
      <w:r>
        <w:t>p</w:t>
      </w:r>
      <w:r w:rsidRPr="006703A3">
        <w:t>resented with frequent pauses</w:t>
      </w:r>
    </w:p>
    <w:p w14:paraId="132C7A67" w14:textId="77777777" w:rsidR="00AE104D" w:rsidRDefault="00AE104D" w:rsidP="000F4CE6">
      <w:pPr>
        <w:pStyle w:val="SAABullets"/>
      </w:pPr>
      <w:r>
        <w:t>l</w:t>
      </w:r>
      <w:r w:rsidR="00653FF0" w:rsidRPr="00AE104D">
        <w:t>acked research into the</w:t>
      </w:r>
      <w:r w:rsidR="005F3174" w:rsidRPr="00AE104D">
        <w:t>ir</w:t>
      </w:r>
      <w:r w:rsidR="00653FF0" w:rsidRPr="00AE104D">
        <w:t xml:space="preserve"> chosen topic</w:t>
      </w:r>
    </w:p>
    <w:p w14:paraId="628C976C" w14:textId="46A50E86" w:rsidR="00813166" w:rsidRPr="00AE104D" w:rsidRDefault="00AE104D" w:rsidP="000F4CE6">
      <w:pPr>
        <w:pStyle w:val="SAABullets"/>
      </w:pPr>
      <w:r>
        <w:t>u</w:t>
      </w:r>
      <w:r w:rsidR="00813166" w:rsidRPr="00AE104D">
        <w:t>sed incorrect words related to their chosen topic</w:t>
      </w:r>
      <w:r w:rsidR="000F4CE6">
        <w:t>.</w:t>
      </w:r>
    </w:p>
    <w:p w14:paraId="67367E8D" w14:textId="188765C1" w:rsidR="007B2122" w:rsidRDefault="007B2122" w:rsidP="00B2414F">
      <w:pPr>
        <w:pStyle w:val="SAAHeading3"/>
      </w:pPr>
      <w:r w:rsidRPr="007B2122">
        <w:t>Written Response in Japanese</w:t>
      </w:r>
    </w:p>
    <w:p w14:paraId="1D561612" w14:textId="2AC5BE47" w:rsidR="00A50C50" w:rsidRPr="006703A3" w:rsidRDefault="00A50C50" w:rsidP="00A50C50">
      <w:pPr>
        <w:pStyle w:val="SAAbodytext"/>
      </w:pPr>
      <w:r>
        <w:t xml:space="preserve">The </w:t>
      </w:r>
      <w:r w:rsidR="00967643">
        <w:t xml:space="preserve">written response </w:t>
      </w:r>
      <w:r>
        <w:t>in Japanese has a maximum character count of 600 characters. The text can be handwritten or typed.</w:t>
      </w:r>
    </w:p>
    <w:p w14:paraId="0A996105" w14:textId="77777777" w:rsidR="00A50C50" w:rsidRPr="006703A3" w:rsidRDefault="00A50C50" w:rsidP="00A50C50">
      <w:pPr>
        <w:pStyle w:val="SAAbodytext8mmabove"/>
      </w:pPr>
      <w:r w:rsidRPr="006703A3">
        <w:t>Teachers can elicit more successful responses by:</w:t>
      </w:r>
    </w:p>
    <w:p w14:paraId="392BC44C" w14:textId="77777777" w:rsidR="00A50C50" w:rsidRDefault="00A50C50" w:rsidP="000F4CE6">
      <w:pPr>
        <w:pStyle w:val="SAABullets"/>
      </w:pPr>
      <w:r>
        <w:t>e</w:t>
      </w:r>
      <w:r w:rsidRPr="006703A3">
        <w:t>ncouraging students to include more depth of ideas in their written response</w:t>
      </w:r>
      <w:r>
        <w:t>.</w:t>
      </w:r>
    </w:p>
    <w:p w14:paraId="5F167C63" w14:textId="77777777" w:rsidR="00A50C50" w:rsidRPr="006703A3" w:rsidRDefault="00A50C50" w:rsidP="00A50C50">
      <w:pPr>
        <w:pStyle w:val="SAAbodytextThemorelesssuccessful"/>
      </w:pPr>
      <w:r w:rsidRPr="006703A3">
        <w:t>The more successful responses commonly:</w:t>
      </w:r>
    </w:p>
    <w:p w14:paraId="7CAEC790" w14:textId="77777777" w:rsidR="00A50C50" w:rsidRPr="006703A3" w:rsidRDefault="00A50C50" w:rsidP="000F4CE6">
      <w:pPr>
        <w:pStyle w:val="SAABullets"/>
      </w:pPr>
      <w:r w:rsidRPr="006703A3">
        <w:t>included in-depth information on their chosen topic in the written response</w:t>
      </w:r>
    </w:p>
    <w:p w14:paraId="582AEB34" w14:textId="77777777" w:rsidR="00A50C50" w:rsidRPr="006703A3" w:rsidRDefault="00A50C50" w:rsidP="000F4CE6">
      <w:pPr>
        <w:pStyle w:val="SAABullets"/>
      </w:pPr>
      <w:r w:rsidRPr="006703A3">
        <w:t>included an extensive range of complex grammatical structures</w:t>
      </w:r>
    </w:p>
    <w:p w14:paraId="018E0887" w14:textId="77777777" w:rsidR="00A50C50" w:rsidRPr="006703A3" w:rsidRDefault="00A50C50" w:rsidP="000F4CE6">
      <w:pPr>
        <w:pStyle w:val="SAABullets"/>
      </w:pPr>
      <w:r w:rsidRPr="006703A3">
        <w:t>used a range of cohesive devices to link ideas</w:t>
      </w:r>
    </w:p>
    <w:p w14:paraId="40E9E654" w14:textId="77777777" w:rsidR="00A50C50" w:rsidRPr="006703A3" w:rsidRDefault="00A50C50" w:rsidP="000F4CE6">
      <w:pPr>
        <w:pStyle w:val="SAABullets"/>
      </w:pPr>
      <w:r w:rsidRPr="006703A3">
        <w:t>wrote with excellent control of language</w:t>
      </w:r>
    </w:p>
    <w:p w14:paraId="683602B3" w14:textId="77777777" w:rsidR="00A50C50" w:rsidRPr="006703A3" w:rsidRDefault="00A50C50" w:rsidP="000F4CE6">
      <w:pPr>
        <w:pStyle w:val="SAABullets"/>
      </w:pPr>
      <w:r w:rsidRPr="006703A3">
        <w:t>wrote in diary form and expressed feelings about their experiences after the event</w:t>
      </w:r>
    </w:p>
    <w:p w14:paraId="7B127EB1" w14:textId="597F1092" w:rsidR="00A50C50" w:rsidRPr="006703A3" w:rsidRDefault="00A50C50" w:rsidP="000F4CE6">
      <w:pPr>
        <w:pStyle w:val="SAABullets"/>
      </w:pPr>
      <w:r w:rsidRPr="006703A3">
        <w:t xml:space="preserve">explored the chosen </w:t>
      </w:r>
      <w:r w:rsidR="007757E4">
        <w:t>i</w:t>
      </w:r>
      <w:r w:rsidR="007757E4" w:rsidRPr="006703A3">
        <w:t>n</w:t>
      </w:r>
      <w:r w:rsidRPr="006703A3">
        <w:t>-</w:t>
      </w:r>
      <w:r w:rsidR="007757E4">
        <w:t>d</w:t>
      </w:r>
      <w:r w:rsidRPr="006703A3">
        <w:t xml:space="preserve">epth </w:t>
      </w:r>
      <w:r w:rsidR="007757E4">
        <w:t>s</w:t>
      </w:r>
      <w:r w:rsidRPr="006703A3">
        <w:t xml:space="preserve">tudy topic in a different context and text type, so that information could be shared differently to the </w:t>
      </w:r>
      <w:r w:rsidR="007757E4">
        <w:t>o</w:t>
      </w:r>
      <w:r w:rsidRPr="006703A3">
        <w:t xml:space="preserve">ral </w:t>
      </w:r>
      <w:r w:rsidR="007757E4">
        <w:t>p</w:t>
      </w:r>
      <w:r w:rsidRPr="006703A3">
        <w:t>resentation</w:t>
      </w:r>
    </w:p>
    <w:p w14:paraId="0F933B33" w14:textId="77777777" w:rsidR="00A50C50" w:rsidRPr="006703A3" w:rsidRDefault="00A50C50" w:rsidP="000F4CE6">
      <w:pPr>
        <w:pStyle w:val="SAABullets"/>
      </w:pPr>
      <w:r w:rsidRPr="006703A3">
        <w:t>included interesting information and depth of ideas about the chosen topic</w:t>
      </w:r>
    </w:p>
    <w:p w14:paraId="1E52C069" w14:textId="7AABA8C5" w:rsidR="00A50C50" w:rsidRPr="006703A3" w:rsidRDefault="00A50C50" w:rsidP="000F4CE6">
      <w:pPr>
        <w:pStyle w:val="SAABullets"/>
      </w:pPr>
      <w:r>
        <w:t>adhered to the text type (e.g. diary — was written in diary form and followed the conventions of the text type).</w:t>
      </w:r>
    </w:p>
    <w:p w14:paraId="67AC4E6A" w14:textId="77777777" w:rsidR="00A50C50" w:rsidRPr="006703A3" w:rsidRDefault="00A50C50" w:rsidP="00A50C50">
      <w:pPr>
        <w:pStyle w:val="SAAbodytextThemorelesssuccessful"/>
      </w:pPr>
      <w:r w:rsidRPr="006703A3">
        <w:t>The less successful responses commonly:</w:t>
      </w:r>
    </w:p>
    <w:p w14:paraId="58492348" w14:textId="77777777" w:rsidR="00A50C50" w:rsidRPr="006703A3" w:rsidRDefault="00A50C50" w:rsidP="000F4CE6">
      <w:pPr>
        <w:pStyle w:val="SAABullets"/>
      </w:pPr>
      <w:r w:rsidRPr="006703A3">
        <w:t>included little information relevant to the chosen topic</w:t>
      </w:r>
    </w:p>
    <w:p w14:paraId="08DB54C8" w14:textId="77777777" w:rsidR="00A50C50" w:rsidRPr="006703A3" w:rsidRDefault="00A50C50" w:rsidP="000F4CE6">
      <w:pPr>
        <w:pStyle w:val="SAABullets"/>
      </w:pPr>
      <w:r w:rsidRPr="006703A3">
        <w:t>did not write with accuracy</w:t>
      </w:r>
    </w:p>
    <w:p w14:paraId="6150250A" w14:textId="77777777" w:rsidR="00A50C50" w:rsidRPr="006703A3" w:rsidRDefault="00A50C50" w:rsidP="000F4CE6">
      <w:pPr>
        <w:pStyle w:val="SAABullets"/>
      </w:pPr>
      <w:r w:rsidRPr="006703A3">
        <w:t>did not include a variety of grammatical structures</w:t>
      </w:r>
    </w:p>
    <w:p w14:paraId="5AA9ED2A" w14:textId="77777777" w:rsidR="00A50C50" w:rsidRPr="006703A3" w:rsidRDefault="00A50C50" w:rsidP="000F4CE6">
      <w:pPr>
        <w:pStyle w:val="SAABullets"/>
      </w:pPr>
      <w:r w:rsidRPr="006703A3">
        <w:t>did not include a variety of cohesive structures to link ideas</w:t>
      </w:r>
    </w:p>
    <w:p w14:paraId="43FC39C0" w14:textId="2EAABEFC" w:rsidR="00A50C50" w:rsidRPr="006703A3" w:rsidRDefault="00A50C50" w:rsidP="000F4CE6">
      <w:pPr>
        <w:pStyle w:val="SAABullets"/>
      </w:pPr>
      <w:r>
        <w:t xml:space="preserve">were very similar, or in some cases the same in content and context to the </w:t>
      </w:r>
      <w:r w:rsidR="008A0ECF">
        <w:t xml:space="preserve">oral presentation </w:t>
      </w:r>
      <w:r>
        <w:t>in Japanese</w:t>
      </w:r>
    </w:p>
    <w:p w14:paraId="3E405E41" w14:textId="48C55B2E" w:rsidR="00A50C50" w:rsidRPr="006703A3" w:rsidRDefault="00A50C50" w:rsidP="000F4CE6">
      <w:pPr>
        <w:pStyle w:val="SAABullets"/>
      </w:pPr>
      <w:r>
        <w:t xml:space="preserve">expressed information about their chosen </w:t>
      </w:r>
      <w:r w:rsidR="008A0ECF">
        <w:t>in</w:t>
      </w:r>
      <w:r>
        <w:t>-</w:t>
      </w:r>
      <w:r w:rsidR="008A0ECF">
        <w:t xml:space="preserve">depth study </w:t>
      </w:r>
      <w:r>
        <w:t>topic in a very simple way and lacked in depth and breadth</w:t>
      </w:r>
    </w:p>
    <w:p w14:paraId="466CC5D8" w14:textId="77777777" w:rsidR="00A50C50" w:rsidRPr="006703A3" w:rsidRDefault="00A50C50" w:rsidP="000F4CE6">
      <w:pPr>
        <w:pStyle w:val="SAABullets"/>
      </w:pPr>
      <w:r>
        <w:t>did not follow a clearly designed structure or follow text type conventions</w:t>
      </w:r>
    </w:p>
    <w:p w14:paraId="55EECE54" w14:textId="77777777" w:rsidR="00A50C50" w:rsidRPr="006703A3" w:rsidRDefault="00A50C50" w:rsidP="000F4CE6">
      <w:pPr>
        <w:pStyle w:val="SAABullets"/>
      </w:pPr>
      <w:r w:rsidRPr="006703A3">
        <w:t>exceeded the character limit of 600 characters.</w:t>
      </w:r>
    </w:p>
    <w:p w14:paraId="5747AAFC" w14:textId="77777777" w:rsidR="005F107B" w:rsidRDefault="005F107B" w:rsidP="005F107B">
      <w:pPr>
        <w:numPr>
          <w:ilvl w:val="0"/>
          <w:numId w:val="0"/>
        </w:numPr>
        <w:rPr>
          <w:color w:val="auto"/>
        </w:rPr>
      </w:pPr>
    </w:p>
    <w:p w14:paraId="3E8A9F7A" w14:textId="06906677" w:rsidR="00454428" w:rsidRDefault="00454428">
      <w:pPr>
        <w:numPr>
          <w:ilvl w:val="0"/>
          <w:numId w:val="0"/>
        </w:numPr>
        <w:rPr>
          <w:b/>
          <w:bCs/>
          <w:color w:val="auto"/>
          <w:sz w:val="24"/>
          <w:szCs w:val="24"/>
        </w:rPr>
      </w:pPr>
      <w:r>
        <w:rPr>
          <w:b/>
          <w:bCs/>
          <w:color w:val="auto"/>
          <w:sz w:val="24"/>
          <w:szCs w:val="24"/>
        </w:rPr>
        <w:br w:type="page"/>
      </w:r>
    </w:p>
    <w:p w14:paraId="70754396" w14:textId="1F51855F" w:rsidR="007B2122" w:rsidRDefault="00D61CC9" w:rsidP="005E6577">
      <w:pPr>
        <w:pStyle w:val="SAAHeading3"/>
      </w:pPr>
      <w:r>
        <w:lastRenderedPageBreak/>
        <w:t>English Reflection</w:t>
      </w:r>
    </w:p>
    <w:p w14:paraId="572342CD" w14:textId="193887D5" w:rsidR="0025678D" w:rsidRPr="006703A3" w:rsidRDefault="0025678D" w:rsidP="0025678D">
      <w:pPr>
        <w:pStyle w:val="SAAbodytext"/>
      </w:pPr>
      <w:r w:rsidRPr="006703A3">
        <w:t xml:space="preserve">The English </w:t>
      </w:r>
      <w:r w:rsidR="00C30D61">
        <w:t>r</w:t>
      </w:r>
      <w:r w:rsidR="00C30D61" w:rsidRPr="006703A3">
        <w:t xml:space="preserve">eflection </w:t>
      </w:r>
      <w:r w:rsidRPr="006703A3">
        <w:t>is a maximum of 600 words in written form or an oral presentation of 5</w:t>
      </w:r>
      <w:r w:rsidR="00C30D61">
        <w:t>–</w:t>
      </w:r>
      <w:r w:rsidRPr="006703A3">
        <w:t>7 minutes.</w:t>
      </w:r>
    </w:p>
    <w:p w14:paraId="7EC68929" w14:textId="77777777" w:rsidR="0025678D" w:rsidRPr="006703A3" w:rsidRDefault="0025678D" w:rsidP="0025678D">
      <w:pPr>
        <w:pStyle w:val="SAAbodytext8mmabove"/>
      </w:pPr>
      <w:r w:rsidRPr="006703A3">
        <w:t>Teachers can elicit more successful responses by:</w:t>
      </w:r>
    </w:p>
    <w:p w14:paraId="2188F02B" w14:textId="77777777" w:rsidR="0025678D" w:rsidRPr="006703A3" w:rsidRDefault="0025678D" w:rsidP="00454428">
      <w:pPr>
        <w:pStyle w:val="SAABullets"/>
      </w:pPr>
      <w:r>
        <w:t>e</w:t>
      </w:r>
      <w:r w:rsidRPr="006703A3">
        <w:t xml:space="preserve">ncouraging students to reflect on their own culture and compare it to the </w:t>
      </w:r>
      <w:r>
        <w:t>J</w:t>
      </w:r>
      <w:r w:rsidRPr="006703A3">
        <w:t>apanese culture</w:t>
      </w:r>
    </w:p>
    <w:p w14:paraId="061A94BF" w14:textId="5988C7F4" w:rsidR="0025678D" w:rsidRDefault="0025678D" w:rsidP="00454428">
      <w:pPr>
        <w:pStyle w:val="SAABullets"/>
      </w:pPr>
      <w:r>
        <w:t>encourag</w:t>
      </w:r>
      <w:r w:rsidR="00166EE2">
        <w:t>ing</w:t>
      </w:r>
      <w:r>
        <w:t xml:space="preserve"> students to choose an article about a current issue related to their chosen topic</w:t>
      </w:r>
      <w:r w:rsidR="00335F7D">
        <w:t>.</w:t>
      </w:r>
    </w:p>
    <w:p w14:paraId="600A2F97" w14:textId="77777777" w:rsidR="005F107B" w:rsidRDefault="005F107B" w:rsidP="00BF30DB">
      <w:pPr>
        <w:pStyle w:val="SAAbodytextThemorelesssuccessful"/>
      </w:pPr>
      <w:r w:rsidRPr="00B30663">
        <w:t>The more successful responses commonly:</w:t>
      </w:r>
    </w:p>
    <w:p w14:paraId="509B2553" w14:textId="77777777" w:rsidR="00BF30DB" w:rsidRPr="006703A3" w:rsidRDefault="00BF30DB" w:rsidP="00454428">
      <w:pPr>
        <w:pStyle w:val="SAABullets"/>
      </w:pPr>
      <w:r w:rsidRPr="006703A3">
        <w:t>reflected critically on how cultures, values, and beliefs were represented in texts</w:t>
      </w:r>
    </w:p>
    <w:p w14:paraId="6AF3CB66" w14:textId="2C35C183" w:rsidR="00BF30DB" w:rsidRDefault="00BF30DB" w:rsidP="00454428">
      <w:pPr>
        <w:pStyle w:val="SAABullets"/>
      </w:pPr>
      <w:r>
        <w:t>made connections between their own cultural backgrounds, values</w:t>
      </w:r>
      <w:r w:rsidR="003F7037">
        <w:t>,</w:t>
      </w:r>
      <w:r>
        <w:t xml:space="preserve"> and practices as explored through the texts used</w:t>
      </w:r>
    </w:p>
    <w:p w14:paraId="25CEF7A0" w14:textId="77777777" w:rsidR="00BF30DB" w:rsidRDefault="00BF30DB" w:rsidP="00454428">
      <w:pPr>
        <w:pStyle w:val="SAABullets"/>
      </w:pPr>
      <w:r w:rsidRPr="006703A3">
        <w:t>critically analysed texts and drew comparisons or differences between cultures</w:t>
      </w:r>
    </w:p>
    <w:p w14:paraId="0FFE7A70" w14:textId="77777777" w:rsidR="00BF30DB" w:rsidRPr="006703A3" w:rsidRDefault="00BF30DB" w:rsidP="00454428">
      <w:pPr>
        <w:pStyle w:val="SAABullets"/>
      </w:pPr>
      <w:r>
        <w:t>reflected on a current issue associated with their chosen topic</w:t>
      </w:r>
    </w:p>
    <w:p w14:paraId="30ABCED7" w14:textId="683B5733" w:rsidR="00BF30DB" w:rsidRDefault="003F7037" w:rsidP="00454428">
      <w:pPr>
        <w:pStyle w:val="SAABullets"/>
      </w:pPr>
      <w:r>
        <w:t xml:space="preserve">showed </w:t>
      </w:r>
      <w:r w:rsidR="00BF30DB">
        <w:t>depth of reflection of own practices</w:t>
      </w:r>
      <w:r w:rsidR="005B4759">
        <w:t>,</w:t>
      </w:r>
      <w:r w:rsidR="00BF30DB">
        <w:t xml:space="preserve"> and impact of the study was evident and thoughtful</w:t>
      </w:r>
    </w:p>
    <w:p w14:paraId="0BE44B80" w14:textId="03C65526" w:rsidR="00335F7D" w:rsidRDefault="00335F7D" w:rsidP="00335F7D">
      <w:pPr>
        <w:pStyle w:val="SAABullets"/>
      </w:pPr>
      <w:r>
        <w:t>d</w:t>
      </w:r>
      <w:r w:rsidRPr="0025678D">
        <w:t>iscuss</w:t>
      </w:r>
      <w:r>
        <w:t>ed</w:t>
      </w:r>
      <w:r w:rsidRPr="0025678D">
        <w:t xml:space="preserve"> changes regarding cultural understanding</w:t>
      </w:r>
      <w:r>
        <w:t>.</w:t>
      </w:r>
    </w:p>
    <w:p w14:paraId="4A2AD1C4" w14:textId="77777777" w:rsidR="00BF30DB" w:rsidRPr="006703A3" w:rsidRDefault="00BF30DB" w:rsidP="00BF30DB">
      <w:pPr>
        <w:pStyle w:val="SAAbodytextThemorelesssuccessful"/>
      </w:pPr>
      <w:r w:rsidRPr="006703A3">
        <w:t>The less successful responses commonly:</w:t>
      </w:r>
    </w:p>
    <w:p w14:paraId="67BE26DD" w14:textId="77777777" w:rsidR="00BF30DB" w:rsidRPr="006703A3" w:rsidRDefault="00BF30DB" w:rsidP="00454428">
      <w:pPr>
        <w:pStyle w:val="SAABullets"/>
        <w:rPr>
          <w:szCs w:val="20"/>
        </w:rPr>
      </w:pPr>
      <w:r>
        <w:t>based their reflection on the content of what they had learnt through the chosen topic</w:t>
      </w:r>
    </w:p>
    <w:p w14:paraId="04E5E440" w14:textId="77777777" w:rsidR="00BF30DB" w:rsidRPr="006703A3" w:rsidRDefault="00BF30DB" w:rsidP="00454428">
      <w:pPr>
        <w:pStyle w:val="SAABullets"/>
        <w:rPr>
          <w:szCs w:val="20"/>
        </w:rPr>
      </w:pPr>
      <w:r>
        <w:t>described their own values, without making connections with those represented in texts</w:t>
      </w:r>
    </w:p>
    <w:p w14:paraId="02721750" w14:textId="77777777" w:rsidR="00BF30DB" w:rsidRPr="006703A3" w:rsidRDefault="00BF30DB" w:rsidP="00454428">
      <w:pPr>
        <w:pStyle w:val="SAABullets"/>
        <w:rPr>
          <w:szCs w:val="20"/>
        </w:rPr>
      </w:pPr>
      <w:r>
        <w:t>discussed content researched about their chosen topic rather than reflected on cultures and values within their chosen topic</w:t>
      </w:r>
    </w:p>
    <w:p w14:paraId="6DF5040B" w14:textId="77777777" w:rsidR="00BF30DB" w:rsidRPr="006703A3" w:rsidRDefault="00BF30DB" w:rsidP="00454428">
      <w:pPr>
        <w:pStyle w:val="SAABullets"/>
        <w:rPr>
          <w:szCs w:val="20"/>
        </w:rPr>
      </w:pPr>
      <w:r>
        <w:t>reflected mainly on their own learning and the research process rather than on cultures and values</w:t>
      </w:r>
    </w:p>
    <w:p w14:paraId="6BA90BBD" w14:textId="28BFB133" w:rsidR="00BF30DB" w:rsidRPr="006703A3" w:rsidRDefault="00BF30DB" w:rsidP="00454428">
      <w:pPr>
        <w:pStyle w:val="SAABullets"/>
      </w:pPr>
      <w:r>
        <w:t>exceeded the 600 word or 5–7</w:t>
      </w:r>
      <w:r w:rsidR="005B4759">
        <w:t>-</w:t>
      </w:r>
      <w:r>
        <w:t>minute time limit</w:t>
      </w:r>
    </w:p>
    <w:p w14:paraId="779F1F3B" w14:textId="3857099B" w:rsidR="005F107B" w:rsidRDefault="005B4759" w:rsidP="00454428">
      <w:pPr>
        <w:pStyle w:val="SAABullets"/>
      </w:pPr>
      <w:r>
        <w:t xml:space="preserve">showed </w:t>
      </w:r>
      <w:r w:rsidR="00BF30DB">
        <w:t>limited reflection of own practices and impact of the study.</w:t>
      </w:r>
    </w:p>
    <w:p w14:paraId="5C4870E8" w14:textId="546292C2" w:rsidR="00B30663" w:rsidRPr="00B30663" w:rsidRDefault="00B30663" w:rsidP="00B30663">
      <w:pPr>
        <w:pStyle w:val="Heading1"/>
      </w:pPr>
      <w:r w:rsidRPr="00B30663">
        <w:t>External Assessment</w:t>
      </w:r>
    </w:p>
    <w:p w14:paraId="7D3543D7" w14:textId="3C4EF9C9" w:rsidR="00B30663" w:rsidRDefault="00B30663" w:rsidP="00B30663">
      <w:pPr>
        <w:pStyle w:val="Heading2NoNumber"/>
      </w:pPr>
      <w:r w:rsidRPr="00B30663">
        <w:t xml:space="preserve">Assessment Type 3: </w:t>
      </w:r>
      <w:r w:rsidR="00510C10">
        <w:t>Examination</w:t>
      </w:r>
    </w:p>
    <w:p w14:paraId="3CD178F3" w14:textId="655658BF" w:rsidR="00DE0FC5" w:rsidRPr="00DE0FC5" w:rsidRDefault="00DE0FC5" w:rsidP="00DE0FC5">
      <w:r w:rsidRPr="00D54CF7">
        <w:t xml:space="preserve">183 students attended the 2023 Japanese </w:t>
      </w:r>
      <w:r w:rsidR="00E53FA1">
        <w:t>(c</w:t>
      </w:r>
      <w:r w:rsidRPr="00D54CF7">
        <w:t>ontinuers</w:t>
      </w:r>
      <w:r w:rsidR="00E53FA1">
        <w:t>)</w:t>
      </w:r>
      <w:r w:rsidRPr="00D54CF7">
        <w:t xml:space="preserve"> </w:t>
      </w:r>
      <w:r w:rsidR="00E53FA1">
        <w:t>o</w:t>
      </w:r>
      <w:r w:rsidRPr="00D54CF7">
        <w:t xml:space="preserve">ral </w:t>
      </w:r>
      <w:r w:rsidR="00E53FA1">
        <w:t>e</w:t>
      </w:r>
      <w:r w:rsidRPr="00D54CF7">
        <w:t>xamination, which is a 22% increase in</w:t>
      </w:r>
      <w:r w:rsidR="00EB0CB8">
        <w:t xml:space="preserve"> the</w:t>
      </w:r>
      <w:r w:rsidRPr="00D54CF7">
        <w:t xml:space="preserve"> number compared to the previous year.</w:t>
      </w:r>
    </w:p>
    <w:p w14:paraId="2C2FE0DD" w14:textId="77777777" w:rsidR="00D54CF7" w:rsidRPr="00D54CF7" w:rsidRDefault="00D54CF7" w:rsidP="005B28EC">
      <w:pPr>
        <w:pStyle w:val="SAAHeading3"/>
      </w:pPr>
      <w:r w:rsidRPr="00D54CF7">
        <w:t>Oral Examination</w:t>
      </w:r>
    </w:p>
    <w:p w14:paraId="43D2507B" w14:textId="0B439219" w:rsidR="00D54CF7" w:rsidRPr="00D54CF7" w:rsidRDefault="00D54CF7" w:rsidP="00701408">
      <w:pPr>
        <w:pStyle w:val="SAAbodytext"/>
      </w:pPr>
      <w:r w:rsidRPr="00D54CF7">
        <w:t>Overall, students performed better in Part 1: Conversation with 32% achiev</w:t>
      </w:r>
      <w:r w:rsidR="00D101C4">
        <w:t>ing</w:t>
      </w:r>
      <w:r w:rsidRPr="00D54CF7">
        <w:t xml:space="preserve"> an A grade. About 27% achieved an A grade in Part 2: Discussion. In </w:t>
      </w:r>
      <w:r w:rsidR="00EB1529">
        <w:t xml:space="preserve">the </w:t>
      </w:r>
      <w:r w:rsidR="0002686E">
        <w:t>d</w:t>
      </w:r>
      <w:r w:rsidRPr="00D54CF7">
        <w:t xml:space="preserve">iscussion, </w:t>
      </w:r>
      <w:r w:rsidR="00DE0FC5">
        <w:t xml:space="preserve">a </w:t>
      </w:r>
      <w:r w:rsidRPr="00D54CF7">
        <w:t xml:space="preserve">lack of preparation was evident among </w:t>
      </w:r>
      <w:r w:rsidR="00EB1529">
        <w:t>less successful</w:t>
      </w:r>
      <w:r w:rsidRPr="00D54CF7">
        <w:t xml:space="preserve"> students. </w:t>
      </w:r>
      <w:r w:rsidR="00DE0FC5">
        <w:t xml:space="preserve">To facilitate the </w:t>
      </w:r>
      <w:r w:rsidR="00086807">
        <w:t xml:space="preserve">discussion, </w:t>
      </w:r>
      <w:r w:rsidR="00DE0FC5">
        <w:t xml:space="preserve">teachers should ensure the </w:t>
      </w:r>
      <w:r w:rsidR="00086807">
        <w:t>i</w:t>
      </w:r>
      <w:r w:rsidR="00DE0FC5">
        <w:t>n-</w:t>
      </w:r>
      <w:r w:rsidR="00086807">
        <w:t>d</w:t>
      </w:r>
      <w:r w:rsidR="00DE0FC5">
        <w:t xml:space="preserve">epth </w:t>
      </w:r>
      <w:r w:rsidR="00086807">
        <w:t>s</w:t>
      </w:r>
      <w:r w:rsidR="00DE0FC5">
        <w:t>tudy outline form is submitted to SACE by the due date.</w:t>
      </w:r>
    </w:p>
    <w:p w14:paraId="50DD2D27" w14:textId="77777777" w:rsidR="00D54CF7" w:rsidRPr="00D54CF7" w:rsidRDefault="00D54CF7" w:rsidP="005B28EC">
      <w:pPr>
        <w:pStyle w:val="SAAHeading4"/>
      </w:pPr>
      <w:r w:rsidRPr="00D54CF7">
        <w:t>Part 1: Conversation</w:t>
      </w:r>
    </w:p>
    <w:p w14:paraId="5019FF9E" w14:textId="77777777" w:rsidR="00D54CF7" w:rsidRPr="00D54CF7" w:rsidRDefault="00D54CF7" w:rsidP="007C7200">
      <w:pPr>
        <w:pStyle w:val="SAAbodytextThemorelesssuccessful"/>
      </w:pPr>
      <w:r w:rsidRPr="00D54CF7">
        <w:t xml:space="preserve">The more successful students commonly: </w:t>
      </w:r>
    </w:p>
    <w:p w14:paraId="1070310F" w14:textId="77777777" w:rsidR="00D54CF7" w:rsidRPr="00D54CF7" w:rsidRDefault="00D54CF7" w:rsidP="007C7200">
      <w:pPr>
        <w:pStyle w:val="SAABullets"/>
      </w:pPr>
      <w:r w:rsidRPr="00D54CF7">
        <w:t xml:space="preserve">listened to the examiners carefully and comprehended questions thoroughly </w:t>
      </w:r>
    </w:p>
    <w:p w14:paraId="3B16CC10" w14:textId="77777777" w:rsidR="00D54CF7" w:rsidRPr="00D54CF7" w:rsidRDefault="00D54CF7" w:rsidP="007C7200">
      <w:pPr>
        <w:pStyle w:val="SAABullets"/>
      </w:pPr>
      <w:r w:rsidRPr="00D54CF7">
        <w:t>did not reply with memorised answers</w:t>
      </w:r>
    </w:p>
    <w:p w14:paraId="749F63D1" w14:textId="77777777" w:rsidR="00D54CF7" w:rsidRPr="00D54CF7" w:rsidRDefault="00D54CF7" w:rsidP="007C7200">
      <w:pPr>
        <w:pStyle w:val="SAABullets"/>
      </w:pPr>
      <w:r w:rsidRPr="00D54CF7">
        <w:t>handled less-expected questions well</w:t>
      </w:r>
    </w:p>
    <w:p w14:paraId="21C5393F" w14:textId="77777777" w:rsidR="00D54CF7" w:rsidRPr="00D54CF7" w:rsidRDefault="00D54CF7" w:rsidP="007C7200">
      <w:pPr>
        <w:pStyle w:val="SAABullets"/>
      </w:pPr>
      <w:r w:rsidRPr="00D54CF7">
        <w:t>comfortably went beyond the minimum answer by giving an appropriate amount of detail and information which led to deeper conversation</w:t>
      </w:r>
    </w:p>
    <w:p w14:paraId="2631E427" w14:textId="3A488BFE" w:rsidR="00D54CF7" w:rsidRPr="00D54CF7" w:rsidRDefault="00D54CF7" w:rsidP="007C7200">
      <w:pPr>
        <w:pStyle w:val="SAABullets"/>
      </w:pPr>
      <w:r w:rsidRPr="00D54CF7">
        <w:t>presented well</w:t>
      </w:r>
      <w:r w:rsidR="00AF23DD">
        <w:t>-</w:t>
      </w:r>
      <w:r w:rsidRPr="00D54CF7">
        <w:t>thought-out opinions and ideas supported with reasons</w:t>
      </w:r>
    </w:p>
    <w:p w14:paraId="630A83D5" w14:textId="77777777" w:rsidR="00D54CF7" w:rsidRPr="00D54CF7" w:rsidRDefault="00D54CF7" w:rsidP="007C7200">
      <w:pPr>
        <w:pStyle w:val="SAABullets"/>
      </w:pPr>
      <w:r w:rsidRPr="00D54CF7">
        <w:t>gave interesting answers and engaged in follow-up interaction comfortably</w:t>
      </w:r>
    </w:p>
    <w:p w14:paraId="25707027" w14:textId="77777777" w:rsidR="00D54CF7" w:rsidRPr="00D54CF7" w:rsidRDefault="00D54CF7" w:rsidP="007C7200">
      <w:pPr>
        <w:pStyle w:val="SAABullets"/>
      </w:pPr>
      <w:r w:rsidRPr="00D54CF7">
        <w:lastRenderedPageBreak/>
        <w:t>expressed complex ideas accurately and effectively</w:t>
      </w:r>
    </w:p>
    <w:p w14:paraId="658B3F9D" w14:textId="77777777" w:rsidR="00D54CF7" w:rsidRPr="00D54CF7" w:rsidRDefault="00D54CF7" w:rsidP="007C7200">
      <w:pPr>
        <w:pStyle w:val="SAABullets"/>
      </w:pPr>
      <w:r w:rsidRPr="00D54CF7">
        <w:t>demonstrated a sound knowledge of vocabulary and grammar (e.g. relative clause) expected for this level</w:t>
      </w:r>
    </w:p>
    <w:p w14:paraId="2A1453C3" w14:textId="77777777" w:rsidR="00D54CF7" w:rsidRPr="00D54CF7" w:rsidRDefault="00D54CF7" w:rsidP="007C7200">
      <w:pPr>
        <w:pStyle w:val="SAABullets"/>
      </w:pPr>
      <w:r w:rsidRPr="00D54CF7">
        <w:t>spoke in complete sentences</w:t>
      </w:r>
    </w:p>
    <w:p w14:paraId="68DE1EA1" w14:textId="77777777" w:rsidR="00D54CF7" w:rsidRPr="00D54CF7" w:rsidRDefault="00D54CF7" w:rsidP="007C7200">
      <w:pPr>
        <w:pStyle w:val="SAABullets"/>
        <w:rPr>
          <w:lang w:eastAsia="ja-JP"/>
        </w:rPr>
      </w:pPr>
      <w:r w:rsidRPr="00D54CF7">
        <w:t xml:space="preserve">consistently spoke in the expected (i.e. formal) register, avoiding casual expressions such as </w:t>
      </w:r>
      <w:r w:rsidRPr="00D54CF7">
        <w:rPr>
          <w:rFonts w:ascii="MS Mincho" w:eastAsia="MS Mincho" w:hAnsi="MS Mincho" w:cs="MS Mincho" w:hint="eastAsia"/>
          <w:lang w:eastAsia="ja-JP"/>
        </w:rPr>
        <w:t>ごめん、めっちゃ</w:t>
      </w:r>
    </w:p>
    <w:p w14:paraId="2C49E892" w14:textId="77777777" w:rsidR="00D54CF7" w:rsidRPr="00D54CF7" w:rsidRDefault="00D54CF7" w:rsidP="007C7200">
      <w:pPr>
        <w:pStyle w:val="SAABullets"/>
        <w:rPr>
          <w:lang w:eastAsia="ja-JP"/>
        </w:rPr>
      </w:pPr>
      <w:r w:rsidRPr="00D54CF7">
        <w:rPr>
          <w:lang w:eastAsia="ja-JP"/>
        </w:rPr>
        <w:t xml:space="preserve">understood and used basic sets of respectful and humble terms e.g. </w:t>
      </w:r>
      <w:r w:rsidRPr="00D54CF7">
        <w:rPr>
          <w:rFonts w:ascii="MS Mincho" w:eastAsia="MS Mincho" w:hAnsi="MS Mincho" w:cs="MS Mincho" w:hint="eastAsia"/>
          <w:lang w:eastAsia="ja-JP"/>
        </w:rPr>
        <w:t>お名前</w:t>
      </w:r>
      <w:r w:rsidRPr="00D54CF7">
        <w:rPr>
          <w:rFonts w:hint="eastAsia"/>
          <w:lang w:eastAsia="ja-JP"/>
        </w:rPr>
        <w:t xml:space="preserve"> </w:t>
      </w:r>
      <w:r w:rsidRPr="00D54CF7">
        <w:rPr>
          <w:lang w:eastAsia="ja-JP"/>
        </w:rPr>
        <w:t xml:space="preserve">vs. </w:t>
      </w:r>
      <w:r w:rsidRPr="00D54CF7">
        <w:rPr>
          <w:rFonts w:ascii="MS Mincho" w:eastAsia="MS Mincho" w:hAnsi="MS Mincho" w:cs="MS Mincho" w:hint="eastAsia"/>
          <w:lang w:eastAsia="ja-JP"/>
        </w:rPr>
        <w:t>名前</w:t>
      </w:r>
      <w:r w:rsidRPr="00D54CF7">
        <w:rPr>
          <w:rFonts w:hint="eastAsia"/>
          <w:lang w:eastAsia="ja-JP"/>
        </w:rPr>
        <w:t>,</w:t>
      </w:r>
      <w:r w:rsidRPr="00D54CF7">
        <w:rPr>
          <w:lang w:eastAsia="ja-JP"/>
        </w:rPr>
        <w:t xml:space="preserve"> </w:t>
      </w:r>
      <w:r w:rsidRPr="00D54CF7">
        <w:rPr>
          <w:rFonts w:ascii="MS Mincho" w:eastAsia="MS Mincho" w:hAnsi="MS Mincho" w:cs="MS Mincho" w:hint="eastAsia"/>
          <w:lang w:eastAsia="ja-JP"/>
        </w:rPr>
        <w:t>ご家族</w:t>
      </w:r>
      <w:r w:rsidRPr="00D54CF7">
        <w:rPr>
          <w:rFonts w:hint="eastAsia"/>
          <w:lang w:eastAsia="ja-JP"/>
        </w:rPr>
        <w:t>v</w:t>
      </w:r>
      <w:r w:rsidRPr="00D54CF7">
        <w:rPr>
          <w:lang w:eastAsia="ja-JP"/>
        </w:rPr>
        <w:t xml:space="preserve">s. </w:t>
      </w:r>
      <w:r w:rsidRPr="00D54CF7">
        <w:rPr>
          <w:rFonts w:ascii="MS Mincho" w:eastAsia="MS Mincho" w:hAnsi="MS Mincho" w:cs="MS Mincho" w:hint="eastAsia"/>
          <w:lang w:eastAsia="ja-JP"/>
        </w:rPr>
        <w:t>家族</w:t>
      </w:r>
      <w:r w:rsidRPr="00D54CF7">
        <w:rPr>
          <w:rFonts w:hint="eastAsia"/>
          <w:lang w:eastAsia="ja-JP"/>
        </w:rPr>
        <w:t>,</w:t>
      </w:r>
      <w:r w:rsidRPr="00D54CF7">
        <w:rPr>
          <w:lang w:eastAsia="ja-JP"/>
        </w:rPr>
        <w:t xml:space="preserve"> </w:t>
      </w:r>
      <w:r w:rsidRPr="00D54CF7">
        <w:rPr>
          <w:rFonts w:ascii="MS Mincho" w:eastAsia="MS Mincho" w:hAnsi="MS Mincho" w:cs="MS Mincho" w:hint="eastAsia"/>
          <w:lang w:eastAsia="ja-JP"/>
        </w:rPr>
        <w:t>お兄さん</w:t>
      </w:r>
      <w:r w:rsidRPr="00D54CF7">
        <w:rPr>
          <w:rFonts w:hint="eastAsia"/>
          <w:lang w:eastAsia="ja-JP"/>
        </w:rPr>
        <w:t>v</w:t>
      </w:r>
      <w:r w:rsidRPr="00D54CF7">
        <w:rPr>
          <w:lang w:eastAsia="ja-JP"/>
        </w:rPr>
        <w:t xml:space="preserve">s. </w:t>
      </w:r>
      <w:r w:rsidRPr="00D54CF7">
        <w:rPr>
          <w:rFonts w:ascii="MS Mincho" w:eastAsia="MS Mincho" w:hAnsi="MS Mincho" w:cs="MS Mincho" w:hint="eastAsia"/>
          <w:lang w:eastAsia="ja-JP"/>
        </w:rPr>
        <w:t>兄</w:t>
      </w:r>
      <w:r w:rsidRPr="00D54CF7">
        <w:rPr>
          <w:rFonts w:hint="eastAsia"/>
          <w:lang w:eastAsia="ja-JP"/>
        </w:rPr>
        <w:t xml:space="preserve"> </w:t>
      </w:r>
      <w:r w:rsidRPr="00D54CF7">
        <w:rPr>
          <w:lang w:eastAsia="ja-JP"/>
        </w:rPr>
        <w:t>etc.</w:t>
      </w:r>
    </w:p>
    <w:p w14:paraId="2A6BF9F7" w14:textId="0C2F70FC" w:rsidR="00D54CF7" w:rsidRPr="00D54CF7" w:rsidRDefault="00D54CF7" w:rsidP="007C7200">
      <w:pPr>
        <w:pStyle w:val="SAABullets"/>
      </w:pPr>
      <w:r w:rsidRPr="00D54CF7">
        <w:t>spoke clearly</w:t>
      </w:r>
      <w:r w:rsidR="0036464A">
        <w:t xml:space="preserve">, at </w:t>
      </w:r>
      <w:r w:rsidRPr="00D54CF7">
        <w:t>an appropriate pace and volume</w:t>
      </w:r>
    </w:p>
    <w:p w14:paraId="0B6132CE" w14:textId="77777777" w:rsidR="00D54CF7" w:rsidRPr="00D54CF7" w:rsidRDefault="00D54CF7" w:rsidP="007C7200">
      <w:pPr>
        <w:pStyle w:val="SAABullets"/>
      </w:pPr>
      <w:r w:rsidRPr="00D54CF7">
        <w:t>sought help and/or clarification effectively when needed</w:t>
      </w:r>
    </w:p>
    <w:p w14:paraId="2AE6B38C" w14:textId="77777777" w:rsidR="00D54CF7" w:rsidRPr="00D54CF7" w:rsidRDefault="00D54CF7" w:rsidP="007C7200">
      <w:pPr>
        <w:pStyle w:val="SAABullets"/>
        <w:rPr>
          <w:lang w:eastAsia="ja-JP"/>
        </w:rPr>
      </w:pPr>
      <w:r w:rsidRPr="00D54CF7">
        <w:t xml:space="preserve">knew more than a single way to ask for help/clarification (e.g. </w:t>
      </w:r>
      <w:r w:rsidRPr="00D54CF7">
        <w:rPr>
          <w:rFonts w:ascii="MS Mincho" w:eastAsia="MS Mincho" w:hAnsi="MS Mincho" w:cs="MS Mincho" w:hint="eastAsia"/>
          <w:lang w:eastAsia="ja-JP"/>
        </w:rPr>
        <w:t>すみません、</w:t>
      </w:r>
      <w:r w:rsidRPr="00D54CF7">
        <w:rPr>
          <w:lang w:val="en-US" w:eastAsia="ja-JP"/>
        </w:rPr>
        <w:t>…</w:t>
      </w:r>
      <w:r w:rsidRPr="00D54CF7">
        <w:rPr>
          <w:rFonts w:ascii="MS Mincho" w:eastAsia="MS Mincho" w:hAnsi="MS Mincho" w:cs="MS Mincho" w:hint="eastAsia"/>
          <w:lang w:val="en-US" w:eastAsia="ja-JP"/>
        </w:rPr>
        <w:t>は何ですか、</w:t>
      </w:r>
      <w:r w:rsidRPr="00D54CF7">
        <w:rPr>
          <w:lang w:val="en-US" w:eastAsia="ja-JP"/>
        </w:rPr>
        <w:t>…</w:t>
      </w:r>
      <w:r w:rsidRPr="00D54CF7">
        <w:rPr>
          <w:rFonts w:ascii="MS Mincho" w:eastAsia="MS Mincho" w:hAnsi="MS Mincho" w:cs="MS Mincho" w:hint="eastAsia"/>
          <w:lang w:val="en-US" w:eastAsia="ja-JP"/>
        </w:rPr>
        <w:t>のいみが分かりません</w:t>
      </w:r>
      <w:r w:rsidRPr="00D54CF7">
        <w:rPr>
          <w:rFonts w:hint="eastAsia"/>
          <w:lang w:val="en-US" w:eastAsia="ja-JP"/>
        </w:rPr>
        <w:t>)</w:t>
      </w:r>
    </w:p>
    <w:p w14:paraId="6F82C9DD" w14:textId="77777777" w:rsidR="00D54CF7" w:rsidRPr="00D54CF7" w:rsidRDefault="00D54CF7" w:rsidP="007C7200">
      <w:pPr>
        <w:pStyle w:val="SAABullets"/>
      </w:pPr>
      <w:r w:rsidRPr="00D54CF7">
        <w:t>maintained the natural flow of conversation e.g. using fillers, confirming questions, and thanking the examiner when receiving help.</w:t>
      </w:r>
    </w:p>
    <w:p w14:paraId="63DCC170" w14:textId="77777777" w:rsidR="00D54CF7" w:rsidRPr="00D54CF7" w:rsidRDefault="00D54CF7" w:rsidP="007C7200">
      <w:pPr>
        <w:pStyle w:val="SAAbodytextThemorelesssuccessful"/>
      </w:pPr>
      <w:r w:rsidRPr="00D54CF7">
        <w:t xml:space="preserve">The less successful students commonly: </w:t>
      </w:r>
    </w:p>
    <w:p w14:paraId="26F5CDD7" w14:textId="77777777" w:rsidR="00D54CF7" w:rsidRPr="00D54CF7" w:rsidRDefault="00D54CF7" w:rsidP="007C7200">
      <w:pPr>
        <w:pStyle w:val="SAABullets"/>
        <w:rPr>
          <w:lang w:eastAsia="ja-JP"/>
        </w:rPr>
      </w:pPr>
      <w:r w:rsidRPr="00D54CF7">
        <w:t>did not fully understand the questions and gave irrelevant</w:t>
      </w:r>
      <w:r w:rsidRPr="00D54CF7">
        <w:rPr>
          <w:lang w:val="en-US"/>
        </w:rPr>
        <w:t xml:space="preserve"> answers</w:t>
      </w:r>
    </w:p>
    <w:p w14:paraId="3EE67704" w14:textId="77777777" w:rsidR="00D54CF7" w:rsidRPr="00D54CF7" w:rsidRDefault="00D54CF7" w:rsidP="007C7200">
      <w:pPr>
        <w:pStyle w:val="SAABullets"/>
      </w:pPr>
      <w:r w:rsidRPr="00D54CF7">
        <w:t>unsuccessfully tried to guess the meaning of a question instead of asking for help or clarification</w:t>
      </w:r>
    </w:p>
    <w:p w14:paraId="2A7099FD" w14:textId="77777777" w:rsidR="00D54CF7" w:rsidRPr="00D54CF7" w:rsidRDefault="00D54CF7" w:rsidP="007C7200">
      <w:pPr>
        <w:pStyle w:val="SAABullets"/>
      </w:pPr>
      <w:r w:rsidRPr="00D54CF7">
        <w:t xml:space="preserve">did not understand when the same questions were asked in different ways (e.g. </w:t>
      </w:r>
      <w:r w:rsidRPr="00D54CF7">
        <w:rPr>
          <w:rFonts w:ascii="MS Mincho" w:eastAsia="MS Mincho" w:hAnsi="MS Mincho" w:cs="MS Mincho" w:hint="eastAsia"/>
          <w:lang w:eastAsia="ja-JP"/>
        </w:rPr>
        <w:t>なぜ</w:t>
      </w:r>
      <w:r w:rsidRPr="00D54CF7">
        <w:rPr>
          <w:rFonts w:hint="eastAsia"/>
          <w:lang w:eastAsia="ja-JP"/>
        </w:rPr>
        <w:t>/</w:t>
      </w:r>
      <w:r w:rsidRPr="00D54CF7">
        <w:rPr>
          <w:rFonts w:ascii="MS Mincho" w:eastAsia="MS Mincho" w:hAnsi="MS Mincho" w:cs="MS Mincho" w:hint="eastAsia"/>
          <w:lang w:eastAsia="ja-JP"/>
        </w:rPr>
        <w:t>どうして</w:t>
      </w:r>
      <w:r w:rsidRPr="00D54CF7">
        <w:rPr>
          <w:rFonts w:hint="eastAsia"/>
          <w:lang w:eastAsia="ja-JP"/>
        </w:rPr>
        <w:t>,</w:t>
      </w:r>
      <w:r w:rsidRPr="00D54CF7">
        <w:rPr>
          <w:lang w:eastAsia="ja-JP"/>
        </w:rPr>
        <w:t xml:space="preserve"> </w:t>
      </w:r>
      <w:r w:rsidRPr="00D54CF7">
        <w:rPr>
          <w:rFonts w:ascii="MS Mincho" w:eastAsia="MS Mincho" w:hAnsi="MS Mincho" w:cs="MS Mincho" w:hint="eastAsia"/>
          <w:lang w:eastAsia="ja-JP"/>
        </w:rPr>
        <w:t>どのぐらい</w:t>
      </w:r>
      <w:r w:rsidRPr="00D54CF7">
        <w:rPr>
          <w:rFonts w:hint="eastAsia"/>
          <w:lang w:eastAsia="ja-JP"/>
        </w:rPr>
        <w:t>/</w:t>
      </w:r>
      <w:r w:rsidRPr="00D54CF7">
        <w:rPr>
          <w:rFonts w:ascii="MS Mincho" w:eastAsia="MS Mincho" w:hAnsi="MS Mincho" w:cs="MS Mincho" w:hint="eastAsia"/>
          <w:lang w:eastAsia="ja-JP"/>
        </w:rPr>
        <w:t>何回ぐらい</w:t>
      </w:r>
      <w:r w:rsidRPr="00D54CF7">
        <w:rPr>
          <w:lang w:val="en-US" w:eastAsia="ja-JP"/>
        </w:rPr>
        <w:t>/</w:t>
      </w:r>
      <w:r w:rsidRPr="00D54CF7">
        <w:rPr>
          <w:rFonts w:ascii="MS Mincho" w:eastAsia="MS Mincho" w:hAnsi="MS Mincho" w:cs="MS Mincho" w:hint="eastAsia"/>
          <w:lang w:eastAsia="ja-JP"/>
        </w:rPr>
        <w:t>何時間ぐらい</w:t>
      </w:r>
      <w:r w:rsidRPr="00D54CF7">
        <w:rPr>
          <w:rFonts w:hint="eastAsia"/>
          <w:lang w:eastAsia="ja-JP"/>
        </w:rPr>
        <w:t>,</w:t>
      </w:r>
      <w:r w:rsidRPr="00D54CF7">
        <w:rPr>
          <w:lang w:eastAsia="ja-JP"/>
        </w:rPr>
        <w:t xml:space="preserve"> </w:t>
      </w:r>
      <w:r w:rsidRPr="00D54CF7">
        <w:rPr>
          <w:rFonts w:ascii="MS Mincho" w:eastAsia="MS Mincho" w:hAnsi="MS Mincho" w:cs="MS Mincho" w:hint="eastAsia"/>
          <w:lang w:eastAsia="ja-JP"/>
        </w:rPr>
        <w:t>何で</w:t>
      </w:r>
      <w:r w:rsidRPr="00D54CF7">
        <w:rPr>
          <w:rFonts w:hint="eastAsia"/>
          <w:lang w:eastAsia="ja-JP"/>
        </w:rPr>
        <w:t>/</w:t>
      </w:r>
      <w:r w:rsidRPr="00D54CF7">
        <w:rPr>
          <w:rFonts w:ascii="MS Mincho" w:eastAsia="MS Mincho" w:hAnsi="MS Mincho" w:cs="MS Mincho" w:hint="eastAsia"/>
          <w:lang w:eastAsia="ja-JP"/>
        </w:rPr>
        <w:t>どうやって</w:t>
      </w:r>
      <w:r w:rsidRPr="00D54CF7">
        <w:rPr>
          <w:rFonts w:hint="eastAsia"/>
          <w:lang w:eastAsia="ja-JP"/>
        </w:rPr>
        <w:t>,</w:t>
      </w:r>
      <w:r w:rsidRPr="00D54CF7">
        <w:rPr>
          <w:lang w:eastAsia="ja-JP"/>
        </w:rPr>
        <w:t xml:space="preserve"> </w:t>
      </w:r>
      <w:r w:rsidRPr="00D54CF7">
        <w:rPr>
          <w:rFonts w:ascii="MS Mincho" w:eastAsia="MS Mincho" w:hAnsi="MS Mincho" w:cs="MS Mincho" w:hint="eastAsia"/>
          <w:lang w:eastAsia="ja-JP"/>
        </w:rPr>
        <w:t>学校で何を勉強して</w:t>
      </w:r>
      <w:r w:rsidRPr="00D54CF7">
        <w:rPr>
          <w:rFonts w:hint="eastAsia"/>
          <w:lang w:eastAsia="ja-JP"/>
        </w:rPr>
        <w:t>/</w:t>
      </w:r>
      <w:r w:rsidRPr="00D54CF7">
        <w:rPr>
          <w:rFonts w:ascii="MS Mincho" w:eastAsia="MS Mincho" w:hAnsi="MS Mincho" w:cs="MS Mincho" w:hint="eastAsia"/>
          <w:lang w:eastAsia="ja-JP"/>
        </w:rPr>
        <w:t>学校のかもく</w:t>
      </w:r>
      <w:r w:rsidRPr="00D54CF7">
        <w:rPr>
          <w:rFonts w:hint="eastAsia"/>
          <w:lang w:eastAsia="ja-JP"/>
        </w:rPr>
        <w:t>)</w:t>
      </w:r>
    </w:p>
    <w:p w14:paraId="3CD047F7" w14:textId="77777777" w:rsidR="00D54CF7" w:rsidRPr="00D54CF7" w:rsidRDefault="00D54CF7" w:rsidP="007C7200">
      <w:pPr>
        <w:pStyle w:val="SAABullets"/>
      </w:pPr>
      <w:r w:rsidRPr="00D54CF7">
        <w:t>could only answer simple questions</w:t>
      </w:r>
    </w:p>
    <w:p w14:paraId="1D65AC65" w14:textId="5D4D6650" w:rsidR="00D54CF7" w:rsidRPr="00D54CF7" w:rsidRDefault="00D54CF7" w:rsidP="007C7200">
      <w:pPr>
        <w:pStyle w:val="SAABullets"/>
        <w:rPr>
          <w:lang w:eastAsia="ja-JP"/>
        </w:rPr>
      </w:pPr>
      <w:r w:rsidRPr="00D54CF7">
        <w:t>gave many short and mini</w:t>
      </w:r>
      <w:r w:rsidR="00EB1529">
        <w:t>mal</w:t>
      </w:r>
      <w:r w:rsidRPr="00D54CF7">
        <w:t xml:space="preserve"> responses with little or no information/content (e.g. </w:t>
      </w:r>
      <w:r w:rsidRPr="00D54CF7">
        <w:rPr>
          <w:lang w:val="en-US" w:eastAsia="ja-JP"/>
        </w:rPr>
        <w:t>word</w:t>
      </w:r>
      <w:r w:rsidRPr="00D54CF7">
        <w:rPr>
          <w:rFonts w:ascii="MS Mincho" w:eastAsia="MS Mincho" w:hAnsi="MS Mincho" w:cs="MS Mincho" w:hint="eastAsia"/>
          <w:lang w:val="en-US" w:eastAsia="ja-JP"/>
        </w:rPr>
        <w:t>です</w:t>
      </w:r>
      <w:r w:rsidRPr="00D54CF7">
        <w:rPr>
          <w:rFonts w:hint="eastAsia"/>
          <w:lang w:val="en-US" w:eastAsia="ja-JP"/>
        </w:rPr>
        <w:t>)</w:t>
      </w:r>
    </w:p>
    <w:p w14:paraId="6093541D" w14:textId="37169B37" w:rsidR="00D54CF7" w:rsidRPr="00D54CF7" w:rsidRDefault="00EB1529" w:rsidP="007C7200">
      <w:pPr>
        <w:pStyle w:val="SAABullets"/>
        <w:rPr>
          <w:lang w:eastAsia="ja-JP"/>
        </w:rPr>
      </w:pPr>
      <w:r>
        <w:rPr>
          <w:lang w:val="en-US" w:eastAsia="ja-JP"/>
        </w:rPr>
        <w:t xml:space="preserve">were </w:t>
      </w:r>
      <w:r w:rsidR="00D54CF7" w:rsidRPr="00D54CF7">
        <w:rPr>
          <w:lang w:val="en-US" w:eastAsia="ja-JP"/>
        </w:rPr>
        <w:t>reluctant to extend</w:t>
      </w:r>
      <w:r>
        <w:rPr>
          <w:lang w:val="en-US" w:eastAsia="ja-JP"/>
        </w:rPr>
        <w:t xml:space="preserve"> or </w:t>
      </w:r>
      <w:r w:rsidR="00D54CF7" w:rsidRPr="00D54CF7">
        <w:rPr>
          <w:lang w:val="en-US" w:eastAsia="ja-JP"/>
        </w:rPr>
        <w:t xml:space="preserve">elaborate </w:t>
      </w:r>
    </w:p>
    <w:p w14:paraId="0F0EC9EF" w14:textId="77777777" w:rsidR="00D54CF7" w:rsidRPr="00D54CF7" w:rsidRDefault="00D54CF7" w:rsidP="007C7200">
      <w:pPr>
        <w:pStyle w:val="SAABullets"/>
      </w:pPr>
      <w:r w:rsidRPr="00D54CF7">
        <w:t>heavily relied on prepared and rehearsed answers</w:t>
      </w:r>
    </w:p>
    <w:p w14:paraId="456590CB" w14:textId="28CF7CA9" w:rsidR="00D54CF7" w:rsidRPr="00D54CF7" w:rsidRDefault="00D54CF7" w:rsidP="007C7200">
      <w:pPr>
        <w:pStyle w:val="SAABullets"/>
      </w:pPr>
      <w:r w:rsidRPr="00D54CF7">
        <w:t xml:space="preserve">gave excessive answers through the </w:t>
      </w:r>
      <w:r w:rsidR="00EB1529">
        <w:t>use of</w:t>
      </w:r>
      <w:r w:rsidRPr="00D54CF7">
        <w:t xml:space="preserve"> long prepared answers, taking over the conversation</w:t>
      </w:r>
    </w:p>
    <w:p w14:paraId="647093B6" w14:textId="77777777" w:rsidR="00D54CF7" w:rsidRPr="00D54CF7" w:rsidRDefault="00D54CF7" w:rsidP="007C7200">
      <w:pPr>
        <w:pStyle w:val="SAABullets"/>
      </w:pPr>
      <w:r w:rsidRPr="00D54CF7">
        <w:t>demonstrated insufficient knowledge of Stage 2 vocabulary and grammar</w:t>
      </w:r>
    </w:p>
    <w:p w14:paraId="4DDF9066" w14:textId="77777777" w:rsidR="00D54CF7" w:rsidRPr="00D54CF7" w:rsidRDefault="00D54CF7" w:rsidP="007C7200">
      <w:pPr>
        <w:pStyle w:val="SAABullets"/>
      </w:pPr>
      <w:r w:rsidRPr="00D54CF7">
        <w:t>made frequent errors that impeded meaning (e.g. tense, particles)</w:t>
      </w:r>
    </w:p>
    <w:p w14:paraId="14B36662" w14:textId="77777777" w:rsidR="00D54CF7" w:rsidRPr="00D54CF7" w:rsidRDefault="00D54CF7" w:rsidP="007C7200">
      <w:pPr>
        <w:pStyle w:val="SAABullets"/>
      </w:pPr>
      <w:r w:rsidRPr="00D54CF7">
        <w:t>poorly handled wh-/how questions</w:t>
      </w:r>
    </w:p>
    <w:p w14:paraId="416B8276" w14:textId="77777777" w:rsidR="00D54CF7" w:rsidRPr="00D54CF7" w:rsidRDefault="00D54CF7" w:rsidP="007C7200">
      <w:pPr>
        <w:pStyle w:val="SAABullets"/>
        <w:rPr>
          <w:lang w:eastAsia="ja-JP"/>
        </w:rPr>
      </w:pPr>
      <w:r w:rsidRPr="00D54CF7">
        <w:rPr>
          <w:lang w:val="en-US" w:eastAsia="ja-JP"/>
        </w:rPr>
        <w:t>used English words</w:t>
      </w:r>
    </w:p>
    <w:p w14:paraId="5478BFEF" w14:textId="77777777" w:rsidR="00D54CF7" w:rsidRPr="00D54CF7" w:rsidRDefault="00D54CF7" w:rsidP="007C7200">
      <w:pPr>
        <w:pStyle w:val="SAABullets"/>
      </w:pPr>
      <w:r w:rsidRPr="00D54CF7">
        <w:t>spoke hesitantly with many unnatural pauses</w:t>
      </w:r>
    </w:p>
    <w:p w14:paraId="4EA8FA94" w14:textId="77777777" w:rsidR="00EB1529" w:rsidRDefault="00D54CF7" w:rsidP="00D705AC">
      <w:pPr>
        <w:pStyle w:val="SAABullets"/>
      </w:pPr>
      <w:r w:rsidRPr="00D54CF7">
        <w:t xml:space="preserve">used an excessive number of fillers (e.g. </w:t>
      </w:r>
      <w:r w:rsidRPr="00EB1529">
        <w:rPr>
          <w:rFonts w:ascii="MS Mincho" w:eastAsia="MS Mincho" w:hAnsi="MS Mincho" w:cs="MS Mincho" w:hint="eastAsia"/>
          <w:lang w:eastAsia="ja-JP"/>
        </w:rPr>
        <w:t>ええと、えっと、あのう</w:t>
      </w:r>
      <w:r w:rsidRPr="00D54CF7">
        <w:rPr>
          <w:rFonts w:hint="eastAsia"/>
          <w:lang w:eastAsia="ja-JP"/>
        </w:rPr>
        <w:t>)</w:t>
      </w:r>
      <w:r w:rsidR="00EB1529">
        <w:rPr>
          <w:lang w:eastAsia="ja-JP"/>
        </w:rPr>
        <w:t>.</w:t>
      </w:r>
    </w:p>
    <w:p w14:paraId="51CDD9A2" w14:textId="22ED1E9C" w:rsidR="00D54CF7" w:rsidRPr="00EB1529" w:rsidRDefault="00D54CF7" w:rsidP="005B28EC">
      <w:pPr>
        <w:pStyle w:val="SAAHeading4"/>
      </w:pPr>
      <w:r w:rsidRPr="00EB1529">
        <w:t>Part 2: Discussion</w:t>
      </w:r>
    </w:p>
    <w:p w14:paraId="6122F6D0" w14:textId="77777777" w:rsidR="00D54CF7" w:rsidRPr="00D54CF7" w:rsidRDefault="00D54CF7" w:rsidP="00085C4B">
      <w:pPr>
        <w:pStyle w:val="SAAbodytextThemorelesssuccessful"/>
      </w:pPr>
      <w:r w:rsidRPr="00D54CF7">
        <w:t xml:space="preserve">The more successful students commonly: </w:t>
      </w:r>
    </w:p>
    <w:p w14:paraId="15637709" w14:textId="130E21A1" w:rsidR="00D54CF7" w:rsidRPr="00D54CF7" w:rsidRDefault="00D54CF7" w:rsidP="00085C4B">
      <w:pPr>
        <w:pStyle w:val="SAABullets"/>
        <w:rPr>
          <w:i/>
          <w:iCs/>
        </w:rPr>
      </w:pPr>
      <w:r w:rsidRPr="00D54CF7">
        <w:t xml:space="preserve">had chosen a suitable topic (i.e. manageable and sufficiently challenging) for their </w:t>
      </w:r>
      <w:r w:rsidR="0036464A">
        <w:t>i</w:t>
      </w:r>
      <w:r w:rsidRPr="00D54CF7">
        <w:t>n-depth study</w:t>
      </w:r>
    </w:p>
    <w:p w14:paraId="23DA5635" w14:textId="76DD5305" w:rsidR="00D54CF7" w:rsidRPr="00D54CF7" w:rsidRDefault="00D54CF7" w:rsidP="00085C4B">
      <w:pPr>
        <w:pStyle w:val="SAABullets"/>
        <w:rPr>
          <w:i/>
          <w:iCs/>
        </w:rPr>
      </w:pPr>
      <w:r w:rsidRPr="00D54CF7">
        <w:t xml:space="preserve">demonstrated good understanding of </w:t>
      </w:r>
      <w:r w:rsidR="00EB1529">
        <w:t>their</w:t>
      </w:r>
      <w:r w:rsidRPr="00D54CF7">
        <w:t xml:space="preserve"> topic</w:t>
      </w:r>
    </w:p>
    <w:p w14:paraId="0A2A031A" w14:textId="202CEC2A" w:rsidR="00D54CF7" w:rsidRPr="00D54CF7" w:rsidRDefault="00D54CF7" w:rsidP="00085C4B">
      <w:pPr>
        <w:pStyle w:val="SAABullets"/>
        <w:rPr>
          <w:i/>
          <w:iCs/>
        </w:rPr>
      </w:pPr>
      <w:r w:rsidRPr="00D54CF7">
        <w:t>provided solid evidence of research (e.g. clear interpretation of content of books/websites used</w:t>
      </w:r>
      <w:r w:rsidR="0036464A">
        <w:t xml:space="preserve">, </w:t>
      </w:r>
      <w:r w:rsidRPr="00D54CF7">
        <w:t>not just the title of them)</w:t>
      </w:r>
    </w:p>
    <w:p w14:paraId="08C5B9BE" w14:textId="77777777" w:rsidR="00D54CF7" w:rsidRPr="00D54CF7" w:rsidRDefault="00D54CF7" w:rsidP="00085C4B">
      <w:pPr>
        <w:pStyle w:val="SAABullets"/>
        <w:rPr>
          <w:i/>
          <w:iCs/>
        </w:rPr>
      </w:pPr>
      <w:r w:rsidRPr="00D54CF7">
        <w:t>made use of appropriate and authoritative sources for research (i.e. not just Wikipedia)</w:t>
      </w:r>
    </w:p>
    <w:p w14:paraId="24735177" w14:textId="4E49D7F7" w:rsidR="00D54CF7" w:rsidRPr="00D54CF7" w:rsidRDefault="00D54CF7" w:rsidP="00085C4B">
      <w:pPr>
        <w:pStyle w:val="SAABullets"/>
        <w:rPr>
          <w:i/>
          <w:iCs/>
        </w:rPr>
      </w:pPr>
      <w:r w:rsidRPr="00D54CF7">
        <w:t xml:space="preserve">could relate to </w:t>
      </w:r>
      <w:r w:rsidR="00EB1529">
        <w:t>their</w:t>
      </w:r>
      <w:r w:rsidRPr="00D54CF7">
        <w:t xml:space="preserve"> topic in a relevant way</w:t>
      </w:r>
    </w:p>
    <w:p w14:paraId="770918D8" w14:textId="77777777" w:rsidR="00D54CF7" w:rsidRPr="00D54CF7" w:rsidRDefault="00D54CF7" w:rsidP="00085C4B">
      <w:pPr>
        <w:pStyle w:val="SAABullets"/>
        <w:rPr>
          <w:i/>
          <w:iCs/>
        </w:rPr>
      </w:pPr>
      <w:r w:rsidRPr="00D54CF7">
        <w:t>presented careful and insightful reflection on Japanese and own cultures, values, and practices</w:t>
      </w:r>
    </w:p>
    <w:p w14:paraId="330B15C6" w14:textId="77777777" w:rsidR="00D54CF7" w:rsidRPr="00D54CF7" w:rsidRDefault="00D54CF7" w:rsidP="00085C4B">
      <w:pPr>
        <w:pStyle w:val="SAABullets"/>
        <w:rPr>
          <w:i/>
          <w:iCs/>
        </w:rPr>
      </w:pPr>
      <w:r w:rsidRPr="00D54CF7">
        <w:t>effectively presented reflection on their own learning</w:t>
      </w:r>
    </w:p>
    <w:p w14:paraId="4B4F17C8" w14:textId="422C89D1" w:rsidR="00D54CF7" w:rsidRPr="00D54CF7" w:rsidRDefault="00D54CF7" w:rsidP="00085C4B">
      <w:pPr>
        <w:pStyle w:val="SAABullets"/>
        <w:rPr>
          <w:i/>
          <w:iCs/>
        </w:rPr>
      </w:pPr>
      <w:r w:rsidRPr="00D54CF7">
        <w:t>thoroughly comprehend</w:t>
      </w:r>
      <w:r w:rsidR="0036464A">
        <w:t>ed</w:t>
      </w:r>
      <w:r w:rsidRPr="00D54CF7">
        <w:t xml:space="preserve"> examine</w:t>
      </w:r>
      <w:r w:rsidR="00EB1529">
        <w:t>rs</w:t>
      </w:r>
      <w:r w:rsidRPr="00D54CF7">
        <w:t>’ questions and gave relevant answers in their own words</w:t>
      </w:r>
    </w:p>
    <w:p w14:paraId="34503F1B" w14:textId="77777777" w:rsidR="00D54CF7" w:rsidRPr="00D54CF7" w:rsidRDefault="00D54CF7" w:rsidP="00085C4B">
      <w:pPr>
        <w:pStyle w:val="SAABullets"/>
        <w:rPr>
          <w:i/>
          <w:iCs/>
        </w:rPr>
      </w:pPr>
      <w:r w:rsidRPr="00D54CF7">
        <w:lastRenderedPageBreak/>
        <w:t>talked about their main points in the outline form effectively (e.g. more specific and concise with example/s)</w:t>
      </w:r>
    </w:p>
    <w:p w14:paraId="0591B46C" w14:textId="77777777" w:rsidR="00D54CF7" w:rsidRPr="00D54CF7" w:rsidRDefault="00D54CF7" w:rsidP="00085C4B">
      <w:pPr>
        <w:pStyle w:val="SAABullets"/>
        <w:rPr>
          <w:i/>
          <w:iCs/>
        </w:rPr>
      </w:pPr>
      <w:r w:rsidRPr="00D54CF7">
        <w:t>were able to respond to questions for which they did not have rehearsed answers</w:t>
      </w:r>
    </w:p>
    <w:p w14:paraId="41C33CE5" w14:textId="77777777" w:rsidR="00D54CF7" w:rsidRPr="00D54CF7" w:rsidRDefault="00D54CF7" w:rsidP="00085C4B">
      <w:pPr>
        <w:pStyle w:val="SAABullets"/>
        <w:rPr>
          <w:i/>
          <w:iCs/>
        </w:rPr>
      </w:pPr>
      <w:r w:rsidRPr="00D54CF7">
        <w:t xml:space="preserve">took part in a genuine discussion in a relaxed manner, without panicking, without evading </w:t>
      </w:r>
      <w:r w:rsidRPr="00D54CF7">
        <w:rPr>
          <w:lang w:val="en-US"/>
        </w:rPr>
        <w:t xml:space="preserve">by repeatedly saying </w:t>
      </w:r>
      <w:r w:rsidRPr="00D54CF7">
        <w:rPr>
          <w:rFonts w:ascii="MS Mincho" w:eastAsia="MS Mincho" w:hAnsi="MS Mincho" w:cs="MS Mincho" w:hint="eastAsia"/>
          <w:lang w:val="en-US" w:eastAsia="ja-JP"/>
        </w:rPr>
        <w:t>分かりません</w:t>
      </w:r>
      <w:r w:rsidRPr="00D54CF7">
        <w:rPr>
          <w:lang w:val="en-US" w:eastAsia="ja-JP"/>
        </w:rPr>
        <w:t xml:space="preserve"> or </w:t>
      </w:r>
      <w:r w:rsidRPr="00D54CF7">
        <w:rPr>
          <w:rFonts w:ascii="MS Mincho" w:eastAsia="MS Mincho" w:hAnsi="MS Mincho" w:cs="MS Mincho" w:hint="eastAsia"/>
          <w:lang w:eastAsia="ja-JP"/>
        </w:rPr>
        <w:t>それについては勉強しませんでした</w:t>
      </w:r>
      <w:r w:rsidRPr="00D54CF7">
        <w:rPr>
          <w:lang w:val="en-US" w:eastAsia="ja-JP"/>
        </w:rPr>
        <w:t>, and without being overly concerned about making minor grammatical errors</w:t>
      </w:r>
    </w:p>
    <w:p w14:paraId="7A03F6BA" w14:textId="77777777" w:rsidR="00D54CF7" w:rsidRPr="00D54CF7" w:rsidRDefault="00D54CF7" w:rsidP="00085C4B">
      <w:pPr>
        <w:pStyle w:val="SAABullets"/>
        <w:rPr>
          <w:i/>
          <w:iCs/>
        </w:rPr>
      </w:pPr>
      <w:r w:rsidRPr="00D54CF7">
        <w:rPr>
          <w:lang w:val="en-US" w:eastAsia="ja-JP"/>
        </w:rPr>
        <w:t>displayed a good understanding of topic-specific vocabulary</w:t>
      </w:r>
    </w:p>
    <w:p w14:paraId="051D4019" w14:textId="766CD674" w:rsidR="00D54CF7" w:rsidRPr="00D54CF7" w:rsidRDefault="00D54CF7" w:rsidP="00085C4B">
      <w:pPr>
        <w:pStyle w:val="SAABullets"/>
        <w:rPr>
          <w:i/>
          <w:iCs/>
        </w:rPr>
      </w:pPr>
      <w:r w:rsidRPr="00D54CF7">
        <w:rPr>
          <w:lang w:val="en-US" w:eastAsia="ja-JP"/>
        </w:rPr>
        <w:t>used a wide range of expression</w:t>
      </w:r>
      <w:r w:rsidR="00EB1529">
        <w:rPr>
          <w:lang w:val="en-US" w:eastAsia="ja-JP"/>
        </w:rPr>
        <w:t>s</w:t>
      </w:r>
      <w:r w:rsidRPr="00D54CF7">
        <w:rPr>
          <w:lang w:val="en-US" w:eastAsia="ja-JP"/>
        </w:rPr>
        <w:t xml:space="preserve">, both simple and complex, </w:t>
      </w:r>
      <w:r w:rsidR="000B4544" w:rsidRPr="00D54CF7">
        <w:rPr>
          <w:lang w:val="en-US" w:eastAsia="ja-JP"/>
        </w:rPr>
        <w:t>accurately</w:t>
      </w:r>
      <w:r w:rsidRPr="00D54CF7">
        <w:rPr>
          <w:lang w:val="en-US" w:eastAsia="ja-JP"/>
        </w:rPr>
        <w:t xml:space="preserve"> and effectively</w:t>
      </w:r>
    </w:p>
    <w:p w14:paraId="4E30C2BE" w14:textId="486C201E" w:rsidR="00D54CF7" w:rsidRPr="00D54CF7" w:rsidRDefault="00D54CF7" w:rsidP="00085C4B">
      <w:pPr>
        <w:pStyle w:val="SAABullets"/>
        <w:rPr>
          <w:i/>
          <w:iCs/>
        </w:rPr>
      </w:pPr>
      <w:r w:rsidRPr="00D54CF7">
        <w:rPr>
          <w:lang w:val="en-US" w:eastAsia="ja-JP"/>
        </w:rPr>
        <w:t xml:space="preserve">spoke in their own words rather than reciting </w:t>
      </w:r>
      <w:r w:rsidR="00514FA6" w:rsidRPr="00D54CF7">
        <w:rPr>
          <w:lang w:val="en-US" w:eastAsia="ja-JP"/>
        </w:rPr>
        <w:t>memori</w:t>
      </w:r>
      <w:r w:rsidR="00514FA6">
        <w:rPr>
          <w:lang w:val="en-US" w:eastAsia="ja-JP"/>
        </w:rPr>
        <w:t>s</w:t>
      </w:r>
      <w:r w:rsidR="00514FA6" w:rsidRPr="00D54CF7">
        <w:rPr>
          <w:lang w:val="en-US" w:eastAsia="ja-JP"/>
        </w:rPr>
        <w:t xml:space="preserve">ed </w:t>
      </w:r>
      <w:r w:rsidRPr="00D54CF7">
        <w:rPr>
          <w:lang w:val="en-US" w:eastAsia="ja-JP"/>
        </w:rPr>
        <w:t>texts written by someone else (i.e. not directly copying from source materials)</w:t>
      </w:r>
    </w:p>
    <w:p w14:paraId="3FABCDB0" w14:textId="05316695" w:rsidR="00D54CF7" w:rsidRPr="00D54CF7" w:rsidRDefault="00D54CF7" w:rsidP="00085C4B">
      <w:pPr>
        <w:pStyle w:val="SAABullets"/>
        <w:rPr>
          <w:i/>
          <w:iCs/>
        </w:rPr>
      </w:pPr>
      <w:r w:rsidRPr="00D54CF7">
        <w:rPr>
          <w:lang w:val="en-US" w:eastAsia="ja-JP"/>
        </w:rPr>
        <w:t>engaged the audience (examiners) using effective body language, eye contact</w:t>
      </w:r>
      <w:r w:rsidR="00EA459E">
        <w:rPr>
          <w:lang w:val="en-US" w:eastAsia="ja-JP"/>
        </w:rPr>
        <w:t>,</w:t>
      </w:r>
      <w:r w:rsidRPr="00D54CF7">
        <w:rPr>
          <w:lang w:val="en-US" w:eastAsia="ja-JP"/>
        </w:rPr>
        <w:t xml:space="preserve"> and intonation</w:t>
      </w:r>
      <w:r w:rsidR="005A72DD">
        <w:rPr>
          <w:lang w:val="en-US" w:eastAsia="ja-JP"/>
        </w:rPr>
        <w:t>.</w:t>
      </w:r>
    </w:p>
    <w:p w14:paraId="10E11C32" w14:textId="77777777" w:rsidR="00D54CF7" w:rsidRPr="00D54CF7" w:rsidRDefault="00D54CF7" w:rsidP="00F64635">
      <w:pPr>
        <w:pStyle w:val="SAAmoreless"/>
      </w:pPr>
      <w:r w:rsidRPr="00D54CF7">
        <w:t>The less successful students commonly:</w:t>
      </w:r>
    </w:p>
    <w:p w14:paraId="460CBB2F" w14:textId="77777777" w:rsidR="00D54CF7" w:rsidRPr="00D54CF7" w:rsidRDefault="00D54CF7" w:rsidP="00F64635">
      <w:pPr>
        <w:pStyle w:val="SAABullets"/>
        <w:rPr>
          <w:i/>
          <w:iCs/>
        </w:rPr>
      </w:pPr>
      <w:r w:rsidRPr="00D54CF7">
        <w:t>had chosen a topic that was too challenging for their language level</w:t>
      </w:r>
    </w:p>
    <w:p w14:paraId="7175C992" w14:textId="77190207" w:rsidR="00D54CF7" w:rsidRPr="00D54CF7" w:rsidRDefault="00D54CF7" w:rsidP="00F64635">
      <w:pPr>
        <w:pStyle w:val="SAABullets"/>
        <w:rPr>
          <w:i/>
          <w:iCs/>
        </w:rPr>
      </w:pPr>
      <w:r w:rsidRPr="00D54CF7">
        <w:t xml:space="preserve">had chosen a topic that was too broad or too simple to allow for </w:t>
      </w:r>
      <w:r w:rsidR="0037620A">
        <w:t>in-depth</w:t>
      </w:r>
      <w:r w:rsidRPr="00D54CF7">
        <w:t xml:space="preserve"> discussion</w:t>
      </w:r>
    </w:p>
    <w:p w14:paraId="4EC2DB87" w14:textId="54E55A05" w:rsidR="00D54CF7" w:rsidRPr="00D54CF7" w:rsidRDefault="00D54CF7" w:rsidP="00F64635">
      <w:pPr>
        <w:pStyle w:val="SAABullets"/>
        <w:rPr>
          <w:i/>
          <w:iCs/>
        </w:rPr>
      </w:pPr>
      <w:r w:rsidRPr="00D54CF7">
        <w:t>were unprepared</w:t>
      </w:r>
      <w:r w:rsidR="00DE0FC5">
        <w:t>/</w:t>
      </w:r>
      <w:r w:rsidRPr="00D54CF7">
        <w:t>underprepared to talk about their main points as listed on the</w:t>
      </w:r>
      <w:r w:rsidR="00DE0FC5">
        <w:t>ir</w:t>
      </w:r>
      <w:r w:rsidRPr="00D54CF7">
        <w:t xml:space="preserve"> outline form</w:t>
      </w:r>
    </w:p>
    <w:p w14:paraId="246C9CB1" w14:textId="77777777" w:rsidR="00D54CF7" w:rsidRPr="00D54CF7" w:rsidRDefault="00D54CF7" w:rsidP="00F64635">
      <w:pPr>
        <w:pStyle w:val="SAABullets"/>
        <w:rPr>
          <w:i/>
          <w:iCs/>
        </w:rPr>
      </w:pPr>
      <w:r w:rsidRPr="00D54CF7">
        <w:t xml:space="preserve">were unable to demonstrate sufficient knowledge of their topic </w:t>
      </w:r>
    </w:p>
    <w:p w14:paraId="75C3F330" w14:textId="24C1582E" w:rsidR="00D54CF7" w:rsidRPr="00D54CF7" w:rsidRDefault="00D54CF7" w:rsidP="00F64635">
      <w:pPr>
        <w:pStyle w:val="SAABullets"/>
        <w:rPr>
          <w:i/>
          <w:iCs/>
        </w:rPr>
      </w:pPr>
      <w:r w:rsidRPr="00D54CF7">
        <w:t xml:space="preserve">were unable to understand key terms related to their topic, </w:t>
      </w:r>
      <w:r w:rsidR="00DE0FC5">
        <w:t>including</w:t>
      </w:r>
      <w:r w:rsidRPr="00D54CF7">
        <w:t xml:space="preserve"> those that appeared in their </w:t>
      </w:r>
      <w:r w:rsidR="0071266E">
        <w:t>i</w:t>
      </w:r>
      <w:r w:rsidR="00DE0FC5">
        <w:t>n-</w:t>
      </w:r>
      <w:r w:rsidR="0071266E">
        <w:t>d</w:t>
      </w:r>
      <w:r w:rsidR="00DE0FC5">
        <w:t xml:space="preserve">epth </w:t>
      </w:r>
      <w:r w:rsidR="0071266E">
        <w:t>s</w:t>
      </w:r>
      <w:r w:rsidR="00DE0FC5">
        <w:t>tudy</w:t>
      </w:r>
      <w:r w:rsidRPr="00D54CF7">
        <w:t xml:space="preserve"> outline form</w:t>
      </w:r>
    </w:p>
    <w:p w14:paraId="79555DD0" w14:textId="77777777" w:rsidR="00D54CF7" w:rsidRPr="00D54CF7" w:rsidRDefault="00D54CF7" w:rsidP="00F64635">
      <w:pPr>
        <w:pStyle w:val="SAABullets"/>
        <w:rPr>
          <w:i/>
          <w:iCs/>
        </w:rPr>
      </w:pPr>
      <w:r w:rsidRPr="00D54CF7">
        <w:t>did not demonstrate sufficient evidence of research</w:t>
      </w:r>
    </w:p>
    <w:p w14:paraId="5AFCEB9F" w14:textId="30A97E79" w:rsidR="00D54CF7" w:rsidRPr="00D54CF7" w:rsidRDefault="00D54CF7" w:rsidP="00F64635">
      <w:pPr>
        <w:pStyle w:val="SAABullets"/>
        <w:rPr>
          <w:i/>
          <w:iCs/>
        </w:rPr>
      </w:pPr>
      <w:r w:rsidRPr="00D54CF7">
        <w:t>did not listen to questions</w:t>
      </w:r>
      <w:r w:rsidR="00DE0FC5">
        <w:t xml:space="preserve"> in their entirety</w:t>
      </w:r>
      <w:r w:rsidRPr="00D54CF7">
        <w:t>,</w:t>
      </w:r>
      <w:r w:rsidR="00DE0FC5">
        <w:t xml:space="preserve"> rather</w:t>
      </w:r>
      <w:r w:rsidRPr="00D54CF7">
        <w:t xml:space="preserve"> picked out key words (often from their dot points) and gave irrelevant responses</w:t>
      </w:r>
    </w:p>
    <w:p w14:paraId="33E824BB" w14:textId="7569785F" w:rsidR="00D54CF7" w:rsidRPr="00D54CF7" w:rsidRDefault="00D54CF7" w:rsidP="00F64635">
      <w:pPr>
        <w:pStyle w:val="SAABullets"/>
        <w:rPr>
          <w:i/>
          <w:iCs/>
          <w:lang w:eastAsia="ja-JP"/>
        </w:rPr>
      </w:pPr>
      <w:r w:rsidRPr="00D54CF7">
        <w:t xml:space="preserve">did not understand or use common expressions expected for </w:t>
      </w:r>
      <w:r w:rsidR="00DE0FC5">
        <w:t xml:space="preserve">the </w:t>
      </w:r>
      <w:r w:rsidR="000C4EFD">
        <w:t>i</w:t>
      </w:r>
      <w:r w:rsidR="00DE0FC5">
        <w:t>n-</w:t>
      </w:r>
      <w:r w:rsidR="000C4EFD">
        <w:t>d</w:t>
      </w:r>
      <w:r w:rsidR="00DE0FC5">
        <w:t xml:space="preserve">epth </w:t>
      </w:r>
      <w:r w:rsidR="000C4EFD">
        <w:t>s</w:t>
      </w:r>
      <w:r w:rsidR="00DE0FC5">
        <w:t>tudy</w:t>
      </w:r>
      <w:r w:rsidRPr="00D54CF7">
        <w:t xml:space="preserve"> discussion (e.g. </w:t>
      </w:r>
      <w:r w:rsidRPr="00D54CF7">
        <w:rPr>
          <w:rFonts w:ascii="MS Mincho" w:eastAsia="MS Mincho" w:hAnsi="MS Mincho" w:cs="MS Mincho" w:hint="eastAsia"/>
          <w:lang w:eastAsia="ja-JP"/>
        </w:rPr>
        <w:t>どうやって、どうして、学びました、しらべました、分かりました、変わりました、多い、少ない、文化、社会、かんけい、考え、いみ、ちがい、ちがう、おなじ</w:t>
      </w:r>
      <w:r w:rsidRPr="00D54CF7">
        <w:rPr>
          <w:rFonts w:hint="eastAsia"/>
          <w:lang w:eastAsia="ja-JP"/>
        </w:rPr>
        <w:t>)</w:t>
      </w:r>
    </w:p>
    <w:p w14:paraId="6BD5D7F9" w14:textId="78D1AA2A" w:rsidR="00D54CF7" w:rsidRPr="00D54CF7" w:rsidRDefault="00D54CF7" w:rsidP="00F64635">
      <w:pPr>
        <w:pStyle w:val="SAABullets"/>
        <w:rPr>
          <w:i/>
          <w:iCs/>
          <w:lang w:eastAsia="ja-JP"/>
        </w:rPr>
      </w:pPr>
      <w:r w:rsidRPr="00D54CF7">
        <w:rPr>
          <w:lang w:eastAsia="ja-JP"/>
        </w:rPr>
        <w:t xml:space="preserve">used </w:t>
      </w:r>
      <w:r w:rsidR="00DE0FC5">
        <w:rPr>
          <w:lang w:eastAsia="ja-JP"/>
        </w:rPr>
        <w:t>memorised</w:t>
      </w:r>
      <w:r w:rsidRPr="00D54CF7">
        <w:rPr>
          <w:lang w:eastAsia="ja-JP"/>
        </w:rPr>
        <w:t xml:space="preserve"> answers that did not</w:t>
      </w:r>
      <w:r w:rsidR="00DE0FC5">
        <w:rPr>
          <w:lang w:eastAsia="ja-JP"/>
        </w:rPr>
        <w:t xml:space="preserve"> always</w:t>
      </w:r>
      <w:r w:rsidRPr="00D54CF7">
        <w:rPr>
          <w:lang w:eastAsia="ja-JP"/>
        </w:rPr>
        <w:t xml:space="preserve"> match the question</w:t>
      </w:r>
      <w:r w:rsidR="00DE0FC5">
        <w:rPr>
          <w:lang w:eastAsia="ja-JP"/>
        </w:rPr>
        <w:t>s</w:t>
      </w:r>
      <w:r w:rsidRPr="00D54CF7">
        <w:rPr>
          <w:lang w:eastAsia="ja-JP"/>
        </w:rPr>
        <w:t xml:space="preserve"> being asked</w:t>
      </w:r>
    </w:p>
    <w:p w14:paraId="05CB5496" w14:textId="77777777" w:rsidR="00D54CF7" w:rsidRPr="00D54CF7" w:rsidRDefault="00D54CF7" w:rsidP="00F64635">
      <w:pPr>
        <w:pStyle w:val="SAABullets"/>
        <w:rPr>
          <w:i/>
          <w:iCs/>
          <w:lang w:eastAsia="ja-JP"/>
        </w:rPr>
      </w:pPr>
      <w:r w:rsidRPr="00D54CF7">
        <w:rPr>
          <w:lang w:val="en-US" w:eastAsia="ja-JP"/>
        </w:rPr>
        <w:t>were unable to sustain conversation when questions were not understood</w:t>
      </w:r>
    </w:p>
    <w:p w14:paraId="6478ABF9" w14:textId="5155C52D" w:rsidR="00D54CF7" w:rsidRPr="00D54CF7" w:rsidRDefault="00D54CF7" w:rsidP="00F64635">
      <w:pPr>
        <w:pStyle w:val="SAABullets"/>
        <w:rPr>
          <w:i/>
          <w:iCs/>
          <w:lang w:eastAsia="ja-JP"/>
        </w:rPr>
      </w:pPr>
      <w:r w:rsidRPr="00D54CF7">
        <w:rPr>
          <w:lang w:val="en-US" w:eastAsia="ja-JP"/>
        </w:rPr>
        <w:t xml:space="preserve">used </w:t>
      </w:r>
      <w:r w:rsidRPr="00D54CF7">
        <w:rPr>
          <w:rFonts w:ascii="MS Mincho" w:eastAsia="MS Mincho" w:hAnsi="MS Mincho" w:cs="MS Mincho" w:hint="eastAsia"/>
          <w:lang w:val="en-US" w:eastAsia="ja-JP"/>
        </w:rPr>
        <w:t>それについてはしらべませんでした</w:t>
      </w:r>
      <w:r w:rsidRPr="00D54CF7">
        <w:rPr>
          <w:lang w:val="en-US" w:eastAsia="ja-JP"/>
        </w:rPr>
        <w:t xml:space="preserve"> to avoid/evade answering questions that they did not understand, </w:t>
      </w:r>
      <w:r w:rsidR="00DE0FC5">
        <w:rPr>
          <w:lang w:val="en-US" w:eastAsia="ja-JP"/>
        </w:rPr>
        <w:t>including</w:t>
      </w:r>
      <w:r w:rsidRPr="00D54CF7">
        <w:rPr>
          <w:lang w:val="en-US" w:eastAsia="ja-JP"/>
        </w:rPr>
        <w:t xml:space="preserve"> questions </w:t>
      </w:r>
      <w:r w:rsidR="00DE0FC5">
        <w:rPr>
          <w:lang w:val="en-US" w:eastAsia="ja-JP"/>
        </w:rPr>
        <w:t>related to their stated</w:t>
      </w:r>
      <w:r w:rsidRPr="00D54CF7">
        <w:rPr>
          <w:lang w:val="en-US" w:eastAsia="ja-JP"/>
        </w:rPr>
        <w:t xml:space="preserve"> subtopics</w:t>
      </w:r>
    </w:p>
    <w:p w14:paraId="046A531E" w14:textId="27FB9A26" w:rsidR="00D54CF7" w:rsidRPr="00D54CF7" w:rsidRDefault="00D54CF7" w:rsidP="00F64635">
      <w:pPr>
        <w:pStyle w:val="SAABullets"/>
        <w:rPr>
          <w:i/>
          <w:iCs/>
          <w:lang w:eastAsia="ja-JP"/>
        </w:rPr>
      </w:pPr>
      <w:r w:rsidRPr="00D54CF7">
        <w:rPr>
          <w:lang w:val="en-US" w:eastAsia="ja-JP"/>
        </w:rPr>
        <w:t xml:space="preserve">provided minimum answers to some reflection questions e.g. </w:t>
      </w:r>
      <w:r w:rsidRPr="00D54CF7">
        <w:rPr>
          <w:rFonts w:ascii="MS Mincho" w:eastAsia="MS Mincho" w:hAnsi="MS Mincho" w:cs="MS Mincho" w:hint="eastAsia"/>
          <w:lang w:val="en-US" w:eastAsia="ja-JP"/>
        </w:rPr>
        <w:t>おもしろかった、むずかしかった</w:t>
      </w:r>
      <w:r w:rsidRPr="00D54CF7">
        <w:rPr>
          <w:lang w:val="en-US" w:eastAsia="ja-JP"/>
        </w:rPr>
        <w:t xml:space="preserve"> without being able to </w:t>
      </w:r>
      <w:r w:rsidR="00DE0FC5">
        <w:rPr>
          <w:lang w:val="en-US" w:eastAsia="ja-JP"/>
        </w:rPr>
        <w:t>elaborate</w:t>
      </w:r>
      <w:r w:rsidRPr="00D54CF7">
        <w:rPr>
          <w:lang w:val="en-US" w:eastAsia="ja-JP"/>
        </w:rPr>
        <w:t xml:space="preserve"> (</w:t>
      </w:r>
      <w:r w:rsidR="00DE0FC5">
        <w:rPr>
          <w:lang w:val="en-US" w:eastAsia="ja-JP"/>
        </w:rPr>
        <w:t xml:space="preserve">i.e. what </w:t>
      </w:r>
      <w:r w:rsidRPr="00D54CF7">
        <w:rPr>
          <w:lang w:val="en-US" w:eastAsia="ja-JP"/>
        </w:rPr>
        <w:t>they found interesting/difficult etc.)</w:t>
      </w:r>
      <w:r w:rsidR="00DD71DF">
        <w:rPr>
          <w:lang w:val="en-US" w:eastAsia="ja-JP"/>
        </w:rPr>
        <w:t>.</w:t>
      </w:r>
    </w:p>
    <w:p w14:paraId="7E034956" w14:textId="77777777" w:rsidR="00D54CF7" w:rsidRPr="00D54CF7" w:rsidRDefault="00D54CF7" w:rsidP="00F64635">
      <w:pPr>
        <w:pStyle w:val="SAAHeading3"/>
      </w:pPr>
      <w:r w:rsidRPr="00D54CF7">
        <w:t>Written Examination (Online)</w:t>
      </w:r>
    </w:p>
    <w:p w14:paraId="5F216539" w14:textId="3C94FEF8" w:rsidR="00D54CF7" w:rsidRPr="00D54CF7" w:rsidRDefault="00D54CF7" w:rsidP="00F30A67">
      <w:pPr>
        <w:pStyle w:val="SAAbodytext"/>
      </w:pPr>
      <w:r w:rsidRPr="00D54CF7">
        <w:t xml:space="preserve">Students’ </w:t>
      </w:r>
      <w:r w:rsidR="00DE0FC5">
        <w:t>results</w:t>
      </w:r>
      <w:r w:rsidRPr="00D54CF7">
        <w:t xml:space="preserve"> were spread over a wide </w:t>
      </w:r>
      <w:r w:rsidR="00DE0FC5">
        <w:t xml:space="preserve">grade </w:t>
      </w:r>
      <w:r w:rsidRPr="00D54CF7">
        <w:t xml:space="preserve">range. Overall results </w:t>
      </w:r>
      <w:r w:rsidR="00DE0FC5">
        <w:t>demonstrated</w:t>
      </w:r>
      <w:r w:rsidRPr="00D54CF7">
        <w:t xml:space="preserve"> students’ sound knowledge and understanding of </w:t>
      </w:r>
      <w:r w:rsidR="00DE0FC5">
        <w:t xml:space="preserve">the </w:t>
      </w:r>
      <w:r w:rsidRPr="00D54CF7">
        <w:t>Japanese</w:t>
      </w:r>
      <w:r w:rsidR="00DE0FC5">
        <w:t xml:space="preserve"> language</w:t>
      </w:r>
      <w:r w:rsidRPr="00D54CF7">
        <w:t xml:space="preserve"> at the SACE Continuers level. </w:t>
      </w:r>
    </w:p>
    <w:p w14:paraId="5265EF15" w14:textId="77777777" w:rsidR="00D54CF7" w:rsidRPr="00D54CF7" w:rsidRDefault="00D54CF7" w:rsidP="00C962C1">
      <w:pPr>
        <w:pStyle w:val="SAAHeading4"/>
      </w:pPr>
      <w:r w:rsidRPr="00D54CF7">
        <w:t>Section 1: Listening and Responding</w:t>
      </w:r>
    </w:p>
    <w:p w14:paraId="15DC44E7" w14:textId="77777777" w:rsidR="00D54CF7" w:rsidRPr="00D54CF7" w:rsidRDefault="00D54CF7" w:rsidP="00BA2A49">
      <w:pPr>
        <w:pStyle w:val="SAAQuestions"/>
      </w:pPr>
      <w:r w:rsidRPr="00D54CF7">
        <w:t>Question 1</w:t>
      </w:r>
    </w:p>
    <w:p w14:paraId="3E4C2191" w14:textId="6A3BD097" w:rsidR="00BA2A49" w:rsidRDefault="00D54CF7" w:rsidP="00BA2A49">
      <w:pPr>
        <w:pStyle w:val="SAAbodytext"/>
      </w:pPr>
      <w:r w:rsidRPr="00D54CF7">
        <w:t>This question was handled well, with nearly 40% of students achiev</w:t>
      </w:r>
      <w:r w:rsidR="00DE0FC5">
        <w:t>ing</w:t>
      </w:r>
      <w:r w:rsidRPr="00D54CF7">
        <w:t xml:space="preserve"> marks between 80</w:t>
      </w:r>
      <w:r w:rsidR="002B24BC">
        <w:t>–</w:t>
      </w:r>
      <w:r w:rsidRPr="00D54CF7">
        <w:t xml:space="preserve">100%. Most students were able to identify basic information, but less successful students relied on identification of familiar words that they heard in the text and incorrectly guessed the answer. </w:t>
      </w:r>
    </w:p>
    <w:p w14:paraId="4F51C22C" w14:textId="77777777" w:rsidR="00BA2A49" w:rsidRDefault="00BA2A49">
      <w:pPr>
        <w:numPr>
          <w:ilvl w:val="0"/>
          <w:numId w:val="0"/>
        </w:numPr>
        <w:rPr>
          <w:color w:val="auto"/>
        </w:rPr>
      </w:pPr>
      <w:r>
        <w:br w:type="page"/>
      </w:r>
    </w:p>
    <w:p w14:paraId="09B094BE" w14:textId="77777777" w:rsidR="00D54CF7" w:rsidRPr="00D54CF7" w:rsidRDefault="00D54CF7" w:rsidP="00BA2A49">
      <w:pPr>
        <w:pStyle w:val="SAAQuestions"/>
      </w:pPr>
      <w:r w:rsidRPr="00D54CF7">
        <w:lastRenderedPageBreak/>
        <w:t>Question 1(a)</w:t>
      </w:r>
    </w:p>
    <w:p w14:paraId="5646E110" w14:textId="77777777" w:rsidR="00D54CF7" w:rsidRPr="00D54CF7" w:rsidRDefault="00D54CF7" w:rsidP="00BA2A49">
      <w:pPr>
        <w:pStyle w:val="SAAbodytextThemorelesssuccessful"/>
      </w:pPr>
      <w:r w:rsidRPr="00D54CF7">
        <w:t xml:space="preserve">The more successful responses commonly: </w:t>
      </w:r>
    </w:p>
    <w:p w14:paraId="78350ACF" w14:textId="4AD594A9" w:rsidR="00D54CF7" w:rsidRPr="00D54CF7" w:rsidRDefault="008369ED" w:rsidP="00BA2A49">
      <w:pPr>
        <w:pStyle w:val="SAABullets"/>
      </w:pPr>
      <w:r>
        <w:t xml:space="preserve">correctly </w:t>
      </w:r>
      <w:r w:rsidR="00D54CF7" w:rsidRPr="00D54CF7">
        <w:t>identified six or more pieces of information about Alex including those that were relatively harder to identify (e.g. age, date of birth, juku on Monday)</w:t>
      </w:r>
      <w:r w:rsidR="00DD71DF">
        <w:t>.</w:t>
      </w:r>
    </w:p>
    <w:p w14:paraId="25ECABE6" w14:textId="77777777" w:rsidR="00D54CF7" w:rsidRPr="00D54CF7" w:rsidRDefault="00D54CF7" w:rsidP="00BA2A49">
      <w:pPr>
        <w:pStyle w:val="SAAbodytextThemorelesssuccessful"/>
      </w:pPr>
      <w:r w:rsidRPr="00D54CF7">
        <w:t xml:space="preserve">The less successful responses commonly: </w:t>
      </w:r>
    </w:p>
    <w:p w14:paraId="038B6469" w14:textId="77777777" w:rsidR="00D54CF7" w:rsidRPr="00D54CF7" w:rsidRDefault="00D54CF7" w:rsidP="00BA2A49">
      <w:pPr>
        <w:pStyle w:val="SAABullets"/>
      </w:pPr>
      <w:r w:rsidRPr="00D54CF7">
        <w:t xml:space="preserve">were unable to accurately capture specific information in the text </w:t>
      </w:r>
    </w:p>
    <w:p w14:paraId="1597B90F" w14:textId="46FCFE18" w:rsidR="00D54CF7" w:rsidRPr="00D54CF7" w:rsidRDefault="00D54CF7" w:rsidP="00BA2A49">
      <w:pPr>
        <w:pStyle w:val="SAABullets"/>
      </w:pPr>
      <w:r w:rsidRPr="00D54CF7">
        <w:t>stated that Alex liked games</w:t>
      </w:r>
      <w:r w:rsidR="00DD71DF">
        <w:t>.</w:t>
      </w:r>
    </w:p>
    <w:p w14:paraId="78A32EAA" w14:textId="77777777" w:rsidR="00D54CF7" w:rsidRPr="00D54CF7" w:rsidRDefault="00D54CF7" w:rsidP="00BA2A49">
      <w:pPr>
        <w:pStyle w:val="SAAQuestions"/>
      </w:pPr>
      <w:r w:rsidRPr="00D54CF7">
        <w:t>Question 1(b)</w:t>
      </w:r>
    </w:p>
    <w:p w14:paraId="27423522" w14:textId="77777777" w:rsidR="00D54CF7" w:rsidRPr="00D54CF7" w:rsidRDefault="00D54CF7" w:rsidP="00BA2A49">
      <w:pPr>
        <w:pStyle w:val="SAAmoreless"/>
      </w:pPr>
      <w:r w:rsidRPr="00D54CF7">
        <w:t xml:space="preserve">The more successful responses commonly: </w:t>
      </w:r>
    </w:p>
    <w:p w14:paraId="31FD191E" w14:textId="0141EB93" w:rsidR="00D54CF7" w:rsidRPr="00D54CF7" w:rsidRDefault="00D54CF7" w:rsidP="00BA2A49">
      <w:pPr>
        <w:pStyle w:val="SAABullets"/>
      </w:pPr>
      <w:r w:rsidRPr="00D54CF7">
        <w:t xml:space="preserve">accurately identified what the speakers were planning on </w:t>
      </w:r>
      <w:r w:rsidR="008369ED">
        <w:t xml:space="preserve">the </w:t>
      </w:r>
      <w:r w:rsidRPr="00D54CF7">
        <w:t>10 December.</w:t>
      </w:r>
    </w:p>
    <w:p w14:paraId="55B95D7A" w14:textId="77777777" w:rsidR="00D54CF7" w:rsidRPr="00D54CF7" w:rsidRDefault="00D54CF7" w:rsidP="00BA2A49">
      <w:pPr>
        <w:pStyle w:val="SAAmoreless"/>
      </w:pPr>
      <w:r w:rsidRPr="00D54CF7">
        <w:t xml:space="preserve">The less successful responses commonly: </w:t>
      </w:r>
    </w:p>
    <w:p w14:paraId="4343F965" w14:textId="23CA1F4D" w:rsidR="00D54CF7" w:rsidRPr="00D54CF7" w:rsidRDefault="00D54CF7" w:rsidP="00BA2A49">
      <w:pPr>
        <w:pStyle w:val="SAABullets"/>
        <w:rPr>
          <w:b/>
          <w:bCs/>
        </w:rPr>
      </w:pPr>
      <w:r w:rsidRPr="00D54CF7">
        <w:t xml:space="preserve">identified simple information only, </w:t>
      </w:r>
      <w:r w:rsidR="008369ED">
        <w:t>often</w:t>
      </w:r>
      <w:r w:rsidRPr="00D54CF7">
        <w:t xml:space="preserve"> guessed from common words (e.g. karaoke, J-pop)</w:t>
      </w:r>
    </w:p>
    <w:p w14:paraId="21C37CFF" w14:textId="72ACCA17" w:rsidR="00D54CF7" w:rsidRPr="00D54CF7" w:rsidRDefault="00D54CF7" w:rsidP="00BA2A49">
      <w:pPr>
        <w:pStyle w:val="SAABullets"/>
        <w:rPr>
          <w:b/>
          <w:bCs/>
        </w:rPr>
      </w:pPr>
      <w:r w:rsidRPr="00D54CF7">
        <w:t>misunderstood context and details</w:t>
      </w:r>
      <w:r w:rsidR="00DD71DF">
        <w:t>.</w:t>
      </w:r>
    </w:p>
    <w:p w14:paraId="67A761ED" w14:textId="77777777" w:rsidR="00D54CF7" w:rsidRPr="00D54CF7" w:rsidRDefault="00D54CF7" w:rsidP="00BA2A49">
      <w:pPr>
        <w:pStyle w:val="SAAQuestions"/>
      </w:pPr>
      <w:r w:rsidRPr="00D54CF7">
        <w:t>Question 2</w:t>
      </w:r>
    </w:p>
    <w:p w14:paraId="1B64A248" w14:textId="74F6C4DA" w:rsidR="00D54CF7" w:rsidRPr="00D54CF7" w:rsidRDefault="00D54CF7" w:rsidP="00BA2A49">
      <w:pPr>
        <w:pStyle w:val="SAAbodytext"/>
        <w:rPr>
          <w:lang w:val="en-US" w:eastAsia="ja-JP"/>
        </w:rPr>
      </w:pPr>
      <w:r w:rsidRPr="00D54CF7">
        <w:t xml:space="preserve">This question proved the most challenging for some students. Nearly 30% did not receive any marks for this question, while 17% achieved the full marks. </w:t>
      </w:r>
      <w:r w:rsidR="008369ED">
        <w:t>The m</w:t>
      </w:r>
      <w:r w:rsidRPr="00D54CF7">
        <w:t xml:space="preserve">ean score was 2.2 out of the possible 5. </w:t>
      </w:r>
      <w:r w:rsidR="008369ED">
        <w:t>Less successful</w:t>
      </w:r>
      <w:r w:rsidRPr="00D54CF7">
        <w:t xml:space="preserve"> students struggled to capture the </w:t>
      </w:r>
      <w:r w:rsidR="008369ED">
        <w:t>details</w:t>
      </w:r>
      <w:r w:rsidRPr="00D54CF7">
        <w:t xml:space="preserve"> of the conversation that were </w:t>
      </w:r>
      <w:r w:rsidR="008369ED">
        <w:t>required</w:t>
      </w:r>
      <w:r w:rsidRPr="00D54CF7">
        <w:t xml:space="preserve"> to understand this text. </w:t>
      </w:r>
    </w:p>
    <w:p w14:paraId="7EB26E2F" w14:textId="77777777" w:rsidR="00D54CF7" w:rsidRPr="00D54CF7" w:rsidRDefault="00D54CF7" w:rsidP="00BA2A49">
      <w:pPr>
        <w:pStyle w:val="SAAQuestions"/>
      </w:pPr>
      <w:r w:rsidRPr="00D54CF7">
        <w:t>Question 2(a)</w:t>
      </w:r>
    </w:p>
    <w:p w14:paraId="1E39EC99" w14:textId="77777777" w:rsidR="00D54CF7" w:rsidRPr="00D54CF7" w:rsidRDefault="00D54CF7" w:rsidP="00BA2A49">
      <w:pPr>
        <w:pStyle w:val="SAAbodytextThemorelesssuccessful"/>
      </w:pPr>
      <w:r w:rsidRPr="00D54CF7">
        <w:t xml:space="preserve">The more successful responses commonly: </w:t>
      </w:r>
    </w:p>
    <w:p w14:paraId="2F36763C" w14:textId="6A189D2E" w:rsidR="00D54CF7" w:rsidRPr="00D54CF7" w:rsidRDefault="00D54CF7" w:rsidP="00BA2A49">
      <w:pPr>
        <w:pStyle w:val="SAABullets"/>
      </w:pPr>
      <w:r w:rsidRPr="00D54CF7">
        <w:t xml:space="preserve">identified why the soccer coach telephoned Ben </w:t>
      </w:r>
      <w:r w:rsidR="008369ED">
        <w:t>and included</w:t>
      </w:r>
      <w:r w:rsidRPr="00D54CF7">
        <w:t xml:space="preserve"> relevant details.</w:t>
      </w:r>
    </w:p>
    <w:p w14:paraId="5762AEAB" w14:textId="77777777" w:rsidR="00D54CF7" w:rsidRPr="00D54CF7" w:rsidRDefault="00D54CF7" w:rsidP="00BA2A49">
      <w:pPr>
        <w:pStyle w:val="SAAbodytextThemorelesssuccessful"/>
      </w:pPr>
      <w:r w:rsidRPr="00D54CF7">
        <w:t xml:space="preserve">The less successful responses commonly: </w:t>
      </w:r>
    </w:p>
    <w:p w14:paraId="7FD3ABE9" w14:textId="4D52D2DD" w:rsidR="00D54CF7" w:rsidRPr="00D54CF7" w:rsidRDefault="00BA2A49" w:rsidP="00BA2A49">
      <w:pPr>
        <w:pStyle w:val="SAABullets"/>
        <w:rPr>
          <w:rStyle w:val="SAABulletsChar"/>
        </w:rPr>
      </w:pPr>
      <w:r>
        <w:rPr>
          <w:rStyle w:val="SAABulletsChar"/>
        </w:rPr>
        <w:t>pr</w:t>
      </w:r>
      <w:r w:rsidR="00D54CF7" w:rsidRPr="00D54CF7">
        <w:rPr>
          <w:rStyle w:val="SAABulletsChar"/>
        </w:rPr>
        <w:t>ovided incorrect details</w:t>
      </w:r>
      <w:r w:rsidR="008369ED">
        <w:rPr>
          <w:rStyle w:val="SAABulletsChar"/>
        </w:rPr>
        <w:t>, most commonly Ben being asked</w:t>
      </w:r>
      <w:r w:rsidR="00D54CF7" w:rsidRPr="00D54CF7">
        <w:rPr>
          <w:rStyle w:val="SAABulletsChar"/>
        </w:rPr>
        <w:t xml:space="preserve"> to be </w:t>
      </w:r>
      <w:r w:rsidR="008369ED">
        <w:rPr>
          <w:rStyle w:val="SAABulletsChar"/>
        </w:rPr>
        <w:t>the c</w:t>
      </w:r>
      <w:r w:rsidR="00D54CF7" w:rsidRPr="00D54CF7">
        <w:rPr>
          <w:rStyle w:val="SAABulletsChar"/>
        </w:rPr>
        <w:t>aptain</w:t>
      </w:r>
      <w:r w:rsidR="00C926D6">
        <w:rPr>
          <w:rStyle w:val="SAABulletsChar"/>
        </w:rPr>
        <w:t>.</w:t>
      </w:r>
    </w:p>
    <w:p w14:paraId="76770905" w14:textId="77777777" w:rsidR="00D54CF7" w:rsidRPr="00D54CF7" w:rsidRDefault="00D54CF7" w:rsidP="00BA2A49">
      <w:pPr>
        <w:pStyle w:val="SAAQuestions"/>
      </w:pPr>
      <w:r w:rsidRPr="00D54CF7">
        <w:t>Question 2(b)</w:t>
      </w:r>
    </w:p>
    <w:p w14:paraId="4FA1FCED" w14:textId="77777777" w:rsidR="00D54CF7" w:rsidRPr="00D54CF7" w:rsidRDefault="00D54CF7" w:rsidP="00BA2A49">
      <w:pPr>
        <w:pStyle w:val="SAAbodytextThemorelesssuccessful"/>
      </w:pPr>
      <w:r w:rsidRPr="00D54CF7">
        <w:t xml:space="preserve">The more successful responses commonly: </w:t>
      </w:r>
    </w:p>
    <w:p w14:paraId="1470F089" w14:textId="57E1C912" w:rsidR="00D54CF7" w:rsidRPr="00D54CF7" w:rsidRDefault="00D54CF7" w:rsidP="00BA2A49">
      <w:pPr>
        <w:pStyle w:val="SAABullets"/>
      </w:pPr>
      <w:r w:rsidRPr="00D54CF7">
        <w:t xml:space="preserve">displayed </w:t>
      </w:r>
      <w:r w:rsidR="008369ED">
        <w:t xml:space="preserve">a </w:t>
      </w:r>
      <w:r w:rsidRPr="00D54CF7">
        <w:t xml:space="preserve">comprehensive understanding of how Ben was persuaded to play </w:t>
      </w:r>
      <w:r w:rsidRPr="00D54CF7">
        <w:rPr>
          <w:lang w:val="en-US" w:eastAsia="ja-JP"/>
        </w:rPr>
        <w:t xml:space="preserve">in the game </w:t>
      </w:r>
      <w:r w:rsidRPr="00D54CF7">
        <w:rPr>
          <w:rFonts w:hint="eastAsia"/>
          <w:lang w:eastAsia="ja-JP"/>
        </w:rPr>
        <w:t>t</w:t>
      </w:r>
      <w:r w:rsidRPr="00D54CF7">
        <w:t>omorrow despite his initial hesitancy and lack of confidence.</w:t>
      </w:r>
    </w:p>
    <w:p w14:paraId="4BC8627A" w14:textId="77777777" w:rsidR="00D54CF7" w:rsidRPr="00D54CF7" w:rsidRDefault="00D54CF7" w:rsidP="00BA2A49">
      <w:pPr>
        <w:pStyle w:val="SAAbodytextThemorelesssuccessful"/>
      </w:pPr>
      <w:r w:rsidRPr="00D54CF7">
        <w:t xml:space="preserve">The less successful responses commonly: </w:t>
      </w:r>
    </w:p>
    <w:p w14:paraId="6176D0B0" w14:textId="1C896C57" w:rsidR="00D54CF7" w:rsidRPr="00D54CF7" w:rsidRDefault="00D54CF7" w:rsidP="00BA2A49">
      <w:pPr>
        <w:pStyle w:val="SAABullets"/>
      </w:pPr>
      <w:r w:rsidRPr="00D54CF7">
        <w:t xml:space="preserve">were unable to include all </w:t>
      </w:r>
      <w:r w:rsidR="008369ED">
        <w:t xml:space="preserve">the </w:t>
      </w:r>
      <w:r w:rsidRPr="00D54CF7">
        <w:t>relevant details</w:t>
      </w:r>
    </w:p>
    <w:p w14:paraId="2630DF22" w14:textId="07EE9ED2" w:rsidR="00D54CF7" w:rsidRPr="00D54CF7" w:rsidRDefault="00D54CF7" w:rsidP="00BA2A49">
      <w:pPr>
        <w:pStyle w:val="SAABullets"/>
      </w:pPr>
      <w:r w:rsidRPr="00D54CF7">
        <w:t>provided incorrect information</w:t>
      </w:r>
      <w:r w:rsidR="00C962C1">
        <w:t>.</w:t>
      </w:r>
    </w:p>
    <w:p w14:paraId="01BEEE48" w14:textId="77777777" w:rsidR="00D54CF7" w:rsidRPr="00D54CF7" w:rsidRDefault="00D54CF7" w:rsidP="00C962C1">
      <w:pPr>
        <w:pStyle w:val="SAAHeading4"/>
      </w:pPr>
      <w:r w:rsidRPr="00D54CF7">
        <w:t>Section 2: Reading and Responding (Part A)</w:t>
      </w:r>
    </w:p>
    <w:p w14:paraId="52CF6292" w14:textId="77777777" w:rsidR="00D54CF7" w:rsidRPr="00D54CF7" w:rsidRDefault="00D54CF7" w:rsidP="00BA2A49">
      <w:pPr>
        <w:pStyle w:val="SAAQuestions"/>
      </w:pPr>
      <w:r w:rsidRPr="00D54CF7">
        <w:t>Question 3</w:t>
      </w:r>
    </w:p>
    <w:p w14:paraId="79056FB3" w14:textId="1B9453CF" w:rsidR="00D54CF7" w:rsidRPr="00D54CF7" w:rsidRDefault="00D54CF7" w:rsidP="00BA2A49">
      <w:pPr>
        <w:pStyle w:val="SAAbodytext"/>
        <w:rPr>
          <w:lang w:val="en-US" w:eastAsia="ja-JP"/>
        </w:rPr>
      </w:pPr>
      <w:r w:rsidRPr="00D54CF7">
        <w:t xml:space="preserve">This question </w:t>
      </w:r>
      <w:r w:rsidR="008369ED">
        <w:t>was challenging for many students</w:t>
      </w:r>
      <w:r w:rsidRPr="00D54CF7">
        <w:t>. More</w:t>
      </w:r>
      <w:r w:rsidRPr="00D54CF7">
        <w:rPr>
          <w:lang w:val="en-US" w:eastAsia="ja-JP"/>
        </w:rPr>
        <w:t xml:space="preserve"> than half of the students received </w:t>
      </w:r>
      <w:r w:rsidR="00A37F60">
        <w:rPr>
          <w:lang w:val="en-US" w:eastAsia="ja-JP"/>
        </w:rPr>
        <w:t>a</w:t>
      </w:r>
      <w:r w:rsidRPr="00D54CF7">
        <w:rPr>
          <w:lang w:val="en-US" w:eastAsia="ja-JP"/>
        </w:rPr>
        <w:t xml:space="preserve"> score of 5 or lower, with only 6% achiev</w:t>
      </w:r>
      <w:r w:rsidR="00A37F60">
        <w:rPr>
          <w:lang w:val="en-US" w:eastAsia="ja-JP"/>
        </w:rPr>
        <w:t xml:space="preserve">ing </w:t>
      </w:r>
      <w:r w:rsidRPr="00D54CF7">
        <w:rPr>
          <w:lang w:val="en-US" w:eastAsia="ja-JP"/>
        </w:rPr>
        <w:t>the full 10 marks. While most students were able to identity some basic information in the text</w:t>
      </w:r>
      <w:r w:rsidR="002F2F7D">
        <w:rPr>
          <w:lang w:val="en-US" w:eastAsia="ja-JP"/>
        </w:rPr>
        <w:t>,</w:t>
      </w:r>
      <w:r w:rsidR="00A37F60">
        <w:rPr>
          <w:lang w:val="en-US" w:eastAsia="ja-JP"/>
        </w:rPr>
        <w:t xml:space="preserve"> </w:t>
      </w:r>
      <w:r w:rsidR="002F2F7D">
        <w:rPr>
          <w:lang w:val="en-US" w:eastAsia="ja-JP"/>
        </w:rPr>
        <w:t>l</w:t>
      </w:r>
      <w:r w:rsidR="00A37F60">
        <w:rPr>
          <w:lang w:val="en-US" w:eastAsia="ja-JP"/>
        </w:rPr>
        <w:t>ess successful answers did not</w:t>
      </w:r>
      <w:r w:rsidRPr="00D54CF7">
        <w:rPr>
          <w:lang w:val="en-US" w:eastAsia="ja-JP"/>
        </w:rPr>
        <w:t xml:space="preserve"> accurately capture the details </w:t>
      </w:r>
      <w:r w:rsidR="008369ED">
        <w:rPr>
          <w:lang w:val="en-US" w:eastAsia="ja-JP"/>
        </w:rPr>
        <w:t>required</w:t>
      </w:r>
      <w:r w:rsidRPr="00D54CF7">
        <w:rPr>
          <w:lang w:val="en-US" w:eastAsia="ja-JP"/>
        </w:rPr>
        <w:t xml:space="preserve"> to make a comparison between the two writers. </w:t>
      </w:r>
    </w:p>
    <w:p w14:paraId="609B1F1C" w14:textId="77777777" w:rsidR="00D54CF7" w:rsidRPr="00D54CF7" w:rsidRDefault="00D54CF7" w:rsidP="00BA2A49">
      <w:pPr>
        <w:pStyle w:val="SAAQuestions"/>
        <w:rPr>
          <w:lang w:val="en-US" w:eastAsia="ja-JP"/>
        </w:rPr>
      </w:pPr>
      <w:r w:rsidRPr="00D54CF7">
        <w:rPr>
          <w:lang w:val="en-US" w:eastAsia="ja-JP"/>
        </w:rPr>
        <w:t>Question 3(a)</w:t>
      </w:r>
    </w:p>
    <w:p w14:paraId="3A056364" w14:textId="77777777" w:rsidR="00D54CF7" w:rsidRPr="00D54CF7" w:rsidRDefault="00D54CF7" w:rsidP="006F3D82">
      <w:pPr>
        <w:pStyle w:val="SAAmoreless"/>
      </w:pPr>
      <w:r w:rsidRPr="00D54CF7">
        <w:t xml:space="preserve">The more successful responses commonly: </w:t>
      </w:r>
    </w:p>
    <w:p w14:paraId="7BC2D495" w14:textId="245FF209" w:rsidR="00D54CF7" w:rsidRPr="00D54CF7" w:rsidRDefault="00D54CF7" w:rsidP="006F3D82">
      <w:pPr>
        <w:pStyle w:val="SAABullets"/>
      </w:pPr>
      <w:r w:rsidRPr="00D54CF7">
        <w:t>accurately identified how both Hana and Ken spent New Year’s Eve</w:t>
      </w:r>
      <w:r w:rsidR="00C926D6">
        <w:t>.</w:t>
      </w:r>
    </w:p>
    <w:p w14:paraId="6DA26820" w14:textId="77777777" w:rsidR="008369ED" w:rsidRDefault="008369ED" w:rsidP="006F3D82">
      <w:pPr>
        <w:pStyle w:val="SAAmoreless"/>
      </w:pPr>
    </w:p>
    <w:p w14:paraId="7C624F7C" w14:textId="67B3892D" w:rsidR="00D54CF7" w:rsidRPr="00D54CF7" w:rsidRDefault="00D54CF7" w:rsidP="006F3D82">
      <w:pPr>
        <w:pStyle w:val="SAAmoreless"/>
      </w:pPr>
      <w:r w:rsidRPr="00D54CF7">
        <w:lastRenderedPageBreak/>
        <w:t xml:space="preserve">The less successful responses commonly: </w:t>
      </w:r>
    </w:p>
    <w:p w14:paraId="629055E2" w14:textId="2A222126" w:rsidR="00D54CF7" w:rsidRPr="00D54CF7" w:rsidRDefault="00D54CF7" w:rsidP="006F3D82">
      <w:pPr>
        <w:pStyle w:val="SAABullets"/>
        <w:rPr>
          <w:i/>
          <w:iCs/>
        </w:rPr>
      </w:pPr>
      <w:r w:rsidRPr="00D54CF7">
        <w:t>were unable to recognise relevant details and answered with incorrect information</w:t>
      </w:r>
      <w:r w:rsidR="000C4476">
        <w:t>.</w:t>
      </w:r>
    </w:p>
    <w:p w14:paraId="563BB975" w14:textId="77777777" w:rsidR="00D54CF7" w:rsidRPr="00D54CF7" w:rsidRDefault="00D54CF7" w:rsidP="006F3D82">
      <w:pPr>
        <w:pStyle w:val="SAAQuestions"/>
        <w:rPr>
          <w:lang w:val="en-US" w:eastAsia="ja-JP"/>
        </w:rPr>
      </w:pPr>
      <w:r w:rsidRPr="00D54CF7">
        <w:rPr>
          <w:lang w:val="en-US" w:eastAsia="ja-JP"/>
        </w:rPr>
        <w:t>Question 3(b)</w:t>
      </w:r>
    </w:p>
    <w:p w14:paraId="4C46AF18" w14:textId="77777777" w:rsidR="00D54CF7" w:rsidRPr="00D54CF7" w:rsidRDefault="00D54CF7" w:rsidP="006F3D82">
      <w:pPr>
        <w:pStyle w:val="SAAmoreless"/>
      </w:pPr>
      <w:r w:rsidRPr="00D54CF7">
        <w:t xml:space="preserve">The more successful responses commonly: </w:t>
      </w:r>
    </w:p>
    <w:p w14:paraId="4EB813A5" w14:textId="0FD501D7" w:rsidR="00D54CF7" w:rsidRPr="00D54CF7" w:rsidRDefault="00D54CF7" w:rsidP="006F3D82">
      <w:pPr>
        <w:pStyle w:val="SAABullets"/>
        <w:rPr>
          <w:i/>
          <w:iCs/>
        </w:rPr>
      </w:pPr>
      <w:r w:rsidRPr="00D54CF7">
        <w:t>identified what was common about the way both writers spent New Year’s Day with accuracy in detail</w:t>
      </w:r>
      <w:r w:rsidR="000C4476">
        <w:t>.</w:t>
      </w:r>
    </w:p>
    <w:p w14:paraId="06D67850" w14:textId="77777777" w:rsidR="00D54CF7" w:rsidRPr="00D54CF7" w:rsidRDefault="00D54CF7" w:rsidP="006F3D82">
      <w:pPr>
        <w:pStyle w:val="SAAbodytextThemorelesssuccessful"/>
      </w:pPr>
      <w:r w:rsidRPr="00D54CF7">
        <w:t>The less successful responses commonly</w:t>
      </w:r>
    </w:p>
    <w:p w14:paraId="6CD24098" w14:textId="77777777" w:rsidR="00D54CF7" w:rsidRPr="00D54CF7" w:rsidRDefault="00D54CF7" w:rsidP="006F3D82">
      <w:pPr>
        <w:pStyle w:val="SAABullets"/>
        <w:rPr>
          <w:lang w:val="en-US" w:eastAsia="ja-JP"/>
        </w:rPr>
      </w:pPr>
      <w:r w:rsidRPr="00D54CF7">
        <w:rPr>
          <w:lang w:val="en-US" w:eastAsia="ja-JP"/>
        </w:rPr>
        <w:t>provided incorrect information (e.g. both writers are travelling, away from their family)</w:t>
      </w:r>
    </w:p>
    <w:p w14:paraId="5904F583" w14:textId="79B43BEA" w:rsidR="00D54CF7" w:rsidRDefault="00D54CF7" w:rsidP="006F3D82">
      <w:pPr>
        <w:pStyle w:val="SAABullets"/>
        <w:rPr>
          <w:lang w:val="en-US" w:eastAsia="ja-JP"/>
        </w:rPr>
      </w:pPr>
      <w:r w:rsidRPr="00D54CF7">
        <w:rPr>
          <w:lang w:val="en-US" w:eastAsia="ja-JP"/>
        </w:rPr>
        <w:t xml:space="preserve">misunderstood the question and wrote how they spent New Year’s </w:t>
      </w:r>
      <w:r w:rsidRPr="00D54CF7">
        <w:rPr>
          <w:i/>
          <w:iCs/>
          <w:lang w:val="en-US" w:eastAsia="ja-JP"/>
        </w:rPr>
        <w:t>Eve</w:t>
      </w:r>
      <w:r w:rsidRPr="00D54CF7">
        <w:rPr>
          <w:lang w:val="en-US" w:eastAsia="ja-JP"/>
        </w:rPr>
        <w:t xml:space="preserve">, instead of New Year’s </w:t>
      </w:r>
      <w:r w:rsidRPr="00D54CF7">
        <w:rPr>
          <w:i/>
          <w:iCs/>
          <w:lang w:val="en-US" w:eastAsia="ja-JP"/>
        </w:rPr>
        <w:t>Day</w:t>
      </w:r>
      <w:r w:rsidR="000C4476" w:rsidRPr="000C4476">
        <w:rPr>
          <w:lang w:val="en-US" w:eastAsia="ja-JP"/>
        </w:rPr>
        <w:t>.</w:t>
      </w:r>
    </w:p>
    <w:p w14:paraId="2E4B8AD1" w14:textId="77777777" w:rsidR="00D54CF7" w:rsidRPr="00D54CF7" w:rsidRDefault="00D54CF7" w:rsidP="00867B4C">
      <w:pPr>
        <w:pStyle w:val="SAAQuestions"/>
        <w:rPr>
          <w:lang w:val="en-US" w:eastAsia="ja-JP"/>
        </w:rPr>
      </w:pPr>
      <w:r w:rsidRPr="00D54CF7">
        <w:rPr>
          <w:lang w:val="en-US" w:eastAsia="ja-JP"/>
        </w:rPr>
        <w:t>Question 3(c)</w:t>
      </w:r>
    </w:p>
    <w:p w14:paraId="231940CE" w14:textId="77777777" w:rsidR="00D54CF7" w:rsidRPr="00D54CF7" w:rsidRDefault="00D54CF7" w:rsidP="00867B4C">
      <w:pPr>
        <w:pStyle w:val="SAAbodytextThemorelesssuccessful"/>
      </w:pPr>
      <w:r w:rsidRPr="00D54CF7">
        <w:t xml:space="preserve">The more successful responses commonly: </w:t>
      </w:r>
    </w:p>
    <w:p w14:paraId="1AD7E040" w14:textId="2503DB3D" w:rsidR="00D54CF7" w:rsidRPr="00D54CF7" w:rsidRDefault="0058117B" w:rsidP="00867B4C">
      <w:pPr>
        <w:pStyle w:val="SAABullets"/>
      </w:pPr>
      <w:r w:rsidRPr="00D54CF7">
        <w:t>P</w:t>
      </w:r>
      <w:r w:rsidR="00D54CF7" w:rsidRPr="00D54CF7">
        <w:t>rovided</w:t>
      </w:r>
      <w:r>
        <w:t xml:space="preserve"> a</w:t>
      </w:r>
      <w:r w:rsidR="00D54CF7" w:rsidRPr="00D54CF7">
        <w:t xml:space="preserve"> thorough comparison of how Hana and Ken value the traditional ways of spending Japanese New Year with sufficient evidence from the text</w:t>
      </w:r>
    </w:p>
    <w:p w14:paraId="66C2C0AD" w14:textId="246171F3" w:rsidR="00D54CF7" w:rsidRPr="00D54CF7" w:rsidRDefault="00D54CF7" w:rsidP="00867B4C">
      <w:pPr>
        <w:pStyle w:val="SAABullets"/>
      </w:pPr>
      <w:r w:rsidRPr="00D54CF7">
        <w:t>wrote a coherent and well-structured answer e.g. main argument supported with examples</w:t>
      </w:r>
      <w:r w:rsidR="000C4476">
        <w:t>.</w:t>
      </w:r>
    </w:p>
    <w:p w14:paraId="5866AD59" w14:textId="77777777" w:rsidR="00D54CF7" w:rsidRPr="00D54CF7" w:rsidRDefault="00D54CF7" w:rsidP="00867B4C">
      <w:pPr>
        <w:pStyle w:val="SAAbodytextThemorelesssuccessful"/>
      </w:pPr>
      <w:r w:rsidRPr="00D54CF7">
        <w:t>The less successful responses commonly</w:t>
      </w:r>
    </w:p>
    <w:p w14:paraId="76151CE0" w14:textId="77777777" w:rsidR="00D54CF7" w:rsidRPr="00D54CF7" w:rsidRDefault="00D54CF7" w:rsidP="00867B4C">
      <w:pPr>
        <w:pStyle w:val="SAABullets"/>
        <w:rPr>
          <w:b/>
          <w:bCs/>
        </w:rPr>
      </w:pPr>
      <w:r w:rsidRPr="00D54CF7">
        <w:t>failed to process relevant information in the text (e.g. key terms, Kanji words)</w:t>
      </w:r>
    </w:p>
    <w:p w14:paraId="2301ACA5" w14:textId="41A6A36A" w:rsidR="00D54CF7" w:rsidRPr="00D54CF7" w:rsidRDefault="00D54CF7" w:rsidP="00867B4C">
      <w:pPr>
        <w:pStyle w:val="SAABullets"/>
        <w:rPr>
          <w:b/>
          <w:bCs/>
        </w:rPr>
      </w:pPr>
      <w:r w:rsidRPr="00D54CF7">
        <w:t xml:space="preserve">answered with incorrect information (e.g. Ken ate </w:t>
      </w:r>
      <w:r w:rsidRPr="00D54CF7">
        <w:rPr>
          <w:rFonts w:hint="eastAsia"/>
          <w:lang w:eastAsia="ja-JP"/>
        </w:rPr>
        <w:t>o</w:t>
      </w:r>
      <w:r w:rsidRPr="00D54CF7">
        <w:rPr>
          <w:lang w:eastAsia="ja-JP"/>
        </w:rPr>
        <w:t xml:space="preserve">sechi </w:t>
      </w:r>
      <w:r w:rsidRPr="00D54CF7">
        <w:rPr>
          <w:lang w:val="en-US" w:eastAsia="ja-JP"/>
        </w:rPr>
        <w:t>at a restaurant</w:t>
      </w:r>
      <w:r w:rsidR="0058117B">
        <w:rPr>
          <w:lang w:val="en-US" w:eastAsia="ja-JP"/>
        </w:rPr>
        <w:t>;</w:t>
      </w:r>
      <w:r w:rsidRPr="00D54CF7">
        <w:rPr>
          <w:lang w:val="en-US" w:eastAsia="ja-JP"/>
        </w:rPr>
        <w:t xml:space="preserve"> </w:t>
      </w:r>
      <w:r w:rsidRPr="00D54CF7">
        <w:rPr>
          <w:rFonts w:hint="eastAsia"/>
          <w:lang w:eastAsia="ja-JP"/>
        </w:rPr>
        <w:t>H</w:t>
      </w:r>
      <w:r w:rsidRPr="00D54CF7">
        <w:t>ana values traditional way</w:t>
      </w:r>
      <w:r w:rsidR="008369ED">
        <w:t>s of celebrating</w:t>
      </w:r>
      <w:r w:rsidRPr="00D54CF7">
        <w:t xml:space="preserve"> as she ate </w:t>
      </w:r>
      <w:r w:rsidRPr="00D54CF7">
        <w:rPr>
          <w:rFonts w:hint="eastAsia"/>
          <w:lang w:eastAsia="ja-JP"/>
        </w:rPr>
        <w:t>o</w:t>
      </w:r>
      <w:r w:rsidRPr="00D54CF7">
        <w:rPr>
          <w:lang w:eastAsia="ja-JP"/>
        </w:rPr>
        <w:t>sechi</w:t>
      </w:r>
      <w:r w:rsidRPr="00D54CF7">
        <w:t>)</w:t>
      </w:r>
    </w:p>
    <w:p w14:paraId="124905BE" w14:textId="77777777" w:rsidR="00D54CF7" w:rsidRPr="00D54CF7" w:rsidRDefault="00D54CF7" w:rsidP="00867B4C">
      <w:pPr>
        <w:pStyle w:val="SAABullets"/>
        <w:rPr>
          <w:b/>
          <w:bCs/>
          <w:lang w:eastAsia="ja-JP"/>
        </w:rPr>
      </w:pPr>
      <w:r w:rsidRPr="00D54CF7">
        <w:t xml:space="preserve">did not provide sufficient evidence from the text (e.g. video call and card </w:t>
      </w:r>
      <w:r w:rsidRPr="00D54CF7">
        <w:rPr>
          <w:lang w:eastAsia="ja-JP"/>
        </w:rPr>
        <w:t>writing</w:t>
      </w:r>
      <w:r w:rsidRPr="00D54CF7">
        <w:rPr>
          <w:lang w:val="en-US" w:eastAsia="ja-JP"/>
        </w:rPr>
        <w:t xml:space="preserve"> were often missed out)</w:t>
      </w:r>
    </w:p>
    <w:p w14:paraId="166E0EA9" w14:textId="397109C5" w:rsidR="00D54CF7" w:rsidRPr="00D54CF7" w:rsidRDefault="00D54CF7" w:rsidP="00867B4C">
      <w:pPr>
        <w:pStyle w:val="SAABullets"/>
        <w:rPr>
          <w:b/>
          <w:bCs/>
          <w:lang w:eastAsia="ja-JP"/>
        </w:rPr>
      </w:pPr>
      <w:r w:rsidRPr="00D54CF7">
        <w:rPr>
          <w:lang w:eastAsia="ja-JP"/>
        </w:rPr>
        <w:t>lacked structure/coherence</w:t>
      </w:r>
      <w:r w:rsidR="008369ED">
        <w:rPr>
          <w:lang w:eastAsia="ja-JP"/>
        </w:rPr>
        <w:t xml:space="preserve"> in writing a comparative analysis</w:t>
      </w:r>
      <w:r w:rsidRPr="00D54CF7">
        <w:rPr>
          <w:lang w:eastAsia="ja-JP"/>
        </w:rPr>
        <w:t xml:space="preserve"> – wrote a random list of examples without comparing Hana and Ken</w:t>
      </w:r>
      <w:r w:rsidR="000C4476">
        <w:rPr>
          <w:lang w:eastAsia="ja-JP"/>
        </w:rPr>
        <w:t>.</w:t>
      </w:r>
    </w:p>
    <w:p w14:paraId="6DD4CF55" w14:textId="77777777" w:rsidR="00D54CF7" w:rsidRPr="00D54CF7" w:rsidRDefault="00D54CF7" w:rsidP="00C962C1">
      <w:pPr>
        <w:pStyle w:val="SAAHeading4"/>
      </w:pPr>
      <w:r w:rsidRPr="00D54CF7">
        <w:t>Section 2: Reading and Responding (Part B)</w:t>
      </w:r>
    </w:p>
    <w:p w14:paraId="1822ED89" w14:textId="77777777" w:rsidR="00D54CF7" w:rsidRPr="00D54CF7" w:rsidRDefault="00D54CF7" w:rsidP="008F6C52">
      <w:pPr>
        <w:pStyle w:val="SAAQuestions"/>
      </w:pPr>
      <w:r w:rsidRPr="00D54CF7">
        <w:t>General advice</w:t>
      </w:r>
    </w:p>
    <w:p w14:paraId="0EFF6BC7" w14:textId="30D7FC1D" w:rsidR="00D54CF7" w:rsidRPr="00D54CF7" w:rsidRDefault="00D54CF7" w:rsidP="008F6C52">
      <w:pPr>
        <w:pStyle w:val="SAAbodytext"/>
      </w:pPr>
      <w:r w:rsidRPr="00D54CF7">
        <w:t xml:space="preserve">In Reading and Responding Part B, students are required to demonstrate their understanding of the stimulus text in their answer. It is crucial that they first carefully </w:t>
      </w:r>
      <w:r w:rsidR="008369ED">
        <w:t>read the stimulus</w:t>
      </w:r>
      <w:r w:rsidRPr="00D54CF7">
        <w:t xml:space="preserve"> text to understand its context and purpose while identifying key points to respond to. </w:t>
      </w:r>
    </w:p>
    <w:p w14:paraId="77D65DF2" w14:textId="4F1F331B" w:rsidR="00D54CF7" w:rsidRPr="00D54CF7" w:rsidRDefault="008369ED" w:rsidP="008F6C52">
      <w:pPr>
        <w:pStyle w:val="SAAbodytext"/>
        <w:rPr>
          <w:lang w:val="en-US" w:eastAsia="ja-JP"/>
        </w:rPr>
      </w:pPr>
      <w:r>
        <w:t>Students are also encouraged to</w:t>
      </w:r>
      <w:r w:rsidR="00D54CF7" w:rsidRPr="00D54CF7">
        <w:t xml:space="preserve"> write to the maximum of the word count (250ji). </w:t>
      </w:r>
      <w:r>
        <w:t>Shorter answers can often miss key points that are required to be addressed to formulate a successful response</w:t>
      </w:r>
      <w:r w:rsidR="00D54CF7" w:rsidRPr="00D54CF7">
        <w:t xml:space="preserve">. </w:t>
      </w:r>
      <w:r>
        <w:t>P</w:t>
      </w:r>
      <w:r w:rsidR="00D54CF7" w:rsidRPr="00D54CF7">
        <w:t xml:space="preserve">unctuation marks are </w:t>
      </w:r>
      <w:r w:rsidR="00D54CF7" w:rsidRPr="00D54CF7">
        <w:rPr>
          <w:i/>
          <w:iCs/>
        </w:rPr>
        <w:t>not</w:t>
      </w:r>
      <w:r w:rsidR="00D54CF7" w:rsidRPr="00D54CF7">
        <w:t xml:space="preserve"> included in the word count</w:t>
      </w:r>
      <w:r w:rsidR="00060796">
        <w:t>.</w:t>
      </w:r>
      <w:r w:rsidR="00D54CF7" w:rsidRPr="00D54CF7">
        <w:rPr>
          <w:lang w:val="en-US" w:eastAsia="ja-JP"/>
        </w:rPr>
        <w:t xml:space="preserve"> As a general guideline, students can safely write 20-25 ji after the system counts 250 characters.</w:t>
      </w:r>
    </w:p>
    <w:p w14:paraId="75DF1701" w14:textId="77777777" w:rsidR="00D54CF7" w:rsidRPr="00D54CF7" w:rsidRDefault="00D54CF7" w:rsidP="008F6C52">
      <w:pPr>
        <w:pStyle w:val="SAAQuestions"/>
      </w:pPr>
      <w:r w:rsidRPr="00D54CF7">
        <w:t>Question 4</w:t>
      </w:r>
    </w:p>
    <w:p w14:paraId="0A827894" w14:textId="5042E9C9" w:rsidR="00D54CF7" w:rsidRPr="00D54CF7" w:rsidRDefault="00D54CF7" w:rsidP="008F6C52">
      <w:pPr>
        <w:pStyle w:val="SAAbodytext"/>
      </w:pPr>
      <w:r w:rsidRPr="00D54CF7">
        <w:t xml:space="preserve">Students’ </w:t>
      </w:r>
      <w:r w:rsidR="00060796">
        <w:t>results</w:t>
      </w:r>
      <w:r w:rsidRPr="00D54CF7">
        <w:t xml:space="preserve"> were spread over a wide</w:t>
      </w:r>
      <w:r w:rsidR="00060796">
        <w:t xml:space="preserve"> grade</w:t>
      </w:r>
      <w:r w:rsidRPr="00D54CF7">
        <w:t xml:space="preserve"> range. Most students (42%) received a grade in the B or C range, while 15% achieved an A grade. 38% received a D or E grade, while 6% did not receive any marks. </w:t>
      </w:r>
    </w:p>
    <w:p w14:paraId="4A5878F1" w14:textId="77777777" w:rsidR="00D54CF7" w:rsidRPr="00D54CF7" w:rsidRDefault="00D54CF7" w:rsidP="008F6C52">
      <w:pPr>
        <w:pStyle w:val="SAAbodytext"/>
      </w:pPr>
      <w:r w:rsidRPr="00D54CF7">
        <w:t xml:space="preserve">The stimulus text was an email sent to you in response to your original job application. Students were required to write an email in reply, indicating whether they wished to continue with the application process. </w:t>
      </w:r>
    </w:p>
    <w:p w14:paraId="3F2491B7" w14:textId="68EFBFDF" w:rsidR="00C81298" w:rsidRDefault="00D54CF7" w:rsidP="008F6C52">
      <w:pPr>
        <w:pStyle w:val="SAAbodytext"/>
      </w:pPr>
      <w:r w:rsidRPr="00D54CF7">
        <w:t xml:space="preserve">Key points to respond to included: how much/less you know about Kyoto; job experience in customer service; </w:t>
      </w:r>
      <w:r w:rsidR="00060796">
        <w:t>willingness</w:t>
      </w:r>
      <w:r w:rsidRPr="00D54CF7">
        <w:t xml:space="preserve"> to work after the summer holidays</w:t>
      </w:r>
      <w:r w:rsidR="00060796">
        <w:t>,</w:t>
      </w:r>
      <w:r w:rsidRPr="00D54CF7">
        <w:t xml:space="preserve"> especially in</w:t>
      </w:r>
      <w:r w:rsidR="00060796">
        <w:t xml:space="preserve"> the</w:t>
      </w:r>
      <w:r w:rsidRPr="00D54CF7">
        <w:t xml:space="preserve"> busy autumn season; </w:t>
      </w:r>
      <w:r w:rsidR="00060796">
        <w:t>a response</w:t>
      </w:r>
      <w:r w:rsidR="006D3947">
        <w:t xml:space="preserve"> to</w:t>
      </w:r>
      <w:r w:rsidR="00060796">
        <w:t xml:space="preserve"> a company car not being possible</w:t>
      </w:r>
      <w:r w:rsidRPr="00D54CF7">
        <w:t xml:space="preserve">; </w:t>
      </w:r>
      <w:r w:rsidR="00060796">
        <w:t>if</w:t>
      </w:r>
      <w:r w:rsidRPr="00D54CF7">
        <w:t xml:space="preserve"> </w:t>
      </w:r>
      <w:r w:rsidR="00060796">
        <w:t>would like to, and are able</w:t>
      </w:r>
      <w:r w:rsidRPr="00D54CF7">
        <w:t xml:space="preserve"> to</w:t>
      </w:r>
      <w:r w:rsidR="00A614C2">
        <w:t>,</w:t>
      </w:r>
      <w:r w:rsidRPr="00D54CF7">
        <w:t xml:space="preserve"> attend the group interview scheduled </w:t>
      </w:r>
      <w:r w:rsidR="00060796">
        <w:t xml:space="preserve">for </w:t>
      </w:r>
      <w:r w:rsidRPr="00D54CF7">
        <w:t>next week; and</w:t>
      </w:r>
      <w:r w:rsidR="00060796">
        <w:t xml:space="preserve"> an</w:t>
      </w:r>
      <w:r w:rsidRPr="00D54CF7">
        <w:t xml:space="preserve"> indication of whether </w:t>
      </w:r>
      <w:r w:rsidR="00060796">
        <w:t xml:space="preserve">you are </w:t>
      </w:r>
      <w:r w:rsidRPr="00D54CF7">
        <w:t>continuing with</w:t>
      </w:r>
      <w:r w:rsidR="00A614C2">
        <w:t xml:space="preserve"> the</w:t>
      </w:r>
      <w:r w:rsidRPr="00D54CF7">
        <w:t xml:space="preserve"> application or not. </w:t>
      </w:r>
    </w:p>
    <w:p w14:paraId="77B23A8A" w14:textId="77777777" w:rsidR="00C81298" w:rsidRDefault="00C81298">
      <w:pPr>
        <w:numPr>
          <w:ilvl w:val="0"/>
          <w:numId w:val="0"/>
        </w:numPr>
        <w:rPr>
          <w:color w:val="auto"/>
        </w:rPr>
      </w:pPr>
      <w:r>
        <w:br w:type="page"/>
      </w:r>
    </w:p>
    <w:p w14:paraId="78F6DCFD" w14:textId="77777777" w:rsidR="00D54CF7" w:rsidRPr="00D54CF7" w:rsidRDefault="00D54CF7" w:rsidP="008F6C52">
      <w:pPr>
        <w:pStyle w:val="SAAbodytextThemorelesssuccessful"/>
      </w:pPr>
      <w:r w:rsidRPr="00D54CF7">
        <w:lastRenderedPageBreak/>
        <w:t xml:space="preserve">The more successful responses commonly: </w:t>
      </w:r>
    </w:p>
    <w:p w14:paraId="3188C900" w14:textId="77777777" w:rsidR="00D54CF7" w:rsidRPr="00D54CF7" w:rsidRDefault="00D54CF7" w:rsidP="00C81298">
      <w:pPr>
        <w:pStyle w:val="SAABullets"/>
        <w:rPr>
          <w:i/>
          <w:iCs/>
        </w:rPr>
      </w:pPr>
      <w:r w:rsidRPr="00D54CF7">
        <w:t>demonstrated a good understanding of the question (e.g. context, audience, and purpose)</w:t>
      </w:r>
    </w:p>
    <w:p w14:paraId="6793DED6" w14:textId="77777777" w:rsidR="00D54CF7" w:rsidRPr="00D54CF7" w:rsidRDefault="00D54CF7" w:rsidP="00C81298">
      <w:pPr>
        <w:pStyle w:val="SAABullets"/>
        <w:rPr>
          <w:i/>
          <w:iCs/>
        </w:rPr>
      </w:pPr>
      <w:r w:rsidRPr="00D54CF7">
        <w:t>identified and responded to relevant points in the stimulus text</w:t>
      </w:r>
    </w:p>
    <w:p w14:paraId="2ED8AFC7" w14:textId="77777777" w:rsidR="00D54CF7" w:rsidRPr="00D54CF7" w:rsidRDefault="00D54CF7" w:rsidP="00C81298">
      <w:pPr>
        <w:pStyle w:val="SAABullets"/>
        <w:rPr>
          <w:i/>
          <w:iCs/>
          <w:lang w:eastAsia="ja-JP"/>
        </w:rPr>
      </w:pPr>
      <w:r w:rsidRPr="00D54CF7">
        <w:t xml:space="preserve">created the desired interest by elaborating on ideas beyond the obvious (e.g. </w:t>
      </w:r>
      <w:r w:rsidRPr="00D54CF7">
        <w:rPr>
          <w:lang w:val="en-US" w:eastAsia="ja-JP"/>
        </w:rPr>
        <w:t>articulating unique job experience, landmarks/cultures/memories in Kyoto in relation to one’s willingness to work there)</w:t>
      </w:r>
    </w:p>
    <w:p w14:paraId="49DC3EAF" w14:textId="7FD413EB" w:rsidR="00D54CF7" w:rsidRPr="00D54CF7" w:rsidRDefault="00D54CF7" w:rsidP="00C81298">
      <w:pPr>
        <w:pStyle w:val="SAABullets"/>
        <w:rPr>
          <w:i/>
          <w:iCs/>
          <w:lang w:eastAsia="ja-JP"/>
        </w:rPr>
      </w:pPr>
      <w:r w:rsidRPr="00D54CF7">
        <w:rPr>
          <w:lang w:val="en-US" w:eastAsia="ja-JP"/>
        </w:rPr>
        <w:t xml:space="preserve">were able to express information and feelings effectively using a wide range of expression with </w:t>
      </w:r>
      <w:r w:rsidR="00060796">
        <w:rPr>
          <w:lang w:val="en-US" w:eastAsia="ja-JP"/>
        </w:rPr>
        <w:t xml:space="preserve">a </w:t>
      </w:r>
      <w:r w:rsidRPr="00D54CF7">
        <w:rPr>
          <w:lang w:val="en-US" w:eastAsia="ja-JP"/>
        </w:rPr>
        <w:t xml:space="preserve">high degree of accuracy </w:t>
      </w:r>
    </w:p>
    <w:p w14:paraId="215D8DCD" w14:textId="77777777" w:rsidR="00D54CF7" w:rsidRPr="00D54CF7" w:rsidRDefault="00D54CF7" w:rsidP="00C81298">
      <w:pPr>
        <w:pStyle w:val="SAABullets"/>
        <w:rPr>
          <w:i/>
          <w:iCs/>
          <w:lang w:eastAsia="ja-JP"/>
        </w:rPr>
      </w:pPr>
      <w:r w:rsidRPr="00D54CF7">
        <w:rPr>
          <w:lang w:val="en-US" w:eastAsia="ja-JP"/>
        </w:rPr>
        <w:t>were structured well</w:t>
      </w:r>
    </w:p>
    <w:p w14:paraId="1D15BD3A" w14:textId="77777777" w:rsidR="00D54CF7" w:rsidRPr="00D54CF7" w:rsidRDefault="00D54CF7" w:rsidP="00C81298">
      <w:pPr>
        <w:pStyle w:val="SAABullets"/>
        <w:rPr>
          <w:i/>
          <w:iCs/>
          <w:lang w:eastAsia="ja-JP"/>
        </w:rPr>
      </w:pPr>
      <w:r w:rsidRPr="00D54CF7">
        <w:rPr>
          <w:lang w:val="en-US" w:eastAsia="ja-JP"/>
        </w:rPr>
        <w:t>observed the conventions of the text type (email) and the register (formal)</w:t>
      </w:r>
    </w:p>
    <w:p w14:paraId="6609260C" w14:textId="18BF3268" w:rsidR="00D54CF7" w:rsidRPr="00D54CF7" w:rsidRDefault="00D54CF7" w:rsidP="00C81298">
      <w:pPr>
        <w:pStyle w:val="SAABullets"/>
        <w:rPr>
          <w:i/>
          <w:iCs/>
          <w:lang w:eastAsia="ja-JP"/>
        </w:rPr>
      </w:pPr>
      <w:r w:rsidRPr="00D54CF7">
        <w:rPr>
          <w:lang w:eastAsia="ja-JP"/>
        </w:rPr>
        <w:t>conveyed complex ideas effectively and concisely</w:t>
      </w:r>
      <w:r w:rsidR="00A614C2">
        <w:rPr>
          <w:lang w:eastAsia="ja-JP"/>
        </w:rPr>
        <w:t>,</w:t>
      </w:r>
      <w:r w:rsidRPr="00D54CF7">
        <w:rPr>
          <w:lang w:eastAsia="ja-JP"/>
        </w:rPr>
        <w:t xml:space="preserve"> e.g. using Kanji and nominalisation </w:t>
      </w:r>
    </w:p>
    <w:p w14:paraId="08057B3F" w14:textId="50A0B7F6" w:rsidR="00D54CF7" w:rsidRPr="00D54CF7" w:rsidRDefault="00D54CF7" w:rsidP="00C81298">
      <w:pPr>
        <w:pStyle w:val="SAABullets"/>
        <w:rPr>
          <w:i/>
          <w:iCs/>
          <w:lang w:eastAsia="ja-JP"/>
        </w:rPr>
      </w:pPr>
      <w:r w:rsidRPr="00D54CF7">
        <w:rPr>
          <w:lang w:eastAsia="ja-JP"/>
        </w:rPr>
        <w:t xml:space="preserve">contained </w:t>
      </w:r>
      <w:r w:rsidR="00A614C2">
        <w:rPr>
          <w:lang w:eastAsia="ja-JP"/>
        </w:rPr>
        <w:t>fewer</w:t>
      </w:r>
      <w:r w:rsidR="00A614C2" w:rsidRPr="00D54CF7">
        <w:rPr>
          <w:lang w:eastAsia="ja-JP"/>
        </w:rPr>
        <w:t xml:space="preserve"> </w:t>
      </w:r>
      <w:r w:rsidRPr="00D54CF7">
        <w:rPr>
          <w:lang w:eastAsia="ja-JP"/>
        </w:rPr>
        <w:t>grammatical and/or typing errors</w:t>
      </w:r>
      <w:r w:rsidR="001B1733">
        <w:rPr>
          <w:lang w:eastAsia="ja-JP"/>
        </w:rPr>
        <w:t>.</w:t>
      </w:r>
    </w:p>
    <w:p w14:paraId="5555CE0B" w14:textId="77777777" w:rsidR="00D54CF7" w:rsidRPr="00D54CF7" w:rsidRDefault="00D54CF7" w:rsidP="00C81298">
      <w:pPr>
        <w:pStyle w:val="SAAbodytextThemorelesssuccessful"/>
      </w:pPr>
      <w:r w:rsidRPr="00D54CF7">
        <w:t xml:space="preserve">The less successful responses commonly: </w:t>
      </w:r>
    </w:p>
    <w:p w14:paraId="57CE51A3" w14:textId="77777777" w:rsidR="00D54CF7" w:rsidRPr="00D54CF7" w:rsidRDefault="00D54CF7" w:rsidP="00C81298">
      <w:pPr>
        <w:pStyle w:val="SAABullets"/>
      </w:pPr>
      <w:r w:rsidRPr="00D54CF7">
        <w:t xml:space="preserve">displayed partial understanding of the stimulus text (e.g. </w:t>
      </w:r>
      <w:r w:rsidRPr="00D54CF7">
        <w:rPr>
          <w:rFonts w:ascii="MS Mincho" w:eastAsia="MS Mincho" w:hAnsi="MS Mincho" w:cs="MS Mincho" w:hint="eastAsia"/>
          <w:lang w:eastAsia="ja-JP"/>
        </w:rPr>
        <w:t>はじめまして</w:t>
      </w:r>
      <w:r w:rsidRPr="00D54CF7">
        <w:rPr>
          <w:rFonts w:hint="eastAsia"/>
          <w:lang w:eastAsia="ja-JP"/>
        </w:rPr>
        <w:t>;</w:t>
      </w:r>
      <w:r w:rsidRPr="00D54CF7">
        <w:rPr>
          <w:lang w:eastAsia="ja-JP"/>
        </w:rPr>
        <w:t xml:space="preserve"> </w:t>
      </w:r>
      <w:r w:rsidRPr="00D54CF7">
        <w:rPr>
          <w:rFonts w:ascii="MS Mincho" w:eastAsia="MS Mincho" w:hAnsi="MS Mincho" w:cs="MS Mincho" w:hint="eastAsia"/>
          <w:lang w:eastAsia="ja-JP"/>
        </w:rPr>
        <w:t>夏休みの間はいそがしいから</w:t>
      </w:r>
      <w:r w:rsidRPr="00D54CF7">
        <w:rPr>
          <w:rFonts w:hint="eastAsia"/>
          <w:lang w:eastAsia="ja-JP"/>
        </w:rPr>
        <w:t>)</w:t>
      </w:r>
    </w:p>
    <w:p w14:paraId="211ECBA9" w14:textId="77777777" w:rsidR="00D54CF7" w:rsidRPr="00D54CF7" w:rsidRDefault="00D54CF7" w:rsidP="00C81298">
      <w:pPr>
        <w:pStyle w:val="SAABullets"/>
      </w:pPr>
      <w:r w:rsidRPr="00D54CF7">
        <w:rPr>
          <w:lang w:val="en-US" w:eastAsia="ja-JP"/>
        </w:rPr>
        <w:t>did not respond to the questions/key points in the stimulus text</w:t>
      </w:r>
    </w:p>
    <w:p w14:paraId="3577C605" w14:textId="40BE2C10" w:rsidR="00D54CF7" w:rsidRPr="00D54CF7" w:rsidRDefault="00D54CF7" w:rsidP="00C81298">
      <w:pPr>
        <w:pStyle w:val="SAABullets"/>
      </w:pPr>
      <w:r w:rsidRPr="00D54CF7">
        <w:rPr>
          <w:lang w:eastAsia="ja-JP"/>
        </w:rPr>
        <w:t>conveyed only basic information in simple and often fragment</w:t>
      </w:r>
      <w:r w:rsidR="004C05B8">
        <w:rPr>
          <w:lang w:eastAsia="ja-JP"/>
        </w:rPr>
        <w:t>ed</w:t>
      </w:r>
      <w:r w:rsidRPr="00D54CF7">
        <w:rPr>
          <w:lang w:eastAsia="ja-JP"/>
        </w:rPr>
        <w:t xml:space="preserve"> sentences</w:t>
      </w:r>
    </w:p>
    <w:p w14:paraId="4EF48D6D" w14:textId="77777777" w:rsidR="00D54CF7" w:rsidRPr="00D54CF7" w:rsidRDefault="00D54CF7" w:rsidP="00C81298">
      <w:pPr>
        <w:pStyle w:val="SAABullets"/>
      </w:pPr>
      <w:r w:rsidRPr="00D54CF7">
        <w:rPr>
          <w:lang w:eastAsia="ja-JP"/>
        </w:rPr>
        <w:t xml:space="preserve">copied from the stimulus text without elaborating </w:t>
      </w:r>
    </w:p>
    <w:p w14:paraId="16E25FBF" w14:textId="76FEC47E" w:rsidR="00D54CF7" w:rsidRPr="00D54CF7" w:rsidRDefault="00D54CF7" w:rsidP="00C81298">
      <w:pPr>
        <w:pStyle w:val="SAABullets"/>
      </w:pPr>
      <w:r w:rsidRPr="00D54CF7">
        <w:rPr>
          <w:lang w:eastAsia="ja-JP"/>
        </w:rPr>
        <w:t xml:space="preserve">contained irrelevant content and exceeded the character limit </w:t>
      </w:r>
    </w:p>
    <w:p w14:paraId="057FF15D" w14:textId="77777777" w:rsidR="00D54CF7" w:rsidRPr="00D54CF7" w:rsidRDefault="00D54CF7" w:rsidP="00C81298">
      <w:pPr>
        <w:pStyle w:val="SAABullets"/>
      </w:pPr>
      <w:r w:rsidRPr="00D54CF7">
        <w:t xml:space="preserve">contained </w:t>
      </w:r>
      <w:r w:rsidRPr="00D54CF7">
        <w:rPr>
          <w:rFonts w:hint="eastAsia"/>
          <w:lang w:eastAsia="ja-JP"/>
        </w:rPr>
        <w:t xml:space="preserve">frequent </w:t>
      </w:r>
      <w:r w:rsidRPr="00D54CF7">
        <w:t>grammatical errors that impeded meaning (e.g. tense, particles)</w:t>
      </w:r>
    </w:p>
    <w:p w14:paraId="185B417F" w14:textId="3B61B1F6" w:rsidR="00D54CF7" w:rsidRPr="00D54CF7" w:rsidRDefault="00D54CF7" w:rsidP="00C81298">
      <w:pPr>
        <w:pStyle w:val="SAABullets"/>
      </w:pPr>
      <w:r w:rsidRPr="00D54CF7">
        <w:t xml:space="preserve">contained many typing errors including </w:t>
      </w:r>
      <w:r w:rsidR="00060796">
        <w:t>incorrect</w:t>
      </w:r>
      <w:r w:rsidRPr="00D54CF7">
        <w:t xml:space="preserve"> Kanji of same/similar sounds with different meaning</w:t>
      </w:r>
    </w:p>
    <w:p w14:paraId="7FEC6E43" w14:textId="6EA7D884" w:rsidR="00D54CF7" w:rsidRPr="00D54CF7" w:rsidRDefault="00D54CF7" w:rsidP="00C81298">
      <w:pPr>
        <w:pStyle w:val="SAABullets"/>
      </w:pPr>
      <w:r w:rsidRPr="00D54CF7">
        <w:t>contained inaccurate expressions</w:t>
      </w:r>
      <w:r w:rsidR="00060796">
        <w:t xml:space="preserve"> and</w:t>
      </w:r>
      <w:r w:rsidRPr="00D54CF7">
        <w:t xml:space="preserve"> </w:t>
      </w:r>
      <w:r w:rsidR="00060796" w:rsidRPr="00D54CF7">
        <w:t>reli</w:t>
      </w:r>
      <w:r w:rsidR="00060796">
        <w:t>ed</w:t>
      </w:r>
      <w:r w:rsidRPr="00D54CF7">
        <w:t xml:space="preserve"> on English (e.g. </w:t>
      </w:r>
      <w:r w:rsidRPr="00D54CF7">
        <w:rPr>
          <w:rFonts w:ascii="MS Mincho" w:eastAsia="MS Mincho" w:hAnsi="MS Mincho" w:cs="MS Mincho" w:hint="eastAsia"/>
          <w:lang w:eastAsia="ja-JP"/>
        </w:rPr>
        <w:t>仕事を働く、あなた</w:t>
      </w:r>
      <w:r w:rsidRPr="00D54CF7">
        <w:rPr>
          <w:rFonts w:hint="eastAsia"/>
          <w:lang w:eastAsia="ja-JP"/>
        </w:rPr>
        <w:t>)</w:t>
      </w:r>
      <w:r w:rsidR="001B1733">
        <w:rPr>
          <w:lang w:eastAsia="ja-JP"/>
        </w:rPr>
        <w:t>.</w:t>
      </w:r>
    </w:p>
    <w:p w14:paraId="6F72939E" w14:textId="77777777" w:rsidR="00D54CF7" w:rsidRPr="00D54CF7" w:rsidRDefault="00D54CF7" w:rsidP="00C81298">
      <w:pPr>
        <w:pStyle w:val="SAAHeading4"/>
      </w:pPr>
      <w:r w:rsidRPr="00D54CF7">
        <w:t>Section 3: Writing in Japanese</w:t>
      </w:r>
    </w:p>
    <w:p w14:paraId="19960924" w14:textId="77777777" w:rsidR="00D54CF7" w:rsidRPr="00D54CF7" w:rsidRDefault="00D54CF7" w:rsidP="00FC02C4">
      <w:pPr>
        <w:pStyle w:val="SAAQuestions"/>
        <w:rPr>
          <w:lang w:val="en-US" w:eastAsia="ja-JP"/>
        </w:rPr>
      </w:pPr>
      <w:r w:rsidRPr="00D54CF7">
        <w:rPr>
          <w:lang w:val="en-US" w:eastAsia="ja-JP"/>
        </w:rPr>
        <w:t>Question 5</w:t>
      </w:r>
    </w:p>
    <w:p w14:paraId="13BCBC4E" w14:textId="55239E56" w:rsidR="00060796" w:rsidRDefault="00D54CF7" w:rsidP="00060796">
      <w:pPr>
        <w:pStyle w:val="SAAbodytext"/>
        <w:rPr>
          <w:lang w:val="en-US" w:eastAsia="ja-JP"/>
        </w:rPr>
      </w:pPr>
      <w:r w:rsidRPr="00D54CF7">
        <w:rPr>
          <w:lang w:val="en-US" w:eastAsia="ja-JP"/>
        </w:rPr>
        <w:t>This section was generally handled well</w:t>
      </w:r>
      <w:r w:rsidR="00060796">
        <w:rPr>
          <w:lang w:val="en-US" w:eastAsia="ja-JP"/>
        </w:rPr>
        <w:t>,</w:t>
      </w:r>
      <w:r w:rsidRPr="00D54CF7">
        <w:rPr>
          <w:lang w:val="en-US" w:eastAsia="ja-JP"/>
        </w:rPr>
        <w:t xml:space="preserve"> with 21% of </w:t>
      </w:r>
      <w:r w:rsidR="00060796">
        <w:rPr>
          <w:lang w:val="en-US" w:eastAsia="ja-JP"/>
        </w:rPr>
        <w:t>s</w:t>
      </w:r>
      <w:r w:rsidRPr="00D54CF7">
        <w:rPr>
          <w:lang w:val="en-US" w:eastAsia="ja-JP"/>
        </w:rPr>
        <w:t xml:space="preserve">tudents </w:t>
      </w:r>
      <w:r w:rsidR="00060796">
        <w:rPr>
          <w:lang w:val="en-US" w:eastAsia="ja-JP"/>
        </w:rPr>
        <w:t xml:space="preserve">receiving </w:t>
      </w:r>
      <w:r w:rsidRPr="00D54CF7">
        <w:rPr>
          <w:lang w:val="en-US" w:eastAsia="ja-JP"/>
        </w:rPr>
        <w:t>an A grade. 42% received a grade in the B or C range. However,</w:t>
      </w:r>
      <w:r w:rsidR="00060796">
        <w:rPr>
          <w:lang w:val="en-US" w:eastAsia="ja-JP"/>
        </w:rPr>
        <w:t xml:space="preserve"> with </w:t>
      </w:r>
      <w:r w:rsidR="0033209E">
        <w:rPr>
          <w:lang w:val="en-US" w:eastAsia="ja-JP"/>
        </w:rPr>
        <w:t xml:space="preserve">30% of results </w:t>
      </w:r>
      <w:r w:rsidR="00060796">
        <w:rPr>
          <w:lang w:val="en-US" w:eastAsia="ja-JP"/>
        </w:rPr>
        <w:t xml:space="preserve">in the </w:t>
      </w:r>
      <w:r w:rsidRPr="00D54CF7">
        <w:rPr>
          <w:lang w:val="en-US" w:eastAsia="ja-JP"/>
        </w:rPr>
        <w:t xml:space="preserve">D </w:t>
      </w:r>
      <w:r w:rsidR="00060796">
        <w:rPr>
          <w:lang w:val="en-US" w:eastAsia="ja-JP"/>
        </w:rPr>
        <w:t>range,</w:t>
      </w:r>
      <w:r w:rsidRPr="00D54CF7">
        <w:rPr>
          <w:lang w:val="en-US" w:eastAsia="ja-JP"/>
        </w:rPr>
        <w:t xml:space="preserve"> the mean score </w:t>
      </w:r>
      <w:r w:rsidR="00060796">
        <w:rPr>
          <w:lang w:val="en-US" w:eastAsia="ja-JP"/>
        </w:rPr>
        <w:t xml:space="preserve">for Question 5 was </w:t>
      </w:r>
      <w:r w:rsidRPr="00D54CF7">
        <w:rPr>
          <w:lang w:val="en-US" w:eastAsia="ja-JP"/>
        </w:rPr>
        <w:t xml:space="preserve">16 out of the possible 30. </w:t>
      </w:r>
    </w:p>
    <w:p w14:paraId="2EB50DB5" w14:textId="77777777" w:rsidR="00060796" w:rsidRDefault="00060796" w:rsidP="00060796">
      <w:pPr>
        <w:pStyle w:val="SAAbodytext"/>
        <w:rPr>
          <w:lang w:val="en-US" w:eastAsia="ja-JP"/>
        </w:rPr>
      </w:pPr>
    </w:p>
    <w:p w14:paraId="32B6E242" w14:textId="4A90C3D1" w:rsidR="00D54CF7" w:rsidRPr="0033209E" w:rsidRDefault="00D54CF7" w:rsidP="00060796">
      <w:pPr>
        <w:pStyle w:val="SAAbodytext"/>
        <w:rPr>
          <w:rFonts w:ascii="Roboto Medium" w:hAnsi="Roboto Medium"/>
          <w:lang w:val="en-US" w:eastAsia="ja-JP"/>
        </w:rPr>
      </w:pPr>
      <w:r w:rsidRPr="0033209E">
        <w:rPr>
          <w:rFonts w:ascii="Roboto Medium" w:hAnsi="Roboto Medium"/>
          <w:lang w:val="en-US" w:eastAsia="ja-JP"/>
        </w:rPr>
        <w:t>Option 1</w:t>
      </w:r>
    </w:p>
    <w:p w14:paraId="2D12D75E" w14:textId="77777777" w:rsidR="00D54CF7" w:rsidRPr="00D54CF7" w:rsidRDefault="00D54CF7" w:rsidP="00B66DE0">
      <w:pPr>
        <w:pStyle w:val="SAAbodytext"/>
        <w:rPr>
          <w:lang w:val="en-US" w:eastAsia="ja-JP"/>
        </w:rPr>
      </w:pPr>
      <w:r w:rsidRPr="00D54CF7">
        <w:rPr>
          <w:lang w:val="en-US" w:eastAsia="ja-JP"/>
        </w:rPr>
        <w:t>You are an Australian student who participated in a school trip in Japan. Your Japanese teacher asked you to write a diary entry about an unforgettable day on the trip. Explain what happened and how it impacted you.</w:t>
      </w:r>
    </w:p>
    <w:p w14:paraId="46DCFF60" w14:textId="77777777" w:rsidR="00D54CF7" w:rsidRPr="00D54CF7" w:rsidRDefault="00D54CF7" w:rsidP="00D54CF7">
      <w:pPr>
        <w:tabs>
          <w:tab w:val="left" w:pos="357"/>
        </w:tabs>
        <w:spacing w:before="120"/>
        <w:rPr>
          <w:rFonts w:eastAsia="MS Mincho"/>
          <w:i/>
          <w:iCs/>
          <w:sz w:val="22"/>
          <w:szCs w:val="22"/>
          <w:lang w:val="en-US" w:eastAsia="ja-JP"/>
        </w:rPr>
      </w:pPr>
      <w:r w:rsidRPr="00D54CF7">
        <w:rPr>
          <w:rFonts w:eastAsia="MS Mincho" w:hint="eastAsia"/>
          <w:i/>
          <w:iCs/>
          <w:sz w:val="22"/>
          <w:szCs w:val="22"/>
          <w:lang w:val="en-US" w:eastAsia="ja-JP"/>
        </w:rPr>
        <w:t>あなたはオーストラリアの学生で、学校の日本旅行に</w:t>
      </w:r>
      <w:r w:rsidRPr="00D54CF7">
        <w:rPr>
          <w:rFonts w:eastAsia="MS Mincho"/>
          <w:i/>
          <w:iCs/>
          <w:sz w:val="22"/>
          <w:szCs w:val="22"/>
          <w:lang w:val="en-US" w:eastAsia="ja-JP"/>
        </w:rPr>
        <w:ruby>
          <w:rubyPr>
            <w:rubyAlign w:val="distributeSpace"/>
            <w:hps w:val="11"/>
            <w:hpsRaise w:val="20"/>
            <w:hpsBaseText w:val="22"/>
            <w:lid w:val="ja-JP"/>
          </w:rubyPr>
          <w:rt>
            <w:r w:rsidR="00D54CF7" w:rsidRPr="00D54CF7">
              <w:rPr>
                <w:rFonts w:ascii="MS Mincho" w:eastAsia="MS Mincho" w:hAnsi="MS Mincho" w:hint="eastAsia"/>
                <w:i/>
                <w:iCs/>
                <w:sz w:val="11"/>
                <w:szCs w:val="22"/>
                <w:lang w:val="en-US" w:eastAsia="ja-JP"/>
              </w:rPr>
              <w:t>さんか</w:t>
            </w:r>
          </w:rt>
          <w:rubyBase>
            <w:r w:rsidR="00D54CF7" w:rsidRPr="00D54CF7">
              <w:rPr>
                <w:rFonts w:eastAsia="MS Mincho" w:hint="eastAsia"/>
                <w:i/>
                <w:iCs/>
                <w:sz w:val="22"/>
                <w:szCs w:val="22"/>
                <w:lang w:val="en-US" w:eastAsia="ja-JP"/>
              </w:rPr>
              <w:t>参加</w:t>
            </w:r>
          </w:rubyBase>
        </w:ruby>
      </w:r>
      <w:r w:rsidRPr="00D54CF7">
        <w:rPr>
          <w:rFonts w:eastAsia="MS Mincho" w:hint="eastAsia"/>
          <w:i/>
          <w:iCs/>
          <w:sz w:val="22"/>
          <w:szCs w:val="22"/>
          <w:lang w:val="en-US" w:eastAsia="ja-JP"/>
        </w:rPr>
        <w:t>しました。あなたの日本語の先生が旅行で</w:t>
      </w:r>
      <w:r w:rsidRPr="00D54CF7">
        <w:rPr>
          <w:rFonts w:eastAsia="MS Mincho"/>
          <w:i/>
          <w:iCs/>
          <w:sz w:val="22"/>
          <w:szCs w:val="22"/>
          <w:lang w:val="en-US" w:eastAsia="ja-JP"/>
        </w:rPr>
        <w:ruby>
          <w:rubyPr>
            <w:rubyAlign w:val="distributeSpace"/>
            <w:hps w:val="11"/>
            <w:hpsRaise w:val="20"/>
            <w:hpsBaseText w:val="22"/>
            <w:lid w:val="ja-JP"/>
          </w:rubyPr>
          <w:rt>
            <w:r w:rsidR="00D54CF7" w:rsidRPr="00D54CF7">
              <w:rPr>
                <w:rFonts w:ascii="MS Mincho" w:eastAsia="MS Mincho" w:hAnsi="MS Mincho" w:hint="eastAsia"/>
                <w:i/>
                <w:iCs/>
                <w:sz w:val="11"/>
                <w:szCs w:val="22"/>
                <w:lang w:val="en-US" w:eastAsia="ja-JP"/>
              </w:rPr>
              <w:t>わす</w:t>
            </w:r>
          </w:rt>
          <w:rubyBase>
            <w:r w:rsidR="00D54CF7" w:rsidRPr="00D54CF7">
              <w:rPr>
                <w:rFonts w:eastAsia="MS Mincho" w:hint="eastAsia"/>
                <w:i/>
                <w:iCs/>
                <w:sz w:val="22"/>
                <w:szCs w:val="22"/>
                <w:lang w:val="en-US" w:eastAsia="ja-JP"/>
              </w:rPr>
              <w:t>忘</w:t>
            </w:r>
          </w:rubyBase>
        </w:ruby>
      </w:r>
      <w:r w:rsidRPr="00D54CF7">
        <w:rPr>
          <w:rFonts w:eastAsia="MS Mincho" w:hint="eastAsia"/>
          <w:i/>
          <w:iCs/>
          <w:sz w:val="22"/>
          <w:szCs w:val="22"/>
          <w:lang w:val="en-US" w:eastAsia="ja-JP"/>
        </w:rPr>
        <w:t>れられない思い出について</w:t>
      </w:r>
      <w:r w:rsidRPr="00D54CF7">
        <w:rPr>
          <w:rFonts w:eastAsia="MS Mincho"/>
          <w:i/>
          <w:iCs/>
          <w:sz w:val="22"/>
          <w:szCs w:val="22"/>
          <w:lang w:val="en-US" w:eastAsia="ja-JP"/>
        </w:rPr>
        <w:ruby>
          <w:rubyPr>
            <w:rubyAlign w:val="distributeSpace"/>
            <w:hps w:val="11"/>
            <w:hpsRaise w:val="20"/>
            <w:hpsBaseText w:val="22"/>
            <w:lid w:val="ja-JP"/>
          </w:rubyPr>
          <w:rt>
            <w:r w:rsidR="00D54CF7" w:rsidRPr="00D54CF7">
              <w:rPr>
                <w:rFonts w:ascii="MS Mincho" w:eastAsia="MS Mincho" w:hAnsi="MS Mincho" w:hint="eastAsia"/>
                <w:i/>
                <w:iCs/>
                <w:sz w:val="11"/>
                <w:szCs w:val="22"/>
                <w:lang w:val="en-US" w:eastAsia="ja-JP"/>
              </w:rPr>
              <w:t>にっき</w:t>
            </w:r>
          </w:rt>
          <w:rubyBase>
            <w:r w:rsidR="00D54CF7" w:rsidRPr="00D54CF7">
              <w:rPr>
                <w:rFonts w:eastAsia="MS Mincho" w:hint="eastAsia"/>
                <w:i/>
                <w:iCs/>
                <w:sz w:val="22"/>
                <w:szCs w:val="22"/>
                <w:lang w:val="en-US" w:eastAsia="ja-JP"/>
              </w:rPr>
              <w:t>日記</w:t>
            </w:r>
          </w:rubyBase>
        </w:ruby>
      </w:r>
      <w:r w:rsidRPr="00D54CF7">
        <w:rPr>
          <w:rFonts w:eastAsia="MS Mincho" w:hint="eastAsia"/>
          <w:i/>
          <w:iCs/>
          <w:sz w:val="22"/>
          <w:szCs w:val="22"/>
          <w:lang w:val="en-US" w:eastAsia="ja-JP"/>
        </w:rPr>
        <w:t>を書きなさいと言いました。何があったのか、そしてそのことであなたはどんな</w:t>
      </w:r>
      <w:r w:rsidRPr="00D54CF7">
        <w:rPr>
          <w:rFonts w:eastAsia="MS Mincho"/>
          <w:i/>
          <w:iCs/>
          <w:sz w:val="22"/>
          <w:szCs w:val="22"/>
          <w:lang w:val="en-US" w:eastAsia="ja-JP"/>
        </w:rPr>
        <w:ruby>
          <w:rubyPr>
            <w:rubyAlign w:val="distributeSpace"/>
            <w:hps w:val="11"/>
            <w:hpsRaise w:val="20"/>
            <w:hpsBaseText w:val="22"/>
            <w:lid w:val="ja-JP"/>
          </w:rubyPr>
          <w:rt>
            <w:r w:rsidR="00D54CF7" w:rsidRPr="00D54CF7">
              <w:rPr>
                <w:rFonts w:ascii="MS Mincho" w:eastAsia="MS Mincho" w:hAnsi="MS Mincho" w:hint="eastAsia"/>
                <w:i/>
                <w:iCs/>
                <w:sz w:val="11"/>
                <w:szCs w:val="22"/>
                <w:lang w:val="en-US" w:eastAsia="ja-JP"/>
              </w:rPr>
              <w:t>えいきょう</w:t>
            </w:r>
          </w:rt>
          <w:rubyBase>
            <w:r w:rsidR="00D54CF7" w:rsidRPr="00D54CF7">
              <w:rPr>
                <w:rFonts w:eastAsia="MS Mincho" w:hint="eastAsia"/>
                <w:i/>
                <w:iCs/>
                <w:sz w:val="22"/>
                <w:szCs w:val="22"/>
                <w:lang w:val="en-US" w:eastAsia="ja-JP"/>
              </w:rPr>
              <w:t>影響</w:t>
            </w:r>
          </w:rubyBase>
        </w:ruby>
      </w:r>
      <w:r w:rsidRPr="00D54CF7">
        <w:rPr>
          <w:rFonts w:eastAsia="MS Mincho" w:hint="eastAsia"/>
          <w:i/>
          <w:iCs/>
          <w:sz w:val="22"/>
          <w:szCs w:val="22"/>
          <w:lang w:val="en-US" w:eastAsia="ja-JP"/>
        </w:rPr>
        <w:t>を</w:t>
      </w:r>
      <w:r w:rsidRPr="00D54CF7">
        <w:rPr>
          <w:rFonts w:eastAsia="MS Mincho"/>
          <w:i/>
          <w:iCs/>
          <w:sz w:val="22"/>
          <w:szCs w:val="22"/>
          <w:lang w:val="en-US" w:eastAsia="ja-JP"/>
        </w:rPr>
        <w:ruby>
          <w:rubyPr>
            <w:rubyAlign w:val="distributeSpace"/>
            <w:hps w:val="11"/>
            <w:hpsRaise w:val="20"/>
            <w:hpsBaseText w:val="22"/>
            <w:lid w:val="ja-JP"/>
          </w:rubyPr>
          <w:rt>
            <w:r w:rsidR="00D54CF7" w:rsidRPr="00D54CF7">
              <w:rPr>
                <w:rFonts w:ascii="MS Mincho" w:eastAsia="MS Mincho" w:hAnsi="MS Mincho" w:hint="eastAsia"/>
                <w:i/>
                <w:iCs/>
                <w:sz w:val="11"/>
                <w:szCs w:val="22"/>
                <w:lang w:val="en-US" w:eastAsia="ja-JP"/>
              </w:rPr>
              <w:t>う</w:t>
            </w:r>
          </w:rt>
          <w:rubyBase>
            <w:r w:rsidR="00D54CF7" w:rsidRPr="00D54CF7">
              <w:rPr>
                <w:rFonts w:eastAsia="MS Mincho" w:hint="eastAsia"/>
                <w:i/>
                <w:iCs/>
                <w:sz w:val="22"/>
                <w:szCs w:val="22"/>
                <w:lang w:val="en-US" w:eastAsia="ja-JP"/>
              </w:rPr>
              <w:t>受</w:t>
            </w:r>
          </w:rubyBase>
        </w:ruby>
      </w:r>
      <w:r w:rsidRPr="00D54CF7">
        <w:rPr>
          <w:rFonts w:eastAsia="MS Mincho" w:hint="eastAsia"/>
          <w:i/>
          <w:iCs/>
          <w:sz w:val="22"/>
          <w:szCs w:val="22"/>
          <w:lang w:val="en-US" w:eastAsia="ja-JP"/>
        </w:rPr>
        <w:t>けたのか</w:t>
      </w:r>
      <w:r w:rsidRPr="00D54CF7">
        <w:rPr>
          <w:rFonts w:eastAsia="MS Mincho"/>
          <w:i/>
          <w:iCs/>
          <w:sz w:val="22"/>
          <w:szCs w:val="22"/>
          <w:lang w:val="en-US" w:eastAsia="ja-JP"/>
        </w:rPr>
        <w:ruby>
          <w:rubyPr>
            <w:rubyAlign w:val="distributeSpace"/>
            <w:hps w:val="11"/>
            <w:hpsRaise w:val="20"/>
            <w:hpsBaseText w:val="22"/>
            <w:lid w:val="ja-JP"/>
          </w:rubyPr>
          <w:rt>
            <w:r w:rsidR="00D54CF7" w:rsidRPr="00D54CF7">
              <w:rPr>
                <w:rFonts w:ascii="MS Mincho" w:eastAsia="MS Mincho" w:hAnsi="MS Mincho" w:hint="eastAsia"/>
                <w:i/>
                <w:iCs/>
                <w:sz w:val="11"/>
                <w:szCs w:val="22"/>
                <w:lang w:val="en-US" w:eastAsia="ja-JP"/>
              </w:rPr>
              <w:t>せつめい</w:t>
            </w:r>
          </w:rt>
          <w:rubyBase>
            <w:r w:rsidR="00D54CF7" w:rsidRPr="00D54CF7">
              <w:rPr>
                <w:rFonts w:eastAsia="MS Mincho" w:hint="eastAsia"/>
                <w:i/>
                <w:iCs/>
                <w:sz w:val="22"/>
                <w:szCs w:val="22"/>
                <w:lang w:val="en-US" w:eastAsia="ja-JP"/>
              </w:rPr>
              <w:t>説明</w:t>
            </w:r>
          </w:rubyBase>
        </w:ruby>
      </w:r>
      <w:r w:rsidRPr="00D54CF7">
        <w:rPr>
          <w:rFonts w:eastAsia="MS Mincho" w:hint="eastAsia"/>
          <w:i/>
          <w:iCs/>
          <w:sz w:val="22"/>
          <w:szCs w:val="22"/>
          <w:lang w:val="en-US" w:eastAsia="ja-JP"/>
        </w:rPr>
        <w:t>しなさい。</w:t>
      </w:r>
    </w:p>
    <w:p w14:paraId="273DD1A1" w14:textId="77777777" w:rsidR="00D54CF7" w:rsidRPr="00D54CF7" w:rsidRDefault="00D54CF7" w:rsidP="00B66DE0">
      <w:pPr>
        <w:pStyle w:val="SAAbodytextThemorelesssuccessful"/>
      </w:pPr>
      <w:r w:rsidRPr="00D54CF7">
        <w:t xml:space="preserve">The more successful responses commonly: </w:t>
      </w:r>
    </w:p>
    <w:p w14:paraId="099FD978" w14:textId="137F1F65" w:rsidR="00D54CF7" w:rsidRPr="00D54CF7" w:rsidRDefault="00D54CF7" w:rsidP="00B66DE0">
      <w:pPr>
        <w:pStyle w:val="SAABullets"/>
      </w:pPr>
      <w:r w:rsidRPr="00D54CF7">
        <w:t>effectively recorded an unforgettable day, including vivid description</w:t>
      </w:r>
      <w:r w:rsidR="00791B1E">
        <w:t>s</w:t>
      </w:r>
      <w:r w:rsidRPr="00D54CF7">
        <w:t xml:space="preserve"> of the events and</w:t>
      </w:r>
      <w:r w:rsidR="00791B1E">
        <w:t xml:space="preserve"> their</w:t>
      </w:r>
      <w:r w:rsidRPr="00D54CF7">
        <w:t xml:space="preserve"> impact</w:t>
      </w:r>
      <w:r w:rsidR="00080D8A">
        <w:t>,</w:t>
      </w:r>
      <w:r w:rsidRPr="00D54CF7">
        <w:t xml:space="preserve"> </w:t>
      </w:r>
      <w:r w:rsidR="00791B1E">
        <w:t xml:space="preserve">which </w:t>
      </w:r>
      <w:r w:rsidRPr="00D54CF7">
        <w:t>evoked clear images and feelings</w:t>
      </w:r>
    </w:p>
    <w:p w14:paraId="54668B1D" w14:textId="77777777" w:rsidR="00D54CF7" w:rsidRPr="00D54CF7" w:rsidRDefault="00D54CF7" w:rsidP="00B66DE0">
      <w:pPr>
        <w:pStyle w:val="SAABullets"/>
      </w:pPr>
      <w:r w:rsidRPr="00D54CF7">
        <w:t>applied a range of relevant expression with higher degrees of accuracy</w:t>
      </w:r>
    </w:p>
    <w:p w14:paraId="7CF3AC0D" w14:textId="718252E4" w:rsidR="00D54CF7" w:rsidRPr="00D54CF7" w:rsidRDefault="00D54CF7" w:rsidP="00B66DE0">
      <w:pPr>
        <w:pStyle w:val="SAABullets"/>
      </w:pPr>
      <w:r w:rsidRPr="00D54CF7">
        <w:t xml:space="preserve">created a smooth flow and cohesion by using appropriate </w:t>
      </w:r>
      <w:r w:rsidR="0033209E">
        <w:t>cohesive devices</w:t>
      </w:r>
    </w:p>
    <w:p w14:paraId="2B1C6ABB" w14:textId="252A6791" w:rsidR="00D54CF7" w:rsidRPr="00D54CF7" w:rsidRDefault="00D54CF7" w:rsidP="00B66DE0">
      <w:pPr>
        <w:pStyle w:val="SAABullets"/>
      </w:pPr>
      <w:r w:rsidRPr="00D54CF7">
        <w:t>contained errors at times</w:t>
      </w:r>
      <w:r w:rsidR="0033209E">
        <w:t>,</w:t>
      </w:r>
      <w:r w:rsidRPr="00D54CF7">
        <w:t xml:space="preserve"> but </w:t>
      </w:r>
      <w:r w:rsidR="0033209E">
        <w:t>those errors did not significantly impede meaning</w:t>
      </w:r>
      <w:r w:rsidR="001B1733">
        <w:t>.</w:t>
      </w:r>
    </w:p>
    <w:p w14:paraId="7C375315" w14:textId="28F1AA79" w:rsidR="00B66DE0" w:rsidRDefault="00B66DE0">
      <w:pPr>
        <w:numPr>
          <w:ilvl w:val="0"/>
          <w:numId w:val="0"/>
        </w:numPr>
        <w:rPr>
          <w:rFonts w:eastAsia="MS Mincho"/>
          <w:sz w:val="22"/>
          <w:szCs w:val="22"/>
        </w:rPr>
      </w:pPr>
      <w:r>
        <w:rPr>
          <w:rFonts w:eastAsia="MS Mincho"/>
          <w:sz w:val="22"/>
          <w:szCs w:val="22"/>
        </w:rPr>
        <w:br w:type="page"/>
      </w:r>
    </w:p>
    <w:p w14:paraId="717B53F2" w14:textId="77777777" w:rsidR="00D54CF7" w:rsidRPr="00D54CF7" w:rsidRDefault="00D54CF7" w:rsidP="00B66DE0">
      <w:pPr>
        <w:pStyle w:val="SAAmoreless"/>
      </w:pPr>
      <w:r w:rsidRPr="00D54CF7">
        <w:lastRenderedPageBreak/>
        <w:t xml:space="preserve">The less successful responses commonly: </w:t>
      </w:r>
    </w:p>
    <w:p w14:paraId="23506CEB" w14:textId="77777777" w:rsidR="00D54CF7" w:rsidRPr="00D54CF7" w:rsidRDefault="00D54CF7" w:rsidP="00B66DE0">
      <w:pPr>
        <w:pStyle w:val="SAABullets"/>
      </w:pPr>
      <w:r w:rsidRPr="00D54CF7">
        <w:t xml:space="preserve">were limited to a description of </w:t>
      </w:r>
      <w:r w:rsidRPr="00D54CF7">
        <w:rPr>
          <w:i/>
          <w:iCs/>
        </w:rPr>
        <w:t>any</w:t>
      </w:r>
      <w:r w:rsidRPr="00D54CF7">
        <w:t xml:space="preserve"> day during the Japan trip without being able to elaborate on what was ‘unforgettable’ and how it impacted them</w:t>
      </w:r>
    </w:p>
    <w:p w14:paraId="5F6F2C8A" w14:textId="5AAD3787" w:rsidR="00D54CF7" w:rsidRPr="00D54CF7" w:rsidRDefault="00D54CF7" w:rsidP="00B66DE0">
      <w:pPr>
        <w:pStyle w:val="SAABullets"/>
      </w:pPr>
      <w:r w:rsidRPr="00D54CF7">
        <w:t xml:space="preserve">contained many basic errors that impeded meaning (e.g. tense, particles, </w:t>
      </w:r>
      <w:r w:rsidR="0033209E">
        <w:t>p</w:t>
      </w:r>
      <w:r w:rsidRPr="00D54CF7">
        <w:t xml:space="preserve">lain </w:t>
      </w:r>
      <w:r w:rsidR="0033209E">
        <w:t>f</w:t>
      </w:r>
      <w:r w:rsidRPr="00D54CF7">
        <w:t xml:space="preserve">orm, conjugation </w:t>
      </w:r>
      <w:r w:rsidR="00080D8A" w:rsidRPr="00080D8A">
        <w:t>–</w:t>
      </w:r>
      <w:r w:rsidRPr="00D54CF7">
        <w:t xml:space="preserve"> especially of adjectives, misspelling, wrong Kanji), requiring constant effort </w:t>
      </w:r>
      <w:r w:rsidR="0033209E">
        <w:t>from the</w:t>
      </w:r>
      <w:r w:rsidRPr="00D54CF7">
        <w:t xml:space="preserve"> reader for comprehension</w:t>
      </w:r>
    </w:p>
    <w:p w14:paraId="470C9AAD" w14:textId="77777777" w:rsidR="00D54CF7" w:rsidRPr="00D54CF7" w:rsidRDefault="00D54CF7" w:rsidP="00B66DE0">
      <w:pPr>
        <w:pStyle w:val="SAABullets"/>
      </w:pPr>
      <w:r w:rsidRPr="00D54CF7">
        <w:t>were short and/or incomplete.</w:t>
      </w:r>
    </w:p>
    <w:p w14:paraId="35355540" w14:textId="77777777" w:rsidR="00D54CF7" w:rsidRPr="00D54CF7" w:rsidRDefault="00D54CF7" w:rsidP="00B66DE0">
      <w:pPr>
        <w:pStyle w:val="SAAQuestions"/>
        <w:spacing w:before="240"/>
        <w:rPr>
          <w:lang w:val="en-US" w:eastAsia="ja-JP"/>
        </w:rPr>
      </w:pPr>
      <w:r w:rsidRPr="00D54CF7">
        <w:rPr>
          <w:lang w:val="en-US" w:eastAsia="ja-JP"/>
        </w:rPr>
        <w:t>Option 2</w:t>
      </w:r>
    </w:p>
    <w:p w14:paraId="5A1444E6" w14:textId="77777777" w:rsidR="00D54CF7" w:rsidRPr="00D54CF7" w:rsidRDefault="00D54CF7" w:rsidP="00D37F62">
      <w:pPr>
        <w:pStyle w:val="SAAbodytext"/>
      </w:pPr>
      <w:r w:rsidRPr="00D54CF7">
        <w:t xml:space="preserve">You are a Japanese student living in Australia. You have started a part-time job, but your parents in Japan are concerned. Write a letter to them explaining about the job and reassuring them about their concerns. </w:t>
      </w:r>
    </w:p>
    <w:p w14:paraId="56A424CA" w14:textId="77777777" w:rsidR="00D54CF7" w:rsidRPr="00D54CF7" w:rsidRDefault="00D54CF7" w:rsidP="00D54CF7">
      <w:pPr>
        <w:tabs>
          <w:tab w:val="left" w:pos="357"/>
        </w:tabs>
        <w:spacing w:before="120"/>
        <w:rPr>
          <w:rFonts w:eastAsia="MS Mincho"/>
          <w:i/>
          <w:iCs/>
          <w:sz w:val="22"/>
          <w:szCs w:val="22"/>
          <w:lang w:eastAsia="ja-JP"/>
        </w:rPr>
      </w:pPr>
      <w:r w:rsidRPr="00D54CF7">
        <w:rPr>
          <w:rFonts w:eastAsia="MS Mincho" w:hint="eastAsia"/>
          <w:i/>
          <w:iCs/>
          <w:sz w:val="22"/>
          <w:szCs w:val="22"/>
          <w:lang w:eastAsia="ja-JP"/>
        </w:rPr>
        <w:t>あなたは日本人学生で、オーストラリアに住んでいます。あなたはアルバイトを始めましたが、日本の</w:t>
      </w:r>
      <w:r w:rsidRPr="00D54CF7">
        <w:rPr>
          <w:rFonts w:eastAsia="MS Mincho"/>
          <w:i/>
          <w:iCs/>
          <w:sz w:val="22"/>
          <w:szCs w:val="22"/>
          <w:lang w:eastAsia="ja-JP"/>
        </w:rPr>
        <w:ruby>
          <w:rubyPr>
            <w:rubyAlign w:val="distributeSpace"/>
            <w:hps w:val="11"/>
            <w:hpsRaise w:val="20"/>
            <w:hpsBaseText w:val="22"/>
            <w:lid w:val="ja-JP"/>
          </w:rubyPr>
          <w:rt>
            <w:r w:rsidR="00D54CF7" w:rsidRPr="00D54CF7">
              <w:rPr>
                <w:rFonts w:ascii="MS Mincho" w:eastAsia="MS Mincho" w:hAnsi="MS Mincho" w:hint="eastAsia"/>
                <w:i/>
                <w:iCs/>
                <w:sz w:val="11"/>
                <w:szCs w:val="22"/>
                <w:lang w:eastAsia="ja-JP"/>
              </w:rPr>
              <w:t>りょうしん</w:t>
            </w:r>
          </w:rt>
          <w:rubyBase>
            <w:r w:rsidR="00D54CF7" w:rsidRPr="00D54CF7">
              <w:rPr>
                <w:rFonts w:eastAsia="MS Mincho" w:hint="eastAsia"/>
                <w:i/>
                <w:iCs/>
                <w:sz w:val="22"/>
                <w:szCs w:val="22"/>
                <w:lang w:eastAsia="ja-JP"/>
              </w:rPr>
              <w:t>両親</w:t>
            </w:r>
          </w:rubyBase>
        </w:ruby>
      </w:r>
      <w:r w:rsidRPr="00D54CF7">
        <w:rPr>
          <w:rFonts w:eastAsia="MS Mincho" w:hint="eastAsia"/>
          <w:i/>
          <w:iCs/>
          <w:sz w:val="22"/>
          <w:szCs w:val="22"/>
          <w:lang w:eastAsia="ja-JP"/>
        </w:rPr>
        <w:t>はそのことについて</w:t>
      </w:r>
      <w:r w:rsidRPr="00D54CF7">
        <w:rPr>
          <w:rFonts w:eastAsia="MS Mincho"/>
          <w:i/>
          <w:iCs/>
          <w:sz w:val="22"/>
          <w:szCs w:val="22"/>
          <w:lang w:eastAsia="ja-JP"/>
        </w:rPr>
        <w:ruby>
          <w:rubyPr>
            <w:rubyAlign w:val="distributeSpace"/>
            <w:hps w:val="11"/>
            <w:hpsRaise w:val="20"/>
            <w:hpsBaseText w:val="22"/>
            <w:lid w:val="ja-JP"/>
          </w:rubyPr>
          <w:rt>
            <w:r w:rsidR="00D54CF7" w:rsidRPr="00D54CF7">
              <w:rPr>
                <w:rFonts w:ascii="MS Mincho" w:eastAsia="MS Mincho" w:hAnsi="MS Mincho" w:hint="eastAsia"/>
                <w:i/>
                <w:iCs/>
                <w:sz w:val="11"/>
                <w:szCs w:val="22"/>
                <w:lang w:eastAsia="ja-JP"/>
              </w:rPr>
              <w:t>しんぱい</w:t>
            </w:r>
          </w:rt>
          <w:rubyBase>
            <w:r w:rsidR="00D54CF7" w:rsidRPr="00D54CF7">
              <w:rPr>
                <w:rFonts w:eastAsia="MS Mincho" w:hint="eastAsia"/>
                <w:i/>
                <w:iCs/>
                <w:sz w:val="22"/>
                <w:szCs w:val="22"/>
                <w:lang w:eastAsia="ja-JP"/>
              </w:rPr>
              <w:t>心配</w:t>
            </w:r>
          </w:rubyBase>
        </w:ruby>
      </w:r>
      <w:r w:rsidRPr="00D54CF7">
        <w:rPr>
          <w:rFonts w:eastAsia="MS Mincho" w:hint="eastAsia"/>
          <w:i/>
          <w:iCs/>
          <w:sz w:val="22"/>
          <w:szCs w:val="22"/>
          <w:lang w:eastAsia="ja-JP"/>
        </w:rPr>
        <w:t>しています。両親が安心するように、仕事について手紙を書きなさい。</w:t>
      </w:r>
    </w:p>
    <w:p w14:paraId="72242F2C" w14:textId="77777777" w:rsidR="00D54CF7" w:rsidRPr="00D54CF7" w:rsidRDefault="00D54CF7" w:rsidP="00D37F62">
      <w:pPr>
        <w:pStyle w:val="SAAbodytextThemorelesssuccessful"/>
      </w:pPr>
      <w:r w:rsidRPr="00D54CF7">
        <w:t xml:space="preserve">The more successful responses commonly: </w:t>
      </w:r>
    </w:p>
    <w:p w14:paraId="7132AA5C" w14:textId="42382E74" w:rsidR="00D54CF7" w:rsidRPr="00D54CF7" w:rsidRDefault="00D54CF7" w:rsidP="00D37F62">
      <w:pPr>
        <w:pStyle w:val="SAABullets"/>
      </w:pPr>
      <w:r w:rsidRPr="00D54CF7">
        <w:t xml:space="preserve">demonstrated a clear understanding of the purpose of the letter – i.e. to convince parents that </w:t>
      </w:r>
      <w:r w:rsidR="0033209E">
        <w:t>having a</w:t>
      </w:r>
      <w:r w:rsidRPr="00D54CF7">
        <w:t xml:space="preserve"> part-time job while living and studying overseas (Australia) </w:t>
      </w:r>
      <w:r w:rsidR="00585C6E">
        <w:t xml:space="preserve">will </w:t>
      </w:r>
      <w:r w:rsidRPr="00D54CF7">
        <w:t>not</w:t>
      </w:r>
      <w:r w:rsidR="0033209E">
        <w:t xml:space="preserve"> be</w:t>
      </w:r>
      <w:r w:rsidRPr="00D54CF7">
        <w:t xml:space="preserve"> a problem</w:t>
      </w:r>
    </w:p>
    <w:p w14:paraId="3FBE8388" w14:textId="4A7AB52B" w:rsidR="00D54CF7" w:rsidRPr="00D54CF7" w:rsidRDefault="00D54CF7" w:rsidP="00D37F62">
      <w:pPr>
        <w:pStyle w:val="SAABullets"/>
      </w:pPr>
      <w:r w:rsidRPr="00D54CF7">
        <w:t xml:space="preserve">described </w:t>
      </w:r>
      <w:r w:rsidR="0033209E">
        <w:t xml:space="preserve">the </w:t>
      </w:r>
      <w:r w:rsidRPr="00D54CF7">
        <w:t>positive aspects of the job in detail (e.g. work environment/conditions, friendly and supportive co-workers/boss)</w:t>
      </w:r>
    </w:p>
    <w:p w14:paraId="0AC8D8D8" w14:textId="005AEE03" w:rsidR="00D54CF7" w:rsidRPr="00D54CF7" w:rsidRDefault="00D54CF7" w:rsidP="00D37F62">
      <w:pPr>
        <w:pStyle w:val="SAABullets"/>
      </w:pPr>
      <w:r w:rsidRPr="00D54CF7">
        <w:t xml:space="preserve">were persuasive </w:t>
      </w:r>
      <w:r w:rsidR="008E2401" w:rsidRPr="008E2401">
        <w:t>–</w:t>
      </w:r>
      <w:r w:rsidRPr="00D54CF7">
        <w:t xml:space="preserve"> explored parents’ concerns sincerely, explained why they were working (e.g. to save to travel), while reassuring them that there was no need to be worried</w:t>
      </w:r>
    </w:p>
    <w:p w14:paraId="5633812D" w14:textId="3B69A2B6" w:rsidR="00D54CF7" w:rsidRPr="00D54CF7" w:rsidRDefault="00D54CF7" w:rsidP="00D37F62">
      <w:pPr>
        <w:pStyle w:val="SAABullets"/>
      </w:pPr>
      <w:r w:rsidRPr="00D54CF7">
        <w:t xml:space="preserve">applied a range of expressions </w:t>
      </w:r>
      <w:r w:rsidR="0033209E">
        <w:t xml:space="preserve">with a </w:t>
      </w:r>
      <w:r w:rsidRPr="00D54CF7">
        <w:t>high degree of accuracy</w:t>
      </w:r>
    </w:p>
    <w:p w14:paraId="46EADB79" w14:textId="2907C08A" w:rsidR="0033209E" w:rsidRPr="00D54CF7" w:rsidRDefault="0033209E" w:rsidP="0033209E">
      <w:pPr>
        <w:pStyle w:val="SAABullets"/>
      </w:pPr>
      <w:r w:rsidRPr="00D54CF7">
        <w:t>contained errors at times</w:t>
      </w:r>
      <w:r>
        <w:t>,</w:t>
      </w:r>
      <w:r w:rsidRPr="00D54CF7">
        <w:t xml:space="preserve"> but </w:t>
      </w:r>
      <w:r>
        <w:t>those errors did not significantly impede meaning</w:t>
      </w:r>
    </w:p>
    <w:p w14:paraId="508320AC" w14:textId="0B4DF64F" w:rsidR="00D54CF7" w:rsidRPr="00D54CF7" w:rsidRDefault="00D54CF7" w:rsidP="00D37F62">
      <w:pPr>
        <w:pStyle w:val="SAABullets"/>
      </w:pPr>
      <w:r w:rsidRPr="00D54CF7">
        <w:t>were well-structured with appropriate greetings, address terms, and closing expressions</w:t>
      </w:r>
      <w:r w:rsidR="001B1733">
        <w:t>.</w:t>
      </w:r>
    </w:p>
    <w:p w14:paraId="5189559A" w14:textId="77777777" w:rsidR="00D54CF7" w:rsidRPr="00D54CF7" w:rsidRDefault="00D54CF7" w:rsidP="00D37F62">
      <w:pPr>
        <w:pStyle w:val="SAAbodytextThemorelesssuccessful"/>
      </w:pPr>
      <w:r w:rsidRPr="00D54CF7">
        <w:t xml:space="preserve">The less successful responses commonly: </w:t>
      </w:r>
    </w:p>
    <w:p w14:paraId="1CA5DD19" w14:textId="08747C47" w:rsidR="00D54CF7" w:rsidRPr="00D54CF7" w:rsidRDefault="00D54CF7" w:rsidP="00D37F62">
      <w:pPr>
        <w:pStyle w:val="SAABullets"/>
        <w:rPr>
          <w:b/>
          <w:bCs/>
        </w:rPr>
      </w:pPr>
      <w:r w:rsidRPr="00D54CF7">
        <w:t>were limited to a description of the job, failing to establish that there was no need for</w:t>
      </w:r>
      <w:r w:rsidR="0033209E">
        <w:t xml:space="preserve"> their</w:t>
      </w:r>
      <w:r w:rsidRPr="00D54CF7">
        <w:t xml:space="preserve"> parents to be concerned</w:t>
      </w:r>
    </w:p>
    <w:p w14:paraId="221FCDFE" w14:textId="77777777" w:rsidR="00D54CF7" w:rsidRPr="00D54CF7" w:rsidRDefault="00D54CF7" w:rsidP="00D37F62">
      <w:pPr>
        <w:pStyle w:val="SAABullets"/>
        <w:rPr>
          <w:b/>
          <w:bCs/>
        </w:rPr>
      </w:pPr>
      <w:r w:rsidRPr="00D54CF7">
        <w:t>wrote more about daily life in Australia (e.g. school) rather than focusing on the job</w:t>
      </w:r>
    </w:p>
    <w:p w14:paraId="392E4ECF" w14:textId="77777777" w:rsidR="00D54CF7" w:rsidRPr="00D54CF7" w:rsidRDefault="00D54CF7" w:rsidP="00D37F62">
      <w:pPr>
        <w:pStyle w:val="SAABullets"/>
      </w:pPr>
      <w:r w:rsidRPr="00D54CF7">
        <w:t>contained a limited range of expression</w:t>
      </w:r>
    </w:p>
    <w:p w14:paraId="40922441" w14:textId="59FF5728" w:rsidR="00D54CF7" w:rsidRPr="00D54CF7" w:rsidRDefault="00D54CF7" w:rsidP="00D37F62">
      <w:pPr>
        <w:pStyle w:val="SAABullets"/>
      </w:pPr>
      <w:r w:rsidRPr="00D54CF7">
        <w:t>contained many basic errors and incorrect selection of words</w:t>
      </w:r>
      <w:r w:rsidR="0033209E">
        <w:t>,</w:t>
      </w:r>
      <w:r w:rsidRPr="00D54CF7">
        <w:t xml:space="preserve"> including wrong Kanji, requiring constant effort </w:t>
      </w:r>
      <w:r w:rsidR="0033209E">
        <w:t>from</w:t>
      </w:r>
      <w:r w:rsidRPr="00D54CF7">
        <w:t xml:space="preserve"> the reader for comprehension </w:t>
      </w:r>
    </w:p>
    <w:p w14:paraId="4185AF46" w14:textId="77777777" w:rsidR="00D54CF7" w:rsidRPr="00D54CF7" w:rsidRDefault="00D54CF7" w:rsidP="00D37F62">
      <w:pPr>
        <w:pStyle w:val="SAABullets"/>
        <w:rPr>
          <w:lang w:eastAsia="ja-JP"/>
        </w:rPr>
      </w:pPr>
      <w:r w:rsidRPr="00D54CF7">
        <w:t>did not understand how to address own parents (</w:t>
      </w:r>
      <w:r w:rsidRPr="00D54CF7">
        <w:rPr>
          <w:lang w:val="en-US" w:eastAsia="ja-JP"/>
        </w:rPr>
        <w:t xml:space="preserve">e.g. </w:t>
      </w:r>
      <w:r w:rsidRPr="00D54CF7">
        <w:rPr>
          <w:rFonts w:ascii="MS Mincho" w:eastAsia="MS Mincho" w:hAnsi="MS Mincho" w:cs="MS Mincho" w:hint="eastAsia"/>
          <w:lang w:val="en-US" w:eastAsia="ja-JP"/>
        </w:rPr>
        <w:t>父と母へ、あなたたち</w:t>
      </w:r>
      <w:r w:rsidRPr="00D54CF7">
        <w:rPr>
          <w:rFonts w:hint="eastAsia"/>
          <w:lang w:val="en-US" w:eastAsia="ja-JP"/>
        </w:rPr>
        <w:t>)</w:t>
      </w:r>
    </w:p>
    <w:p w14:paraId="40A1EC38" w14:textId="77777777" w:rsidR="00D54CF7" w:rsidRPr="00D54CF7" w:rsidRDefault="00D54CF7" w:rsidP="00D37F62">
      <w:pPr>
        <w:pStyle w:val="SAABullets"/>
      </w:pPr>
      <w:r w:rsidRPr="00D54CF7">
        <w:t xml:space="preserve">did not observe the text type </w:t>
      </w:r>
    </w:p>
    <w:p w14:paraId="1EEFE761" w14:textId="77777777" w:rsidR="00D54CF7" w:rsidRPr="00D54CF7" w:rsidRDefault="00D54CF7" w:rsidP="00D37F62">
      <w:pPr>
        <w:pStyle w:val="SAABullets"/>
        <w:rPr>
          <w:lang w:eastAsia="ja-JP"/>
        </w:rPr>
      </w:pPr>
      <w:r w:rsidRPr="00D54CF7">
        <w:rPr>
          <w:lang w:val="en-US" w:eastAsia="ja-JP"/>
        </w:rPr>
        <w:t>were short and/or incomplete.</w:t>
      </w:r>
    </w:p>
    <w:p w14:paraId="3ED8D3DD" w14:textId="46C97E3F" w:rsidR="00640314" w:rsidRPr="00DC7738" w:rsidRDefault="00640314" w:rsidP="00D54CF7"/>
    <w:sectPr w:rsidR="00640314" w:rsidRPr="00DC7738" w:rsidSect="00D052C5">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224B" w14:textId="77777777" w:rsidR="00C83451" w:rsidRPr="000D4EDE" w:rsidRDefault="00C83451" w:rsidP="000D4EDE">
      <w:r>
        <w:separator/>
      </w:r>
    </w:p>
  </w:endnote>
  <w:endnote w:type="continuationSeparator" w:id="0">
    <w:p w14:paraId="555C81CC" w14:textId="77777777" w:rsidR="00C83451" w:rsidRPr="000D4EDE" w:rsidRDefault="00C83451"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D60B" w14:textId="77777777" w:rsidR="00016D55" w:rsidRDefault="00016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1AAF244E" w:rsidR="005A77A8" w:rsidRPr="00D371B8" w:rsidRDefault="005A77A8" w:rsidP="005A77A8">
    <w:pPr>
      <w:pStyle w:val="FootnoteText"/>
      <w:tabs>
        <w:tab w:val="right" w:pos="9070"/>
      </w:tabs>
    </w:pPr>
    <w:r w:rsidRPr="005A77A8">
      <w:t>Stag</w:t>
    </w:r>
    <w:r w:rsidRPr="00D371B8">
      <w:t xml:space="preserve">e 2 </w:t>
    </w:r>
    <w:r w:rsidR="00DE54C4">
      <w:t xml:space="preserve">Japanese (continuers)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r w:rsidR="00016D55">
      <w:fldChar w:fldCharType="begin"/>
    </w:r>
    <w:r w:rsidR="00016D55">
      <w:instrText xml:space="preserve"> NUM</w:instrText>
    </w:r>
    <w:r w:rsidR="00016D55">
      <w:instrText xml:space="preserve">PAGES  </w:instrText>
    </w:r>
    <w:r w:rsidR="00016D55">
      <w:fldChar w:fldCharType="separate"/>
    </w:r>
    <w:r w:rsidRPr="00D371B8">
      <w:rPr>
        <w:sz w:val="24"/>
        <w:szCs w:val="24"/>
      </w:rPr>
      <w:t>3</w:t>
    </w:r>
    <w:r w:rsidR="00016D55">
      <w:rPr>
        <w:sz w:val="24"/>
        <w:szCs w:val="24"/>
      </w:rPr>
      <w:fldChar w:fldCharType="end"/>
    </w:r>
  </w:p>
  <w:p w14:paraId="63CD73FD" w14:textId="0CD31570" w:rsidR="005A77A8" w:rsidRPr="00D371B8" w:rsidRDefault="005A77A8" w:rsidP="005A77A8">
    <w:pPr>
      <w:pStyle w:val="FootnoteText"/>
    </w:pPr>
    <w:r w:rsidRPr="00D371B8">
      <w:t xml:space="preserve">Ref: </w:t>
    </w:r>
    <w:r w:rsidR="00016D55">
      <w:fldChar w:fldCharType="begin"/>
    </w:r>
    <w:r w:rsidR="00016D55">
      <w:instrText xml:space="preserve"> DOCPROPERTY  Objective-Id  \* MERGEFORMAT </w:instrText>
    </w:r>
    <w:r w:rsidR="00016D55">
      <w:fldChar w:fldCharType="separate"/>
    </w:r>
    <w:r w:rsidR="00F64BC9" w:rsidRPr="00D371B8">
      <w:t>A</w:t>
    </w:r>
    <w:r w:rsidR="00016D55">
      <w:fldChar w:fldCharType="end"/>
    </w:r>
    <w:r w:rsidR="00016D55">
      <w:t>1262424</w:t>
    </w:r>
    <w:r w:rsidRPr="00D371B8">
      <w:t xml:space="preserve"> © SACE Board of South Australia 202</w:t>
    </w:r>
    <w:r w:rsidR="00A42462" w:rsidRPr="00D371B8">
      <w:t>3</w:t>
    </w:r>
  </w:p>
  <w:p w14:paraId="73F66EDF" w14:textId="77777777" w:rsidR="00CA6EB8" w:rsidRPr="00D371B8" w:rsidRDefault="00CA6E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8A13" w14:textId="77777777" w:rsidR="00016D55" w:rsidRDefault="0001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B47F" w14:textId="77777777" w:rsidR="00C83451" w:rsidRPr="000D4EDE" w:rsidRDefault="00C83451" w:rsidP="000D4EDE">
      <w:r>
        <w:separator/>
      </w:r>
    </w:p>
  </w:footnote>
  <w:footnote w:type="continuationSeparator" w:id="0">
    <w:p w14:paraId="716309B6" w14:textId="77777777" w:rsidR="00C83451" w:rsidRPr="000D4EDE" w:rsidRDefault="00C83451"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6EB8" w14:textId="77777777" w:rsidR="00016D55" w:rsidRDefault="00016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1AE6" w14:textId="77777777" w:rsidR="00016D55" w:rsidRDefault="00016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5182441"/>
    <w:multiLevelType w:val="hybridMultilevel"/>
    <w:tmpl w:val="1AAC8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8892610"/>
    <w:multiLevelType w:val="hybridMultilevel"/>
    <w:tmpl w:val="94724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702C3C"/>
    <w:multiLevelType w:val="hybridMultilevel"/>
    <w:tmpl w:val="84F05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B1C92"/>
    <w:multiLevelType w:val="hybridMultilevel"/>
    <w:tmpl w:val="4796D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0B757D"/>
    <w:multiLevelType w:val="hybridMultilevel"/>
    <w:tmpl w:val="166EFADA"/>
    <w:lvl w:ilvl="0" w:tplc="3D4E26D8">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6628AD"/>
    <w:multiLevelType w:val="hybridMultilevel"/>
    <w:tmpl w:val="57A6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51B26"/>
    <w:multiLevelType w:val="hybridMultilevel"/>
    <w:tmpl w:val="7D6C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614F8A"/>
    <w:multiLevelType w:val="hybridMultilevel"/>
    <w:tmpl w:val="7036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9F168F"/>
    <w:multiLevelType w:val="hybridMultilevel"/>
    <w:tmpl w:val="5086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4"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DD49E2"/>
    <w:multiLevelType w:val="hybridMultilevel"/>
    <w:tmpl w:val="73DC5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7" w15:restartNumberingAfterBreak="0">
    <w:nsid w:val="3E4B79D0"/>
    <w:multiLevelType w:val="hybridMultilevel"/>
    <w:tmpl w:val="DBA4B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4C7D48"/>
    <w:multiLevelType w:val="hybridMultilevel"/>
    <w:tmpl w:val="2EC0E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B64A5A"/>
    <w:multiLevelType w:val="hybridMultilevel"/>
    <w:tmpl w:val="295E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8B0BC1"/>
    <w:multiLevelType w:val="hybridMultilevel"/>
    <w:tmpl w:val="24B82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0445F4"/>
    <w:multiLevelType w:val="multilevel"/>
    <w:tmpl w:val="0B4E0AC0"/>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FB23421"/>
    <w:multiLevelType w:val="hybridMultilevel"/>
    <w:tmpl w:val="3994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432BA2"/>
    <w:multiLevelType w:val="hybridMultilevel"/>
    <w:tmpl w:val="4BB4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C96DE8"/>
    <w:multiLevelType w:val="hybridMultilevel"/>
    <w:tmpl w:val="62166F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FF2590"/>
    <w:multiLevelType w:val="hybridMultilevel"/>
    <w:tmpl w:val="93128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FE45CE"/>
    <w:multiLevelType w:val="hybridMultilevel"/>
    <w:tmpl w:val="80442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1E0177"/>
    <w:multiLevelType w:val="hybridMultilevel"/>
    <w:tmpl w:val="C7C67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3242546">
    <w:abstractNumId w:val="22"/>
  </w:num>
  <w:num w:numId="2" w16cid:durableId="1159735084">
    <w:abstractNumId w:val="1"/>
  </w:num>
  <w:num w:numId="3" w16cid:durableId="1195967847">
    <w:abstractNumId w:val="0"/>
  </w:num>
  <w:num w:numId="4" w16cid:durableId="1279414779">
    <w:abstractNumId w:val="4"/>
  </w:num>
  <w:num w:numId="5" w16cid:durableId="53359496">
    <w:abstractNumId w:val="13"/>
  </w:num>
  <w:num w:numId="6" w16cid:durableId="989676128">
    <w:abstractNumId w:val="16"/>
  </w:num>
  <w:num w:numId="7" w16cid:durableId="781530164">
    <w:abstractNumId w:val="21"/>
  </w:num>
  <w:num w:numId="8" w16cid:durableId="1178693016">
    <w:abstractNumId w:val="2"/>
  </w:num>
  <w:num w:numId="9" w16cid:durableId="1514681533">
    <w:abstractNumId w:val="8"/>
  </w:num>
  <w:num w:numId="10" w16cid:durableId="1194539148">
    <w:abstractNumId w:val="9"/>
  </w:num>
  <w:num w:numId="11" w16cid:durableId="719280301">
    <w:abstractNumId w:val="15"/>
  </w:num>
  <w:num w:numId="12" w16cid:durableId="471218955">
    <w:abstractNumId w:val="23"/>
  </w:num>
  <w:num w:numId="13" w16cid:durableId="858465627">
    <w:abstractNumId w:val="14"/>
  </w:num>
  <w:num w:numId="14" w16cid:durableId="1012731394">
    <w:abstractNumId w:val="28"/>
  </w:num>
  <w:num w:numId="15" w16cid:durableId="293370513">
    <w:abstractNumId w:val="20"/>
  </w:num>
  <w:num w:numId="16" w16cid:durableId="1480923862">
    <w:abstractNumId w:val="26"/>
  </w:num>
  <w:num w:numId="17" w16cid:durableId="1064988116">
    <w:abstractNumId w:val="27"/>
  </w:num>
  <w:num w:numId="18" w16cid:durableId="887452280">
    <w:abstractNumId w:val="7"/>
  </w:num>
  <w:num w:numId="19" w16cid:durableId="1042823539">
    <w:abstractNumId w:val="18"/>
  </w:num>
  <w:num w:numId="20" w16cid:durableId="730233518">
    <w:abstractNumId w:val="5"/>
  </w:num>
  <w:num w:numId="21" w16cid:durableId="670107210">
    <w:abstractNumId w:val="24"/>
  </w:num>
  <w:num w:numId="22" w16cid:durableId="1781144247">
    <w:abstractNumId w:val="3"/>
  </w:num>
  <w:num w:numId="23" w16cid:durableId="270020127">
    <w:abstractNumId w:val="17"/>
  </w:num>
  <w:num w:numId="24" w16cid:durableId="309481908">
    <w:abstractNumId w:val="25"/>
  </w:num>
  <w:num w:numId="25" w16cid:durableId="715354892">
    <w:abstractNumId w:val="11"/>
  </w:num>
  <w:num w:numId="26" w16cid:durableId="1619332728">
    <w:abstractNumId w:val="19"/>
  </w:num>
  <w:num w:numId="27" w16cid:durableId="1071580573">
    <w:abstractNumId w:val="6"/>
  </w:num>
  <w:num w:numId="28" w16cid:durableId="1997952792">
    <w:abstractNumId w:val="10"/>
  </w:num>
  <w:num w:numId="29" w16cid:durableId="1760254824">
    <w:abstractNumId w:val="12"/>
  </w:num>
  <w:num w:numId="30" w16cid:durableId="1303465470">
    <w:abstractNumId w:val="22"/>
  </w:num>
  <w:num w:numId="31" w16cid:durableId="6280417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1F3F"/>
    <w:rsid w:val="000141B9"/>
    <w:rsid w:val="00016D55"/>
    <w:rsid w:val="0002686E"/>
    <w:rsid w:val="00034A19"/>
    <w:rsid w:val="00036F9E"/>
    <w:rsid w:val="000413B3"/>
    <w:rsid w:val="00043F19"/>
    <w:rsid w:val="00057B71"/>
    <w:rsid w:val="00060796"/>
    <w:rsid w:val="00067C37"/>
    <w:rsid w:val="0007202C"/>
    <w:rsid w:val="000723F1"/>
    <w:rsid w:val="00072B30"/>
    <w:rsid w:val="0007319C"/>
    <w:rsid w:val="000732AA"/>
    <w:rsid w:val="000767DD"/>
    <w:rsid w:val="000770A2"/>
    <w:rsid w:val="00080D8A"/>
    <w:rsid w:val="00084F8B"/>
    <w:rsid w:val="00085C4B"/>
    <w:rsid w:val="00086807"/>
    <w:rsid w:val="00086D07"/>
    <w:rsid w:val="00086F71"/>
    <w:rsid w:val="0009215B"/>
    <w:rsid w:val="00093915"/>
    <w:rsid w:val="000949AD"/>
    <w:rsid w:val="00095109"/>
    <w:rsid w:val="00096B0F"/>
    <w:rsid w:val="000A490E"/>
    <w:rsid w:val="000A4BE4"/>
    <w:rsid w:val="000B04C5"/>
    <w:rsid w:val="000B4544"/>
    <w:rsid w:val="000B63CA"/>
    <w:rsid w:val="000B752A"/>
    <w:rsid w:val="000C14D9"/>
    <w:rsid w:val="000C15C7"/>
    <w:rsid w:val="000C4476"/>
    <w:rsid w:val="000C4EFD"/>
    <w:rsid w:val="000D4EDE"/>
    <w:rsid w:val="000E2460"/>
    <w:rsid w:val="000E43AC"/>
    <w:rsid w:val="000F4CE6"/>
    <w:rsid w:val="000F703E"/>
    <w:rsid w:val="001050E4"/>
    <w:rsid w:val="001066AD"/>
    <w:rsid w:val="0011313F"/>
    <w:rsid w:val="00123576"/>
    <w:rsid w:val="00124B21"/>
    <w:rsid w:val="00130D99"/>
    <w:rsid w:val="001327B8"/>
    <w:rsid w:val="0013421C"/>
    <w:rsid w:val="0013471B"/>
    <w:rsid w:val="001352D4"/>
    <w:rsid w:val="00157C98"/>
    <w:rsid w:val="001653B6"/>
    <w:rsid w:val="00166EE2"/>
    <w:rsid w:val="00174B0F"/>
    <w:rsid w:val="0018235E"/>
    <w:rsid w:val="00197892"/>
    <w:rsid w:val="001A27C2"/>
    <w:rsid w:val="001A2E26"/>
    <w:rsid w:val="001A664F"/>
    <w:rsid w:val="001B1733"/>
    <w:rsid w:val="001B2DB7"/>
    <w:rsid w:val="001B3FFD"/>
    <w:rsid w:val="001B48E0"/>
    <w:rsid w:val="001C1E92"/>
    <w:rsid w:val="001C6A02"/>
    <w:rsid w:val="001D0C02"/>
    <w:rsid w:val="001D121E"/>
    <w:rsid w:val="001E0F51"/>
    <w:rsid w:val="001E55BF"/>
    <w:rsid w:val="001F344B"/>
    <w:rsid w:val="001F4BF9"/>
    <w:rsid w:val="001F6E1A"/>
    <w:rsid w:val="001F7277"/>
    <w:rsid w:val="001F780A"/>
    <w:rsid w:val="001F7917"/>
    <w:rsid w:val="00200613"/>
    <w:rsid w:val="00214F40"/>
    <w:rsid w:val="00220550"/>
    <w:rsid w:val="00225B3B"/>
    <w:rsid w:val="002301A2"/>
    <w:rsid w:val="0023395F"/>
    <w:rsid w:val="00236C2D"/>
    <w:rsid w:val="002374B7"/>
    <w:rsid w:val="00240126"/>
    <w:rsid w:val="00240D8B"/>
    <w:rsid w:val="0024304D"/>
    <w:rsid w:val="0024336B"/>
    <w:rsid w:val="002439E1"/>
    <w:rsid w:val="00244826"/>
    <w:rsid w:val="00247ACA"/>
    <w:rsid w:val="00252E6A"/>
    <w:rsid w:val="0025678D"/>
    <w:rsid w:val="0025782A"/>
    <w:rsid w:val="002661A6"/>
    <w:rsid w:val="00266C23"/>
    <w:rsid w:val="00282910"/>
    <w:rsid w:val="00285600"/>
    <w:rsid w:val="00286EAD"/>
    <w:rsid w:val="0029389B"/>
    <w:rsid w:val="00295DA9"/>
    <w:rsid w:val="00296F7F"/>
    <w:rsid w:val="002A1894"/>
    <w:rsid w:val="002A2188"/>
    <w:rsid w:val="002A36F2"/>
    <w:rsid w:val="002A7D14"/>
    <w:rsid w:val="002B0913"/>
    <w:rsid w:val="002B24BC"/>
    <w:rsid w:val="002B28E4"/>
    <w:rsid w:val="002B7504"/>
    <w:rsid w:val="002C0D97"/>
    <w:rsid w:val="002C186C"/>
    <w:rsid w:val="002C66D1"/>
    <w:rsid w:val="002C7065"/>
    <w:rsid w:val="002C7F4A"/>
    <w:rsid w:val="002D182B"/>
    <w:rsid w:val="002D2804"/>
    <w:rsid w:val="002D4B6C"/>
    <w:rsid w:val="002D5274"/>
    <w:rsid w:val="002F0C2C"/>
    <w:rsid w:val="002F2F7D"/>
    <w:rsid w:val="00300655"/>
    <w:rsid w:val="00303D18"/>
    <w:rsid w:val="00307ADD"/>
    <w:rsid w:val="00312A66"/>
    <w:rsid w:val="003130CA"/>
    <w:rsid w:val="00314EF8"/>
    <w:rsid w:val="003175B0"/>
    <w:rsid w:val="00322B20"/>
    <w:rsid w:val="003232EA"/>
    <w:rsid w:val="00325669"/>
    <w:rsid w:val="0033209E"/>
    <w:rsid w:val="00332BF3"/>
    <w:rsid w:val="003335F4"/>
    <w:rsid w:val="00335F7D"/>
    <w:rsid w:val="003517AE"/>
    <w:rsid w:val="003633D1"/>
    <w:rsid w:val="0036464A"/>
    <w:rsid w:val="00371F54"/>
    <w:rsid w:val="00374727"/>
    <w:rsid w:val="0037620A"/>
    <w:rsid w:val="0037770C"/>
    <w:rsid w:val="00377C8B"/>
    <w:rsid w:val="0038268A"/>
    <w:rsid w:val="00383A95"/>
    <w:rsid w:val="00385208"/>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14FD"/>
    <w:rsid w:val="003F4B55"/>
    <w:rsid w:val="003F5672"/>
    <w:rsid w:val="003F7037"/>
    <w:rsid w:val="0040173E"/>
    <w:rsid w:val="004022C6"/>
    <w:rsid w:val="004034BD"/>
    <w:rsid w:val="00411E5A"/>
    <w:rsid w:val="00426553"/>
    <w:rsid w:val="00435339"/>
    <w:rsid w:val="004401D6"/>
    <w:rsid w:val="0044447D"/>
    <w:rsid w:val="00454428"/>
    <w:rsid w:val="00461869"/>
    <w:rsid w:val="00463FA8"/>
    <w:rsid w:val="004645F1"/>
    <w:rsid w:val="00466A13"/>
    <w:rsid w:val="00467BFA"/>
    <w:rsid w:val="00472CBC"/>
    <w:rsid w:val="004754C6"/>
    <w:rsid w:val="00493DAA"/>
    <w:rsid w:val="0049428C"/>
    <w:rsid w:val="00494335"/>
    <w:rsid w:val="00495A4C"/>
    <w:rsid w:val="004967A1"/>
    <w:rsid w:val="004A2CFC"/>
    <w:rsid w:val="004B584E"/>
    <w:rsid w:val="004C05B8"/>
    <w:rsid w:val="004C1106"/>
    <w:rsid w:val="004C120E"/>
    <w:rsid w:val="004C1634"/>
    <w:rsid w:val="004C6D4B"/>
    <w:rsid w:val="004D3557"/>
    <w:rsid w:val="004E2269"/>
    <w:rsid w:val="004F3339"/>
    <w:rsid w:val="004F72A2"/>
    <w:rsid w:val="00500FC7"/>
    <w:rsid w:val="005026D4"/>
    <w:rsid w:val="00503A51"/>
    <w:rsid w:val="0051007F"/>
    <w:rsid w:val="00510C10"/>
    <w:rsid w:val="00512309"/>
    <w:rsid w:val="00514FA6"/>
    <w:rsid w:val="00521D3D"/>
    <w:rsid w:val="00542522"/>
    <w:rsid w:val="00544AE9"/>
    <w:rsid w:val="0054526E"/>
    <w:rsid w:val="005476B5"/>
    <w:rsid w:val="005541D2"/>
    <w:rsid w:val="005602DA"/>
    <w:rsid w:val="00573327"/>
    <w:rsid w:val="0058117B"/>
    <w:rsid w:val="00585C6E"/>
    <w:rsid w:val="00596C74"/>
    <w:rsid w:val="005A3F63"/>
    <w:rsid w:val="005A59D0"/>
    <w:rsid w:val="005A72DD"/>
    <w:rsid w:val="005A77A8"/>
    <w:rsid w:val="005A7D28"/>
    <w:rsid w:val="005B073E"/>
    <w:rsid w:val="005B227F"/>
    <w:rsid w:val="005B28EC"/>
    <w:rsid w:val="005B31F4"/>
    <w:rsid w:val="005B4759"/>
    <w:rsid w:val="005B73CC"/>
    <w:rsid w:val="005B7801"/>
    <w:rsid w:val="005C38C6"/>
    <w:rsid w:val="005C5891"/>
    <w:rsid w:val="005D2E9B"/>
    <w:rsid w:val="005D5FAE"/>
    <w:rsid w:val="005E07D0"/>
    <w:rsid w:val="005E5F6D"/>
    <w:rsid w:val="005E6577"/>
    <w:rsid w:val="005F107B"/>
    <w:rsid w:val="005F29B7"/>
    <w:rsid w:val="005F3174"/>
    <w:rsid w:val="005F7075"/>
    <w:rsid w:val="0060225B"/>
    <w:rsid w:val="00606EB5"/>
    <w:rsid w:val="00616970"/>
    <w:rsid w:val="00617FDA"/>
    <w:rsid w:val="0062116F"/>
    <w:rsid w:val="00621260"/>
    <w:rsid w:val="00626087"/>
    <w:rsid w:val="00626616"/>
    <w:rsid w:val="006309FA"/>
    <w:rsid w:val="00634E4C"/>
    <w:rsid w:val="00636B8B"/>
    <w:rsid w:val="00640314"/>
    <w:rsid w:val="00640DD7"/>
    <w:rsid w:val="006427FE"/>
    <w:rsid w:val="006506C1"/>
    <w:rsid w:val="00653FF0"/>
    <w:rsid w:val="0065747A"/>
    <w:rsid w:val="006574E0"/>
    <w:rsid w:val="00661578"/>
    <w:rsid w:val="0066674D"/>
    <w:rsid w:val="00666A78"/>
    <w:rsid w:val="006706DD"/>
    <w:rsid w:val="00676C12"/>
    <w:rsid w:val="00681892"/>
    <w:rsid w:val="00686061"/>
    <w:rsid w:val="0069375D"/>
    <w:rsid w:val="0069407C"/>
    <w:rsid w:val="0069574E"/>
    <w:rsid w:val="006A17C7"/>
    <w:rsid w:val="006A1921"/>
    <w:rsid w:val="006A2303"/>
    <w:rsid w:val="006A74F2"/>
    <w:rsid w:val="006C43BC"/>
    <w:rsid w:val="006D3947"/>
    <w:rsid w:val="006F145A"/>
    <w:rsid w:val="006F27CB"/>
    <w:rsid w:val="006F359B"/>
    <w:rsid w:val="006F3D82"/>
    <w:rsid w:val="006F5865"/>
    <w:rsid w:val="006F74B8"/>
    <w:rsid w:val="00700805"/>
    <w:rsid w:val="00701408"/>
    <w:rsid w:val="00701EC6"/>
    <w:rsid w:val="00706179"/>
    <w:rsid w:val="00707664"/>
    <w:rsid w:val="0071266E"/>
    <w:rsid w:val="0071486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7E4"/>
    <w:rsid w:val="00775AA0"/>
    <w:rsid w:val="007770FA"/>
    <w:rsid w:val="007859C4"/>
    <w:rsid w:val="007860F1"/>
    <w:rsid w:val="00791738"/>
    <w:rsid w:val="00791780"/>
    <w:rsid w:val="00791B1E"/>
    <w:rsid w:val="00792BFF"/>
    <w:rsid w:val="007A0EB7"/>
    <w:rsid w:val="007A136D"/>
    <w:rsid w:val="007A7269"/>
    <w:rsid w:val="007B2122"/>
    <w:rsid w:val="007C08B1"/>
    <w:rsid w:val="007C2CC2"/>
    <w:rsid w:val="007C38BD"/>
    <w:rsid w:val="007C3DA5"/>
    <w:rsid w:val="007C7200"/>
    <w:rsid w:val="007C79AA"/>
    <w:rsid w:val="007D2E34"/>
    <w:rsid w:val="007D31DA"/>
    <w:rsid w:val="007D72C5"/>
    <w:rsid w:val="007E525D"/>
    <w:rsid w:val="007E688F"/>
    <w:rsid w:val="007E7AA0"/>
    <w:rsid w:val="007F0323"/>
    <w:rsid w:val="007F379E"/>
    <w:rsid w:val="007F471C"/>
    <w:rsid w:val="007F5E4B"/>
    <w:rsid w:val="00800C90"/>
    <w:rsid w:val="00803C56"/>
    <w:rsid w:val="008125F8"/>
    <w:rsid w:val="00813166"/>
    <w:rsid w:val="00823002"/>
    <w:rsid w:val="008369ED"/>
    <w:rsid w:val="00844B1D"/>
    <w:rsid w:val="00844F5C"/>
    <w:rsid w:val="00845843"/>
    <w:rsid w:val="00846D34"/>
    <w:rsid w:val="00854447"/>
    <w:rsid w:val="008637EC"/>
    <w:rsid w:val="00867B4C"/>
    <w:rsid w:val="008709B9"/>
    <w:rsid w:val="00870BC6"/>
    <w:rsid w:val="00877ECB"/>
    <w:rsid w:val="0088036D"/>
    <w:rsid w:val="00881155"/>
    <w:rsid w:val="00882892"/>
    <w:rsid w:val="00885A14"/>
    <w:rsid w:val="0088689B"/>
    <w:rsid w:val="008876EB"/>
    <w:rsid w:val="00890FA0"/>
    <w:rsid w:val="008936EB"/>
    <w:rsid w:val="008947BF"/>
    <w:rsid w:val="00895C87"/>
    <w:rsid w:val="008A0ECF"/>
    <w:rsid w:val="008A214D"/>
    <w:rsid w:val="008A5B5C"/>
    <w:rsid w:val="008A61D7"/>
    <w:rsid w:val="008A72D2"/>
    <w:rsid w:val="008A74A3"/>
    <w:rsid w:val="008B6868"/>
    <w:rsid w:val="008B6D24"/>
    <w:rsid w:val="008C6A43"/>
    <w:rsid w:val="008C715C"/>
    <w:rsid w:val="008D080C"/>
    <w:rsid w:val="008D6437"/>
    <w:rsid w:val="008D6EDF"/>
    <w:rsid w:val="008E09AA"/>
    <w:rsid w:val="008E2401"/>
    <w:rsid w:val="008E3EF5"/>
    <w:rsid w:val="008F0F03"/>
    <w:rsid w:val="008F19E6"/>
    <w:rsid w:val="008F33B5"/>
    <w:rsid w:val="008F6C52"/>
    <w:rsid w:val="00906799"/>
    <w:rsid w:val="0090758E"/>
    <w:rsid w:val="00913A14"/>
    <w:rsid w:val="00915194"/>
    <w:rsid w:val="00922193"/>
    <w:rsid w:val="00922F04"/>
    <w:rsid w:val="00924152"/>
    <w:rsid w:val="0093194D"/>
    <w:rsid w:val="009335FD"/>
    <w:rsid w:val="00934C3F"/>
    <w:rsid w:val="009417AE"/>
    <w:rsid w:val="00945B3F"/>
    <w:rsid w:val="00950DCB"/>
    <w:rsid w:val="00952D4C"/>
    <w:rsid w:val="009558DF"/>
    <w:rsid w:val="00960246"/>
    <w:rsid w:val="00967643"/>
    <w:rsid w:val="009720E1"/>
    <w:rsid w:val="00974F0E"/>
    <w:rsid w:val="00975CD7"/>
    <w:rsid w:val="00985E70"/>
    <w:rsid w:val="009979F4"/>
    <w:rsid w:val="009A45B2"/>
    <w:rsid w:val="009A5585"/>
    <w:rsid w:val="009A59D5"/>
    <w:rsid w:val="009B2DE0"/>
    <w:rsid w:val="009C2705"/>
    <w:rsid w:val="009C4ABD"/>
    <w:rsid w:val="009C5FDF"/>
    <w:rsid w:val="009D2DDD"/>
    <w:rsid w:val="009F22A4"/>
    <w:rsid w:val="00A10DA6"/>
    <w:rsid w:val="00A151E9"/>
    <w:rsid w:val="00A15DBB"/>
    <w:rsid w:val="00A259F2"/>
    <w:rsid w:val="00A27C0D"/>
    <w:rsid w:val="00A33802"/>
    <w:rsid w:val="00A37162"/>
    <w:rsid w:val="00A37E51"/>
    <w:rsid w:val="00A37F60"/>
    <w:rsid w:val="00A42462"/>
    <w:rsid w:val="00A50C50"/>
    <w:rsid w:val="00A53690"/>
    <w:rsid w:val="00A609CA"/>
    <w:rsid w:val="00A614C2"/>
    <w:rsid w:val="00A61D90"/>
    <w:rsid w:val="00A62D31"/>
    <w:rsid w:val="00A63380"/>
    <w:rsid w:val="00A80E2C"/>
    <w:rsid w:val="00A865C7"/>
    <w:rsid w:val="00A90467"/>
    <w:rsid w:val="00A9644B"/>
    <w:rsid w:val="00A97E3B"/>
    <w:rsid w:val="00AA20A1"/>
    <w:rsid w:val="00AA41F2"/>
    <w:rsid w:val="00AB039E"/>
    <w:rsid w:val="00AB4206"/>
    <w:rsid w:val="00AC6C84"/>
    <w:rsid w:val="00AC7E54"/>
    <w:rsid w:val="00AD7318"/>
    <w:rsid w:val="00AE0BA9"/>
    <w:rsid w:val="00AE104D"/>
    <w:rsid w:val="00AE6A4E"/>
    <w:rsid w:val="00AE7B98"/>
    <w:rsid w:val="00AF129F"/>
    <w:rsid w:val="00AF23DD"/>
    <w:rsid w:val="00AF27EF"/>
    <w:rsid w:val="00B12C60"/>
    <w:rsid w:val="00B12DC9"/>
    <w:rsid w:val="00B13F84"/>
    <w:rsid w:val="00B14604"/>
    <w:rsid w:val="00B15ABA"/>
    <w:rsid w:val="00B21076"/>
    <w:rsid w:val="00B22ABA"/>
    <w:rsid w:val="00B2414F"/>
    <w:rsid w:val="00B30663"/>
    <w:rsid w:val="00B34339"/>
    <w:rsid w:val="00B42B2F"/>
    <w:rsid w:val="00B44900"/>
    <w:rsid w:val="00B472E1"/>
    <w:rsid w:val="00B52821"/>
    <w:rsid w:val="00B569A2"/>
    <w:rsid w:val="00B61D9C"/>
    <w:rsid w:val="00B650F7"/>
    <w:rsid w:val="00B66DE0"/>
    <w:rsid w:val="00B71170"/>
    <w:rsid w:val="00B73BDF"/>
    <w:rsid w:val="00B80BCE"/>
    <w:rsid w:val="00B81524"/>
    <w:rsid w:val="00B81740"/>
    <w:rsid w:val="00B81DE1"/>
    <w:rsid w:val="00B82670"/>
    <w:rsid w:val="00B85D7B"/>
    <w:rsid w:val="00B900EA"/>
    <w:rsid w:val="00B91069"/>
    <w:rsid w:val="00B92842"/>
    <w:rsid w:val="00BA2713"/>
    <w:rsid w:val="00BA2941"/>
    <w:rsid w:val="00BA2A49"/>
    <w:rsid w:val="00BA4C61"/>
    <w:rsid w:val="00BA5769"/>
    <w:rsid w:val="00BA627A"/>
    <w:rsid w:val="00BB22FA"/>
    <w:rsid w:val="00BC326B"/>
    <w:rsid w:val="00BD12A1"/>
    <w:rsid w:val="00BD7B83"/>
    <w:rsid w:val="00BE14C7"/>
    <w:rsid w:val="00BE793D"/>
    <w:rsid w:val="00BF17C6"/>
    <w:rsid w:val="00BF30DB"/>
    <w:rsid w:val="00BF4E46"/>
    <w:rsid w:val="00C00FDA"/>
    <w:rsid w:val="00C02EB9"/>
    <w:rsid w:val="00C04E4B"/>
    <w:rsid w:val="00C05687"/>
    <w:rsid w:val="00C11B56"/>
    <w:rsid w:val="00C16045"/>
    <w:rsid w:val="00C21E27"/>
    <w:rsid w:val="00C25E54"/>
    <w:rsid w:val="00C30D61"/>
    <w:rsid w:val="00C345DE"/>
    <w:rsid w:val="00C3521C"/>
    <w:rsid w:val="00C371C4"/>
    <w:rsid w:val="00C56426"/>
    <w:rsid w:val="00C62BF5"/>
    <w:rsid w:val="00C636DA"/>
    <w:rsid w:val="00C6472C"/>
    <w:rsid w:val="00C658A2"/>
    <w:rsid w:val="00C66ED9"/>
    <w:rsid w:val="00C67E22"/>
    <w:rsid w:val="00C72271"/>
    <w:rsid w:val="00C745DD"/>
    <w:rsid w:val="00C770AD"/>
    <w:rsid w:val="00C81298"/>
    <w:rsid w:val="00C81356"/>
    <w:rsid w:val="00C83451"/>
    <w:rsid w:val="00C87DA0"/>
    <w:rsid w:val="00C926D6"/>
    <w:rsid w:val="00C962C1"/>
    <w:rsid w:val="00CA6EB8"/>
    <w:rsid w:val="00CA6FF9"/>
    <w:rsid w:val="00CB4238"/>
    <w:rsid w:val="00CB5938"/>
    <w:rsid w:val="00CC1A64"/>
    <w:rsid w:val="00CC333D"/>
    <w:rsid w:val="00CC34EB"/>
    <w:rsid w:val="00CC66EA"/>
    <w:rsid w:val="00CD3C17"/>
    <w:rsid w:val="00CE1F9C"/>
    <w:rsid w:val="00CE2A85"/>
    <w:rsid w:val="00CE2E48"/>
    <w:rsid w:val="00CF2A88"/>
    <w:rsid w:val="00CF6672"/>
    <w:rsid w:val="00D021F7"/>
    <w:rsid w:val="00D052C5"/>
    <w:rsid w:val="00D069C7"/>
    <w:rsid w:val="00D078A2"/>
    <w:rsid w:val="00D101C4"/>
    <w:rsid w:val="00D21123"/>
    <w:rsid w:val="00D26BB7"/>
    <w:rsid w:val="00D367EB"/>
    <w:rsid w:val="00D371B8"/>
    <w:rsid w:val="00D37F62"/>
    <w:rsid w:val="00D433A8"/>
    <w:rsid w:val="00D45731"/>
    <w:rsid w:val="00D45954"/>
    <w:rsid w:val="00D461C2"/>
    <w:rsid w:val="00D46C03"/>
    <w:rsid w:val="00D54CF7"/>
    <w:rsid w:val="00D61AAE"/>
    <w:rsid w:val="00D61CC9"/>
    <w:rsid w:val="00D64CB8"/>
    <w:rsid w:val="00D72FD8"/>
    <w:rsid w:val="00D741AA"/>
    <w:rsid w:val="00D878BC"/>
    <w:rsid w:val="00D948F2"/>
    <w:rsid w:val="00D9697A"/>
    <w:rsid w:val="00DA2394"/>
    <w:rsid w:val="00DA4C48"/>
    <w:rsid w:val="00DA727D"/>
    <w:rsid w:val="00DA77A6"/>
    <w:rsid w:val="00DB53A7"/>
    <w:rsid w:val="00DC2D5D"/>
    <w:rsid w:val="00DC344D"/>
    <w:rsid w:val="00DC7738"/>
    <w:rsid w:val="00DD170F"/>
    <w:rsid w:val="00DD71DF"/>
    <w:rsid w:val="00DE0A8A"/>
    <w:rsid w:val="00DE0C48"/>
    <w:rsid w:val="00DE0FC5"/>
    <w:rsid w:val="00DE338A"/>
    <w:rsid w:val="00DE54C4"/>
    <w:rsid w:val="00DF0B14"/>
    <w:rsid w:val="00DF6E54"/>
    <w:rsid w:val="00E04228"/>
    <w:rsid w:val="00E0439D"/>
    <w:rsid w:val="00E04457"/>
    <w:rsid w:val="00E04BBC"/>
    <w:rsid w:val="00E10450"/>
    <w:rsid w:val="00E132FD"/>
    <w:rsid w:val="00E1478E"/>
    <w:rsid w:val="00E159D7"/>
    <w:rsid w:val="00E2010D"/>
    <w:rsid w:val="00E21653"/>
    <w:rsid w:val="00E2414E"/>
    <w:rsid w:val="00E26830"/>
    <w:rsid w:val="00E31A22"/>
    <w:rsid w:val="00E40B36"/>
    <w:rsid w:val="00E41461"/>
    <w:rsid w:val="00E51672"/>
    <w:rsid w:val="00E53946"/>
    <w:rsid w:val="00E53FA1"/>
    <w:rsid w:val="00E55EE5"/>
    <w:rsid w:val="00E625B3"/>
    <w:rsid w:val="00E64743"/>
    <w:rsid w:val="00E7257D"/>
    <w:rsid w:val="00E728CB"/>
    <w:rsid w:val="00E7336F"/>
    <w:rsid w:val="00E7485C"/>
    <w:rsid w:val="00E76262"/>
    <w:rsid w:val="00E84A6B"/>
    <w:rsid w:val="00E92385"/>
    <w:rsid w:val="00E96DEA"/>
    <w:rsid w:val="00EA1585"/>
    <w:rsid w:val="00EA459E"/>
    <w:rsid w:val="00EA48AE"/>
    <w:rsid w:val="00EB09E2"/>
    <w:rsid w:val="00EB0CB8"/>
    <w:rsid w:val="00EB1529"/>
    <w:rsid w:val="00EB4E1C"/>
    <w:rsid w:val="00EB74A5"/>
    <w:rsid w:val="00EC1F55"/>
    <w:rsid w:val="00ED1CA5"/>
    <w:rsid w:val="00ED6966"/>
    <w:rsid w:val="00EE0126"/>
    <w:rsid w:val="00EF1E63"/>
    <w:rsid w:val="00EF27A1"/>
    <w:rsid w:val="00EF2A15"/>
    <w:rsid w:val="00EF5BFD"/>
    <w:rsid w:val="00F01C6F"/>
    <w:rsid w:val="00F043B1"/>
    <w:rsid w:val="00F06EE2"/>
    <w:rsid w:val="00F074DC"/>
    <w:rsid w:val="00F24F8F"/>
    <w:rsid w:val="00F307E0"/>
    <w:rsid w:val="00F30A67"/>
    <w:rsid w:val="00F31D9D"/>
    <w:rsid w:val="00F34D63"/>
    <w:rsid w:val="00F42CD4"/>
    <w:rsid w:val="00F57F7A"/>
    <w:rsid w:val="00F61FC6"/>
    <w:rsid w:val="00F62D33"/>
    <w:rsid w:val="00F64635"/>
    <w:rsid w:val="00F64BC9"/>
    <w:rsid w:val="00F6570B"/>
    <w:rsid w:val="00F65754"/>
    <w:rsid w:val="00F65F6C"/>
    <w:rsid w:val="00F67615"/>
    <w:rsid w:val="00F67F68"/>
    <w:rsid w:val="00F76C98"/>
    <w:rsid w:val="00F804CD"/>
    <w:rsid w:val="00F80750"/>
    <w:rsid w:val="00F85F59"/>
    <w:rsid w:val="00F86717"/>
    <w:rsid w:val="00F86DD4"/>
    <w:rsid w:val="00F86F25"/>
    <w:rsid w:val="00F90ABC"/>
    <w:rsid w:val="00F953F1"/>
    <w:rsid w:val="00F96804"/>
    <w:rsid w:val="00FA3CEC"/>
    <w:rsid w:val="00FB4CF2"/>
    <w:rsid w:val="00FC02C4"/>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moreless">
    <w:name w:val="SAA more less"/>
    <w:basedOn w:val="Normal"/>
    <w:link w:val="SAAmorelessChar"/>
    <w:qFormat/>
    <w:rsid w:val="00CF2A88"/>
    <w:pPr>
      <w:spacing w:before="160" w:after="0"/>
    </w:pPr>
    <w:rPr>
      <w:i/>
    </w:rPr>
  </w:style>
  <w:style w:type="paragraph" w:customStyle="1" w:styleId="SAAbodytext">
    <w:name w:val="SAA body text"/>
    <w:next w:val="Normal"/>
    <w:qFormat/>
    <w:rsid w:val="001F344B"/>
    <w:pPr>
      <w:spacing w:before="120" w:after="0"/>
    </w:pPr>
    <w:rPr>
      <w:color w:val="auto"/>
    </w:rPr>
  </w:style>
  <w:style w:type="paragraph" w:customStyle="1" w:styleId="SAAHeading3">
    <w:name w:val="SAA Heading 3"/>
    <w:basedOn w:val="Normal"/>
    <w:link w:val="SAAHeading3Char"/>
    <w:qFormat/>
    <w:rsid w:val="008876EB"/>
    <w:pPr>
      <w:numPr>
        <w:numId w:val="0"/>
      </w:numPr>
      <w:spacing w:before="240"/>
    </w:pPr>
    <w:rPr>
      <w:rFonts w:ascii="Roboto Medium" w:hAnsi="Roboto Medium"/>
      <w:color w:val="auto"/>
      <w:sz w:val="22"/>
      <w:szCs w:val="22"/>
    </w:rPr>
  </w:style>
  <w:style w:type="paragraph" w:customStyle="1" w:styleId="SAABullets">
    <w:name w:val="SAA Bullets"/>
    <w:basedOn w:val="Normal"/>
    <w:link w:val="SAABulletsChar"/>
    <w:qFormat/>
    <w:rsid w:val="005B73CC"/>
    <w:pPr>
      <w:numPr>
        <w:numId w:val="9"/>
      </w:numPr>
      <w:spacing w:before="120" w:after="0"/>
      <w:ind w:left="340" w:hanging="340"/>
    </w:pPr>
    <w:rPr>
      <w:color w:val="auto"/>
      <w:szCs w:val="22"/>
    </w:rPr>
  </w:style>
  <w:style w:type="character" w:customStyle="1" w:styleId="SAAHeading3Char">
    <w:name w:val="SAA Heading 3 Char"/>
    <w:basedOn w:val="DefaultParagraphFont"/>
    <w:link w:val="SAAHeading3"/>
    <w:rsid w:val="008876EB"/>
    <w:rPr>
      <w:rFonts w:ascii="Roboto Medium" w:hAnsi="Roboto Medium"/>
      <w:color w:val="auto"/>
      <w:sz w:val="22"/>
      <w:szCs w:val="22"/>
    </w:rPr>
  </w:style>
  <w:style w:type="paragraph" w:customStyle="1" w:styleId="SAAHeading4">
    <w:name w:val="SAA Heading 4"/>
    <w:basedOn w:val="Normal"/>
    <w:link w:val="SAAHeading4Char"/>
    <w:qFormat/>
    <w:rsid w:val="00C962C1"/>
    <w:pPr>
      <w:tabs>
        <w:tab w:val="left" w:pos="357"/>
      </w:tabs>
      <w:spacing w:before="240"/>
    </w:pPr>
    <w:rPr>
      <w:rFonts w:ascii="Roboto Medium" w:eastAsia="MS Mincho" w:hAnsi="Roboto Medium"/>
    </w:rPr>
  </w:style>
  <w:style w:type="character" w:customStyle="1" w:styleId="SAAmorelessChar">
    <w:name w:val="SAA more less Char"/>
    <w:basedOn w:val="DefaultParagraphFont"/>
    <w:link w:val="SAAmoreless"/>
    <w:rsid w:val="00CF2A88"/>
    <w:rPr>
      <w:i/>
    </w:rPr>
  </w:style>
  <w:style w:type="character" w:customStyle="1" w:styleId="SAABulletsChar">
    <w:name w:val="SAA Bullets Char"/>
    <w:basedOn w:val="DefaultParagraphFont"/>
    <w:link w:val="SAABullets"/>
    <w:rsid w:val="005B73CC"/>
    <w:rPr>
      <w:color w:val="auto"/>
      <w:szCs w:val="22"/>
    </w:rPr>
  </w:style>
  <w:style w:type="paragraph" w:customStyle="1" w:styleId="SAAbulletsindent">
    <w:name w:val="SAA bullets (indent)"/>
    <w:next w:val="Normal"/>
    <w:qFormat/>
    <w:rsid w:val="00BC326B"/>
    <w:pPr>
      <w:numPr>
        <w:numId w:val="13"/>
      </w:numPr>
      <w:spacing w:before="120" w:after="0"/>
      <w:ind w:left="680" w:hanging="340"/>
    </w:pPr>
    <w:rPr>
      <w:color w:val="auto"/>
      <w:szCs w:val="22"/>
    </w:rPr>
  </w:style>
  <w:style w:type="paragraph" w:customStyle="1" w:styleId="SAAbodytextThemorelesssuccessful">
    <w:name w:val="SAA body text (The more/less successful...)"/>
    <w:next w:val="Normal"/>
    <w:qFormat/>
    <w:rsid w:val="00DE0C48"/>
    <w:pPr>
      <w:spacing w:before="160" w:after="0"/>
    </w:pPr>
    <w:rPr>
      <w:i/>
      <w:color w:val="auto"/>
    </w:rPr>
  </w:style>
  <w:style w:type="paragraph" w:customStyle="1" w:styleId="SAAbodytext8mmabove">
    <w:name w:val="SAA body text (8mm above)"/>
    <w:next w:val="Normal"/>
    <w:qFormat/>
    <w:rsid w:val="00DE0C48"/>
    <w:pPr>
      <w:spacing w:before="160" w:after="0"/>
    </w:pPr>
    <w:rPr>
      <w:color w:val="auto"/>
    </w:rPr>
  </w:style>
  <w:style w:type="paragraph" w:customStyle="1" w:styleId="SAAQuestions">
    <w:name w:val="SAA Questions"/>
    <w:basedOn w:val="Normal"/>
    <w:link w:val="SAAQuestionsChar"/>
    <w:qFormat/>
    <w:rsid w:val="00BA2A49"/>
    <w:pPr>
      <w:tabs>
        <w:tab w:val="left" w:pos="357"/>
      </w:tabs>
      <w:spacing w:before="200"/>
    </w:pPr>
    <w:rPr>
      <w:rFonts w:ascii="Roboto Medium" w:eastAsia="MS Mincho" w:hAnsi="Roboto Medium"/>
    </w:rPr>
  </w:style>
  <w:style w:type="character" w:customStyle="1" w:styleId="SAAQuestionsChar">
    <w:name w:val="SAA Questions Char"/>
    <w:basedOn w:val="DefaultParagraphFont"/>
    <w:link w:val="SAAQuestions"/>
    <w:rsid w:val="00BA2A49"/>
    <w:rPr>
      <w:rFonts w:ascii="Roboto Medium" w:eastAsia="MS Mincho" w:hAnsi="Roboto Medium"/>
    </w:rPr>
  </w:style>
  <w:style w:type="character" w:customStyle="1" w:styleId="SAAHeading4Char">
    <w:name w:val="SAA Heading 4 Char"/>
    <w:basedOn w:val="DefaultParagraphFont"/>
    <w:link w:val="SAAHeading4"/>
    <w:rsid w:val="00C962C1"/>
    <w:rPr>
      <w:rFonts w:ascii="Roboto Medium" w:eastAsia="MS Mincho" w:hAnsi="Roboto Medium"/>
    </w:rPr>
  </w:style>
  <w:style w:type="paragraph" w:styleId="Revision">
    <w:name w:val="Revision"/>
    <w:hidden/>
    <w:uiPriority w:val="99"/>
    <w:semiHidden/>
    <w:rsid w:val="00A609C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A1262424</value>
    </field>
    <field name="Objective-Title">
      <value order="0">2023 Japanese (continuers) Subject Assessment Advice</value>
    </field>
    <field name="Objective-Description">
      <value order="0"/>
    </field>
    <field name="Objective-CreationStamp">
      <value order="0">2024-01-12T01:07:30Z</value>
    </field>
    <field name="Objective-IsApproved">
      <value order="0">false</value>
    </field>
    <field name="Objective-IsPublished">
      <value order="0">false</value>
    </field>
    <field name="Objective-DatePublished">
      <value order="0"/>
    </field>
    <field name="Objective-ModificationStamp">
      <value order="0">2024-02-05T02:43:44Z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vA1988825</value>
    </field>
    <field name="Objective-Version">
      <value order="0">4.1</value>
    </field>
    <field name="Objective-VersionNumber">
      <value order="0">5</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301</TotalTime>
  <Pages>11</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164</cp:revision>
  <cp:lastPrinted>2014-02-02T12:10:00Z</cp:lastPrinted>
  <dcterms:created xsi:type="dcterms:W3CDTF">2023-11-08T22:07:00Z</dcterms:created>
  <dcterms:modified xsi:type="dcterms:W3CDTF">2024-02-05T21:37:00Z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A1262424</vt:lpwstr>
  </property>
  <property fmtid="{D5CDD505-2E9C-101B-9397-08002B2CF9AE}" pid="14" name="Objective-Title">
    <vt:lpwstr>2023 Japanese (continuers) Subject Assessment Advice</vt:lpwstr>
  </property>
  <property fmtid="{D5CDD505-2E9C-101B-9397-08002B2CF9AE}" pid="15" name="Objective-Description">
    <vt:lpwstr/>
  </property>
  <property fmtid="{D5CDD505-2E9C-101B-9397-08002B2CF9AE}" pid="16" name="Objective-CreationStamp">
    <vt:filetime>2024-01-12T01:07:30Z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2024-02-05T02:43:44Z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vA1988825</vt:lpwstr>
  </property>
  <property fmtid="{D5CDD505-2E9C-101B-9397-08002B2CF9AE}" pid="26" name="Objective-Version">
    <vt:lpwstr>4.1</vt:lpwstr>
  </property>
  <property fmtid="{D5CDD505-2E9C-101B-9397-08002B2CF9AE}" pid="27" name="Objective-VersionNumber">
    <vt:r8>5</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