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1737" w14:textId="77777777" w:rsidR="001A0F23" w:rsidRDefault="009306CE" w:rsidP="001A0F23">
      <w:pPr>
        <w:pStyle w:val="BodyText1"/>
      </w:pPr>
      <w:r>
        <w:rPr>
          <w:noProof/>
          <w:lang w:eastAsia="en-AU"/>
        </w:rPr>
        <w:drawing>
          <wp:inline distT="0" distB="0" distL="0" distR="0" wp14:anchorId="0E7A71FC" wp14:editId="0A738646">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14:paraId="628C797C" w14:textId="77777777" w:rsidR="00204291" w:rsidRPr="0054520B" w:rsidRDefault="00204291" w:rsidP="0054520B"/>
    <w:p w14:paraId="421D8873" w14:textId="48F465FC" w:rsidR="001A0F23" w:rsidRPr="00C01636" w:rsidRDefault="00220C85" w:rsidP="00442950">
      <w:pPr>
        <w:pStyle w:val="FrontPageHeading"/>
      </w:pPr>
      <w:r>
        <w:t xml:space="preserve">Japanese </w:t>
      </w:r>
      <w:r w:rsidR="00442950">
        <w:t>(continuers)</w:t>
      </w:r>
    </w:p>
    <w:p w14:paraId="02088E08" w14:textId="77777777" w:rsidR="001A0F23" w:rsidRPr="00225FC5" w:rsidRDefault="001A0F23" w:rsidP="001A0F23">
      <w:pPr>
        <w:pStyle w:val="FrontPageSub-heading"/>
      </w:pPr>
      <w:r>
        <w:t>201</w:t>
      </w:r>
      <w:r w:rsidR="00CC5AF9">
        <w:t>6</w:t>
      </w:r>
      <w:r>
        <w:t xml:space="preserve"> Chief Assessor’s Report</w:t>
      </w:r>
    </w:p>
    <w:p w14:paraId="1D3D6BC0" w14:textId="77777777" w:rsidR="001A0F23" w:rsidRDefault="001A0F23" w:rsidP="001A0F23">
      <w:pPr>
        <w:pStyle w:val="BodyText1"/>
      </w:pPr>
    </w:p>
    <w:p w14:paraId="585B69FC" w14:textId="77777777"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45FDD318" w14:textId="79111B65" w:rsidR="001A0F23" w:rsidRPr="00A81CA3" w:rsidRDefault="00215E33" w:rsidP="005B6BB8">
      <w:pPr>
        <w:pStyle w:val="Heading1"/>
      </w:pPr>
      <w:r>
        <w:lastRenderedPageBreak/>
        <w:t xml:space="preserve">Japanese </w:t>
      </w:r>
      <w:r w:rsidR="005B6BB8">
        <w:t>(continuers)</w:t>
      </w:r>
    </w:p>
    <w:p w14:paraId="359824CC" w14:textId="77777777" w:rsidR="00B1461F" w:rsidRPr="00A81CA3" w:rsidRDefault="00B1461F" w:rsidP="00A81CA3">
      <w:pPr>
        <w:pStyle w:val="Heading1"/>
      </w:pPr>
    </w:p>
    <w:p w14:paraId="28C88139" w14:textId="77777777" w:rsidR="001A0F23" w:rsidRDefault="001A0F23" w:rsidP="00A81CA3">
      <w:pPr>
        <w:pStyle w:val="Heading1"/>
      </w:pPr>
      <w:r w:rsidRPr="00A81CA3">
        <w:t>201</w:t>
      </w:r>
      <w:r w:rsidR="00CC5AF9">
        <w:t>6</w:t>
      </w:r>
      <w:r w:rsidRPr="00A81CA3">
        <w:t xml:space="preserve"> </w:t>
      </w:r>
      <w:r w:rsidR="00B1461F" w:rsidRPr="00A81CA3">
        <w:t>Chief Assessor’s Report</w:t>
      </w:r>
    </w:p>
    <w:p w14:paraId="5767E6CB" w14:textId="77777777" w:rsidR="001A0F23" w:rsidRPr="002F34A8" w:rsidRDefault="00532959">
      <w:pPr>
        <w:pStyle w:val="Heading2"/>
      </w:pPr>
      <w:r w:rsidRPr="002F34A8">
        <w:t>Overview</w:t>
      </w:r>
    </w:p>
    <w:p w14:paraId="55E54E61" w14:textId="77777777"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6A840DBD" w14:textId="77777777" w:rsidR="002F34A8" w:rsidRPr="002F34A8" w:rsidRDefault="002F34A8">
      <w:pPr>
        <w:pStyle w:val="Heading2"/>
      </w:pPr>
      <w:r w:rsidRPr="002F34A8">
        <w:t>School Assessment</w:t>
      </w:r>
    </w:p>
    <w:p w14:paraId="671008A3" w14:textId="77777777" w:rsidR="00DA4C2F" w:rsidRDefault="000D387F" w:rsidP="000D387F">
      <w:pPr>
        <w:pStyle w:val="AssessmentTypeHeading"/>
      </w:pPr>
      <w:r w:rsidRPr="00CD32DE">
        <w:t xml:space="preserve">Assessment Type 1: </w:t>
      </w:r>
      <w:r w:rsidR="00434296">
        <w:t>Folio</w:t>
      </w:r>
    </w:p>
    <w:p w14:paraId="04C56271" w14:textId="5A09E843" w:rsidR="002B388A" w:rsidRPr="00B00558" w:rsidRDefault="007207B1" w:rsidP="000D387F">
      <w:pPr>
        <w:pStyle w:val="AssessmentTypeHeading"/>
        <w:rPr>
          <w:rFonts w:ascii="Arial" w:hAnsi="Arial"/>
          <w:sz w:val="22"/>
          <w:szCs w:val="22"/>
        </w:rPr>
      </w:pPr>
      <w:r w:rsidRPr="00B00558">
        <w:rPr>
          <w:rFonts w:ascii="Arial" w:hAnsi="Arial"/>
          <w:b w:val="0"/>
          <w:sz w:val="22"/>
          <w:szCs w:val="22"/>
        </w:rPr>
        <w:t xml:space="preserve">The </w:t>
      </w:r>
      <w:r w:rsidR="008D18A8" w:rsidRPr="00B00558">
        <w:rPr>
          <w:rFonts w:ascii="Arial" w:hAnsi="Arial"/>
          <w:b w:val="0"/>
          <w:sz w:val="22"/>
          <w:szCs w:val="22"/>
        </w:rPr>
        <w:t xml:space="preserve">folio should consist </w:t>
      </w:r>
      <w:r w:rsidR="002B388A" w:rsidRPr="00B00558">
        <w:rPr>
          <w:rFonts w:ascii="Arial" w:hAnsi="Arial"/>
          <w:b w:val="0"/>
          <w:sz w:val="22"/>
          <w:szCs w:val="22"/>
        </w:rPr>
        <w:t xml:space="preserve">of </w:t>
      </w:r>
      <w:r w:rsidR="00B00558">
        <w:rPr>
          <w:rFonts w:ascii="Arial" w:hAnsi="Arial"/>
          <w:b w:val="0"/>
          <w:sz w:val="22"/>
          <w:szCs w:val="22"/>
        </w:rPr>
        <w:t>between three and five tasks and include one</w:t>
      </w:r>
      <w:r w:rsidRPr="00B00558">
        <w:rPr>
          <w:rFonts w:ascii="Arial" w:hAnsi="Arial"/>
          <w:b w:val="0"/>
          <w:sz w:val="22"/>
          <w:szCs w:val="22"/>
        </w:rPr>
        <w:t xml:space="preserve"> each </w:t>
      </w:r>
      <w:r w:rsidR="00B00558">
        <w:rPr>
          <w:rFonts w:ascii="Arial" w:hAnsi="Arial"/>
          <w:b w:val="0"/>
          <w:sz w:val="22"/>
          <w:szCs w:val="22"/>
        </w:rPr>
        <w:t>of</w:t>
      </w:r>
      <w:r w:rsidR="00B44450">
        <w:rPr>
          <w:rFonts w:ascii="Arial" w:hAnsi="Arial"/>
          <w:b w:val="0"/>
          <w:sz w:val="22"/>
          <w:szCs w:val="22"/>
        </w:rPr>
        <w:t xml:space="preserve"> interaction, t</w:t>
      </w:r>
      <w:r w:rsidRPr="00B00558">
        <w:rPr>
          <w:rFonts w:ascii="Arial" w:hAnsi="Arial"/>
          <w:b w:val="0"/>
          <w:sz w:val="22"/>
          <w:szCs w:val="22"/>
        </w:rPr>
        <w:t xml:space="preserve">ext </w:t>
      </w:r>
      <w:r w:rsidR="00B44450">
        <w:rPr>
          <w:rFonts w:ascii="Arial" w:hAnsi="Arial"/>
          <w:b w:val="0"/>
          <w:sz w:val="22"/>
          <w:szCs w:val="22"/>
        </w:rPr>
        <w:t>p</w:t>
      </w:r>
      <w:r w:rsidRPr="00B00558">
        <w:rPr>
          <w:rFonts w:ascii="Arial" w:hAnsi="Arial"/>
          <w:b w:val="0"/>
          <w:sz w:val="22"/>
          <w:szCs w:val="22"/>
        </w:rPr>
        <w:t>roduction</w:t>
      </w:r>
      <w:r w:rsidR="00B00558">
        <w:rPr>
          <w:rFonts w:ascii="Arial" w:hAnsi="Arial"/>
          <w:b w:val="0"/>
          <w:sz w:val="22"/>
          <w:szCs w:val="22"/>
        </w:rPr>
        <w:t>,</w:t>
      </w:r>
      <w:r w:rsidR="00B44450">
        <w:rPr>
          <w:rFonts w:ascii="Arial" w:hAnsi="Arial"/>
          <w:b w:val="0"/>
          <w:sz w:val="22"/>
          <w:szCs w:val="22"/>
        </w:rPr>
        <w:t xml:space="preserve"> and t</w:t>
      </w:r>
      <w:r w:rsidRPr="00B00558">
        <w:rPr>
          <w:rFonts w:ascii="Arial" w:hAnsi="Arial"/>
          <w:b w:val="0"/>
          <w:sz w:val="22"/>
          <w:szCs w:val="22"/>
        </w:rPr>
        <w:t xml:space="preserve">ext </w:t>
      </w:r>
      <w:r w:rsidR="00B44450">
        <w:rPr>
          <w:rFonts w:ascii="Arial" w:hAnsi="Arial"/>
          <w:b w:val="0"/>
          <w:sz w:val="22"/>
          <w:szCs w:val="22"/>
        </w:rPr>
        <w:t>a</w:t>
      </w:r>
      <w:r w:rsidRPr="00B00558">
        <w:rPr>
          <w:rFonts w:ascii="Arial" w:hAnsi="Arial"/>
          <w:b w:val="0"/>
          <w:sz w:val="22"/>
          <w:szCs w:val="22"/>
        </w:rPr>
        <w:t xml:space="preserve">nalysis. </w:t>
      </w:r>
      <w:r w:rsidR="008D18A8" w:rsidRPr="00B00558">
        <w:rPr>
          <w:rFonts w:ascii="Arial" w:hAnsi="Arial"/>
          <w:b w:val="0"/>
          <w:sz w:val="22"/>
          <w:szCs w:val="22"/>
        </w:rPr>
        <w:t xml:space="preserve">An increasing number of schools are choosing to </w:t>
      </w:r>
      <w:r w:rsidR="00B00558">
        <w:rPr>
          <w:rFonts w:ascii="Arial" w:hAnsi="Arial"/>
          <w:b w:val="0"/>
          <w:sz w:val="22"/>
          <w:szCs w:val="22"/>
        </w:rPr>
        <w:t>include the minimum three</w:t>
      </w:r>
      <w:r w:rsidRPr="00B00558">
        <w:rPr>
          <w:rFonts w:ascii="Arial" w:hAnsi="Arial"/>
          <w:b w:val="0"/>
          <w:sz w:val="22"/>
          <w:szCs w:val="22"/>
        </w:rPr>
        <w:t xml:space="preserve"> tasks.</w:t>
      </w:r>
    </w:p>
    <w:p w14:paraId="4BA98BCC" w14:textId="77777777" w:rsidR="002B388A" w:rsidRDefault="00DA4C2F" w:rsidP="005B6BB8">
      <w:pPr>
        <w:pStyle w:val="AssessmentTypeHeading"/>
        <w:spacing w:before="240"/>
      </w:pPr>
      <w:r>
        <w:t>Interaction</w:t>
      </w:r>
    </w:p>
    <w:p w14:paraId="3E557C00" w14:textId="5491D6FC" w:rsidR="007207B1" w:rsidRPr="00B00558" w:rsidRDefault="007207B1" w:rsidP="005B6BB8">
      <w:pPr>
        <w:pStyle w:val="AssessmentTypeHeading"/>
        <w:spacing w:before="120"/>
        <w:rPr>
          <w:rFonts w:ascii="Arial" w:hAnsi="Arial"/>
          <w:b w:val="0"/>
          <w:sz w:val="22"/>
          <w:szCs w:val="22"/>
        </w:rPr>
      </w:pPr>
      <w:r w:rsidRPr="00B00558">
        <w:rPr>
          <w:rFonts w:ascii="Arial" w:hAnsi="Arial"/>
          <w:b w:val="0"/>
          <w:sz w:val="22"/>
          <w:szCs w:val="22"/>
        </w:rPr>
        <w:t>Most schools adhered to the appropria</w:t>
      </w:r>
      <w:r w:rsidR="00B44450">
        <w:rPr>
          <w:rFonts w:ascii="Arial" w:hAnsi="Arial"/>
          <w:b w:val="0"/>
          <w:sz w:val="22"/>
          <w:szCs w:val="22"/>
        </w:rPr>
        <w:t>te time length of the i</w:t>
      </w:r>
      <w:r w:rsidRPr="00B00558">
        <w:rPr>
          <w:rFonts w:ascii="Arial" w:hAnsi="Arial"/>
          <w:b w:val="0"/>
          <w:sz w:val="22"/>
          <w:szCs w:val="22"/>
        </w:rPr>
        <w:t>n</w:t>
      </w:r>
      <w:r w:rsidR="00B00558">
        <w:rPr>
          <w:rFonts w:ascii="Arial" w:hAnsi="Arial"/>
          <w:b w:val="0"/>
          <w:sz w:val="22"/>
          <w:szCs w:val="22"/>
        </w:rPr>
        <w:t>teraction, 5–</w:t>
      </w:r>
      <w:r w:rsidR="009F430D" w:rsidRPr="00B00558">
        <w:rPr>
          <w:rFonts w:ascii="Arial" w:hAnsi="Arial"/>
          <w:b w:val="0"/>
          <w:sz w:val="22"/>
          <w:szCs w:val="22"/>
        </w:rPr>
        <w:t>7</w:t>
      </w:r>
      <w:r w:rsidR="00B00558">
        <w:rPr>
          <w:rFonts w:ascii="Arial" w:hAnsi="Arial"/>
          <w:b w:val="0"/>
          <w:sz w:val="22"/>
          <w:szCs w:val="22"/>
        </w:rPr>
        <w:t xml:space="preserve"> </w:t>
      </w:r>
      <w:r w:rsidRPr="00B00558">
        <w:rPr>
          <w:rFonts w:ascii="Arial" w:hAnsi="Arial"/>
          <w:b w:val="0"/>
          <w:sz w:val="22"/>
          <w:szCs w:val="22"/>
        </w:rPr>
        <w:t>minutes.</w:t>
      </w:r>
    </w:p>
    <w:p w14:paraId="20214331" w14:textId="77777777" w:rsidR="00A800ED" w:rsidRDefault="00A800ED" w:rsidP="009E1524">
      <w:pPr>
        <w:pStyle w:val="dotpoints"/>
        <w:numPr>
          <w:ilvl w:val="0"/>
          <w:numId w:val="0"/>
        </w:numPr>
        <w:ind w:left="360" w:hanging="360"/>
        <w:rPr>
          <w:rFonts w:ascii="Arial Narrow" w:hAnsi="Arial Narrow"/>
          <w:b/>
          <w:bCs/>
        </w:rPr>
      </w:pPr>
    </w:p>
    <w:p w14:paraId="6396D082" w14:textId="759EEC2F" w:rsidR="000D387F" w:rsidRPr="00140DD1" w:rsidRDefault="000D387F" w:rsidP="009E1524">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9E1524">
        <w:rPr>
          <w:rFonts w:ascii="Arial Narrow" w:hAnsi="Arial Narrow"/>
          <w:b/>
          <w:bCs/>
        </w:rPr>
        <w:t>interactions</w:t>
      </w:r>
    </w:p>
    <w:p w14:paraId="2BC9FF11" w14:textId="17F4C489" w:rsidR="000D387F" w:rsidRDefault="00B00558" w:rsidP="000D387F">
      <w:pPr>
        <w:pStyle w:val="dotpoints"/>
        <w:tabs>
          <w:tab w:val="clear" w:pos="720"/>
          <w:tab w:val="left" w:pos="426"/>
        </w:tabs>
        <w:ind w:left="426" w:hanging="426"/>
      </w:pPr>
      <w:proofErr w:type="gramStart"/>
      <w:r>
        <w:t>p</w:t>
      </w:r>
      <w:r w:rsidR="00DA4C2F">
        <w:t>rovided</w:t>
      </w:r>
      <w:proofErr w:type="gramEnd"/>
      <w:r w:rsidR="00DA4C2F">
        <w:t xml:space="preserve"> students the opportunity </w:t>
      </w:r>
      <w:r w:rsidR="008B5D98">
        <w:t>for depth and breadth in treatment of the topics</w:t>
      </w:r>
      <w:r w:rsidR="007207B1">
        <w:t>, through effective questioning</w:t>
      </w:r>
      <w:r w:rsidR="008B5D98">
        <w:t>.</w:t>
      </w:r>
      <w:r w:rsidR="00AA0BD3">
        <w:t xml:space="preserve"> Students </w:t>
      </w:r>
      <w:proofErr w:type="gramStart"/>
      <w:r w:rsidR="00AA0BD3">
        <w:t>were given</w:t>
      </w:r>
      <w:proofErr w:type="gramEnd"/>
      <w:r w:rsidR="00AA0BD3">
        <w:t xml:space="preserve"> a range of closed and open questions.</w:t>
      </w:r>
    </w:p>
    <w:p w14:paraId="418752E0" w14:textId="77777777" w:rsidR="002B388A" w:rsidRDefault="002B388A" w:rsidP="004A4239">
      <w:pPr>
        <w:pStyle w:val="dotpoints"/>
        <w:numPr>
          <w:ilvl w:val="0"/>
          <w:numId w:val="0"/>
        </w:numPr>
        <w:tabs>
          <w:tab w:val="left" w:pos="426"/>
        </w:tabs>
        <w:ind w:left="426"/>
      </w:pPr>
    </w:p>
    <w:p w14:paraId="66ABDB83" w14:textId="59AB2A2B" w:rsidR="002B388A" w:rsidRPr="00140DD1" w:rsidRDefault="002B388A" w:rsidP="009E1524">
      <w:pPr>
        <w:pStyle w:val="dotpoints"/>
        <w:numPr>
          <w:ilvl w:val="0"/>
          <w:numId w:val="0"/>
        </w:numPr>
        <w:ind w:left="360" w:hanging="360"/>
        <w:rPr>
          <w:rFonts w:ascii="Arial Narrow" w:hAnsi="Arial Narrow"/>
          <w:b/>
          <w:bCs/>
        </w:rPr>
      </w:pPr>
      <w:r w:rsidRPr="00140DD1">
        <w:rPr>
          <w:rFonts w:ascii="Arial Narrow" w:hAnsi="Arial Narrow"/>
          <w:b/>
          <w:bCs/>
        </w:rPr>
        <w:t xml:space="preserve">The </w:t>
      </w:r>
      <w:r>
        <w:rPr>
          <w:rFonts w:ascii="Arial Narrow" w:hAnsi="Arial Narrow"/>
          <w:b/>
          <w:bCs/>
        </w:rPr>
        <w:t>less</w:t>
      </w:r>
      <w:r w:rsidRPr="00140DD1">
        <w:rPr>
          <w:rFonts w:ascii="Arial Narrow" w:hAnsi="Arial Narrow"/>
          <w:b/>
          <w:bCs/>
        </w:rPr>
        <w:t xml:space="preserve"> successful </w:t>
      </w:r>
      <w:r w:rsidR="009E1524">
        <w:rPr>
          <w:rFonts w:ascii="Arial Narrow" w:hAnsi="Arial Narrow"/>
          <w:b/>
          <w:bCs/>
        </w:rPr>
        <w:t>interactions</w:t>
      </w:r>
    </w:p>
    <w:p w14:paraId="1F462A4D" w14:textId="59C8734E" w:rsidR="009E1524" w:rsidRDefault="00B00558" w:rsidP="000F74EF">
      <w:pPr>
        <w:pStyle w:val="dotpoints"/>
        <w:tabs>
          <w:tab w:val="clear" w:pos="720"/>
          <w:tab w:val="left" w:pos="426"/>
        </w:tabs>
        <w:ind w:left="426" w:hanging="426"/>
      </w:pPr>
      <w:r>
        <w:t>w</w:t>
      </w:r>
      <w:r w:rsidR="009E1524">
        <w:t>ere presented as scripted and rehearsed role plays that did not al</w:t>
      </w:r>
      <w:r>
        <w:t>low for spontaneous discussion</w:t>
      </w:r>
    </w:p>
    <w:p w14:paraId="689B7AA6" w14:textId="32129255" w:rsidR="002B388A" w:rsidRDefault="00B00558" w:rsidP="000F74EF">
      <w:pPr>
        <w:pStyle w:val="dotpoints"/>
        <w:tabs>
          <w:tab w:val="clear" w:pos="720"/>
          <w:tab w:val="left" w:pos="426"/>
        </w:tabs>
        <w:ind w:left="426" w:hanging="426"/>
      </w:pPr>
      <w:proofErr w:type="gramStart"/>
      <w:r>
        <w:t>r</w:t>
      </w:r>
      <w:r w:rsidR="004A4239">
        <w:t>elied</w:t>
      </w:r>
      <w:proofErr w:type="gramEnd"/>
      <w:r w:rsidR="004A4239">
        <w:t xml:space="preserve"> on c</w:t>
      </w:r>
      <w:r w:rsidR="002B388A">
        <w:t>losed questions with rehearsed answers</w:t>
      </w:r>
      <w:r>
        <w:t>,</w:t>
      </w:r>
      <w:r w:rsidR="002B388A">
        <w:t xml:space="preserve"> </w:t>
      </w:r>
      <w:r w:rsidR="004A4239">
        <w:t xml:space="preserve">and </w:t>
      </w:r>
      <w:r>
        <w:t xml:space="preserve">did not allow for the </w:t>
      </w:r>
      <w:r w:rsidR="002B388A">
        <w:t>interaction to be initiated, sustained</w:t>
      </w:r>
      <w:r>
        <w:t>,</w:t>
      </w:r>
      <w:r w:rsidR="002B388A">
        <w:t xml:space="preserve"> </w:t>
      </w:r>
      <w:r w:rsidR="000F74EF">
        <w:t>or</w:t>
      </w:r>
      <w:r w:rsidR="002B388A">
        <w:t xml:space="preserve"> spontaneous. Natural and spontaneous</w:t>
      </w:r>
      <w:r>
        <w:t xml:space="preserve"> topic shifts were not evident</w:t>
      </w:r>
    </w:p>
    <w:p w14:paraId="03E0A999" w14:textId="0C10C651" w:rsidR="002B388A" w:rsidRDefault="00B00558" w:rsidP="000F74EF">
      <w:pPr>
        <w:pStyle w:val="dotpoints"/>
        <w:tabs>
          <w:tab w:val="clear" w:pos="720"/>
          <w:tab w:val="left" w:pos="426"/>
        </w:tabs>
        <w:ind w:left="426" w:hanging="426"/>
      </w:pPr>
      <w:proofErr w:type="gramStart"/>
      <w:r>
        <w:t>a</w:t>
      </w:r>
      <w:r w:rsidR="009E1524">
        <w:t>llowed</w:t>
      </w:r>
      <w:proofErr w:type="gramEnd"/>
      <w:r w:rsidR="009E1524">
        <w:t xml:space="preserve"> the</w:t>
      </w:r>
      <w:r w:rsidR="002B388A">
        <w:t xml:space="preserve"> use of cue cards</w:t>
      </w:r>
      <w:r>
        <w:t>,</w:t>
      </w:r>
      <w:r w:rsidR="002B388A">
        <w:t xml:space="preserve"> </w:t>
      </w:r>
      <w:r w:rsidR="009E1524">
        <w:t xml:space="preserve">which </w:t>
      </w:r>
      <w:r>
        <w:t xml:space="preserve">hampered fluency and intonation and </w:t>
      </w:r>
      <w:r w:rsidR="002B388A">
        <w:t>did not allow for spontaneous c</w:t>
      </w:r>
      <w:r>
        <w:t>onversation and depth of ideas.</w:t>
      </w:r>
    </w:p>
    <w:p w14:paraId="2F79AFB1" w14:textId="77777777" w:rsidR="008D18A8" w:rsidRDefault="008D18A8" w:rsidP="002B388A">
      <w:pPr>
        <w:pStyle w:val="dotpoints"/>
        <w:numPr>
          <w:ilvl w:val="0"/>
          <w:numId w:val="0"/>
        </w:numPr>
        <w:tabs>
          <w:tab w:val="left" w:pos="426"/>
        </w:tabs>
        <w:ind w:left="426"/>
      </w:pPr>
    </w:p>
    <w:p w14:paraId="6A55E9D9" w14:textId="3B0A444B" w:rsidR="008D18A8" w:rsidRPr="002B388A" w:rsidRDefault="008D18A8" w:rsidP="002B388A">
      <w:pPr>
        <w:pStyle w:val="dotpoints"/>
        <w:numPr>
          <w:ilvl w:val="0"/>
          <w:numId w:val="0"/>
        </w:numPr>
        <w:ind w:left="360" w:hanging="360"/>
        <w:rPr>
          <w:rFonts w:ascii="Arial Narrow" w:hAnsi="Arial Narrow"/>
          <w:b/>
          <w:bCs/>
        </w:rPr>
      </w:pPr>
      <w:r w:rsidRPr="002B388A">
        <w:rPr>
          <w:rFonts w:ascii="Arial Narrow" w:hAnsi="Arial Narrow"/>
          <w:b/>
          <w:bCs/>
        </w:rPr>
        <w:t xml:space="preserve">The more successful </w:t>
      </w:r>
      <w:r w:rsidR="00B00558">
        <w:rPr>
          <w:rFonts w:ascii="Arial Narrow" w:hAnsi="Arial Narrow"/>
          <w:b/>
          <w:bCs/>
        </w:rPr>
        <w:t>responses</w:t>
      </w:r>
    </w:p>
    <w:p w14:paraId="7F4B01F8" w14:textId="31725D2F" w:rsidR="00A0146A" w:rsidRDefault="00B00558" w:rsidP="002B388A">
      <w:pPr>
        <w:pStyle w:val="dotpoints"/>
        <w:tabs>
          <w:tab w:val="clear" w:pos="720"/>
          <w:tab w:val="left" w:pos="426"/>
        </w:tabs>
        <w:ind w:left="426" w:hanging="426"/>
      </w:pPr>
      <w:r>
        <w:t>i</w:t>
      </w:r>
      <w:r w:rsidR="008B5D98">
        <w:t>nitiated</w:t>
      </w:r>
      <w:r w:rsidR="002B388A">
        <w:t xml:space="preserve"> and</w:t>
      </w:r>
      <w:r w:rsidR="008B5D98">
        <w:t xml:space="preserve"> sustained </w:t>
      </w:r>
      <w:r w:rsidR="002B388A">
        <w:t xml:space="preserve">the interaction </w:t>
      </w:r>
      <w:r w:rsidR="008B5D98">
        <w:t>across a range of topics</w:t>
      </w:r>
      <w:r w:rsidR="002B388A">
        <w:t xml:space="preserve"> and responded spontaneously to natural shifts in the conversation</w:t>
      </w:r>
    </w:p>
    <w:p w14:paraId="45625F1C" w14:textId="065D2239" w:rsidR="002B388A" w:rsidRDefault="00B00558" w:rsidP="000D387F">
      <w:pPr>
        <w:pStyle w:val="dotpoints"/>
        <w:tabs>
          <w:tab w:val="clear" w:pos="720"/>
          <w:tab w:val="left" w:pos="426"/>
        </w:tabs>
        <w:ind w:left="426" w:hanging="426"/>
      </w:pPr>
      <w:r>
        <w:t>c</w:t>
      </w:r>
      <w:r w:rsidR="008D18A8">
        <w:t>onveyed genuine interest in the topics discussed</w:t>
      </w:r>
    </w:p>
    <w:p w14:paraId="7D87B34A" w14:textId="00DDBCC8" w:rsidR="000D387F" w:rsidRDefault="00B00558" w:rsidP="008D18A8">
      <w:pPr>
        <w:pStyle w:val="dotpoints"/>
        <w:tabs>
          <w:tab w:val="clear" w:pos="720"/>
          <w:tab w:val="left" w:pos="426"/>
        </w:tabs>
        <w:ind w:left="426" w:hanging="426"/>
      </w:pPr>
      <w:proofErr w:type="gramStart"/>
      <w:r>
        <w:t>p</w:t>
      </w:r>
      <w:r w:rsidR="008D18A8">
        <w:t>rovided</w:t>
      </w:r>
      <w:proofErr w:type="gramEnd"/>
      <w:r w:rsidR="008D18A8">
        <w:t xml:space="preserve"> responses that were</w:t>
      </w:r>
      <w:r w:rsidR="009F430D">
        <w:t xml:space="preserve"> consistently relevant</w:t>
      </w:r>
      <w:r>
        <w:t>,</w:t>
      </w:r>
      <w:r w:rsidR="009F430D">
        <w:t xml:space="preserve"> </w:t>
      </w:r>
      <w:r w:rsidR="00AA0BD3">
        <w:t xml:space="preserve">and where appropriate were </w:t>
      </w:r>
      <w:r w:rsidR="008D18A8">
        <w:t xml:space="preserve">able to discuss </w:t>
      </w:r>
      <w:r w:rsidR="00AA0BD3">
        <w:t xml:space="preserve">in more detail. </w:t>
      </w:r>
    </w:p>
    <w:p w14:paraId="59F615B1" w14:textId="77777777" w:rsidR="000D387F" w:rsidRDefault="000D387F" w:rsidP="000D387F">
      <w:pPr>
        <w:pStyle w:val="dotpoints"/>
        <w:numPr>
          <w:ilvl w:val="0"/>
          <w:numId w:val="0"/>
        </w:numPr>
        <w:tabs>
          <w:tab w:val="left" w:pos="426"/>
        </w:tabs>
        <w:ind w:left="426" w:hanging="426"/>
      </w:pPr>
    </w:p>
    <w:p w14:paraId="75F32E62" w14:textId="77777777" w:rsidR="005B6BB8" w:rsidRDefault="005B6BB8">
      <w:pPr>
        <w:rPr>
          <w:rFonts w:ascii="Arial Narrow" w:hAnsi="Arial Narrow" w:cs="Arial"/>
          <w:b/>
          <w:bCs/>
          <w:szCs w:val="22"/>
        </w:rPr>
      </w:pPr>
      <w:r>
        <w:rPr>
          <w:rFonts w:ascii="Arial Narrow" w:hAnsi="Arial Narrow"/>
          <w:b/>
          <w:bCs/>
        </w:rPr>
        <w:br w:type="page"/>
      </w:r>
    </w:p>
    <w:p w14:paraId="060E0A01" w14:textId="2054F2CC" w:rsidR="00AA0BD3" w:rsidRDefault="00AA0BD3" w:rsidP="00AA0BD3">
      <w:pPr>
        <w:pStyle w:val="dotpoints"/>
        <w:numPr>
          <w:ilvl w:val="0"/>
          <w:numId w:val="0"/>
        </w:numPr>
        <w:rPr>
          <w:b/>
          <w:bCs/>
        </w:rPr>
      </w:pPr>
      <w:r w:rsidRPr="00CF0A35">
        <w:rPr>
          <w:rFonts w:ascii="Arial Narrow" w:hAnsi="Arial Narrow"/>
          <w:b/>
          <w:bCs/>
        </w:rPr>
        <w:lastRenderedPageBreak/>
        <w:t>General information</w:t>
      </w:r>
    </w:p>
    <w:p w14:paraId="77B29129" w14:textId="0CDE81D5" w:rsidR="004A4239" w:rsidRDefault="004A4239" w:rsidP="004A4239">
      <w:pPr>
        <w:pStyle w:val="SOBodyText"/>
      </w:pPr>
      <w:r w:rsidRPr="00FB2078">
        <w:t xml:space="preserve">An interaction assessment task has to give students an opportunity to interact with others to exchange information, ideas, opinions, or experiences in </w:t>
      </w:r>
      <w:r>
        <w:t>Japanese</w:t>
      </w:r>
      <w:r w:rsidRPr="00FB2078">
        <w:t xml:space="preserve"> and must provide the opportunity for students to engage in spontaneous discussion with </w:t>
      </w:r>
      <w:proofErr w:type="gramStart"/>
      <w:r w:rsidRPr="00FB2078">
        <w:t>an</w:t>
      </w:r>
      <w:proofErr w:type="gramEnd"/>
      <w:r w:rsidRPr="00FB2078">
        <w:t xml:space="preserve"> interlocutor on an issue/topic/theme. </w:t>
      </w:r>
    </w:p>
    <w:p w14:paraId="6D4763D3" w14:textId="5A15EB7E" w:rsidR="00AA0BD3" w:rsidRDefault="004A4239" w:rsidP="00AA0BD3">
      <w:pPr>
        <w:rPr>
          <w:rFonts w:ascii="Arial" w:hAnsi="Arial" w:cs="Arial"/>
          <w:szCs w:val="22"/>
        </w:rPr>
      </w:pPr>
      <w:r>
        <w:rPr>
          <w:rFonts w:ascii="Arial" w:hAnsi="Arial" w:cs="Arial"/>
          <w:szCs w:val="22"/>
        </w:rPr>
        <w:t>Role plays</w:t>
      </w:r>
      <w:r w:rsidR="00AA0BD3">
        <w:rPr>
          <w:rFonts w:ascii="Arial" w:hAnsi="Arial" w:cs="Arial"/>
          <w:szCs w:val="22"/>
        </w:rPr>
        <w:t xml:space="preserve"> between two students or an interview with the teacher, where all answers </w:t>
      </w:r>
      <w:proofErr w:type="gramStart"/>
      <w:r w:rsidR="00AA0BD3">
        <w:rPr>
          <w:rFonts w:ascii="Arial" w:hAnsi="Arial" w:cs="Arial"/>
          <w:szCs w:val="22"/>
        </w:rPr>
        <w:t>have been rehearsed</w:t>
      </w:r>
      <w:proofErr w:type="gramEnd"/>
      <w:r w:rsidR="00B00558">
        <w:rPr>
          <w:rFonts w:ascii="Arial" w:hAnsi="Arial" w:cs="Arial"/>
          <w:szCs w:val="22"/>
        </w:rPr>
        <w:t>,</w:t>
      </w:r>
      <w:r>
        <w:rPr>
          <w:rFonts w:ascii="Arial" w:hAnsi="Arial" w:cs="Arial"/>
          <w:szCs w:val="22"/>
        </w:rPr>
        <w:t xml:space="preserve"> are not appropriate tasks for this assessment</w:t>
      </w:r>
      <w:r w:rsidR="00B44450">
        <w:rPr>
          <w:rFonts w:ascii="Arial" w:hAnsi="Arial" w:cs="Arial"/>
          <w:szCs w:val="22"/>
        </w:rPr>
        <w:t>.</w:t>
      </w:r>
    </w:p>
    <w:p w14:paraId="18EC2309" w14:textId="77777777" w:rsidR="004A4239" w:rsidRDefault="004A4239" w:rsidP="00AA0BD3">
      <w:pPr>
        <w:rPr>
          <w:rFonts w:ascii="Arial" w:hAnsi="Arial" w:cs="Arial"/>
          <w:szCs w:val="22"/>
        </w:rPr>
      </w:pPr>
    </w:p>
    <w:p w14:paraId="17FA13E0" w14:textId="315B67FB" w:rsidR="00AA0BD3" w:rsidRPr="005F4F86" w:rsidRDefault="00AA0BD3" w:rsidP="00AA0BD3">
      <w:pPr>
        <w:rPr>
          <w:rFonts w:ascii="Arial" w:hAnsi="Arial" w:cs="Arial"/>
          <w:szCs w:val="22"/>
        </w:rPr>
      </w:pPr>
      <w:r>
        <w:rPr>
          <w:rFonts w:ascii="Arial" w:hAnsi="Arial" w:cs="Arial"/>
          <w:szCs w:val="22"/>
        </w:rPr>
        <w:t>Please check that audio files are audible for moderation.</w:t>
      </w:r>
      <w:r w:rsidR="00B00558">
        <w:rPr>
          <w:rFonts w:ascii="Arial" w:hAnsi="Arial" w:cs="Arial"/>
          <w:szCs w:val="22"/>
        </w:rPr>
        <w:t xml:space="preserve"> </w:t>
      </w:r>
      <w:r>
        <w:rPr>
          <w:rFonts w:ascii="Arial" w:hAnsi="Arial" w:cs="Arial"/>
          <w:szCs w:val="22"/>
        </w:rPr>
        <w:t>Two copies of audio files are useful for moderation.</w:t>
      </w:r>
    </w:p>
    <w:p w14:paraId="7C767934" w14:textId="77777777" w:rsidR="008B5D98" w:rsidRDefault="008B5D98" w:rsidP="008B5D98">
      <w:pPr>
        <w:pStyle w:val="AssessmentTypeHeading"/>
      </w:pPr>
      <w:r>
        <w:t>Text Production</w:t>
      </w:r>
    </w:p>
    <w:p w14:paraId="6814C7E2" w14:textId="5355DB81" w:rsidR="007207B1" w:rsidRPr="00B44450" w:rsidRDefault="007207B1" w:rsidP="00B44450">
      <w:pPr>
        <w:pStyle w:val="SOBodyText"/>
      </w:pPr>
      <w:r w:rsidRPr="00B44450">
        <w:t>T</w:t>
      </w:r>
      <w:r w:rsidR="004A4239" w:rsidRPr="00B44450">
        <w:t xml:space="preserve">here was a range of </w:t>
      </w:r>
      <w:r w:rsidRPr="00B44450">
        <w:t>task design</w:t>
      </w:r>
      <w:r w:rsidR="004A4239" w:rsidRPr="00B44450">
        <w:t>s</w:t>
      </w:r>
      <w:r w:rsidRPr="00B44450">
        <w:t>, topics</w:t>
      </w:r>
      <w:r w:rsidR="00B00558" w:rsidRPr="00B44450">
        <w:t>,</w:t>
      </w:r>
      <w:r w:rsidRPr="00B44450">
        <w:t xml:space="preserve"> and text types</w:t>
      </w:r>
      <w:r w:rsidR="004A4239" w:rsidRPr="00B44450">
        <w:t xml:space="preserve"> for the text production assessment.</w:t>
      </w:r>
    </w:p>
    <w:p w14:paraId="00451D05" w14:textId="59C9F264" w:rsidR="007207B1" w:rsidRPr="00B44450" w:rsidRDefault="007207B1" w:rsidP="00B44450">
      <w:pPr>
        <w:pStyle w:val="SOBodyText"/>
      </w:pPr>
      <w:r w:rsidRPr="00B44450">
        <w:t xml:space="preserve">Length </w:t>
      </w:r>
      <w:proofErr w:type="gramStart"/>
      <w:r w:rsidRPr="00B44450">
        <w:t>was varied</w:t>
      </w:r>
      <w:proofErr w:type="gramEnd"/>
      <w:r w:rsidRPr="00B44450">
        <w:t xml:space="preserve">. Many schools </w:t>
      </w:r>
      <w:r w:rsidR="00B00558" w:rsidRPr="00B44450">
        <w:t>chose to include two different text p</w:t>
      </w:r>
      <w:r w:rsidR="00B44450">
        <w:t>roductions in the folio, which</w:t>
      </w:r>
      <w:r w:rsidR="00AA0BD3" w:rsidRPr="00B44450">
        <w:t xml:space="preserve"> varied in text type and topic.</w:t>
      </w:r>
    </w:p>
    <w:p w14:paraId="7632A754" w14:textId="73D867A5" w:rsidR="008B5D98" w:rsidRPr="00140DD1" w:rsidRDefault="008B5D98" w:rsidP="003C7EC7">
      <w:pPr>
        <w:pStyle w:val="dotpoints"/>
        <w:numPr>
          <w:ilvl w:val="0"/>
          <w:numId w:val="0"/>
        </w:numPr>
        <w:spacing w:before="240"/>
        <w:ind w:left="357" w:hanging="357"/>
        <w:rPr>
          <w:rFonts w:ascii="Arial Narrow" w:hAnsi="Arial Narrow"/>
          <w:b/>
          <w:bCs/>
        </w:rPr>
      </w:pPr>
      <w:r w:rsidRPr="00140DD1">
        <w:rPr>
          <w:rFonts w:ascii="Arial Narrow" w:hAnsi="Arial Narrow"/>
          <w:b/>
          <w:bCs/>
        </w:rPr>
        <w:t xml:space="preserve">The more successful </w:t>
      </w:r>
      <w:r w:rsidR="00B00558">
        <w:rPr>
          <w:rFonts w:ascii="Arial Narrow" w:hAnsi="Arial Narrow"/>
          <w:b/>
          <w:bCs/>
        </w:rPr>
        <w:t>responses</w:t>
      </w:r>
    </w:p>
    <w:p w14:paraId="0A4F7276" w14:textId="458BBE0E" w:rsidR="008B5D98" w:rsidRDefault="00B00558" w:rsidP="00B00558">
      <w:pPr>
        <w:pStyle w:val="dotpoints"/>
        <w:tabs>
          <w:tab w:val="clear" w:pos="720"/>
          <w:tab w:val="left" w:pos="426"/>
        </w:tabs>
        <w:ind w:left="426" w:hanging="426"/>
      </w:pPr>
      <w:proofErr w:type="gramStart"/>
      <w:r>
        <w:t>came</w:t>
      </w:r>
      <w:proofErr w:type="gramEnd"/>
      <w:r>
        <w:t xml:space="preserve"> from tasks that p</w:t>
      </w:r>
      <w:r w:rsidR="008B5D98">
        <w:t>rovided students</w:t>
      </w:r>
      <w:r>
        <w:t xml:space="preserve"> with</w:t>
      </w:r>
      <w:r w:rsidR="008B5D98">
        <w:t xml:space="preserve"> the opportunity to </w:t>
      </w:r>
      <w:r w:rsidR="00BA11A6">
        <w:t xml:space="preserve">create </w:t>
      </w:r>
      <w:r w:rsidR="00F17876">
        <w:t xml:space="preserve">an individual piece of writing. </w:t>
      </w:r>
      <w:r w:rsidR="00BA11A6">
        <w:t>This</w:t>
      </w:r>
      <w:r w:rsidR="00F17876">
        <w:t xml:space="preserve"> </w:t>
      </w:r>
      <w:r w:rsidR="00BA11A6">
        <w:t xml:space="preserve">enabled </w:t>
      </w:r>
      <w:r w:rsidR="00AA0BD3">
        <w:t xml:space="preserve">each </w:t>
      </w:r>
      <w:r w:rsidR="00BA11A6">
        <w:t xml:space="preserve">student to create </w:t>
      </w:r>
      <w:r w:rsidR="00AA0BD3">
        <w:t>individual work with b</w:t>
      </w:r>
      <w:r w:rsidR="00BA11A6">
        <w:t xml:space="preserve">readth in the treatment of the topic. </w:t>
      </w:r>
    </w:p>
    <w:p w14:paraId="2056E989" w14:textId="77777777" w:rsidR="00A77A6C" w:rsidRDefault="00A77A6C" w:rsidP="002B388A">
      <w:pPr>
        <w:pStyle w:val="dotpoints"/>
        <w:numPr>
          <w:ilvl w:val="0"/>
          <w:numId w:val="0"/>
        </w:numPr>
        <w:tabs>
          <w:tab w:val="left" w:pos="426"/>
        </w:tabs>
        <w:ind w:left="426"/>
      </w:pPr>
    </w:p>
    <w:p w14:paraId="24E6CEAB" w14:textId="77777777" w:rsidR="008B5D98" w:rsidRPr="00140DD1" w:rsidRDefault="008B5D98" w:rsidP="008B5D98">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14:paraId="3C16C894" w14:textId="2F65EF53" w:rsidR="000D387F" w:rsidRDefault="00B00558" w:rsidP="00A77A6C">
      <w:pPr>
        <w:pStyle w:val="dotpoints"/>
        <w:tabs>
          <w:tab w:val="clear" w:pos="720"/>
          <w:tab w:val="num" w:pos="360"/>
          <w:tab w:val="left" w:pos="426"/>
        </w:tabs>
        <w:ind w:left="426" w:hanging="426"/>
      </w:pPr>
      <w:proofErr w:type="gramStart"/>
      <w:r>
        <w:t>came</w:t>
      </w:r>
      <w:proofErr w:type="gramEnd"/>
      <w:r>
        <w:t xml:space="preserve"> from tasks that w</w:t>
      </w:r>
      <w:r w:rsidR="00A77A6C">
        <w:t>ere overly s</w:t>
      </w:r>
      <w:r w:rsidR="00BA11A6">
        <w:t xml:space="preserve">caffolded by the teacher </w:t>
      </w:r>
      <w:r w:rsidR="00A77A6C">
        <w:t xml:space="preserve">and </w:t>
      </w:r>
      <w:r w:rsidR="00BA11A6">
        <w:t xml:space="preserve">did not give students the </w:t>
      </w:r>
      <w:r w:rsidR="00A77A6C">
        <w:t xml:space="preserve">opportunity </w:t>
      </w:r>
      <w:r w:rsidR="00BA11A6">
        <w:t>to create texts whe</w:t>
      </w:r>
      <w:r w:rsidR="00AA0BD3">
        <w:t xml:space="preserve">re the content was </w:t>
      </w:r>
      <w:r w:rsidR="00BA11A6">
        <w:t>varied.</w:t>
      </w:r>
      <w:r w:rsidR="008B5D98" w:rsidDel="008B5D98">
        <w:t xml:space="preserve"> </w:t>
      </w:r>
    </w:p>
    <w:p w14:paraId="7D9FC1A0" w14:textId="77777777" w:rsidR="00BA11A6" w:rsidRPr="00CD32DE" w:rsidRDefault="00BA11A6" w:rsidP="00BA11A6">
      <w:pPr>
        <w:pStyle w:val="AssessmentTypeHeading"/>
      </w:pPr>
      <w:r>
        <w:t>Text Analysis</w:t>
      </w:r>
    </w:p>
    <w:p w14:paraId="74D4093D" w14:textId="77777777" w:rsidR="00BA11A6" w:rsidRPr="005B6BB8" w:rsidRDefault="00BA11A6" w:rsidP="00BA11A6">
      <w:pPr>
        <w:pStyle w:val="dotpoints"/>
        <w:numPr>
          <w:ilvl w:val="0"/>
          <w:numId w:val="0"/>
        </w:numPr>
        <w:ind w:left="360" w:hanging="360"/>
      </w:pPr>
    </w:p>
    <w:p w14:paraId="05735B94" w14:textId="1E391864" w:rsidR="00BA11A6" w:rsidRPr="00140DD1" w:rsidRDefault="00BA11A6" w:rsidP="00A77A6C">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C33832">
        <w:rPr>
          <w:rFonts w:ascii="Arial Narrow" w:hAnsi="Arial Narrow"/>
          <w:b/>
          <w:bCs/>
        </w:rPr>
        <w:t>responses</w:t>
      </w:r>
    </w:p>
    <w:p w14:paraId="418606C4" w14:textId="5EA6643A" w:rsidR="00A77A6C" w:rsidRDefault="00C33832" w:rsidP="00634E8C">
      <w:pPr>
        <w:pStyle w:val="dotpoints"/>
        <w:tabs>
          <w:tab w:val="clear" w:pos="720"/>
          <w:tab w:val="left" w:pos="426"/>
        </w:tabs>
        <w:ind w:left="426" w:hanging="426"/>
      </w:pPr>
      <w:r>
        <w:t>came from tasks that w</w:t>
      </w:r>
      <w:r w:rsidR="00A77A6C" w:rsidRPr="002D1AF7">
        <w:t xml:space="preserve">ere designed to give all students the opportunity to achieve at the highest level of the performance standards by providing the opportunity to </w:t>
      </w:r>
      <w:r w:rsidR="00B44450">
        <w:t>address specific feature IR2, ‘A</w:t>
      </w:r>
      <w:r w:rsidR="00A77A6C" w:rsidRPr="002D1AF7">
        <w:t xml:space="preserve">nalysis of the </w:t>
      </w:r>
      <w:r w:rsidR="00A77A6C">
        <w:t>language in texts’</w:t>
      </w:r>
      <w:r w:rsidR="00B44450">
        <w:t>,</w:t>
      </w:r>
      <w:r w:rsidR="00A77A6C">
        <w:t xml:space="preserve"> and </w:t>
      </w:r>
      <w:r w:rsidR="00A77A6C" w:rsidRPr="002D1AF7">
        <w:t>sufficient text</w:t>
      </w:r>
      <w:r w:rsidR="00A77A6C">
        <w:t>s</w:t>
      </w:r>
      <w:r w:rsidR="00A77A6C" w:rsidRPr="002D1AF7">
        <w:t xml:space="preserve"> and/or questions to cover the scope of the performance standards</w:t>
      </w:r>
    </w:p>
    <w:p w14:paraId="450CC75C" w14:textId="3CC3B178" w:rsidR="00A77A6C" w:rsidRPr="00944765" w:rsidRDefault="00C33832" w:rsidP="00634E8C">
      <w:pPr>
        <w:pStyle w:val="dotpoints"/>
        <w:tabs>
          <w:tab w:val="clear" w:pos="720"/>
          <w:tab w:val="left" w:pos="426"/>
        </w:tabs>
        <w:ind w:left="426" w:hanging="426"/>
      </w:pPr>
      <w:proofErr w:type="gramStart"/>
      <w:r>
        <w:t>came</w:t>
      </w:r>
      <w:proofErr w:type="gramEnd"/>
      <w:r>
        <w:t xml:space="preserve"> from tasks that p</w:t>
      </w:r>
      <w:r w:rsidR="00A77A6C">
        <w:t xml:space="preserve">rovided </w:t>
      </w:r>
      <w:r>
        <w:t>an</w:t>
      </w:r>
      <w:r w:rsidR="00A77A6C">
        <w:t xml:space="preserve"> </w:t>
      </w:r>
      <w:r w:rsidR="00A77A6C" w:rsidRPr="00944765">
        <w:t xml:space="preserve">opportunity </w:t>
      </w:r>
      <w:r w:rsidR="00A77A6C">
        <w:t xml:space="preserve">for students </w:t>
      </w:r>
      <w:r w:rsidR="00A77A6C" w:rsidRPr="00944765">
        <w:t>to demonstrate learning of interpretation, evaluation, and reflection.</w:t>
      </w:r>
    </w:p>
    <w:p w14:paraId="12C772B5" w14:textId="77777777" w:rsidR="00680EAF" w:rsidRPr="002B388A" w:rsidRDefault="00680EAF" w:rsidP="007906DE">
      <w:pPr>
        <w:pStyle w:val="dotpoints"/>
        <w:numPr>
          <w:ilvl w:val="0"/>
          <w:numId w:val="0"/>
        </w:numPr>
        <w:tabs>
          <w:tab w:val="left" w:pos="426"/>
        </w:tabs>
        <w:rPr>
          <w:b/>
          <w:bCs/>
        </w:rPr>
      </w:pPr>
    </w:p>
    <w:p w14:paraId="6FC6D967" w14:textId="77777777" w:rsidR="00BA11A6" w:rsidRDefault="00BA11A6" w:rsidP="002B388A">
      <w:pPr>
        <w:pStyle w:val="dotpoints"/>
        <w:numPr>
          <w:ilvl w:val="0"/>
          <w:numId w:val="0"/>
        </w:numPr>
        <w:tabs>
          <w:tab w:val="left" w:pos="426"/>
        </w:tabs>
        <w:rPr>
          <w:b/>
          <w:bCs/>
        </w:rPr>
      </w:pPr>
      <w:r w:rsidRPr="00CF0A35">
        <w:rPr>
          <w:rFonts w:ascii="Arial Narrow" w:hAnsi="Arial Narrow"/>
          <w:b/>
          <w:bCs/>
        </w:rPr>
        <w:t>General information</w:t>
      </w:r>
    </w:p>
    <w:p w14:paraId="3A8F3051" w14:textId="77777777" w:rsidR="00BA11A6" w:rsidRPr="002B388A" w:rsidRDefault="00BA11A6" w:rsidP="00BA11A6">
      <w:pPr>
        <w:rPr>
          <w:rFonts w:ascii="Arial" w:hAnsi="Arial" w:cs="Arial"/>
          <w:b/>
          <w:szCs w:val="22"/>
        </w:rPr>
      </w:pPr>
    </w:p>
    <w:p w14:paraId="223D5C7C" w14:textId="34B8C671" w:rsidR="00BA11A6" w:rsidRPr="007906DE" w:rsidRDefault="00BA11A6" w:rsidP="00A800ED">
      <w:pPr>
        <w:pStyle w:val="dotpoints"/>
        <w:tabs>
          <w:tab w:val="clear" w:pos="720"/>
          <w:tab w:val="left" w:pos="426"/>
        </w:tabs>
        <w:ind w:left="426" w:hanging="426"/>
      </w:pPr>
      <w:r w:rsidRPr="007906DE">
        <w:t xml:space="preserve">Teachers should provide a copy of the listening script </w:t>
      </w:r>
      <w:r w:rsidR="00634E8C" w:rsidRPr="007906DE">
        <w:t>for moderation</w:t>
      </w:r>
      <w:r w:rsidRPr="007906DE">
        <w:t>.</w:t>
      </w:r>
    </w:p>
    <w:p w14:paraId="6DD9E3C1" w14:textId="17C82AF9" w:rsidR="00BA11A6" w:rsidRPr="00B44450" w:rsidRDefault="00AB3885" w:rsidP="000D387F">
      <w:pPr>
        <w:pStyle w:val="dotpoints"/>
        <w:tabs>
          <w:tab w:val="clear" w:pos="720"/>
          <w:tab w:val="left" w:pos="426"/>
        </w:tabs>
        <w:ind w:left="426" w:hanging="426"/>
      </w:pPr>
      <w:r w:rsidRPr="007906DE">
        <w:t xml:space="preserve">If using </w:t>
      </w:r>
      <w:r w:rsidR="00634E8C">
        <w:t xml:space="preserve">tasks from </w:t>
      </w:r>
      <w:r w:rsidRPr="007906DE">
        <w:t xml:space="preserve">past </w:t>
      </w:r>
      <w:r w:rsidR="00634E8C">
        <w:t xml:space="preserve">written </w:t>
      </w:r>
      <w:r w:rsidRPr="007906DE">
        <w:t>examination</w:t>
      </w:r>
      <w:r w:rsidR="00F17876" w:rsidRPr="007906DE">
        <w:t>s</w:t>
      </w:r>
      <w:r w:rsidRPr="007906DE">
        <w:t xml:space="preserve">, </w:t>
      </w:r>
      <w:r w:rsidR="000F74EF">
        <w:t xml:space="preserve">teachers should </w:t>
      </w:r>
      <w:r w:rsidRPr="007906DE">
        <w:t>ensure that questions re</w:t>
      </w:r>
      <w:r w:rsidR="009F27D2" w:rsidRPr="007906DE">
        <w:t>lated</w:t>
      </w:r>
      <w:r w:rsidRPr="007906DE">
        <w:t xml:space="preserve"> to language analysis are included</w:t>
      </w:r>
      <w:r w:rsidR="007906DE">
        <w:t xml:space="preserve"> and that the questioning of the text(s) adequately covers the range of assessment design criteria and the scope of the performance standards.</w:t>
      </w:r>
    </w:p>
    <w:p w14:paraId="47962476" w14:textId="0AD27239" w:rsidR="001A0F23" w:rsidRDefault="001A0F23" w:rsidP="001A0F23">
      <w:pPr>
        <w:pStyle w:val="AssessmentTypeHeading"/>
      </w:pPr>
      <w:r w:rsidRPr="00D108CB">
        <w:t xml:space="preserve">Assessment Type </w:t>
      </w:r>
      <w:r w:rsidR="00B121CB">
        <w:t>2</w:t>
      </w:r>
      <w:r w:rsidRPr="00D108CB">
        <w:t>:</w:t>
      </w:r>
      <w:r w:rsidRPr="00F02D47">
        <w:t xml:space="preserve"> In</w:t>
      </w:r>
      <w:r w:rsidR="00AA0BD3">
        <w:t>-d</w:t>
      </w:r>
      <w:r w:rsidR="00AB3885">
        <w:t>epth Study</w:t>
      </w:r>
    </w:p>
    <w:p w14:paraId="6601A638" w14:textId="77777777" w:rsidR="00B121CB" w:rsidRDefault="00B121CB" w:rsidP="00B121CB">
      <w:pPr>
        <w:pStyle w:val="dotpoints"/>
        <w:numPr>
          <w:ilvl w:val="0"/>
          <w:numId w:val="0"/>
        </w:numPr>
        <w:ind w:left="360" w:hanging="360"/>
        <w:rPr>
          <w:b/>
          <w:bCs/>
        </w:rPr>
      </w:pPr>
    </w:p>
    <w:p w14:paraId="06EE7121" w14:textId="77777777" w:rsidR="009F751E" w:rsidRPr="009F751E" w:rsidRDefault="009F751E" w:rsidP="009F751E">
      <w:pPr>
        <w:rPr>
          <w:rFonts w:ascii="Arial" w:eastAsia="Times New Roman" w:hAnsi="Arial" w:cs="Arial"/>
          <w:szCs w:val="22"/>
        </w:rPr>
      </w:pPr>
      <w:r w:rsidRPr="009F751E">
        <w:rPr>
          <w:rFonts w:ascii="Arial" w:eastAsia="Times New Roman" w:hAnsi="Arial" w:cs="Arial"/>
          <w:szCs w:val="22"/>
        </w:rPr>
        <w:t xml:space="preserve">Students need to be </w:t>
      </w:r>
      <w:proofErr w:type="gramStart"/>
      <w:r w:rsidRPr="009F751E">
        <w:rPr>
          <w:rFonts w:ascii="Arial" w:eastAsia="Times New Roman" w:hAnsi="Arial" w:cs="Arial"/>
          <w:szCs w:val="22"/>
        </w:rPr>
        <w:t>supported</w:t>
      </w:r>
      <w:proofErr w:type="gramEnd"/>
      <w:r w:rsidRPr="009F751E">
        <w:rPr>
          <w:rFonts w:ascii="Arial" w:eastAsia="Times New Roman" w:hAnsi="Arial" w:cs="Arial"/>
          <w:szCs w:val="22"/>
        </w:rPr>
        <w:t xml:space="preserve"> through appropriate task design for the oral presentation and written response. Although these two tasks </w:t>
      </w:r>
      <w:proofErr w:type="gramStart"/>
      <w:r w:rsidRPr="009F751E">
        <w:rPr>
          <w:rFonts w:ascii="Arial" w:eastAsia="Times New Roman" w:hAnsi="Arial" w:cs="Arial"/>
          <w:szCs w:val="22"/>
        </w:rPr>
        <w:t>are based</w:t>
      </w:r>
      <w:proofErr w:type="gramEnd"/>
      <w:r w:rsidRPr="009F751E">
        <w:rPr>
          <w:rFonts w:ascii="Arial" w:eastAsia="Times New Roman" w:hAnsi="Arial" w:cs="Arial"/>
          <w:szCs w:val="22"/>
        </w:rPr>
        <w:t xml:space="preserve"> on the same topic, they have a different purpose, context, and audience. The oral presentation </w:t>
      </w:r>
      <w:r w:rsidRPr="009F751E">
        <w:rPr>
          <w:rFonts w:ascii="Arial" w:eastAsia="Times New Roman" w:hAnsi="Arial" w:cs="Arial"/>
          <w:szCs w:val="22"/>
        </w:rPr>
        <w:lastRenderedPageBreak/>
        <w:t xml:space="preserve">must not be simply a reading of the written task. Students </w:t>
      </w:r>
      <w:proofErr w:type="gramStart"/>
      <w:r w:rsidRPr="009F751E">
        <w:rPr>
          <w:rFonts w:ascii="Arial" w:eastAsia="Times New Roman" w:hAnsi="Arial" w:cs="Arial"/>
          <w:szCs w:val="22"/>
        </w:rPr>
        <w:t>cannot be given</w:t>
      </w:r>
      <w:proofErr w:type="gramEnd"/>
      <w:r w:rsidRPr="009F751E">
        <w:rPr>
          <w:rFonts w:ascii="Arial" w:eastAsia="Times New Roman" w:hAnsi="Arial" w:cs="Arial"/>
          <w:szCs w:val="22"/>
        </w:rPr>
        <w:t xml:space="preserve"> credit twice for the same task.</w:t>
      </w:r>
    </w:p>
    <w:p w14:paraId="6852AD00" w14:textId="77777777" w:rsidR="00AA0BD3" w:rsidRDefault="00AA0BD3" w:rsidP="00B121CB">
      <w:pPr>
        <w:pStyle w:val="dotpoints"/>
        <w:numPr>
          <w:ilvl w:val="0"/>
          <w:numId w:val="0"/>
        </w:numPr>
        <w:ind w:left="360" w:hanging="360"/>
        <w:rPr>
          <w:rFonts w:ascii="Arial Narrow" w:hAnsi="Arial Narrow"/>
          <w:b/>
          <w:bCs/>
          <w:sz w:val="28"/>
          <w:szCs w:val="28"/>
        </w:rPr>
      </w:pPr>
    </w:p>
    <w:p w14:paraId="46C3C01A" w14:textId="77777777" w:rsidR="00AB3885" w:rsidRPr="002B388A" w:rsidRDefault="00AB3885" w:rsidP="00B121CB">
      <w:pPr>
        <w:pStyle w:val="dotpoints"/>
        <w:numPr>
          <w:ilvl w:val="0"/>
          <w:numId w:val="0"/>
        </w:numPr>
        <w:ind w:left="360" w:hanging="360"/>
        <w:rPr>
          <w:rFonts w:ascii="Arial Narrow" w:hAnsi="Arial Narrow"/>
          <w:b/>
          <w:bCs/>
          <w:sz w:val="28"/>
          <w:szCs w:val="28"/>
        </w:rPr>
      </w:pPr>
      <w:r w:rsidRPr="002B388A">
        <w:rPr>
          <w:rFonts w:ascii="Arial Narrow" w:hAnsi="Arial Narrow"/>
          <w:b/>
          <w:bCs/>
          <w:sz w:val="28"/>
          <w:szCs w:val="28"/>
        </w:rPr>
        <w:t>Oral Presentation</w:t>
      </w:r>
      <w:r w:rsidR="00F17876" w:rsidRPr="002B388A">
        <w:rPr>
          <w:rFonts w:ascii="Arial Narrow" w:hAnsi="Arial Narrow"/>
          <w:b/>
          <w:bCs/>
          <w:sz w:val="28"/>
          <w:szCs w:val="28"/>
        </w:rPr>
        <w:t xml:space="preserve"> in Japanese</w:t>
      </w:r>
    </w:p>
    <w:p w14:paraId="409CE955" w14:textId="77777777" w:rsidR="00AA0BD3" w:rsidRDefault="00AA0BD3" w:rsidP="00B121CB">
      <w:pPr>
        <w:pStyle w:val="dotpoints"/>
        <w:numPr>
          <w:ilvl w:val="0"/>
          <w:numId w:val="0"/>
        </w:numPr>
        <w:ind w:left="360" w:hanging="360"/>
        <w:rPr>
          <w:rFonts w:ascii="Arial Narrow" w:hAnsi="Arial Narrow"/>
          <w:b/>
          <w:bCs/>
        </w:rPr>
      </w:pPr>
    </w:p>
    <w:p w14:paraId="5EB025B0" w14:textId="00E04EA6" w:rsidR="00B121CB" w:rsidRPr="00CF0A35" w:rsidRDefault="00B121CB" w:rsidP="007906DE">
      <w:pPr>
        <w:pStyle w:val="dotpoints"/>
        <w:numPr>
          <w:ilvl w:val="0"/>
          <w:numId w:val="0"/>
        </w:numPr>
        <w:ind w:left="360" w:hanging="360"/>
        <w:rPr>
          <w:rFonts w:ascii="Arial Narrow" w:hAnsi="Arial Narrow"/>
          <w:b/>
          <w:bCs/>
        </w:rPr>
      </w:pPr>
      <w:r w:rsidRPr="00CF0A35">
        <w:rPr>
          <w:rFonts w:ascii="Arial Narrow" w:hAnsi="Arial Narrow"/>
          <w:b/>
          <w:bCs/>
        </w:rPr>
        <w:t xml:space="preserve">The more successful </w:t>
      </w:r>
      <w:r w:rsidR="00C33832">
        <w:rPr>
          <w:rFonts w:ascii="Arial Narrow" w:hAnsi="Arial Narrow"/>
          <w:b/>
          <w:bCs/>
        </w:rPr>
        <w:t>responses</w:t>
      </w:r>
    </w:p>
    <w:p w14:paraId="26A2B98A" w14:textId="5F95934E" w:rsidR="00B121CB" w:rsidRDefault="00C33832" w:rsidP="007906DE">
      <w:pPr>
        <w:pStyle w:val="dotpoints"/>
        <w:tabs>
          <w:tab w:val="clear" w:pos="720"/>
          <w:tab w:val="left" w:pos="426"/>
        </w:tabs>
        <w:ind w:left="426" w:hanging="426"/>
      </w:pPr>
      <w:r>
        <w:t>d</w:t>
      </w:r>
      <w:r w:rsidR="007906DE">
        <w:t>emonstrated</w:t>
      </w:r>
      <w:r w:rsidR="009F27D2">
        <w:t xml:space="preserve"> high levels of fluency and correct intonation when they were presenting and </w:t>
      </w:r>
      <w:r w:rsidR="007906DE">
        <w:t xml:space="preserve">did </w:t>
      </w:r>
      <w:r w:rsidR="009F27D2">
        <w:t xml:space="preserve">not </w:t>
      </w:r>
      <w:r>
        <w:t xml:space="preserve">read </w:t>
      </w:r>
      <w:r w:rsidR="007906DE">
        <w:t xml:space="preserve">directly from </w:t>
      </w:r>
      <w:r>
        <w:t>cue cards</w:t>
      </w:r>
    </w:p>
    <w:p w14:paraId="4BB4AC7D" w14:textId="3F3EC217" w:rsidR="00B121CB" w:rsidRDefault="00C33832" w:rsidP="007906DE">
      <w:pPr>
        <w:pStyle w:val="dotpoints"/>
        <w:tabs>
          <w:tab w:val="clear" w:pos="720"/>
          <w:tab w:val="left" w:pos="426"/>
        </w:tabs>
        <w:ind w:left="426" w:hanging="426"/>
      </w:pPr>
      <w:proofErr w:type="gramStart"/>
      <w:r>
        <w:t>w</w:t>
      </w:r>
      <w:r w:rsidR="007906DE">
        <w:t>ere</w:t>
      </w:r>
      <w:proofErr w:type="gramEnd"/>
      <w:r w:rsidR="00B03B6F">
        <w:t xml:space="preserve"> able to explore the topic using an extensive range</w:t>
      </w:r>
      <w:r>
        <w:t xml:space="preserve"> of complex linguistic features.</w:t>
      </w:r>
    </w:p>
    <w:p w14:paraId="6D4A0A94" w14:textId="77777777" w:rsidR="00B121CB" w:rsidRDefault="00B121CB" w:rsidP="00221532">
      <w:pPr>
        <w:pStyle w:val="dotpoints"/>
        <w:numPr>
          <w:ilvl w:val="0"/>
          <w:numId w:val="0"/>
        </w:numPr>
        <w:tabs>
          <w:tab w:val="left" w:pos="426"/>
        </w:tabs>
        <w:ind w:left="426" w:hanging="426"/>
      </w:pPr>
    </w:p>
    <w:p w14:paraId="4C84C16E" w14:textId="18A85F3F" w:rsidR="00B121CB" w:rsidRPr="00CF0A35" w:rsidRDefault="00B121CB" w:rsidP="007906DE">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 xml:space="preserve">The less successful </w:t>
      </w:r>
      <w:r w:rsidR="00C33832">
        <w:rPr>
          <w:rFonts w:ascii="Arial Narrow" w:hAnsi="Arial Narrow"/>
          <w:b/>
          <w:bCs/>
        </w:rPr>
        <w:t>responses</w:t>
      </w:r>
    </w:p>
    <w:p w14:paraId="1BFD87EF" w14:textId="5B7BC4E7" w:rsidR="00B121CB" w:rsidRDefault="00C33832" w:rsidP="007906DE">
      <w:pPr>
        <w:pStyle w:val="dotpoints"/>
        <w:tabs>
          <w:tab w:val="clear" w:pos="720"/>
          <w:tab w:val="num" w:pos="360"/>
          <w:tab w:val="left" w:pos="426"/>
        </w:tabs>
        <w:ind w:left="426" w:hanging="426"/>
      </w:pPr>
      <w:r>
        <w:t>were r</w:t>
      </w:r>
      <w:r w:rsidR="007906DE">
        <w:t xml:space="preserve">ead from </w:t>
      </w:r>
      <w:r w:rsidR="009F27D2">
        <w:t>cue cards</w:t>
      </w:r>
      <w:r>
        <w:t xml:space="preserve">, with </w:t>
      </w:r>
      <w:r w:rsidR="00B03B6F">
        <w:t xml:space="preserve">fluency and pronunciation at </w:t>
      </w:r>
      <w:r w:rsidR="007906DE">
        <w:t xml:space="preserve">a </w:t>
      </w:r>
      <w:r>
        <w:t>lower level</w:t>
      </w:r>
    </w:p>
    <w:p w14:paraId="68548FAC" w14:textId="6A1115A4" w:rsidR="00F37367" w:rsidRDefault="00C33832" w:rsidP="00221532">
      <w:pPr>
        <w:pStyle w:val="dotpoints"/>
        <w:tabs>
          <w:tab w:val="clear" w:pos="720"/>
          <w:tab w:val="num" w:pos="360"/>
          <w:tab w:val="left" w:pos="426"/>
        </w:tabs>
        <w:ind w:left="426" w:hanging="426"/>
      </w:pPr>
      <w:proofErr w:type="gramStart"/>
      <w:r>
        <w:t>u</w:t>
      </w:r>
      <w:r w:rsidR="00B03B6F">
        <w:t>sed</w:t>
      </w:r>
      <w:proofErr w:type="gramEnd"/>
      <w:r w:rsidR="00B03B6F">
        <w:t xml:space="preserve"> </w:t>
      </w:r>
      <w:r w:rsidR="007906DE">
        <w:t xml:space="preserve">internet translators </w:t>
      </w:r>
      <w:r w:rsidR="00B03B6F">
        <w:t xml:space="preserve">to assist with language beyond their capabilities and beyond the Stage 2 </w:t>
      </w:r>
      <w:r w:rsidR="00B44450">
        <w:t>subject outline</w:t>
      </w:r>
      <w:r w:rsidR="007906DE">
        <w:t xml:space="preserve"> or to translate sections of work</w:t>
      </w:r>
      <w:r>
        <w:t>.</w:t>
      </w:r>
    </w:p>
    <w:p w14:paraId="40D7FAC9" w14:textId="77777777" w:rsidR="00B121CB" w:rsidRDefault="00B121CB" w:rsidP="00B121CB">
      <w:pPr>
        <w:pStyle w:val="dotpoints"/>
        <w:numPr>
          <w:ilvl w:val="0"/>
          <w:numId w:val="0"/>
        </w:numPr>
      </w:pPr>
    </w:p>
    <w:p w14:paraId="38BCC11E" w14:textId="61FEB786" w:rsidR="00F37367" w:rsidRDefault="00F37367" w:rsidP="00F37367">
      <w:pPr>
        <w:pStyle w:val="dotpoints"/>
        <w:numPr>
          <w:ilvl w:val="0"/>
          <w:numId w:val="0"/>
        </w:numPr>
        <w:ind w:left="360" w:hanging="360"/>
        <w:rPr>
          <w:rFonts w:ascii="Arial Narrow" w:hAnsi="Arial Narrow"/>
          <w:b/>
          <w:bCs/>
          <w:sz w:val="28"/>
          <w:szCs w:val="28"/>
        </w:rPr>
      </w:pPr>
      <w:r w:rsidRPr="002B388A">
        <w:rPr>
          <w:rFonts w:ascii="Arial Narrow" w:hAnsi="Arial Narrow"/>
          <w:b/>
          <w:bCs/>
          <w:sz w:val="28"/>
          <w:szCs w:val="28"/>
        </w:rPr>
        <w:t>Written Response in Japanese</w:t>
      </w:r>
    </w:p>
    <w:p w14:paraId="5BBA9BF7" w14:textId="77777777" w:rsidR="009F751E" w:rsidRDefault="009F751E" w:rsidP="00F37367">
      <w:pPr>
        <w:pStyle w:val="dotpoints"/>
        <w:numPr>
          <w:ilvl w:val="0"/>
          <w:numId w:val="0"/>
        </w:numPr>
        <w:ind w:left="360" w:hanging="360"/>
        <w:rPr>
          <w:rFonts w:ascii="Arial Narrow" w:hAnsi="Arial Narrow"/>
          <w:b/>
          <w:bCs/>
          <w:sz w:val="28"/>
          <w:szCs w:val="28"/>
        </w:rPr>
      </w:pPr>
    </w:p>
    <w:p w14:paraId="6A3679D2" w14:textId="12A926CD" w:rsidR="00F37367" w:rsidRPr="00CF0A35" w:rsidRDefault="00F37367" w:rsidP="009F751E">
      <w:pPr>
        <w:pStyle w:val="dotpoints"/>
        <w:numPr>
          <w:ilvl w:val="0"/>
          <w:numId w:val="0"/>
        </w:numPr>
        <w:ind w:left="360" w:hanging="360"/>
        <w:rPr>
          <w:rFonts w:ascii="Arial Narrow" w:hAnsi="Arial Narrow"/>
          <w:b/>
          <w:bCs/>
        </w:rPr>
      </w:pPr>
      <w:r w:rsidRPr="00CF0A35">
        <w:rPr>
          <w:rFonts w:ascii="Arial Narrow" w:hAnsi="Arial Narrow"/>
          <w:b/>
          <w:bCs/>
        </w:rPr>
        <w:t xml:space="preserve">The more successful </w:t>
      </w:r>
      <w:r w:rsidR="00C33832">
        <w:rPr>
          <w:rFonts w:ascii="Arial Narrow" w:hAnsi="Arial Narrow"/>
          <w:b/>
          <w:bCs/>
        </w:rPr>
        <w:t>responses</w:t>
      </w:r>
    </w:p>
    <w:p w14:paraId="46EC578A" w14:textId="6E3FD512" w:rsidR="00F37367" w:rsidRDefault="00C33832" w:rsidP="009F751E">
      <w:pPr>
        <w:pStyle w:val="dotpoints"/>
        <w:tabs>
          <w:tab w:val="clear" w:pos="720"/>
          <w:tab w:val="left" w:pos="426"/>
        </w:tabs>
        <w:ind w:left="426" w:hanging="426"/>
      </w:pPr>
      <w:r>
        <w:t>e</w:t>
      </w:r>
      <w:r w:rsidR="009F751E">
        <w:t>xplored</w:t>
      </w:r>
      <w:r w:rsidR="00F37367">
        <w:t xml:space="preserve"> the topic using an extensive range</w:t>
      </w:r>
      <w:r>
        <w:t xml:space="preserve"> of complex linguistic features</w:t>
      </w:r>
    </w:p>
    <w:p w14:paraId="73E71256" w14:textId="4AA42FBC" w:rsidR="00F37367" w:rsidRDefault="00C33832" w:rsidP="009F751E">
      <w:pPr>
        <w:pStyle w:val="dotpoints"/>
        <w:tabs>
          <w:tab w:val="clear" w:pos="720"/>
          <w:tab w:val="left" w:pos="426"/>
        </w:tabs>
        <w:ind w:left="426" w:hanging="426"/>
      </w:pPr>
      <w:proofErr w:type="gramStart"/>
      <w:r>
        <w:t>c</w:t>
      </w:r>
      <w:r w:rsidR="009F751E">
        <w:t>reated</w:t>
      </w:r>
      <w:proofErr w:type="gramEnd"/>
      <w:r w:rsidR="009F751E">
        <w:t xml:space="preserve"> texts that </w:t>
      </w:r>
      <w:r w:rsidR="00F37367">
        <w:t xml:space="preserve">differed </w:t>
      </w:r>
      <w:r w:rsidR="009F751E">
        <w:t>in context, purpose</w:t>
      </w:r>
      <w:r>
        <w:t>,</w:t>
      </w:r>
      <w:r w:rsidR="009F751E">
        <w:t xml:space="preserve"> and audience from the </w:t>
      </w:r>
      <w:r>
        <w:t>oral p</w:t>
      </w:r>
      <w:r w:rsidR="00F37367">
        <w:t>resentation</w:t>
      </w:r>
      <w:r w:rsidR="000F74EF">
        <w:t>,</w:t>
      </w:r>
      <w:r w:rsidR="00F37367">
        <w:t xml:space="preserve"> and language was varied between both tasks.</w:t>
      </w:r>
    </w:p>
    <w:p w14:paraId="4ED803A6" w14:textId="77777777" w:rsidR="00F37367" w:rsidRDefault="00F37367" w:rsidP="00F37367">
      <w:pPr>
        <w:pStyle w:val="dotpoints"/>
        <w:numPr>
          <w:ilvl w:val="0"/>
          <w:numId w:val="0"/>
        </w:numPr>
        <w:tabs>
          <w:tab w:val="left" w:pos="426"/>
        </w:tabs>
        <w:ind w:left="426" w:hanging="426"/>
      </w:pPr>
    </w:p>
    <w:p w14:paraId="5010E573" w14:textId="2C0FDF79" w:rsidR="00F37367" w:rsidRPr="00CF0A35" w:rsidRDefault="00F37367" w:rsidP="009F751E">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 xml:space="preserve">The less successful </w:t>
      </w:r>
      <w:r w:rsidR="00C33832">
        <w:rPr>
          <w:rFonts w:ascii="Arial Narrow" w:hAnsi="Arial Narrow"/>
          <w:b/>
          <w:bCs/>
        </w:rPr>
        <w:t>responses</w:t>
      </w:r>
    </w:p>
    <w:p w14:paraId="333F5E12" w14:textId="3DCD04E3" w:rsidR="00F37367" w:rsidRDefault="00C33832" w:rsidP="00F37367">
      <w:pPr>
        <w:pStyle w:val="dotpoints"/>
        <w:tabs>
          <w:tab w:val="clear" w:pos="720"/>
          <w:tab w:val="num" w:pos="360"/>
          <w:tab w:val="left" w:pos="426"/>
        </w:tabs>
        <w:ind w:left="426" w:hanging="426"/>
      </w:pPr>
      <w:r>
        <w:t>i</w:t>
      </w:r>
      <w:r w:rsidR="009F751E">
        <w:t>ncluded</w:t>
      </w:r>
      <w:r>
        <w:t xml:space="preserve"> sections of the oral presentation in their written response</w:t>
      </w:r>
    </w:p>
    <w:p w14:paraId="2108A498" w14:textId="17745206" w:rsidR="00F37367" w:rsidRDefault="00C33832" w:rsidP="009F751E">
      <w:pPr>
        <w:pStyle w:val="dotpoints"/>
        <w:tabs>
          <w:tab w:val="clear" w:pos="720"/>
          <w:tab w:val="num" w:pos="360"/>
          <w:tab w:val="left" w:pos="426"/>
        </w:tabs>
        <w:ind w:left="426" w:hanging="426"/>
      </w:pPr>
      <w:proofErr w:type="gramStart"/>
      <w:r>
        <w:t>u</w:t>
      </w:r>
      <w:r w:rsidR="009F751E">
        <w:t>sed</w:t>
      </w:r>
      <w:proofErr w:type="gramEnd"/>
      <w:r w:rsidR="009F751E">
        <w:t xml:space="preserve"> internet translators</w:t>
      </w:r>
      <w:r w:rsidR="00F37367">
        <w:t xml:space="preserve"> to assist with language beyond their capabilities and beyond the Stage 2 </w:t>
      </w:r>
      <w:r w:rsidR="00B44450">
        <w:t>subject outline</w:t>
      </w:r>
      <w:r w:rsidR="00F37367">
        <w:t>.</w:t>
      </w:r>
    </w:p>
    <w:p w14:paraId="7334DE66" w14:textId="77777777" w:rsidR="004872C2" w:rsidRPr="002B388A" w:rsidRDefault="004872C2" w:rsidP="004872C2">
      <w:pPr>
        <w:pStyle w:val="dotpoints"/>
        <w:numPr>
          <w:ilvl w:val="0"/>
          <w:numId w:val="0"/>
        </w:numPr>
        <w:rPr>
          <w:b/>
        </w:rPr>
      </w:pPr>
    </w:p>
    <w:p w14:paraId="3027187D" w14:textId="0FEDF9B5" w:rsidR="00F17876" w:rsidRPr="006128B7" w:rsidRDefault="00F17876" w:rsidP="00221532">
      <w:pPr>
        <w:pStyle w:val="dotpoints"/>
        <w:numPr>
          <w:ilvl w:val="0"/>
          <w:numId w:val="0"/>
        </w:numPr>
        <w:ind w:left="360" w:hanging="360"/>
        <w:rPr>
          <w:rFonts w:ascii="Arial Narrow" w:hAnsi="Arial Narrow"/>
          <w:b/>
          <w:bCs/>
          <w:sz w:val="28"/>
          <w:szCs w:val="28"/>
        </w:rPr>
      </w:pPr>
      <w:r w:rsidRPr="006128B7">
        <w:rPr>
          <w:rFonts w:ascii="Arial Narrow" w:hAnsi="Arial Narrow"/>
          <w:b/>
          <w:bCs/>
          <w:sz w:val="28"/>
          <w:szCs w:val="28"/>
        </w:rPr>
        <w:t>Reflection in English</w:t>
      </w:r>
    </w:p>
    <w:p w14:paraId="66E330C7" w14:textId="77777777" w:rsidR="00F17876" w:rsidRDefault="00F17876" w:rsidP="00221532">
      <w:pPr>
        <w:pStyle w:val="dotpoints"/>
        <w:numPr>
          <w:ilvl w:val="0"/>
          <w:numId w:val="0"/>
        </w:numPr>
        <w:ind w:left="360" w:hanging="360"/>
        <w:rPr>
          <w:rFonts w:ascii="Arial Narrow" w:hAnsi="Arial Narrow"/>
          <w:b/>
          <w:bCs/>
        </w:rPr>
      </w:pPr>
    </w:p>
    <w:p w14:paraId="34D32A12" w14:textId="1297EC53" w:rsidR="00221532" w:rsidRPr="00140DD1" w:rsidRDefault="00221532" w:rsidP="009F751E">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C33832">
        <w:rPr>
          <w:rFonts w:ascii="Arial Narrow" w:hAnsi="Arial Narrow"/>
          <w:b/>
          <w:bCs/>
        </w:rPr>
        <w:t>responses</w:t>
      </w:r>
    </w:p>
    <w:p w14:paraId="2401BDF9" w14:textId="4773061C" w:rsidR="00221532" w:rsidRPr="000D387F" w:rsidRDefault="00C33832" w:rsidP="00221532">
      <w:pPr>
        <w:pStyle w:val="dotpoints"/>
        <w:tabs>
          <w:tab w:val="clear" w:pos="720"/>
          <w:tab w:val="left" w:pos="426"/>
        </w:tabs>
        <w:ind w:left="426" w:hanging="426"/>
      </w:pPr>
      <w:r>
        <w:t>r</w:t>
      </w:r>
      <w:r w:rsidR="009F751E">
        <w:t>eflected</w:t>
      </w:r>
      <w:r w:rsidR="00F17876">
        <w:t xml:space="preserve"> critically on how cultures, values</w:t>
      </w:r>
      <w:r>
        <w:t>,</w:t>
      </w:r>
      <w:r w:rsidR="00F17876">
        <w:t xml:space="preserve"> and be</w:t>
      </w:r>
      <w:r>
        <w:t>liefs were represented in texts</w:t>
      </w:r>
    </w:p>
    <w:p w14:paraId="71E1AD3B" w14:textId="7920049D" w:rsidR="00221532" w:rsidRPr="000D387F" w:rsidRDefault="00C33832" w:rsidP="00221532">
      <w:pPr>
        <w:pStyle w:val="dotpoints"/>
        <w:tabs>
          <w:tab w:val="clear" w:pos="720"/>
          <w:tab w:val="left" w:pos="426"/>
        </w:tabs>
        <w:ind w:left="426" w:hanging="426"/>
      </w:pPr>
      <w:proofErr w:type="gramStart"/>
      <w:r>
        <w:t>m</w:t>
      </w:r>
      <w:r w:rsidR="009F751E">
        <w:t>ade</w:t>
      </w:r>
      <w:proofErr w:type="gramEnd"/>
      <w:r w:rsidR="00F17876">
        <w:t xml:space="preserve"> connections between </w:t>
      </w:r>
      <w:r w:rsidR="009F751E">
        <w:t xml:space="preserve">their </w:t>
      </w:r>
      <w:r w:rsidR="00F17876">
        <w:t>own values and practices and what they had explored through texts.</w:t>
      </w:r>
    </w:p>
    <w:p w14:paraId="79BF9DFA" w14:textId="77777777" w:rsidR="00221532" w:rsidRPr="000D387F" w:rsidRDefault="00221532" w:rsidP="00221532">
      <w:pPr>
        <w:pStyle w:val="dotpoints"/>
        <w:numPr>
          <w:ilvl w:val="0"/>
          <w:numId w:val="0"/>
        </w:numPr>
        <w:tabs>
          <w:tab w:val="left" w:pos="426"/>
        </w:tabs>
        <w:ind w:left="426" w:hanging="426"/>
      </w:pPr>
    </w:p>
    <w:p w14:paraId="471C6F3D" w14:textId="1B28F42C" w:rsidR="00221532" w:rsidRPr="000D387F" w:rsidRDefault="00221532" w:rsidP="009F751E">
      <w:pPr>
        <w:pStyle w:val="dotpoints"/>
        <w:numPr>
          <w:ilvl w:val="0"/>
          <w:numId w:val="0"/>
        </w:numPr>
        <w:tabs>
          <w:tab w:val="left" w:pos="426"/>
        </w:tabs>
        <w:ind w:left="426" w:hanging="426"/>
        <w:rPr>
          <w:rFonts w:ascii="Arial Narrow" w:hAnsi="Arial Narrow"/>
          <w:b/>
          <w:bCs/>
        </w:rPr>
      </w:pPr>
      <w:r w:rsidRPr="000D387F">
        <w:rPr>
          <w:rFonts w:ascii="Arial Narrow" w:hAnsi="Arial Narrow"/>
          <w:b/>
          <w:bCs/>
        </w:rPr>
        <w:t xml:space="preserve">The less successful </w:t>
      </w:r>
      <w:r w:rsidR="00C33832">
        <w:rPr>
          <w:rFonts w:ascii="Arial Narrow" w:hAnsi="Arial Narrow"/>
          <w:b/>
          <w:bCs/>
        </w:rPr>
        <w:t>responses</w:t>
      </w:r>
    </w:p>
    <w:p w14:paraId="28E454E6" w14:textId="4CD258E3" w:rsidR="00221532" w:rsidRPr="000D387F" w:rsidRDefault="00C33832" w:rsidP="00221532">
      <w:pPr>
        <w:pStyle w:val="dotpoints"/>
        <w:tabs>
          <w:tab w:val="clear" w:pos="720"/>
          <w:tab w:val="num" w:pos="360"/>
          <w:tab w:val="left" w:pos="426"/>
        </w:tabs>
        <w:ind w:left="426" w:hanging="426"/>
      </w:pPr>
      <w:r>
        <w:t>b</w:t>
      </w:r>
      <w:r w:rsidR="009F751E">
        <w:t>ased</w:t>
      </w:r>
      <w:r w:rsidR="00F17876">
        <w:t xml:space="preserve"> their reflection on the content of what they had </w:t>
      </w:r>
      <w:r>
        <w:t>learnt through the topic chosen</w:t>
      </w:r>
    </w:p>
    <w:p w14:paraId="5A99B7F2" w14:textId="3388A7A4" w:rsidR="00221532" w:rsidRPr="000D387F" w:rsidRDefault="00C33832" w:rsidP="00221532">
      <w:pPr>
        <w:pStyle w:val="dotpoints"/>
        <w:tabs>
          <w:tab w:val="clear" w:pos="720"/>
          <w:tab w:val="num" w:pos="360"/>
          <w:tab w:val="left" w:pos="426"/>
        </w:tabs>
        <w:ind w:left="426" w:hanging="426"/>
      </w:pPr>
      <w:proofErr w:type="gramStart"/>
      <w:r>
        <w:t>d</w:t>
      </w:r>
      <w:r w:rsidR="00F17876">
        <w:t>escribed</w:t>
      </w:r>
      <w:proofErr w:type="gramEnd"/>
      <w:r w:rsidR="00F17876">
        <w:t xml:space="preserve"> </w:t>
      </w:r>
      <w:r w:rsidR="009F751E">
        <w:t xml:space="preserve">their </w:t>
      </w:r>
      <w:r w:rsidR="00F17876">
        <w:t>own values, without making connections with those represented in texts.</w:t>
      </w:r>
    </w:p>
    <w:p w14:paraId="5632A830" w14:textId="77777777" w:rsidR="00221532" w:rsidRPr="000D387F" w:rsidRDefault="00221532" w:rsidP="00221532">
      <w:pPr>
        <w:pStyle w:val="dotpoints"/>
        <w:numPr>
          <w:ilvl w:val="0"/>
          <w:numId w:val="0"/>
        </w:numPr>
      </w:pPr>
    </w:p>
    <w:p w14:paraId="706B1B24" w14:textId="2163D419" w:rsidR="00F37367" w:rsidRDefault="00F37367" w:rsidP="00F37367">
      <w:pPr>
        <w:pStyle w:val="dotpoints"/>
        <w:numPr>
          <w:ilvl w:val="0"/>
          <w:numId w:val="0"/>
        </w:numPr>
        <w:rPr>
          <w:b/>
          <w:bCs/>
        </w:rPr>
      </w:pPr>
      <w:r w:rsidRPr="00CF0A35">
        <w:rPr>
          <w:rFonts w:ascii="Arial Narrow" w:hAnsi="Arial Narrow"/>
          <w:b/>
          <w:bCs/>
        </w:rPr>
        <w:t>General information</w:t>
      </w:r>
    </w:p>
    <w:p w14:paraId="57FD2EE2" w14:textId="77777777" w:rsidR="00F37367" w:rsidRPr="009F751E" w:rsidRDefault="00F37367" w:rsidP="009F751E">
      <w:pPr>
        <w:pStyle w:val="dotpoints"/>
        <w:numPr>
          <w:ilvl w:val="0"/>
          <w:numId w:val="0"/>
        </w:numPr>
        <w:tabs>
          <w:tab w:val="left" w:pos="426"/>
        </w:tabs>
        <w:ind w:left="426"/>
      </w:pPr>
    </w:p>
    <w:p w14:paraId="4128D926" w14:textId="0B817081" w:rsidR="00F37367" w:rsidRPr="009F751E" w:rsidRDefault="00F37367" w:rsidP="00A800ED">
      <w:pPr>
        <w:pStyle w:val="dotpoints"/>
        <w:tabs>
          <w:tab w:val="clear" w:pos="720"/>
          <w:tab w:val="left" w:pos="426"/>
        </w:tabs>
        <w:ind w:left="426" w:hanging="426"/>
      </w:pPr>
      <w:r w:rsidRPr="009F751E">
        <w:t xml:space="preserve">It is important that students </w:t>
      </w:r>
      <w:proofErr w:type="gramStart"/>
      <w:r w:rsidRPr="009F751E">
        <w:t>are guided</w:t>
      </w:r>
      <w:proofErr w:type="gramEnd"/>
      <w:r w:rsidRPr="009F751E">
        <w:t xml:space="preserve"> carefully when selecting </w:t>
      </w:r>
      <w:r w:rsidR="00FC7769">
        <w:t xml:space="preserve">in-depth study </w:t>
      </w:r>
      <w:r w:rsidR="00C33832">
        <w:t>t</w:t>
      </w:r>
      <w:r w:rsidRPr="009F751E">
        <w:t>opics.</w:t>
      </w:r>
      <w:r w:rsidR="009F751E">
        <w:t xml:space="preserve"> </w:t>
      </w:r>
      <w:r w:rsidRPr="009F751E">
        <w:t>Moderators found that some students were unable to cope with the complexity of some topics chosen</w:t>
      </w:r>
      <w:r w:rsidR="009F751E" w:rsidRPr="009F751E">
        <w:t>, leading to the use of internet translators</w:t>
      </w:r>
      <w:r w:rsidRPr="009F751E">
        <w:t xml:space="preserve"> in some cases. It also resulted in heavily edited work, which was well above the Stage 2 standard of language.</w:t>
      </w:r>
    </w:p>
    <w:p w14:paraId="571F5C4C" w14:textId="2D864F5F" w:rsidR="00F37367" w:rsidRPr="009F751E" w:rsidRDefault="00C33832" w:rsidP="00A800ED">
      <w:pPr>
        <w:pStyle w:val="dotpoints"/>
        <w:tabs>
          <w:tab w:val="clear" w:pos="720"/>
          <w:tab w:val="left" w:pos="426"/>
        </w:tabs>
        <w:ind w:left="426" w:hanging="426"/>
      </w:pPr>
      <w:r>
        <w:t>The content of the oral p</w:t>
      </w:r>
      <w:r w:rsidR="00F37367" w:rsidRPr="009F751E">
        <w:t>r</w:t>
      </w:r>
      <w:r>
        <w:t>esentation in Japanese and the written r</w:t>
      </w:r>
      <w:r w:rsidR="00F37367" w:rsidRPr="009F751E">
        <w:t xml:space="preserve">esponse in Japanese should vary, both in content and audience. </w:t>
      </w:r>
    </w:p>
    <w:p w14:paraId="6924B31D" w14:textId="47DA121B" w:rsidR="00F37367" w:rsidRPr="009F751E" w:rsidRDefault="00C33832" w:rsidP="00A800ED">
      <w:pPr>
        <w:pStyle w:val="dotpoints"/>
        <w:tabs>
          <w:tab w:val="clear" w:pos="720"/>
          <w:tab w:val="left" w:pos="426"/>
        </w:tabs>
        <w:ind w:left="426" w:hanging="426"/>
      </w:pPr>
      <w:r>
        <w:lastRenderedPageBreak/>
        <w:t>The oral p</w:t>
      </w:r>
      <w:r w:rsidR="00F37367" w:rsidRPr="009F751E">
        <w:t xml:space="preserve">resentation in Japanese is </w:t>
      </w:r>
      <w:r w:rsidR="00F37367" w:rsidRPr="00FC7769">
        <w:rPr>
          <w:i/>
          <w:iCs/>
        </w:rPr>
        <w:t>not</w:t>
      </w:r>
      <w:r w:rsidRPr="00FC7769">
        <w:rPr>
          <w:i/>
          <w:iCs/>
        </w:rPr>
        <w:t xml:space="preserve"> </w:t>
      </w:r>
      <w:r>
        <w:t>a discussion like the discussion in the oral examination. It is a p</w:t>
      </w:r>
      <w:r w:rsidR="00F37367" w:rsidRPr="009F751E">
        <w:t>resentation</w:t>
      </w:r>
      <w:r w:rsidR="00FC7769">
        <w:t>,</w:t>
      </w:r>
      <w:r w:rsidR="00F37367" w:rsidRPr="009F751E">
        <w:t xml:space="preserve"> and the teacher should not be involved in questioning and interviewing.</w:t>
      </w:r>
    </w:p>
    <w:p w14:paraId="0FDA8B43" w14:textId="77777777" w:rsidR="009F751E" w:rsidRPr="009F751E" w:rsidRDefault="009F751E" w:rsidP="009F751E">
      <w:pPr>
        <w:keepNext/>
        <w:spacing w:before="480"/>
        <w:outlineLvl w:val="1"/>
        <w:rPr>
          <w:rFonts w:ascii="Arial Bold" w:eastAsia="Times New Roman" w:hAnsi="Arial Bold"/>
          <w:bCs/>
          <w:sz w:val="28"/>
        </w:rPr>
      </w:pPr>
      <w:r w:rsidRPr="009F751E">
        <w:rPr>
          <w:rFonts w:ascii="Arial Bold" w:eastAsia="Times New Roman" w:hAnsi="Arial Bold"/>
          <w:bCs/>
          <w:sz w:val="28"/>
        </w:rPr>
        <w:t>Operational Advice</w:t>
      </w:r>
    </w:p>
    <w:p w14:paraId="4E1D474E" w14:textId="77777777" w:rsidR="009F751E" w:rsidRPr="009F751E" w:rsidRDefault="009F751E" w:rsidP="009F751E">
      <w:pPr>
        <w:spacing w:before="240" w:after="240"/>
        <w:rPr>
          <w:rFonts w:ascii="Arial" w:eastAsia="Times New Roman" w:hAnsi="Arial"/>
        </w:rPr>
      </w:pPr>
      <w:r w:rsidRPr="009F751E">
        <w:rPr>
          <w:rFonts w:ascii="Arial" w:eastAsia="Times New Roman" w:hAnsi="Arial"/>
        </w:rPr>
        <w:t xml:space="preserve">School assessment tasks </w:t>
      </w:r>
      <w:proofErr w:type="gramStart"/>
      <w:r w:rsidRPr="009F751E">
        <w:rPr>
          <w:rFonts w:ascii="Arial" w:eastAsia="Times New Roman" w:hAnsi="Arial"/>
        </w:rPr>
        <w:t>are set and marked by teachers</w:t>
      </w:r>
      <w:proofErr w:type="gramEnd"/>
      <w:r w:rsidRPr="009F751E">
        <w:rPr>
          <w:rFonts w:ascii="Arial" w:eastAsia="Times New Roman" w:hAnsi="Arial"/>
        </w:rPr>
        <w:t xml:space="preserve">. </w:t>
      </w:r>
      <w:proofErr w:type="gramStart"/>
      <w:r w:rsidRPr="009F751E">
        <w:rPr>
          <w:rFonts w:ascii="Arial" w:eastAsia="Times New Roman" w:hAnsi="Arial"/>
        </w:rPr>
        <w:t>Teachers’ assessment decisions are reviewed by moderators</w:t>
      </w:r>
      <w:proofErr w:type="gramEnd"/>
      <w:r w:rsidRPr="009F751E">
        <w:rPr>
          <w:rFonts w:ascii="Arial" w:eastAsia="Times New Roman" w:hAnsi="Arial"/>
        </w:rPr>
        <w:t>. Teacher grades/marks should be evident on all student school assessment work.</w:t>
      </w:r>
    </w:p>
    <w:p w14:paraId="54455D7E" w14:textId="77777777" w:rsidR="009F751E" w:rsidRPr="009F751E" w:rsidRDefault="009F751E" w:rsidP="009F751E">
      <w:pPr>
        <w:spacing w:before="120" w:after="120"/>
        <w:rPr>
          <w:rFonts w:ascii="Arial" w:eastAsia="Times New Roman" w:hAnsi="Arial"/>
        </w:rPr>
      </w:pPr>
      <w:r w:rsidRPr="009F751E">
        <w:rPr>
          <w:rFonts w:ascii="Arial" w:eastAsia="Times New Roman" w:hAnsi="Arial"/>
        </w:rPr>
        <w:t xml:space="preserve">All student work is to </w:t>
      </w:r>
      <w:proofErr w:type="gramStart"/>
      <w:r w:rsidRPr="009F751E">
        <w:rPr>
          <w:rFonts w:ascii="Arial" w:eastAsia="Times New Roman" w:hAnsi="Arial"/>
        </w:rPr>
        <w:t>be submitted</w:t>
      </w:r>
      <w:proofErr w:type="gramEnd"/>
      <w:r w:rsidRPr="009F751E">
        <w:rPr>
          <w:rFonts w:ascii="Arial" w:eastAsia="Times New Roman" w:hAnsi="Arial"/>
        </w:rPr>
        <w:t xml:space="preserve"> as required. </w:t>
      </w:r>
    </w:p>
    <w:p w14:paraId="3A0DEF42" w14:textId="77777777" w:rsidR="00C33832" w:rsidRDefault="00C33832" w:rsidP="00C33832">
      <w:pPr>
        <w:pStyle w:val="dotpoints"/>
        <w:numPr>
          <w:ilvl w:val="0"/>
          <w:numId w:val="0"/>
        </w:numPr>
        <w:rPr>
          <w:rFonts w:ascii="Arial Narrow" w:hAnsi="Arial Narrow"/>
          <w:b/>
          <w:bCs/>
        </w:rPr>
      </w:pPr>
    </w:p>
    <w:p w14:paraId="1177C003" w14:textId="010E9D0B" w:rsidR="00C33832" w:rsidRDefault="00C33832" w:rsidP="00C33832">
      <w:pPr>
        <w:pStyle w:val="dotpoints"/>
        <w:numPr>
          <w:ilvl w:val="0"/>
          <w:numId w:val="0"/>
        </w:numPr>
        <w:rPr>
          <w:b/>
          <w:bCs/>
        </w:rPr>
      </w:pPr>
      <w:r w:rsidRPr="00CF0A35">
        <w:rPr>
          <w:rFonts w:ascii="Arial Narrow" w:hAnsi="Arial Narrow"/>
          <w:b/>
          <w:bCs/>
        </w:rPr>
        <w:t>General information</w:t>
      </w:r>
    </w:p>
    <w:p w14:paraId="7B6EFF66" w14:textId="77777777" w:rsidR="00F17876" w:rsidRPr="009F751E" w:rsidRDefault="00F17876" w:rsidP="009F751E">
      <w:pPr>
        <w:pStyle w:val="dotpoints"/>
        <w:numPr>
          <w:ilvl w:val="0"/>
          <w:numId w:val="0"/>
        </w:numPr>
        <w:tabs>
          <w:tab w:val="left" w:pos="426"/>
        </w:tabs>
      </w:pPr>
    </w:p>
    <w:p w14:paraId="6C48D866" w14:textId="77777777" w:rsidR="00F17876" w:rsidRPr="009F751E" w:rsidRDefault="00F17876" w:rsidP="00A800ED">
      <w:pPr>
        <w:pStyle w:val="dotpoints"/>
        <w:tabs>
          <w:tab w:val="clear" w:pos="720"/>
          <w:tab w:val="left" w:pos="426"/>
        </w:tabs>
        <w:ind w:left="426" w:hanging="426"/>
      </w:pPr>
      <w:r w:rsidRPr="009F751E">
        <w:t xml:space="preserve">Packaging of student work was very good. </w:t>
      </w:r>
    </w:p>
    <w:p w14:paraId="41A2B412" w14:textId="77777777" w:rsidR="00F17876" w:rsidRPr="009F751E" w:rsidRDefault="00F17876" w:rsidP="00A800ED">
      <w:pPr>
        <w:pStyle w:val="dotpoints"/>
        <w:tabs>
          <w:tab w:val="clear" w:pos="720"/>
          <w:tab w:val="left" w:pos="426"/>
        </w:tabs>
        <w:ind w:left="426" w:hanging="426"/>
      </w:pPr>
      <w:r w:rsidRPr="009F751E">
        <w:t xml:space="preserve">Some schools did not make it clear who was speaking when videoed role plays </w:t>
      </w:r>
      <w:proofErr w:type="gramStart"/>
      <w:r w:rsidRPr="009F751E">
        <w:t>were sent in</w:t>
      </w:r>
      <w:proofErr w:type="gramEnd"/>
      <w:r w:rsidRPr="009F751E">
        <w:t xml:space="preserve">. </w:t>
      </w:r>
    </w:p>
    <w:p w14:paraId="19E2E97D" w14:textId="77777777" w:rsidR="00F37367" w:rsidRPr="009F751E" w:rsidRDefault="00F37367" w:rsidP="00A800ED">
      <w:pPr>
        <w:pStyle w:val="dotpoints"/>
        <w:tabs>
          <w:tab w:val="clear" w:pos="720"/>
          <w:tab w:val="left" w:pos="426"/>
        </w:tabs>
        <w:ind w:left="426" w:hanging="426"/>
      </w:pPr>
      <w:r w:rsidRPr="009F751E">
        <w:t>Teachers do not have to correct or make comment on student work sent in for moderation.</w:t>
      </w:r>
    </w:p>
    <w:p w14:paraId="312416CF" w14:textId="77777777" w:rsidR="00F37367" w:rsidRPr="009F751E" w:rsidRDefault="00F37367" w:rsidP="00A800ED">
      <w:pPr>
        <w:pStyle w:val="dotpoints"/>
        <w:tabs>
          <w:tab w:val="clear" w:pos="720"/>
          <w:tab w:val="left" w:pos="426"/>
        </w:tabs>
        <w:ind w:left="426" w:hanging="426"/>
      </w:pPr>
      <w:r w:rsidRPr="009F751E">
        <w:t>Recordings must be clear and audible.</w:t>
      </w:r>
    </w:p>
    <w:p w14:paraId="508BD818" w14:textId="76A8AA03" w:rsidR="00F37367" w:rsidRPr="009F751E" w:rsidRDefault="00F37367" w:rsidP="00A800ED">
      <w:pPr>
        <w:pStyle w:val="dotpoints"/>
        <w:tabs>
          <w:tab w:val="clear" w:pos="720"/>
          <w:tab w:val="left" w:pos="426"/>
        </w:tabs>
        <w:ind w:left="426" w:hanging="426"/>
      </w:pPr>
      <w:r w:rsidRPr="009F751E">
        <w:t>Dr</w:t>
      </w:r>
      <w:r w:rsidR="006128B7">
        <w:t>afts for tasks and research of in-depth study are not required for m</w:t>
      </w:r>
      <w:r w:rsidRPr="009F751E">
        <w:t>oderation.</w:t>
      </w:r>
    </w:p>
    <w:p w14:paraId="568B528D" w14:textId="77777777" w:rsidR="000D387F" w:rsidRPr="000D387F" w:rsidRDefault="000D387F">
      <w:pPr>
        <w:pStyle w:val="Heading2"/>
      </w:pPr>
      <w:r w:rsidRPr="000D387F">
        <w:t>External Assessment</w:t>
      </w:r>
    </w:p>
    <w:p w14:paraId="39EAC271" w14:textId="7E53B544" w:rsidR="003D7309" w:rsidRPr="00B00558" w:rsidRDefault="00D67E56">
      <w:pPr>
        <w:pStyle w:val="AssessmentTypeHeading"/>
      </w:pPr>
      <w:r w:rsidRPr="00B00558">
        <w:t>Oral Examination</w:t>
      </w:r>
    </w:p>
    <w:p w14:paraId="7E322D02" w14:textId="0C988B4A" w:rsidR="003D7309" w:rsidRPr="00B00558" w:rsidRDefault="00C33832" w:rsidP="007643E6">
      <w:pPr>
        <w:pStyle w:val="BodyText1"/>
      </w:pPr>
      <w:r>
        <w:t xml:space="preserve">In 2016, </w:t>
      </w:r>
      <w:r w:rsidR="00D67E56" w:rsidRPr="00B00558">
        <w:t xml:space="preserve">179 students </w:t>
      </w:r>
      <w:r w:rsidR="007643E6" w:rsidRPr="00B00558">
        <w:t xml:space="preserve">presented themselves for </w:t>
      </w:r>
      <w:r w:rsidR="001472C6" w:rsidRPr="00B00558">
        <w:t xml:space="preserve">the </w:t>
      </w:r>
      <w:r w:rsidR="006449CE" w:rsidRPr="00B00558">
        <w:t xml:space="preserve">Japanese </w:t>
      </w:r>
      <w:r w:rsidR="007643E6" w:rsidRPr="00B00558">
        <w:t>(</w:t>
      </w:r>
      <w:r w:rsidR="006449CE" w:rsidRPr="00B00558">
        <w:t>continuers</w:t>
      </w:r>
      <w:r w:rsidR="007643E6" w:rsidRPr="00B00558">
        <w:t>)</w:t>
      </w:r>
      <w:r w:rsidR="006449CE" w:rsidRPr="00B00558">
        <w:t xml:space="preserve"> </w:t>
      </w:r>
      <w:r w:rsidR="001472C6" w:rsidRPr="00B00558">
        <w:t>oral examination.</w:t>
      </w:r>
      <w:r w:rsidR="006449CE" w:rsidRPr="00B00558">
        <w:t xml:space="preserve"> </w:t>
      </w:r>
      <w:r w:rsidR="00D15FA4" w:rsidRPr="00B00558">
        <w:t>For the conversation</w:t>
      </w:r>
      <w:r w:rsidR="00785EA6">
        <w:t>, 28% of the students achieved i</w:t>
      </w:r>
      <w:r w:rsidR="00D15FA4" w:rsidRPr="00B00558">
        <w:t>n</w:t>
      </w:r>
      <w:r w:rsidR="00785EA6">
        <w:t xml:space="preserve"> the</w:t>
      </w:r>
      <w:r w:rsidR="00D15FA4" w:rsidRPr="00B00558">
        <w:t xml:space="preserve"> A </w:t>
      </w:r>
      <w:r w:rsidR="00785EA6">
        <w:t>band</w:t>
      </w:r>
      <w:r w:rsidR="006128B7">
        <w:t xml:space="preserve"> and </w:t>
      </w:r>
      <w:r w:rsidR="00D15FA4" w:rsidRPr="00B00558">
        <w:t xml:space="preserve">14% received D+ or lower. </w:t>
      </w:r>
      <w:r w:rsidR="00414DF5" w:rsidRPr="00B00558">
        <w:t>In the discussion,</w:t>
      </w:r>
      <w:r w:rsidR="00404F3C" w:rsidRPr="00B00558">
        <w:t xml:space="preserve"> there was large variability in student performance, with students achieving either at the high or low end, and </w:t>
      </w:r>
      <w:r w:rsidR="00785EA6">
        <w:t>fewer</w:t>
      </w:r>
      <w:r w:rsidR="00404F3C" w:rsidRPr="00B00558">
        <w:t xml:space="preserve"> in between. </w:t>
      </w:r>
      <w:r w:rsidR="006128B7">
        <w:t xml:space="preserve">Twenty-six per cent </w:t>
      </w:r>
      <w:r w:rsidR="00536D1C" w:rsidRPr="00B00558">
        <w:t xml:space="preserve">of students achieved an A grade, while 30% received D+ or lower. </w:t>
      </w:r>
      <w:r w:rsidR="007A010A" w:rsidRPr="00B00558">
        <w:t>A</w:t>
      </w:r>
      <w:r w:rsidR="006C0271" w:rsidRPr="00B00558">
        <w:t xml:space="preserve">s </w:t>
      </w:r>
      <w:r w:rsidR="00414DF5" w:rsidRPr="00B00558">
        <w:t xml:space="preserve">in past years, </w:t>
      </w:r>
      <w:r w:rsidR="007A010A" w:rsidRPr="00B00558">
        <w:t xml:space="preserve">marks </w:t>
      </w:r>
      <w:proofErr w:type="gramStart"/>
      <w:r w:rsidR="007A010A" w:rsidRPr="00B00558">
        <w:t>were more heavily distributed</w:t>
      </w:r>
      <w:proofErr w:type="gramEnd"/>
      <w:r w:rsidR="007A010A" w:rsidRPr="00B00558">
        <w:t xml:space="preserve"> towards the lower end in the discussion section.</w:t>
      </w:r>
      <w:r w:rsidR="00D15FA4" w:rsidRPr="00B00558">
        <w:t xml:space="preserve"> </w:t>
      </w:r>
    </w:p>
    <w:p w14:paraId="746B14D2" w14:textId="479BC6E3" w:rsidR="000A4854" w:rsidRPr="00B00558" w:rsidRDefault="007A010A" w:rsidP="003C7EC7">
      <w:pPr>
        <w:pStyle w:val="dotpoints"/>
        <w:numPr>
          <w:ilvl w:val="0"/>
          <w:numId w:val="0"/>
        </w:numPr>
        <w:ind w:left="360" w:hanging="360"/>
        <w:jc w:val="center"/>
        <w:rPr>
          <w:rFonts w:ascii="Arial Narrow" w:hAnsi="Arial Narrow"/>
          <w:b/>
          <w:bCs/>
        </w:rPr>
      </w:pPr>
      <w:r w:rsidRPr="00B00558">
        <w:rPr>
          <w:rFonts w:ascii="Arial Narrow" w:hAnsi="Arial Narrow"/>
          <w:b/>
          <w:bCs/>
        </w:rPr>
        <w:t>Section 1: Conversation</w:t>
      </w:r>
    </w:p>
    <w:p w14:paraId="2D9364F8" w14:textId="77777777" w:rsidR="000A4854" w:rsidRPr="00B00558" w:rsidRDefault="000A4854" w:rsidP="00CF0A35">
      <w:pPr>
        <w:pStyle w:val="dotpoints"/>
        <w:numPr>
          <w:ilvl w:val="0"/>
          <w:numId w:val="0"/>
        </w:numPr>
        <w:ind w:left="360" w:hanging="360"/>
        <w:rPr>
          <w:rFonts w:ascii="Arial Narrow" w:hAnsi="Arial Narrow"/>
          <w:b/>
          <w:bCs/>
        </w:rPr>
      </w:pPr>
    </w:p>
    <w:p w14:paraId="65F59C43" w14:textId="0FF8F81F" w:rsidR="003D7309" w:rsidRPr="00B00558" w:rsidRDefault="003D7309" w:rsidP="00CF0A35">
      <w:pPr>
        <w:pStyle w:val="dotpoints"/>
        <w:numPr>
          <w:ilvl w:val="0"/>
          <w:numId w:val="0"/>
        </w:numPr>
        <w:ind w:left="360" w:hanging="360"/>
        <w:rPr>
          <w:rFonts w:ascii="Arial Narrow" w:hAnsi="Arial Narrow"/>
          <w:b/>
          <w:bCs/>
        </w:rPr>
      </w:pPr>
      <w:r w:rsidRPr="00B00558">
        <w:rPr>
          <w:rFonts w:ascii="Arial Narrow" w:hAnsi="Arial Narrow"/>
          <w:b/>
          <w:bCs/>
        </w:rPr>
        <w:t xml:space="preserve">The more successful </w:t>
      </w:r>
      <w:r w:rsidR="00C33832">
        <w:rPr>
          <w:rFonts w:ascii="Arial Narrow" w:hAnsi="Arial Narrow"/>
          <w:b/>
          <w:bCs/>
        </w:rPr>
        <w:t>responses</w:t>
      </w:r>
    </w:p>
    <w:p w14:paraId="44B5C609" w14:textId="241CE141" w:rsidR="000706BF" w:rsidRPr="00B00558" w:rsidRDefault="00C33832" w:rsidP="00860B0F">
      <w:pPr>
        <w:pStyle w:val="dotpoints"/>
        <w:numPr>
          <w:ilvl w:val="0"/>
          <w:numId w:val="2"/>
        </w:numPr>
        <w:ind w:left="426" w:hanging="426"/>
      </w:pPr>
      <w:r>
        <w:t>c</w:t>
      </w:r>
      <w:r w:rsidR="00B049AA" w:rsidRPr="00B00558">
        <w:t>omprehended</w:t>
      </w:r>
      <w:r w:rsidR="00342308" w:rsidRPr="00B00558">
        <w:t xml:space="preserve"> </w:t>
      </w:r>
      <w:r w:rsidR="00B049AA" w:rsidRPr="00B00558">
        <w:t>questions accurately and gave relevant</w:t>
      </w:r>
      <w:r w:rsidR="00342308" w:rsidRPr="00B00558">
        <w:t xml:space="preserve"> answers</w:t>
      </w:r>
      <w:r w:rsidR="00F61C7B" w:rsidRPr="00B00558">
        <w:t xml:space="preserve"> in their own words</w:t>
      </w:r>
    </w:p>
    <w:p w14:paraId="57FF7C4E" w14:textId="6F08F050" w:rsidR="00211E91" w:rsidRPr="00B00558" w:rsidRDefault="00C33832" w:rsidP="00860B0F">
      <w:pPr>
        <w:pStyle w:val="dotpoints"/>
        <w:numPr>
          <w:ilvl w:val="0"/>
          <w:numId w:val="2"/>
        </w:numPr>
        <w:ind w:left="426" w:hanging="426"/>
      </w:pPr>
      <w:r>
        <w:t>d</w:t>
      </w:r>
      <w:r w:rsidR="00211E91" w:rsidRPr="00B00558">
        <w:t>id not rel</w:t>
      </w:r>
      <w:r>
        <w:t>y on prepared/memorised answers</w:t>
      </w:r>
    </w:p>
    <w:p w14:paraId="31AB908B" w14:textId="7CCFAB70" w:rsidR="00A13AD3" w:rsidRPr="00B00558" w:rsidRDefault="00C33832" w:rsidP="00860B0F">
      <w:pPr>
        <w:pStyle w:val="dotpoints"/>
        <w:numPr>
          <w:ilvl w:val="0"/>
          <w:numId w:val="2"/>
        </w:numPr>
        <w:ind w:left="426" w:hanging="426"/>
      </w:pPr>
      <w:r>
        <w:t>c</w:t>
      </w:r>
      <w:r w:rsidR="001C63E3" w:rsidRPr="00B00558">
        <w:t>omfortably went beyond the minimum answer</w:t>
      </w:r>
      <w:r w:rsidR="0086253D" w:rsidRPr="00B00558">
        <w:t>s</w:t>
      </w:r>
      <w:r w:rsidR="001C63E3" w:rsidRPr="00B00558">
        <w:t xml:space="preserve"> by giving appropriate detail and information</w:t>
      </w:r>
      <w:r w:rsidR="00FC7769">
        <w:t>,</w:t>
      </w:r>
      <w:r>
        <w:t xml:space="preserve"> without over-talking</w:t>
      </w:r>
    </w:p>
    <w:p w14:paraId="085132D7" w14:textId="45F0F454" w:rsidR="009A2EF3" w:rsidRPr="00B00558" w:rsidRDefault="00C33832" w:rsidP="00860B0F">
      <w:pPr>
        <w:pStyle w:val="dotpoints"/>
        <w:numPr>
          <w:ilvl w:val="0"/>
          <w:numId w:val="2"/>
        </w:numPr>
        <w:ind w:left="426" w:hanging="426"/>
      </w:pPr>
      <w:r>
        <w:t>p</w:t>
      </w:r>
      <w:r w:rsidR="009A2EF3" w:rsidRPr="00B00558">
        <w:t>resented well-thought</w:t>
      </w:r>
      <w:r>
        <w:t>-out</w:t>
      </w:r>
      <w:r w:rsidR="009A2EF3" w:rsidRPr="00B00558">
        <w:t xml:space="preserve"> opinions and ideas</w:t>
      </w:r>
      <w:r w:rsidR="00FC7769">
        <w:t>,</w:t>
      </w:r>
      <w:r w:rsidR="009A2EF3" w:rsidRPr="00B00558">
        <w:t xml:space="preserve"> with reasons</w:t>
      </w:r>
    </w:p>
    <w:p w14:paraId="1994F3AB" w14:textId="398665FF" w:rsidR="006019AC" w:rsidRPr="00B00558" w:rsidRDefault="00C33832" w:rsidP="00860B0F">
      <w:pPr>
        <w:pStyle w:val="dotpoints"/>
        <w:numPr>
          <w:ilvl w:val="0"/>
          <w:numId w:val="2"/>
        </w:numPr>
        <w:ind w:left="426" w:hanging="426"/>
      </w:pPr>
      <w:r>
        <w:t>h</w:t>
      </w:r>
      <w:r w:rsidR="006019AC" w:rsidRPr="00B00558">
        <w:t>andle</w:t>
      </w:r>
      <w:r w:rsidR="00FD5592" w:rsidRPr="00B00558">
        <w:t>d less-</w:t>
      </w:r>
      <w:r w:rsidR="006019AC" w:rsidRPr="00B00558">
        <w:t xml:space="preserve">expected </w:t>
      </w:r>
      <w:r w:rsidR="00707092" w:rsidRPr="00B00558">
        <w:t xml:space="preserve">and/or more difficult </w:t>
      </w:r>
      <w:r w:rsidR="006019AC" w:rsidRPr="00B00558">
        <w:t>questions well</w:t>
      </w:r>
      <w:r w:rsidR="00FD5592" w:rsidRPr="00B00558">
        <w:t xml:space="preserve">, </w:t>
      </w:r>
      <w:r w:rsidR="001876EB">
        <w:t>rather than</w:t>
      </w:r>
      <w:r w:rsidR="00FD5592" w:rsidRPr="00B00558">
        <w:t xml:space="preserve"> evadi</w:t>
      </w:r>
      <w:r>
        <w:t>ng them by simply saying ‘I don’</w:t>
      </w:r>
      <w:r w:rsidR="001876EB">
        <w:t>t</w:t>
      </w:r>
      <w:r w:rsidR="00FD5592" w:rsidRPr="00B00558">
        <w:t xml:space="preserve"> know’</w:t>
      </w:r>
    </w:p>
    <w:p w14:paraId="29AACD7F" w14:textId="5F1DA299" w:rsidR="009A2EF3" w:rsidRPr="00B00558" w:rsidRDefault="00C33832" w:rsidP="00860B0F">
      <w:pPr>
        <w:pStyle w:val="dotpoints"/>
        <w:numPr>
          <w:ilvl w:val="0"/>
          <w:numId w:val="2"/>
        </w:numPr>
        <w:ind w:left="426" w:hanging="426"/>
      </w:pPr>
      <w:r>
        <w:t>s</w:t>
      </w:r>
      <w:r w:rsidR="009A2EF3" w:rsidRPr="00B00558">
        <w:t>ought help effectively and appropriately when needed</w:t>
      </w:r>
    </w:p>
    <w:p w14:paraId="4EBB4B87" w14:textId="33C0DB31" w:rsidR="001517C3" w:rsidRPr="00B00558" w:rsidRDefault="00C33832" w:rsidP="00860B0F">
      <w:pPr>
        <w:pStyle w:val="dotpoints"/>
        <w:numPr>
          <w:ilvl w:val="0"/>
          <w:numId w:val="2"/>
        </w:numPr>
        <w:ind w:left="426" w:hanging="426"/>
      </w:pPr>
      <w:r>
        <w:t>w</w:t>
      </w:r>
      <w:r w:rsidR="00650F00" w:rsidRPr="00B00558">
        <w:t xml:space="preserve">ere able to make themselves </w:t>
      </w:r>
      <w:r w:rsidR="001517C3" w:rsidRPr="00B00558">
        <w:t>look more relaxed and willing to participate in conversation</w:t>
      </w:r>
    </w:p>
    <w:p w14:paraId="6DBCD88C" w14:textId="360270FD" w:rsidR="001517C3" w:rsidRPr="00B00558" w:rsidRDefault="00C33832" w:rsidP="00860B0F">
      <w:pPr>
        <w:pStyle w:val="dotpoints"/>
        <w:numPr>
          <w:ilvl w:val="0"/>
          <w:numId w:val="2"/>
        </w:numPr>
        <w:ind w:left="426" w:hanging="426"/>
      </w:pPr>
      <w:r>
        <w:t>s</w:t>
      </w:r>
      <w:r w:rsidR="001517C3" w:rsidRPr="00B00558">
        <w:t>poke clearly</w:t>
      </w:r>
      <w:r>
        <w:t xml:space="preserve"> </w:t>
      </w:r>
      <w:r w:rsidR="007643E6" w:rsidRPr="00B00558">
        <w:t>with</w:t>
      </w:r>
      <w:r w:rsidR="001517C3" w:rsidRPr="00B00558">
        <w:t xml:space="preserve"> appropriate pace and volume</w:t>
      </w:r>
    </w:p>
    <w:p w14:paraId="371E855A" w14:textId="552A1F91" w:rsidR="001517C3" w:rsidRPr="00B00558" w:rsidRDefault="00C33832" w:rsidP="00860B0F">
      <w:pPr>
        <w:pStyle w:val="dotpoints"/>
        <w:numPr>
          <w:ilvl w:val="0"/>
          <w:numId w:val="2"/>
        </w:numPr>
        <w:ind w:left="426" w:hanging="426"/>
      </w:pPr>
      <w:r>
        <w:lastRenderedPageBreak/>
        <w:t>m</w:t>
      </w:r>
      <w:r w:rsidR="005D09B3" w:rsidRPr="00B00558">
        <w:t>aintained the natural flow of co</w:t>
      </w:r>
      <w:r w:rsidR="0057288C" w:rsidRPr="00B00558">
        <w:t>nversation, for example</w:t>
      </w:r>
      <w:r>
        <w:t>,</w:t>
      </w:r>
      <w:r w:rsidR="0057288C" w:rsidRPr="00B00558">
        <w:t xml:space="preserve"> by </w:t>
      </w:r>
      <w:r w:rsidR="00020B6A" w:rsidRPr="00B00558">
        <w:t xml:space="preserve">using fillers and </w:t>
      </w:r>
      <w:proofErr w:type="spellStart"/>
      <w:r w:rsidR="005D09B3" w:rsidRPr="00B00558">
        <w:t>aizuchi</w:t>
      </w:r>
      <w:proofErr w:type="spellEnd"/>
      <w:r w:rsidR="00020B6A" w:rsidRPr="00B00558">
        <w:t xml:space="preserve">, </w:t>
      </w:r>
      <w:r w:rsidR="0057288C" w:rsidRPr="00B00558">
        <w:t>confirming the question, responding to correction</w:t>
      </w:r>
      <w:r w:rsidR="007643E6" w:rsidRPr="00B00558">
        <w:t>s</w:t>
      </w:r>
      <w:r w:rsidR="0057288C" w:rsidRPr="00B00558">
        <w:t xml:space="preserve">, and </w:t>
      </w:r>
      <w:r w:rsidR="00020B6A" w:rsidRPr="00B00558">
        <w:t>thanking the examiners when receiv</w:t>
      </w:r>
      <w:r>
        <w:t>ing help</w:t>
      </w:r>
    </w:p>
    <w:p w14:paraId="6AAAE7C7" w14:textId="303BF906" w:rsidR="006E5775" w:rsidRPr="00B00558" w:rsidRDefault="00C33832" w:rsidP="00860B0F">
      <w:pPr>
        <w:pStyle w:val="dotpoints"/>
        <w:numPr>
          <w:ilvl w:val="0"/>
          <w:numId w:val="2"/>
        </w:numPr>
        <w:ind w:left="426" w:hanging="426"/>
      </w:pPr>
      <w:r>
        <w:t>e</w:t>
      </w:r>
      <w:r w:rsidR="006E5775" w:rsidRPr="00B00558">
        <w:t>xpressed co</w:t>
      </w:r>
      <w:r>
        <w:t>mplex ideas accurately</w:t>
      </w:r>
    </w:p>
    <w:p w14:paraId="30265B4F" w14:textId="20980C65" w:rsidR="00141055" w:rsidRPr="00B00558" w:rsidRDefault="00C33832" w:rsidP="00860B0F">
      <w:pPr>
        <w:pStyle w:val="dotpoints"/>
        <w:numPr>
          <w:ilvl w:val="0"/>
          <w:numId w:val="2"/>
        </w:numPr>
        <w:ind w:left="426" w:hanging="426"/>
        <w:rPr>
          <w:lang w:eastAsia="ja-JP"/>
        </w:rPr>
      </w:pPr>
      <w:r>
        <w:t>u</w:t>
      </w:r>
      <w:r w:rsidR="00D50572" w:rsidRPr="00B00558">
        <w:t xml:space="preserve">nderstood and used the formal register appropriately (e.g. </w:t>
      </w:r>
      <w:r w:rsidR="00D50572" w:rsidRPr="00B00558">
        <w:rPr>
          <w:rFonts w:hint="eastAsia"/>
          <w:lang w:eastAsia="ja-JP"/>
        </w:rPr>
        <w:t>お母さん</w:t>
      </w:r>
      <w:r w:rsidR="00D50572" w:rsidRPr="00B00558">
        <w:rPr>
          <w:lang w:val="en-US" w:eastAsia="ja-JP"/>
        </w:rPr>
        <w:t>/</w:t>
      </w:r>
      <w:r w:rsidR="00D50572" w:rsidRPr="00B00558">
        <w:rPr>
          <w:rFonts w:hint="eastAsia"/>
          <w:lang w:eastAsia="ja-JP"/>
        </w:rPr>
        <w:t>母、ごめん</w:t>
      </w:r>
      <w:r w:rsidR="00D50572" w:rsidRPr="00B00558">
        <w:rPr>
          <w:lang w:eastAsia="ja-JP"/>
        </w:rPr>
        <w:t>/</w:t>
      </w:r>
      <w:r w:rsidR="00D50572" w:rsidRPr="00B00558">
        <w:rPr>
          <w:rFonts w:hint="eastAsia"/>
          <w:lang w:eastAsia="ja-JP"/>
        </w:rPr>
        <w:t>すみません、私</w:t>
      </w:r>
      <w:r w:rsidR="00D50572" w:rsidRPr="00B00558">
        <w:rPr>
          <w:lang w:val="en-US" w:eastAsia="ja-JP"/>
        </w:rPr>
        <w:t>/</w:t>
      </w:r>
      <w:r w:rsidR="00D50572" w:rsidRPr="00B00558">
        <w:rPr>
          <w:rFonts w:hint="eastAsia"/>
          <w:lang w:eastAsia="ja-JP"/>
        </w:rPr>
        <w:t>おれ、もういちど？</w:t>
      </w:r>
      <w:r w:rsidR="00D50572" w:rsidRPr="00B00558">
        <w:rPr>
          <w:lang w:val="en-US" w:eastAsia="ja-JP"/>
        </w:rPr>
        <w:t>/</w:t>
      </w:r>
      <w:r w:rsidR="00D50572" w:rsidRPr="00B00558">
        <w:rPr>
          <w:rFonts w:hint="eastAsia"/>
          <w:lang w:eastAsia="ja-JP"/>
        </w:rPr>
        <w:t>もういちどおねがいします</w:t>
      </w:r>
      <w:r w:rsidR="00D50572" w:rsidRPr="00B00558">
        <w:rPr>
          <w:lang w:val="en-US" w:eastAsia="ja-JP"/>
        </w:rPr>
        <w:t>)</w:t>
      </w:r>
    </w:p>
    <w:p w14:paraId="1E788143" w14:textId="66DA579F" w:rsidR="00D50572" w:rsidRPr="00B00558" w:rsidRDefault="00C33832" w:rsidP="00860B0F">
      <w:pPr>
        <w:pStyle w:val="dotpoints"/>
        <w:numPr>
          <w:ilvl w:val="0"/>
          <w:numId w:val="2"/>
        </w:numPr>
        <w:ind w:left="426" w:hanging="426"/>
        <w:rPr>
          <w:lang w:eastAsia="ja-JP"/>
        </w:rPr>
      </w:pPr>
      <w:r>
        <w:rPr>
          <w:lang w:val="en-US" w:eastAsia="ja-JP"/>
        </w:rPr>
        <w:t>d</w:t>
      </w:r>
      <w:r w:rsidR="00CE46DE" w:rsidRPr="00B00558">
        <w:rPr>
          <w:lang w:val="en-US" w:eastAsia="ja-JP"/>
        </w:rPr>
        <w:t xml:space="preserve">emonstrated good knowledge of Stage 2 level vocabulary and grammar </w:t>
      </w:r>
    </w:p>
    <w:p w14:paraId="2A60CF18" w14:textId="1469B2F1" w:rsidR="00075F6D" w:rsidRPr="00B00558" w:rsidRDefault="00C33832" w:rsidP="00860B0F">
      <w:pPr>
        <w:pStyle w:val="dotpoints"/>
        <w:numPr>
          <w:ilvl w:val="0"/>
          <w:numId w:val="2"/>
        </w:numPr>
        <w:ind w:left="426" w:hanging="426"/>
        <w:rPr>
          <w:lang w:eastAsia="ja-JP"/>
        </w:rPr>
      </w:pPr>
      <w:proofErr w:type="gramStart"/>
      <w:r>
        <w:rPr>
          <w:lang w:val="en-US" w:eastAsia="ja-JP"/>
        </w:rPr>
        <w:t>w</w:t>
      </w:r>
      <w:r w:rsidR="00075F6D" w:rsidRPr="00B00558">
        <w:rPr>
          <w:lang w:val="en-US" w:eastAsia="ja-JP"/>
        </w:rPr>
        <w:t>ere</w:t>
      </w:r>
      <w:proofErr w:type="gramEnd"/>
      <w:r w:rsidR="00075F6D" w:rsidRPr="00B00558">
        <w:rPr>
          <w:lang w:val="en-US" w:eastAsia="ja-JP"/>
        </w:rPr>
        <w:t xml:space="preserve"> able to speak in</w:t>
      </w:r>
      <w:r w:rsidR="00AC3522" w:rsidRPr="00B00558">
        <w:rPr>
          <w:lang w:val="en-US" w:eastAsia="ja-JP"/>
        </w:rPr>
        <w:t xml:space="preserve"> complete</w:t>
      </w:r>
      <w:r w:rsidR="00075F6D" w:rsidRPr="00B00558">
        <w:rPr>
          <w:lang w:val="en-US" w:eastAsia="ja-JP"/>
        </w:rPr>
        <w:t xml:space="preserve"> sentences</w:t>
      </w:r>
      <w:r>
        <w:rPr>
          <w:lang w:val="en-US" w:eastAsia="ja-JP"/>
        </w:rPr>
        <w:t>.</w:t>
      </w:r>
    </w:p>
    <w:p w14:paraId="49D30906" w14:textId="77777777" w:rsidR="00737DBD" w:rsidRPr="00B00558" w:rsidRDefault="00737DBD" w:rsidP="002B388A">
      <w:pPr>
        <w:pStyle w:val="dotpoints"/>
        <w:numPr>
          <w:ilvl w:val="0"/>
          <w:numId w:val="0"/>
        </w:numPr>
        <w:ind w:left="426"/>
        <w:rPr>
          <w:lang w:eastAsia="ja-JP"/>
        </w:rPr>
      </w:pPr>
    </w:p>
    <w:p w14:paraId="3DD7434F" w14:textId="3AA02950" w:rsidR="00737DBD" w:rsidRPr="00B00558" w:rsidRDefault="00737DBD" w:rsidP="00737DBD">
      <w:pPr>
        <w:pStyle w:val="dotpoints"/>
        <w:numPr>
          <w:ilvl w:val="0"/>
          <w:numId w:val="0"/>
        </w:numPr>
        <w:ind w:left="360" w:hanging="360"/>
        <w:rPr>
          <w:rFonts w:ascii="Arial Narrow" w:hAnsi="Arial Narrow"/>
          <w:b/>
          <w:bCs/>
        </w:rPr>
      </w:pPr>
      <w:r w:rsidRPr="00B00558">
        <w:rPr>
          <w:rFonts w:ascii="Arial Narrow" w:hAnsi="Arial Narrow"/>
          <w:b/>
          <w:bCs/>
        </w:rPr>
        <w:t xml:space="preserve">The less successful </w:t>
      </w:r>
      <w:r w:rsidR="00C33832">
        <w:rPr>
          <w:rFonts w:ascii="Arial Narrow" w:hAnsi="Arial Narrow"/>
          <w:b/>
          <w:bCs/>
        </w:rPr>
        <w:t>responses</w:t>
      </w:r>
    </w:p>
    <w:p w14:paraId="5CA0D0F0" w14:textId="36C838A4" w:rsidR="00D800B2" w:rsidRPr="00B00558" w:rsidRDefault="00C33832" w:rsidP="00860B0F">
      <w:pPr>
        <w:pStyle w:val="dotpoints"/>
        <w:numPr>
          <w:ilvl w:val="0"/>
          <w:numId w:val="2"/>
        </w:numPr>
        <w:ind w:left="426" w:hanging="426"/>
      </w:pPr>
      <w:r>
        <w:t>t</w:t>
      </w:r>
      <w:r w:rsidR="004D4B12" w:rsidRPr="00B00558">
        <w:t>ypically had insufficient know</w:t>
      </w:r>
      <w:r w:rsidR="00D800B2" w:rsidRPr="00B00558">
        <w:t>ledge of vocabulary and grammar</w:t>
      </w:r>
    </w:p>
    <w:p w14:paraId="79ACA298" w14:textId="7403BC9A" w:rsidR="00E327A4" w:rsidRPr="00B00558" w:rsidRDefault="00C33832" w:rsidP="00860B0F">
      <w:pPr>
        <w:pStyle w:val="dotpoints"/>
        <w:numPr>
          <w:ilvl w:val="0"/>
          <w:numId w:val="2"/>
        </w:numPr>
        <w:ind w:left="426" w:hanging="426"/>
      </w:pPr>
      <w:r>
        <w:t>w</w:t>
      </w:r>
      <w:r w:rsidR="001F2DEB" w:rsidRPr="00B00558">
        <w:t>ere weak in</w:t>
      </w:r>
      <w:r w:rsidR="000B48C4" w:rsidRPr="00B00558">
        <w:t xml:space="preserve"> </w:t>
      </w:r>
      <w:r w:rsidR="008C1260" w:rsidRPr="00B00558">
        <w:t>their listening and understanding skills</w:t>
      </w:r>
    </w:p>
    <w:p w14:paraId="6671D947" w14:textId="1C26E71C" w:rsidR="00D1021B" w:rsidRPr="00B00558" w:rsidRDefault="00C33832" w:rsidP="00860B0F">
      <w:pPr>
        <w:pStyle w:val="dotpoints"/>
        <w:numPr>
          <w:ilvl w:val="0"/>
          <w:numId w:val="2"/>
        </w:numPr>
        <w:ind w:left="426" w:hanging="426"/>
      </w:pPr>
      <w:r>
        <w:t>c</w:t>
      </w:r>
      <w:r w:rsidR="00D1021B" w:rsidRPr="00B00558">
        <w:t>ould handle only simple and more predictable questions</w:t>
      </w:r>
    </w:p>
    <w:p w14:paraId="243613BC" w14:textId="7E90AF98" w:rsidR="00D1021B" w:rsidRPr="00B00558" w:rsidRDefault="00C33832" w:rsidP="00860B0F">
      <w:pPr>
        <w:pStyle w:val="dotpoints"/>
        <w:numPr>
          <w:ilvl w:val="0"/>
          <w:numId w:val="2"/>
        </w:numPr>
        <w:ind w:left="426" w:hanging="426"/>
      </w:pPr>
      <w:r>
        <w:t>g</w:t>
      </w:r>
      <w:r w:rsidR="00886970" w:rsidRPr="00B00558">
        <w:t xml:space="preserve">ave short and minimal </w:t>
      </w:r>
      <w:r w:rsidR="00D1021B" w:rsidRPr="00B00558">
        <w:t>responses</w:t>
      </w:r>
      <w:r w:rsidR="003A684F">
        <w:t>,</w:t>
      </w:r>
      <w:r w:rsidR="003258CE" w:rsidRPr="00B00558">
        <w:t xml:space="preserve"> with no or very little </w:t>
      </w:r>
      <w:r w:rsidR="005B6383" w:rsidRPr="00B00558">
        <w:t>information</w:t>
      </w:r>
      <w:r w:rsidR="000425FA" w:rsidRPr="00B00558">
        <w:t xml:space="preserve"> or content</w:t>
      </w:r>
    </w:p>
    <w:p w14:paraId="651EAA20" w14:textId="0FAD6896" w:rsidR="005B6383" w:rsidRPr="00B00558" w:rsidRDefault="00C33832" w:rsidP="00860B0F">
      <w:pPr>
        <w:pStyle w:val="dotpoints"/>
        <w:numPr>
          <w:ilvl w:val="0"/>
          <w:numId w:val="2"/>
        </w:numPr>
        <w:ind w:left="426" w:hanging="426"/>
      </w:pPr>
      <w:r>
        <w:t>s</w:t>
      </w:r>
      <w:r w:rsidR="001602BB" w:rsidRPr="00B00558">
        <w:t>poke too much by reciting</w:t>
      </w:r>
      <w:r w:rsidR="00D1021B" w:rsidRPr="00B00558">
        <w:t xml:space="preserve"> </w:t>
      </w:r>
      <w:r w:rsidR="005B6383" w:rsidRPr="00B00558">
        <w:t>long</w:t>
      </w:r>
      <w:r w:rsidR="003A684F">
        <w:t>,</w:t>
      </w:r>
      <w:r w:rsidR="005B6383" w:rsidRPr="00B00558">
        <w:t xml:space="preserve"> </w:t>
      </w:r>
      <w:r w:rsidR="00D1021B" w:rsidRPr="00B00558">
        <w:t>prepared answers</w:t>
      </w:r>
    </w:p>
    <w:p w14:paraId="1B7D78D5" w14:textId="2ACC5B1A" w:rsidR="00EC16A6" w:rsidRPr="00B00558" w:rsidRDefault="00C33832" w:rsidP="00860B0F">
      <w:pPr>
        <w:pStyle w:val="dotpoints"/>
        <w:numPr>
          <w:ilvl w:val="0"/>
          <w:numId w:val="2"/>
        </w:numPr>
        <w:ind w:left="426" w:hanging="426"/>
      </w:pPr>
      <w:r>
        <w:t>d</w:t>
      </w:r>
      <w:r w:rsidR="006916FE" w:rsidRPr="00B00558">
        <w:t>id not carefully listen to</w:t>
      </w:r>
      <w:r w:rsidR="001148A2" w:rsidRPr="00B00558">
        <w:t xml:space="preserve"> or </w:t>
      </w:r>
      <w:r w:rsidR="00E96D95" w:rsidRPr="00B00558">
        <w:t xml:space="preserve">fully </w:t>
      </w:r>
      <w:r w:rsidR="001148A2" w:rsidRPr="00B00558">
        <w:t>understand</w:t>
      </w:r>
      <w:r w:rsidR="006916FE" w:rsidRPr="00B00558">
        <w:t xml:space="preserve"> the </w:t>
      </w:r>
      <w:r w:rsidR="00FC7769">
        <w:t>question</w:t>
      </w:r>
      <w:r w:rsidR="007643E6" w:rsidRPr="00B00558">
        <w:t xml:space="preserve">, and thus </w:t>
      </w:r>
      <w:r w:rsidR="00BC5246" w:rsidRPr="00B00558">
        <w:t>did not an</w:t>
      </w:r>
      <w:r>
        <w:t>swer the question appropriately</w:t>
      </w:r>
    </w:p>
    <w:p w14:paraId="40398C1B" w14:textId="3C43FB36" w:rsidR="004F1250" w:rsidRPr="00B00558" w:rsidRDefault="00C33832" w:rsidP="00860B0F">
      <w:pPr>
        <w:pStyle w:val="dotpoints"/>
        <w:numPr>
          <w:ilvl w:val="0"/>
          <w:numId w:val="2"/>
        </w:numPr>
        <w:ind w:left="426" w:hanging="426"/>
      </w:pPr>
      <w:r>
        <w:t>d</w:t>
      </w:r>
      <w:r w:rsidR="004F1250" w:rsidRPr="00B00558">
        <w:t>id not have strategies to deal with unexpected or more difficult questions</w:t>
      </w:r>
    </w:p>
    <w:p w14:paraId="434E0D24" w14:textId="50A09A15" w:rsidR="001602BB" w:rsidRPr="00B00558" w:rsidRDefault="00C33832" w:rsidP="00860B0F">
      <w:pPr>
        <w:pStyle w:val="dotpoints"/>
        <w:numPr>
          <w:ilvl w:val="0"/>
          <w:numId w:val="2"/>
        </w:numPr>
        <w:ind w:left="426" w:hanging="426"/>
      </w:pPr>
      <w:r>
        <w:t>b</w:t>
      </w:r>
      <w:r w:rsidR="003412DE" w:rsidRPr="00B00558">
        <w:t>ecame too nervous to perform at their best</w:t>
      </w:r>
    </w:p>
    <w:p w14:paraId="3C6ADDCC" w14:textId="17090975" w:rsidR="006E78DF" w:rsidRPr="00B00558" w:rsidRDefault="00C33832" w:rsidP="00860B0F">
      <w:pPr>
        <w:pStyle w:val="dotpoints"/>
        <w:numPr>
          <w:ilvl w:val="0"/>
          <w:numId w:val="2"/>
        </w:numPr>
        <w:ind w:left="426" w:hanging="426"/>
      </w:pPr>
      <w:r>
        <w:t>s</w:t>
      </w:r>
      <w:r w:rsidR="00F9693D" w:rsidRPr="00B00558">
        <w:t xml:space="preserve">poke hesitantly </w:t>
      </w:r>
      <w:r w:rsidR="00D63B44" w:rsidRPr="00B00558">
        <w:t>with many unnatural pauses</w:t>
      </w:r>
    </w:p>
    <w:p w14:paraId="4C2948FE" w14:textId="6ACF6D4D" w:rsidR="006E78DF" w:rsidRPr="00B00558" w:rsidRDefault="00C33832" w:rsidP="00860B0F">
      <w:pPr>
        <w:pStyle w:val="dotpoints"/>
        <w:numPr>
          <w:ilvl w:val="0"/>
          <w:numId w:val="2"/>
        </w:numPr>
        <w:ind w:left="426" w:hanging="426"/>
      </w:pPr>
      <w:r>
        <w:t>o</w:t>
      </w:r>
      <w:r w:rsidR="001840B8" w:rsidRPr="00B00558">
        <w:t xml:space="preserve">ften had difficulties in </w:t>
      </w:r>
      <w:r w:rsidR="00B04528" w:rsidRPr="00B00558">
        <w:t xml:space="preserve">expressing ideas accurately </w:t>
      </w:r>
      <w:r w:rsidR="0042005B" w:rsidRPr="00B00558">
        <w:t xml:space="preserve">in complete </w:t>
      </w:r>
      <w:r>
        <w:t>sentences</w:t>
      </w:r>
    </w:p>
    <w:p w14:paraId="550359E8" w14:textId="32A117A3" w:rsidR="003258CE" w:rsidRPr="00B00558" w:rsidRDefault="00C33832" w:rsidP="00860B0F">
      <w:pPr>
        <w:pStyle w:val="dotpoints"/>
        <w:numPr>
          <w:ilvl w:val="0"/>
          <w:numId w:val="2"/>
        </w:numPr>
        <w:ind w:left="426" w:hanging="426"/>
      </w:pPr>
      <w:r>
        <w:t>m</w:t>
      </w:r>
      <w:r w:rsidR="003258CE" w:rsidRPr="00B00558">
        <w:t>ade frequent errors that impeded meaning</w:t>
      </w:r>
    </w:p>
    <w:p w14:paraId="36EE6F95" w14:textId="799EB012" w:rsidR="001C63E3" w:rsidRPr="00B00558" w:rsidRDefault="00C33832" w:rsidP="00FC7769">
      <w:pPr>
        <w:pStyle w:val="dotpoints"/>
        <w:numPr>
          <w:ilvl w:val="0"/>
          <w:numId w:val="3"/>
        </w:numPr>
        <w:ind w:left="426" w:hanging="426"/>
        <w:rPr>
          <w:lang w:eastAsia="ja-JP"/>
        </w:rPr>
      </w:pPr>
      <w:proofErr w:type="gramStart"/>
      <w:r>
        <w:t>d</w:t>
      </w:r>
      <w:r w:rsidR="006E78DF" w:rsidRPr="00B00558">
        <w:t>id</w:t>
      </w:r>
      <w:proofErr w:type="gramEnd"/>
      <w:r w:rsidR="006E78DF" w:rsidRPr="00B00558">
        <w:t xml:space="preserve"> not understand when </w:t>
      </w:r>
      <w:r w:rsidR="006E78DF" w:rsidRPr="00B00558">
        <w:rPr>
          <w:lang w:eastAsia="ja-JP"/>
        </w:rPr>
        <w:t>the same questions were</w:t>
      </w:r>
      <w:r w:rsidR="00A13AD3" w:rsidRPr="00B00558">
        <w:rPr>
          <w:lang w:eastAsia="ja-JP"/>
        </w:rPr>
        <w:t xml:space="preserve"> asked</w:t>
      </w:r>
      <w:r w:rsidR="006E78DF" w:rsidRPr="00B00558">
        <w:rPr>
          <w:lang w:eastAsia="ja-JP"/>
        </w:rPr>
        <w:t xml:space="preserve"> in different ways</w:t>
      </w:r>
      <w:r w:rsidR="00C739F7" w:rsidRPr="00B00558">
        <w:rPr>
          <w:lang w:eastAsia="ja-JP"/>
        </w:rPr>
        <w:t xml:space="preserve"> (e.g. </w:t>
      </w:r>
      <w:r w:rsidR="00A13AD3" w:rsidRPr="00B00558">
        <w:rPr>
          <w:lang w:eastAsia="ja-JP"/>
        </w:rPr>
        <w:t>なぜ</w:t>
      </w:r>
      <w:r w:rsidR="00A13AD3" w:rsidRPr="00B00558">
        <w:rPr>
          <w:lang w:val="en-US" w:eastAsia="ja-JP"/>
        </w:rPr>
        <w:t>/</w:t>
      </w:r>
      <w:r w:rsidR="00C739F7" w:rsidRPr="00B00558">
        <w:rPr>
          <w:rFonts w:hint="eastAsia"/>
          <w:lang w:eastAsia="ja-JP"/>
        </w:rPr>
        <w:t>どう</w:t>
      </w:r>
      <w:r w:rsidR="00A13AD3" w:rsidRPr="00B00558">
        <w:rPr>
          <w:rFonts w:hint="eastAsia"/>
          <w:lang w:eastAsia="ja-JP"/>
        </w:rPr>
        <w:t>して</w:t>
      </w:r>
      <w:r w:rsidR="00A13AD3" w:rsidRPr="00B00558">
        <w:rPr>
          <w:rFonts w:hint="eastAsia"/>
          <w:lang w:val="en-US" w:eastAsia="ja-JP"/>
        </w:rPr>
        <w:t>、</w:t>
      </w:r>
      <w:r w:rsidR="00C739F7" w:rsidRPr="00B00558">
        <w:rPr>
          <w:rFonts w:hint="eastAsia"/>
          <w:lang w:eastAsia="ja-JP"/>
        </w:rPr>
        <w:t>どう</w:t>
      </w:r>
      <w:r w:rsidR="00A13AD3" w:rsidRPr="00B00558">
        <w:rPr>
          <w:rFonts w:hint="eastAsia"/>
          <w:lang w:val="en-US" w:eastAsia="ja-JP"/>
        </w:rPr>
        <w:t>やって</w:t>
      </w:r>
      <w:r w:rsidR="00A13AD3" w:rsidRPr="00B00558">
        <w:rPr>
          <w:lang w:val="en-US" w:eastAsia="ja-JP"/>
        </w:rPr>
        <w:t>/</w:t>
      </w:r>
      <w:r w:rsidR="00A13AD3" w:rsidRPr="00B00558">
        <w:rPr>
          <w:rFonts w:hint="eastAsia"/>
          <w:lang w:val="en-US" w:eastAsia="ja-JP"/>
        </w:rPr>
        <w:t>何で、</w:t>
      </w:r>
      <w:r w:rsidR="00903574" w:rsidRPr="00B00558">
        <w:rPr>
          <w:rFonts w:hint="eastAsia"/>
          <w:lang w:val="en-US" w:eastAsia="ja-JP"/>
        </w:rPr>
        <w:t>どのくらい</w:t>
      </w:r>
      <w:r w:rsidR="00903574" w:rsidRPr="00B00558">
        <w:rPr>
          <w:lang w:val="en-US" w:eastAsia="ja-JP"/>
        </w:rPr>
        <w:t>/</w:t>
      </w:r>
      <w:r w:rsidR="00903574" w:rsidRPr="00B00558">
        <w:rPr>
          <w:rFonts w:hint="eastAsia"/>
          <w:lang w:val="en-US" w:eastAsia="ja-JP"/>
        </w:rPr>
        <w:t>何回</w:t>
      </w:r>
      <w:r w:rsidR="00903574" w:rsidRPr="00B00558">
        <w:rPr>
          <w:lang w:val="en-US" w:eastAsia="ja-JP"/>
        </w:rPr>
        <w:t>/</w:t>
      </w:r>
      <w:r w:rsidR="00903574" w:rsidRPr="00B00558">
        <w:rPr>
          <w:rFonts w:hint="eastAsia"/>
          <w:lang w:val="en-US" w:eastAsia="ja-JP"/>
        </w:rPr>
        <w:t>何時間、</w:t>
      </w:r>
      <w:r w:rsidR="00A13AD3" w:rsidRPr="00B00558">
        <w:rPr>
          <w:rFonts w:hint="eastAsia"/>
          <w:lang w:val="en-US" w:eastAsia="ja-JP"/>
        </w:rPr>
        <w:t>学校のかもく</w:t>
      </w:r>
      <w:r w:rsidR="00A13AD3" w:rsidRPr="00B00558">
        <w:rPr>
          <w:lang w:val="en-US" w:eastAsia="ja-JP"/>
        </w:rPr>
        <w:t>/</w:t>
      </w:r>
      <w:r w:rsidR="00A13AD3" w:rsidRPr="00B00558">
        <w:rPr>
          <w:rFonts w:hint="eastAsia"/>
          <w:lang w:val="en-US" w:eastAsia="ja-JP"/>
        </w:rPr>
        <w:t>学校で何を勉強して、車のうんてんができる</w:t>
      </w:r>
      <w:r w:rsidR="00A13AD3" w:rsidRPr="00B00558">
        <w:rPr>
          <w:lang w:val="en-US" w:eastAsia="ja-JP"/>
        </w:rPr>
        <w:t>/</w:t>
      </w:r>
      <w:r w:rsidR="00A13AD3" w:rsidRPr="00B00558">
        <w:rPr>
          <w:rFonts w:hint="eastAsia"/>
          <w:lang w:val="en-US" w:eastAsia="ja-JP"/>
        </w:rPr>
        <w:t>めんきょを持っている</w:t>
      </w:r>
      <w:r w:rsidR="00A13AD3" w:rsidRPr="00B00558">
        <w:rPr>
          <w:lang w:val="en-US" w:eastAsia="ja-JP"/>
        </w:rPr>
        <w:t>)</w:t>
      </w:r>
      <w:r w:rsidR="0042005B" w:rsidRPr="00B00558">
        <w:rPr>
          <w:lang w:val="en-US" w:eastAsia="ja-JP"/>
        </w:rPr>
        <w:t>.</w:t>
      </w:r>
    </w:p>
    <w:p w14:paraId="56ACB2E2" w14:textId="77777777" w:rsidR="0042005B" w:rsidRPr="00B00558" w:rsidRDefault="0042005B" w:rsidP="002B388A">
      <w:pPr>
        <w:pStyle w:val="dotpoints"/>
        <w:numPr>
          <w:ilvl w:val="0"/>
          <w:numId w:val="0"/>
        </w:numPr>
        <w:ind w:left="360"/>
        <w:rPr>
          <w:lang w:eastAsia="ja-JP"/>
        </w:rPr>
      </w:pPr>
    </w:p>
    <w:p w14:paraId="44CB326E" w14:textId="2D6D88F0" w:rsidR="0042005B" w:rsidRPr="00B00558" w:rsidRDefault="0042005B" w:rsidP="003C7EC7">
      <w:pPr>
        <w:pStyle w:val="dotpoints"/>
        <w:numPr>
          <w:ilvl w:val="0"/>
          <w:numId w:val="0"/>
        </w:numPr>
        <w:jc w:val="center"/>
        <w:rPr>
          <w:rFonts w:ascii="Arial Narrow" w:hAnsi="Arial Narrow"/>
          <w:b/>
          <w:lang w:eastAsia="ja-JP"/>
        </w:rPr>
      </w:pPr>
      <w:r w:rsidRPr="00B00558">
        <w:rPr>
          <w:rFonts w:ascii="Arial Narrow" w:hAnsi="Arial Narrow"/>
          <w:b/>
          <w:lang w:eastAsia="ja-JP"/>
        </w:rPr>
        <w:t>Section 2: Discussion</w:t>
      </w:r>
    </w:p>
    <w:p w14:paraId="7A8AD9BD" w14:textId="77777777" w:rsidR="0042005B" w:rsidRPr="00B00558" w:rsidRDefault="0042005B" w:rsidP="002B388A">
      <w:pPr>
        <w:pStyle w:val="dotpoints"/>
        <w:numPr>
          <w:ilvl w:val="0"/>
          <w:numId w:val="0"/>
        </w:numPr>
        <w:ind w:left="360"/>
        <w:rPr>
          <w:lang w:eastAsia="ja-JP"/>
        </w:rPr>
      </w:pPr>
    </w:p>
    <w:p w14:paraId="1DF209CD" w14:textId="075F0D52" w:rsidR="0042005B" w:rsidRPr="00B00558" w:rsidRDefault="0042005B" w:rsidP="0042005B">
      <w:pPr>
        <w:pStyle w:val="dotpoints"/>
        <w:numPr>
          <w:ilvl w:val="0"/>
          <w:numId w:val="0"/>
        </w:numPr>
        <w:ind w:left="360" w:hanging="360"/>
        <w:rPr>
          <w:rFonts w:ascii="Arial Narrow" w:hAnsi="Arial Narrow"/>
          <w:b/>
          <w:bCs/>
        </w:rPr>
      </w:pPr>
      <w:r w:rsidRPr="00B00558">
        <w:rPr>
          <w:rFonts w:ascii="Arial Narrow" w:hAnsi="Arial Narrow"/>
          <w:b/>
          <w:bCs/>
        </w:rPr>
        <w:t xml:space="preserve">The more successful </w:t>
      </w:r>
      <w:r w:rsidR="001876EB">
        <w:rPr>
          <w:rFonts w:ascii="Arial Narrow" w:hAnsi="Arial Narrow"/>
          <w:b/>
          <w:bCs/>
        </w:rPr>
        <w:t>responses</w:t>
      </w:r>
    </w:p>
    <w:p w14:paraId="31BB9409" w14:textId="7761E6B9" w:rsidR="004C6F50" w:rsidRPr="00B00558" w:rsidRDefault="001876EB" w:rsidP="00860B0F">
      <w:pPr>
        <w:pStyle w:val="dotpoints"/>
        <w:numPr>
          <w:ilvl w:val="0"/>
          <w:numId w:val="2"/>
        </w:numPr>
        <w:ind w:left="426" w:hanging="426"/>
      </w:pPr>
      <w:proofErr w:type="gramStart"/>
      <w:r>
        <w:t>h</w:t>
      </w:r>
      <w:r w:rsidR="00BA01F0" w:rsidRPr="00B00558">
        <w:t>ad</w:t>
      </w:r>
      <w:proofErr w:type="gramEnd"/>
      <w:r w:rsidR="00BA01F0" w:rsidRPr="00B00558">
        <w:t xml:space="preserve"> chosen a suitable</w:t>
      </w:r>
      <w:r w:rsidR="004C6F50" w:rsidRPr="00B00558">
        <w:t xml:space="preserve"> </w:t>
      </w:r>
      <w:r w:rsidR="003A684F">
        <w:t>topic for their i</w:t>
      </w:r>
      <w:r w:rsidR="00756D30" w:rsidRPr="00B00558">
        <w:t xml:space="preserve">n-depth </w:t>
      </w:r>
      <w:r w:rsidR="00F73B13" w:rsidRPr="00B00558">
        <w:t xml:space="preserve">study. </w:t>
      </w:r>
      <w:r w:rsidR="002C5172" w:rsidRPr="00B00558">
        <w:t xml:space="preserve">Their topics were </w:t>
      </w:r>
      <w:r w:rsidR="003A684F">
        <w:t>manageable</w:t>
      </w:r>
      <w:r w:rsidR="00F73B13" w:rsidRPr="00B00558">
        <w:t xml:space="preserve"> and sufficiently challenging to discuss in the final examination</w:t>
      </w:r>
    </w:p>
    <w:p w14:paraId="12747624" w14:textId="46EAD2D7" w:rsidR="00CF552E" w:rsidRPr="00B00558" w:rsidRDefault="001876EB" w:rsidP="00860B0F">
      <w:pPr>
        <w:pStyle w:val="dotpoints"/>
        <w:numPr>
          <w:ilvl w:val="0"/>
          <w:numId w:val="2"/>
        </w:numPr>
        <w:ind w:left="426" w:hanging="426"/>
      </w:pPr>
      <w:r>
        <w:t>h</w:t>
      </w:r>
      <w:r w:rsidR="00F73B13" w:rsidRPr="00B00558">
        <w:t>ad chosen topics that</w:t>
      </w:r>
      <w:r w:rsidR="008F05C5" w:rsidRPr="00B00558">
        <w:t xml:space="preserve"> they were genuinely interested in</w:t>
      </w:r>
      <w:r w:rsidR="00F73B13" w:rsidRPr="00B00558">
        <w:t xml:space="preserve"> and willing to talk about</w:t>
      </w:r>
    </w:p>
    <w:p w14:paraId="2385EB6B" w14:textId="39A752CE" w:rsidR="000F1464" w:rsidRPr="00B00558" w:rsidRDefault="001876EB" w:rsidP="00860B0F">
      <w:pPr>
        <w:pStyle w:val="dotpoints"/>
        <w:numPr>
          <w:ilvl w:val="0"/>
          <w:numId w:val="2"/>
        </w:numPr>
        <w:ind w:left="426" w:hanging="426"/>
      </w:pPr>
      <w:r>
        <w:t>d</w:t>
      </w:r>
      <w:r w:rsidR="00CC287F" w:rsidRPr="00B00558">
        <w:t>emonstrated good understand</w:t>
      </w:r>
      <w:r w:rsidR="003D6614" w:rsidRPr="00B00558">
        <w:t>ing of the</w:t>
      </w:r>
      <w:r w:rsidR="00CC287F" w:rsidRPr="00B00558">
        <w:t xml:space="preserve"> </w:t>
      </w:r>
      <w:r w:rsidR="00264B1C" w:rsidRPr="00B00558">
        <w:t>topic</w:t>
      </w:r>
    </w:p>
    <w:p w14:paraId="2DB1DAC4" w14:textId="6320745D" w:rsidR="0092073F" w:rsidRPr="00B00558" w:rsidRDefault="001876EB" w:rsidP="00860B0F">
      <w:pPr>
        <w:pStyle w:val="dotpoints"/>
        <w:numPr>
          <w:ilvl w:val="0"/>
          <w:numId w:val="2"/>
        </w:numPr>
        <w:ind w:left="426" w:hanging="426"/>
      </w:pPr>
      <w:r>
        <w:t>m</w:t>
      </w:r>
      <w:r w:rsidR="008F05C5" w:rsidRPr="00B00558">
        <w:t>ade use of appropriate and authoritative sources</w:t>
      </w:r>
      <w:r w:rsidR="0092073F" w:rsidRPr="00B00558">
        <w:t xml:space="preserve"> for research</w:t>
      </w:r>
    </w:p>
    <w:p w14:paraId="5485C5A9" w14:textId="6F1CF138" w:rsidR="00EA734B" w:rsidRPr="00B00558" w:rsidRDefault="001876EB" w:rsidP="00860B0F">
      <w:pPr>
        <w:pStyle w:val="dotpoints"/>
        <w:numPr>
          <w:ilvl w:val="0"/>
          <w:numId w:val="2"/>
        </w:numPr>
        <w:ind w:left="426" w:hanging="426"/>
      </w:pPr>
      <w:r>
        <w:t>p</w:t>
      </w:r>
      <w:r w:rsidR="00EA734B" w:rsidRPr="00B00558">
        <w:t>rovided evidence of research</w:t>
      </w:r>
      <w:r w:rsidR="00CA1A17" w:rsidRPr="00B00558">
        <w:t xml:space="preserve"> (e.g. clear interp</w:t>
      </w:r>
      <w:r w:rsidR="00B45CE5" w:rsidRPr="00B00558">
        <w:t>retation of the books and/or websites used</w:t>
      </w:r>
      <w:r w:rsidR="00CA1A17" w:rsidRPr="00B00558">
        <w:t>)</w:t>
      </w:r>
    </w:p>
    <w:p w14:paraId="49634845" w14:textId="1491E976" w:rsidR="00322EBA" w:rsidRPr="00B00558" w:rsidRDefault="001876EB" w:rsidP="00860B0F">
      <w:pPr>
        <w:pStyle w:val="dotpoints"/>
        <w:numPr>
          <w:ilvl w:val="0"/>
          <w:numId w:val="2"/>
        </w:numPr>
        <w:ind w:left="426" w:hanging="426"/>
      </w:pPr>
      <w:r>
        <w:t>p</w:t>
      </w:r>
      <w:r w:rsidR="00617F48" w:rsidRPr="00B00558">
        <w:t xml:space="preserve">resented </w:t>
      </w:r>
      <w:r w:rsidR="00615EE8" w:rsidRPr="00B00558">
        <w:t xml:space="preserve">careful and insightful </w:t>
      </w:r>
      <w:r w:rsidR="00617F48" w:rsidRPr="00B00558">
        <w:t>reflection on Japanese culture</w:t>
      </w:r>
      <w:r w:rsidR="00656C8D" w:rsidRPr="00B00558">
        <w:t xml:space="preserve">, </w:t>
      </w:r>
      <w:r w:rsidR="007518DF" w:rsidRPr="00B00558">
        <w:t>values</w:t>
      </w:r>
      <w:r>
        <w:t>,</w:t>
      </w:r>
      <w:r w:rsidR="007518DF" w:rsidRPr="00B00558">
        <w:t xml:space="preserve"> </w:t>
      </w:r>
      <w:r w:rsidR="0020310E" w:rsidRPr="00B00558">
        <w:t>and practices</w:t>
      </w:r>
      <w:r w:rsidR="00656C8D" w:rsidRPr="00B00558">
        <w:t xml:space="preserve"> </w:t>
      </w:r>
      <w:r w:rsidR="007518DF" w:rsidRPr="00B00558">
        <w:t xml:space="preserve">in </w:t>
      </w:r>
      <w:r>
        <w:t>comparison with their own</w:t>
      </w:r>
    </w:p>
    <w:p w14:paraId="2A66EE1C" w14:textId="2F91FDA4" w:rsidR="007B6D8C" w:rsidRPr="00B00558" w:rsidRDefault="001876EB" w:rsidP="00860B0F">
      <w:pPr>
        <w:pStyle w:val="dotpoints"/>
        <w:numPr>
          <w:ilvl w:val="0"/>
          <w:numId w:val="2"/>
        </w:numPr>
        <w:ind w:left="426" w:hanging="426"/>
      </w:pPr>
      <w:r>
        <w:t>e</w:t>
      </w:r>
      <w:r w:rsidR="00CF0812" w:rsidRPr="00B00558">
        <w:t>ffectively presented r</w:t>
      </w:r>
      <w:r>
        <w:t>eflection on their own learning</w:t>
      </w:r>
    </w:p>
    <w:p w14:paraId="57983FAA" w14:textId="679477D6" w:rsidR="0042005B" w:rsidRPr="00B00558" w:rsidRDefault="001876EB" w:rsidP="00860B0F">
      <w:pPr>
        <w:pStyle w:val="dotpoints"/>
        <w:numPr>
          <w:ilvl w:val="0"/>
          <w:numId w:val="2"/>
        </w:numPr>
        <w:ind w:left="426" w:hanging="426"/>
      </w:pPr>
      <w:r>
        <w:t>c</w:t>
      </w:r>
      <w:r w:rsidR="0042005B" w:rsidRPr="00B00558">
        <w:t xml:space="preserve">omprehended </w:t>
      </w:r>
      <w:r w:rsidR="00CC287F" w:rsidRPr="00B00558">
        <w:t xml:space="preserve">examiners’ </w:t>
      </w:r>
      <w:r w:rsidR="0042005B" w:rsidRPr="00B00558">
        <w:t>questions accurately and gave rele</w:t>
      </w:r>
      <w:r>
        <w:t>vant answers in their own words</w:t>
      </w:r>
    </w:p>
    <w:p w14:paraId="051F9EDA" w14:textId="45C64C58" w:rsidR="00CC287F" w:rsidRPr="00B00558" w:rsidRDefault="001876EB" w:rsidP="00860B0F">
      <w:pPr>
        <w:pStyle w:val="dotpoints"/>
        <w:numPr>
          <w:ilvl w:val="0"/>
          <w:numId w:val="2"/>
        </w:numPr>
        <w:ind w:left="426" w:hanging="426"/>
      </w:pPr>
      <w:r>
        <w:t>p</w:t>
      </w:r>
      <w:r w:rsidR="00F3281B" w:rsidRPr="00B00558">
        <w:t>resented the</w:t>
      </w:r>
      <w:r w:rsidR="007214A6" w:rsidRPr="00B00558">
        <w:t>ir</w:t>
      </w:r>
      <w:r w:rsidR="00F3281B" w:rsidRPr="00B00558">
        <w:t xml:space="preserve"> main points of study accurately and efficiently in the outline form</w:t>
      </w:r>
      <w:r w:rsidR="003E70FD" w:rsidRPr="00B00558">
        <w:t xml:space="preserve"> </w:t>
      </w:r>
    </w:p>
    <w:p w14:paraId="7B307DA1" w14:textId="35B051C2" w:rsidR="000C667D" w:rsidRPr="00B00558" w:rsidRDefault="001876EB" w:rsidP="00860B0F">
      <w:pPr>
        <w:pStyle w:val="dotpoints"/>
        <w:numPr>
          <w:ilvl w:val="0"/>
          <w:numId w:val="2"/>
        </w:numPr>
        <w:ind w:left="426" w:hanging="426"/>
      </w:pPr>
      <w:r>
        <w:t>t</w:t>
      </w:r>
      <w:r w:rsidR="000C667D" w:rsidRPr="00B00558">
        <w:t>ook part in gen</w:t>
      </w:r>
      <w:r w:rsidR="004E5B9F" w:rsidRPr="00B00558">
        <w:t xml:space="preserve">uine discussion without presenting a ‘speech’ on what they </w:t>
      </w:r>
      <w:r w:rsidR="00BC5246" w:rsidRPr="00B00558">
        <w:t xml:space="preserve">had </w:t>
      </w:r>
      <w:r>
        <w:t>learned by rote</w:t>
      </w:r>
    </w:p>
    <w:p w14:paraId="1A7F4DCD" w14:textId="7267C350" w:rsidR="004E5B9F" w:rsidRPr="00B00558" w:rsidRDefault="001876EB" w:rsidP="00860B0F">
      <w:pPr>
        <w:pStyle w:val="dotpoints"/>
        <w:numPr>
          <w:ilvl w:val="0"/>
          <w:numId w:val="2"/>
        </w:numPr>
        <w:ind w:left="426" w:hanging="426"/>
      </w:pPr>
      <w:r>
        <w:t>d</w:t>
      </w:r>
      <w:r w:rsidR="00A90B7D" w:rsidRPr="00B00558">
        <w:t>isplayed a good</w:t>
      </w:r>
      <w:r w:rsidR="004E5B9F" w:rsidRPr="00B00558">
        <w:t xml:space="preserve"> unde</w:t>
      </w:r>
      <w:r w:rsidR="00A90B7D" w:rsidRPr="00B00558">
        <w:t>rstanding of</w:t>
      </w:r>
      <w:r w:rsidR="00CF494B" w:rsidRPr="00B00558">
        <w:t xml:space="preserve"> the</w:t>
      </w:r>
      <w:r w:rsidR="00A90B7D" w:rsidRPr="00B00558">
        <w:t xml:space="preserve">ir subject-specific vocabulary </w:t>
      </w:r>
      <w:r w:rsidR="00FF0368" w:rsidRPr="00B00558">
        <w:t>by responding to questions that they had not rehearsed answers for</w:t>
      </w:r>
    </w:p>
    <w:p w14:paraId="698E5636" w14:textId="13C92AA5" w:rsidR="004E5B9F" w:rsidRPr="00B00558" w:rsidRDefault="001876EB" w:rsidP="00860B0F">
      <w:pPr>
        <w:pStyle w:val="dotpoints"/>
        <w:numPr>
          <w:ilvl w:val="0"/>
          <w:numId w:val="2"/>
        </w:numPr>
        <w:ind w:left="426" w:hanging="426"/>
      </w:pPr>
      <w:r>
        <w:t>u</w:t>
      </w:r>
      <w:r w:rsidR="00A2019A" w:rsidRPr="00B00558">
        <w:t>sed both simple and complex express</w:t>
      </w:r>
      <w:r>
        <w:t>ions accurately and effectively</w:t>
      </w:r>
    </w:p>
    <w:p w14:paraId="61172BD8" w14:textId="410882DA" w:rsidR="00A2019A" w:rsidRPr="00B00558" w:rsidRDefault="001876EB" w:rsidP="00860B0F">
      <w:pPr>
        <w:pStyle w:val="dotpoints"/>
        <w:numPr>
          <w:ilvl w:val="0"/>
          <w:numId w:val="2"/>
        </w:numPr>
        <w:ind w:left="426" w:hanging="426"/>
      </w:pPr>
      <w:r>
        <w:t>s</w:t>
      </w:r>
      <w:r w:rsidR="00184226" w:rsidRPr="00B00558">
        <w:t xml:space="preserve">poke in their own words </w:t>
      </w:r>
      <w:r w:rsidR="00401B59" w:rsidRPr="00B00558">
        <w:t xml:space="preserve">(formal spoken language) </w:t>
      </w:r>
      <w:r w:rsidR="003A684F">
        <w:t>rather than recited</w:t>
      </w:r>
      <w:r w:rsidR="00184226" w:rsidRPr="00B00558">
        <w:t xml:space="preserve"> </w:t>
      </w:r>
      <w:r w:rsidR="00BC5246" w:rsidRPr="00B00558">
        <w:t xml:space="preserve">a </w:t>
      </w:r>
      <w:r w:rsidR="00184226" w:rsidRPr="00B00558">
        <w:t>memorised texts</w:t>
      </w:r>
      <w:r w:rsidR="00401B59" w:rsidRPr="00B00558">
        <w:t xml:space="preserve"> written by someone else</w:t>
      </w:r>
    </w:p>
    <w:p w14:paraId="6A6ADEE8" w14:textId="44A93309" w:rsidR="00401B59" w:rsidRPr="00B00558" w:rsidRDefault="001876EB" w:rsidP="00860B0F">
      <w:pPr>
        <w:pStyle w:val="dotpoints"/>
        <w:numPr>
          <w:ilvl w:val="0"/>
          <w:numId w:val="2"/>
        </w:numPr>
        <w:ind w:left="426" w:hanging="426"/>
      </w:pPr>
      <w:r>
        <w:t>u</w:t>
      </w:r>
      <w:r w:rsidR="00401B59" w:rsidRPr="00B00558">
        <w:t>sed a wide range of expressions</w:t>
      </w:r>
      <w:r>
        <w:t xml:space="preserve"> with a high degree of accuracy</w:t>
      </w:r>
    </w:p>
    <w:p w14:paraId="4188663E" w14:textId="2A17C80C" w:rsidR="00401B59" w:rsidRPr="00B00558" w:rsidRDefault="001876EB" w:rsidP="00860B0F">
      <w:pPr>
        <w:pStyle w:val="dotpoints"/>
        <w:numPr>
          <w:ilvl w:val="0"/>
          <w:numId w:val="2"/>
        </w:numPr>
        <w:ind w:left="426" w:hanging="426"/>
      </w:pPr>
      <w:proofErr w:type="gramStart"/>
      <w:r>
        <w:t>e</w:t>
      </w:r>
      <w:r w:rsidR="00401B59" w:rsidRPr="00B00558">
        <w:t>ngaged</w:t>
      </w:r>
      <w:proofErr w:type="gramEnd"/>
      <w:r w:rsidR="00401B59" w:rsidRPr="00B00558">
        <w:t xml:space="preserve"> the audience (examiners) well by use of body language, eye contact</w:t>
      </w:r>
      <w:r>
        <w:t>,</w:t>
      </w:r>
      <w:r w:rsidR="00401B59" w:rsidRPr="00B00558">
        <w:t xml:space="preserve"> and intonation in voice.</w:t>
      </w:r>
    </w:p>
    <w:p w14:paraId="3BD0119C" w14:textId="77777777" w:rsidR="0042005B" w:rsidRPr="00B00558" w:rsidRDefault="0042005B" w:rsidP="002B388A">
      <w:pPr>
        <w:pStyle w:val="dotpoints"/>
        <w:numPr>
          <w:ilvl w:val="0"/>
          <w:numId w:val="0"/>
        </w:numPr>
      </w:pPr>
    </w:p>
    <w:p w14:paraId="2EFD674F" w14:textId="6CE94885" w:rsidR="00656C8D" w:rsidRPr="00B00558" w:rsidRDefault="00656C8D" w:rsidP="00656C8D">
      <w:pPr>
        <w:pStyle w:val="dotpoints"/>
        <w:numPr>
          <w:ilvl w:val="0"/>
          <w:numId w:val="0"/>
        </w:numPr>
        <w:ind w:left="360" w:hanging="360"/>
        <w:rPr>
          <w:rFonts w:ascii="Arial Narrow" w:hAnsi="Arial Narrow"/>
          <w:b/>
          <w:bCs/>
        </w:rPr>
      </w:pPr>
      <w:r w:rsidRPr="00B00558">
        <w:rPr>
          <w:rFonts w:ascii="Arial Narrow" w:hAnsi="Arial Narrow"/>
          <w:b/>
          <w:bCs/>
        </w:rPr>
        <w:t xml:space="preserve">The less successful </w:t>
      </w:r>
      <w:r w:rsidR="001876EB">
        <w:rPr>
          <w:rFonts w:ascii="Arial Narrow" w:hAnsi="Arial Narrow"/>
          <w:b/>
          <w:bCs/>
        </w:rPr>
        <w:t>responses</w:t>
      </w:r>
    </w:p>
    <w:p w14:paraId="38406184" w14:textId="6E8A3A5F" w:rsidR="0042005B" w:rsidRPr="00B00558" w:rsidRDefault="001876EB" w:rsidP="00860B0F">
      <w:pPr>
        <w:pStyle w:val="dotpoints"/>
        <w:numPr>
          <w:ilvl w:val="0"/>
          <w:numId w:val="4"/>
        </w:numPr>
        <w:rPr>
          <w:lang w:eastAsia="ja-JP"/>
        </w:rPr>
      </w:pPr>
      <w:r>
        <w:t>h</w:t>
      </w:r>
      <w:r w:rsidR="00656C8D" w:rsidRPr="00B00558">
        <w:t>ad chosen a topic</w:t>
      </w:r>
      <w:r w:rsidR="008D2796" w:rsidRPr="00B00558">
        <w:t xml:space="preserve"> that was</w:t>
      </w:r>
      <w:r w:rsidR="00656C8D" w:rsidRPr="00B00558">
        <w:t xml:space="preserve"> </w:t>
      </w:r>
      <w:r w:rsidR="009B5080" w:rsidRPr="00B00558">
        <w:t>too difficult to fully com</w:t>
      </w:r>
      <w:r>
        <w:t>prehend and discuss in Japanese</w:t>
      </w:r>
    </w:p>
    <w:p w14:paraId="7518FA3B" w14:textId="2987A318" w:rsidR="009B5080" w:rsidRPr="00B00558" w:rsidRDefault="001876EB" w:rsidP="00860B0F">
      <w:pPr>
        <w:pStyle w:val="dotpoints"/>
        <w:numPr>
          <w:ilvl w:val="0"/>
          <w:numId w:val="4"/>
        </w:numPr>
        <w:rPr>
          <w:lang w:eastAsia="ja-JP"/>
        </w:rPr>
      </w:pPr>
      <w:r>
        <w:rPr>
          <w:lang w:eastAsia="ja-JP"/>
        </w:rPr>
        <w:t>h</w:t>
      </w:r>
      <w:r w:rsidR="008D2796" w:rsidRPr="00B00558">
        <w:rPr>
          <w:lang w:eastAsia="ja-JP"/>
        </w:rPr>
        <w:t xml:space="preserve">ad chosen a topic </w:t>
      </w:r>
      <w:r w:rsidR="003A684F">
        <w:rPr>
          <w:lang w:eastAsia="ja-JP"/>
        </w:rPr>
        <w:t xml:space="preserve">that was </w:t>
      </w:r>
      <w:r w:rsidR="009B5080" w:rsidRPr="00B00558">
        <w:rPr>
          <w:lang w:eastAsia="ja-JP"/>
        </w:rPr>
        <w:t xml:space="preserve">too broad (e.g. </w:t>
      </w:r>
      <w:r w:rsidR="00ED2F72" w:rsidRPr="00B00558">
        <w:rPr>
          <w:lang w:eastAsia="ja-JP"/>
        </w:rPr>
        <w:t xml:space="preserve">daily life in </w:t>
      </w:r>
      <w:r w:rsidR="009B5080" w:rsidRPr="00B00558">
        <w:rPr>
          <w:lang w:eastAsia="ja-JP"/>
        </w:rPr>
        <w:t xml:space="preserve">Japan) or too simple (e.g. </w:t>
      </w:r>
      <w:r w:rsidR="00ED2F72" w:rsidRPr="00B00558">
        <w:rPr>
          <w:lang w:eastAsia="ja-JP"/>
        </w:rPr>
        <w:t>Japanese school</w:t>
      </w:r>
      <w:r w:rsidR="009B5080" w:rsidRPr="00B00558">
        <w:rPr>
          <w:lang w:eastAsia="ja-JP"/>
        </w:rPr>
        <w:t>)</w:t>
      </w:r>
      <w:r>
        <w:rPr>
          <w:lang w:eastAsia="ja-JP"/>
        </w:rPr>
        <w:t xml:space="preserve"> to go into depth in discussion</w:t>
      </w:r>
    </w:p>
    <w:p w14:paraId="6F1A2227" w14:textId="3D0BA28D" w:rsidR="00DA4E12" w:rsidRPr="00B00558" w:rsidRDefault="001876EB" w:rsidP="00860B0F">
      <w:pPr>
        <w:pStyle w:val="dotpoints"/>
        <w:numPr>
          <w:ilvl w:val="0"/>
          <w:numId w:val="4"/>
        </w:numPr>
        <w:rPr>
          <w:lang w:eastAsia="ja-JP"/>
        </w:rPr>
      </w:pPr>
      <w:proofErr w:type="spellStart"/>
      <w:r>
        <w:rPr>
          <w:lang w:eastAsia="ja-JP"/>
        </w:rPr>
        <w:t>w</w:t>
      </w:r>
      <w:r w:rsidR="003A684F">
        <w:rPr>
          <w:lang w:eastAsia="ja-JP"/>
        </w:rPr>
        <w:t>ere</w:t>
      </w:r>
      <w:proofErr w:type="spellEnd"/>
      <w:r w:rsidR="003A684F">
        <w:rPr>
          <w:lang w:eastAsia="ja-JP"/>
        </w:rPr>
        <w:t xml:space="preserve"> not well </w:t>
      </w:r>
      <w:r w:rsidR="00DA4E12" w:rsidRPr="00B00558">
        <w:rPr>
          <w:lang w:eastAsia="ja-JP"/>
        </w:rPr>
        <w:t xml:space="preserve">prepared </w:t>
      </w:r>
      <w:r w:rsidR="006A62FB" w:rsidRPr="00B00558">
        <w:rPr>
          <w:lang w:eastAsia="ja-JP"/>
        </w:rPr>
        <w:t>to talk about their main points</w:t>
      </w:r>
      <w:r w:rsidR="00DA4E12" w:rsidRPr="00B00558">
        <w:rPr>
          <w:lang w:eastAsia="ja-JP"/>
        </w:rPr>
        <w:t xml:space="preserve"> (dot points)</w:t>
      </w:r>
    </w:p>
    <w:p w14:paraId="72DDF243" w14:textId="6C1A4C8A" w:rsidR="00DA4E12" w:rsidRPr="00B00558" w:rsidRDefault="001876EB" w:rsidP="00860B0F">
      <w:pPr>
        <w:pStyle w:val="dotpoints"/>
        <w:numPr>
          <w:ilvl w:val="0"/>
          <w:numId w:val="4"/>
        </w:numPr>
        <w:rPr>
          <w:lang w:eastAsia="ja-JP"/>
        </w:rPr>
      </w:pPr>
      <w:r>
        <w:rPr>
          <w:lang w:eastAsia="ja-JP"/>
        </w:rPr>
        <w:t>w</w:t>
      </w:r>
      <w:r w:rsidR="00270CD9" w:rsidRPr="00B00558">
        <w:rPr>
          <w:lang w:eastAsia="ja-JP"/>
        </w:rPr>
        <w:t>ere unable to display</w:t>
      </w:r>
      <w:r w:rsidR="000463F8" w:rsidRPr="00B00558">
        <w:rPr>
          <w:lang w:eastAsia="ja-JP"/>
        </w:rPr>
        <w:t xml:space="preserve"> </w:t>
      </w:r>
      <w:r w:rsidR="00270CD9" w:rsidRPr="00B00558">
        <w:rPr>
          <w:lang w:eastAsia="ja-JP"/>
        </w:rPr>
        <w:t xml:space="preserve">sufficient </w:t>
      </w:r>
      <w:r w:rsidR="000463F8" w:rsidRPr="00B00558">
        <w:rPr>
          <w:lang w:eastAsia="ja-JP"/>
        </w:rPr>
        <w:t>knowledge of their topics</w:t>
      </w:r>
    </w:p>
    <w:p w14:paraId="405F9785" w14:textId="032FBF98" w:rsidR="000463F8" w:rsidRPr="00B00558" w:rsidRDefault="001876EB" w:rsidP="00860B0F">
      <w:pPr>
        <w:pStyle w:val="dotpoints"/>
        <w:numPr>
          <w:ilvl w:val="0"/>
          <w:numId w:val="4"/>
        </w:numPr>
        <w:rPr>
          <w:lang w:eastAsia="ja-JP"/>
        </w:rPr>
      </w:pPr>
      <w:r>
        <w:rPr>
          <w:lang w:eastAsia="ja-JP"/>
        </w:rPr>
        <w:t>d</w:t>
      </w:r>
      <w:r w:rsidR="00270CD9" w:rsidRPr="00B00558">
        <w:rPr>
          <w:lang w:eastAsia="ja-JP"/>
        </w:rPr>
        <w:t>id not provide good evidence of research (e.g. coul</w:t>
      </w:r>
      <w:r>
        <w:rPr>
          <w:lang w:eastAsia="ja-JP"/>
        </w:rPr>
        <w:t>d not give book/website titles)</w:t>
      </w:r>
    </w:p>
    <w:p w14:paraId="5724246D" w14:textId="7B67B5B1" w:rsidR="0020310E" w:rsidRPr="00B00558" w:rsidRDefault="001876EB" w:rsidP="00860B0F">
      <w:pPr>
        <w:pStyle w:val="dotpoints"/>
        <w:numPr>
          <w:ilvl w:val="0"/>
          <w:numId w:val="4"/>
        </w:numPr>
        <w:rPr>
          <w:lang w:eastAsia="ja-JP"/>
        </w:rPr>
      </w:pPr>
      <w:r>
        <w:rPr>
          <w:lang w:eastAsia="ja-JP"/>
        </w:rPr>
        <w:t>d</w:t>
      </w:r>
      <w:r w:rsidR="00270CD9" w:rsidRPr="00B00558">
        <w:rPr>
          <w:lang w:eastAsia="ja-JP"/>
        </w:rPr>
        <w:t xml:space="preserve">id not fully understand the </w:t>
      </w:r>
      <w:r w:rsidR="0065757F" w:rsidRPr="00B00558">
        <w:rPr>
          <w:lang w:eastAsia="ja-JP"/>
        </w:rPr>
        <w:t xml:space="preserve">examination </w:t>
      </w:r>
      <w:r w:rsidR="00270CD9" w:rsidRPr="00B00558">
        <w:rPr>
          <w:lang w:eastAsia="ja-JP"/>
        </w:rPr>
        <w:t xml:space="preserve">procedure </w:t>
      </w:r>
      <w:r w:rsidR="0020310E" w:rsidRPr="00B00558">
        <w:rPr>
          <w:lang w:eastAsia="ja-JP"/>
        </w:rPr>
        <w:t xml:space="preserve">and requirement </w:t>
      </w:r>
      <w:r w:rsidR="0065757F" w:rsidRPr="00B00558">
        <w:rPr>
          <w:lang w:eastAsia="ja-JP"/>
        </w:rPr>
        <w:t xml:space="preserve">(e.g. outline form, </w:t>
      </w:r>
      <w:r>
        <w:rPr>
          <w:lang w:eastAsia="ja-JP"/>
        </w:rPr>
        <w:t>1</w:t>
      </w:r>
      <w:r w:rsidR="0065757F" w:rsidRPr="00B00558">
        <w:rPr>
          <w:lang w:eastAsia="ja-JP"/>
        </w:rPr>
        <w:t>-minute talk option)</w:t>
      </w:r>
    </w:p>
    <w:p w14:paraId="709C6B3D" w14:textId="7E650256" w:rsidR="00DA4E12" w:rsidRPr="00B00558" w:rsidRDefault="001876EB" w:rsidP="001876EB">
      <w:pPr>
        <w:pStyle w:val="dotpoints"/>
        <w:numPr>
          <w:ilvl w:val="0"/>
          <w:numId w:val="4"/>
        </w:numPr>
        <w:rPr>
          <w:lang w:eastAsia="ja-JP"/>
        </w:rPr>
      </w:pPr>
      <w:r>
        <w:rPr>
          <w:lang w:eastAsia="ja-JP"/>
        </w:rPr>
        <w:t>p</w:t>
      </w:r>
      <w:r w:rsidR="00605AFC" w:rsidRPr="00B00558">
        <w:rPr>
          <w:lang w:eastAsia="ja-JP"/>
        </w:rPr>
        <w:t xml:space="preserve">rovided </w:t>
      </w:r>
      <w:r w:rsidR="0020310E" w:rsidRPr="00B00558">
        <w:rPr>
          <w:lang w:eastAsia="ja-JP"/>
        </w:rPr>
        <w:t xml:space="preserve">very </w:t>
      </w:r>
      <w:r w:rsidR="00605AFC" w:rsidRPr="00B00558">
        <w:rPr>
          <w:lang w:eastAsia="ja-JP"/>
        </w:rPr>
        <w:t>basic</w:t>
      </w:r>
      <w:r w:rsidR="0020310E" w:rsidRPr="00B00558">
        <w:rPr>
          <w:lang w:eastAsia="ja-JP"/>
        </w:rPr>
        <w:t xml:space="preserve"> reflection (e.g. </w:t>
      </w:r>
      <w:r w:rsidR="003A684F">
        <w:rPr>
          <w:lang w:eastAsia="ja-JP"/>
        </w:rPr>
        <w:t>‘</w:t>
      </w:r>
      <w:r w:rsidR="0020310E" w:rsidRPr="00B00558">
        <w:rPr>
          <w:lang w:eastAsia="ja-JP"/>
        </w:rPr>
        <w:t>interesting/difficult</w:t>
      </w:r>
      <w:r w:rsidR="003A684F">
        <w:rPr>
          <w:lang w:eastAsia="ja-JP"/>
        </w:rPr>
        <w:t>’</w:t>
      </w:r>
      <w:r w:rsidR="0020310E" w:rsidRPr="00B00558">
        <w:rPr>
          <w:lang w:eastAsia="ja-JP"/>
        </w:rPr>
        <w:t>, without saying why)</w:t>
      </w:r>
      <w:r w:rsidR="00605AFC" w:rsidRPr="00B00558">
        <w:rPr>
          <w:lang w:eastAsia="ja-JP"/>
        </w:rPr>
        <w:t xml:space="preserve"> </w:t>
      </w:r>
    </w:p>
    <w:p w14:paraId="563E70EA" w14:textId="539F51F1" w:rsidR="00DD60E4" w:rsidRPr="00B00558" w:rsidRDefault="001876EB" w:rsidP="00860B0F">
      <w:pPr>
        <w:pStyle w:val="dotpoints"/>
        <w:numPr>
          <w:ilvl w:val="0"/>
          <w:numId w:val="4"/>
        </w:numPr>
        <w:rPr>
          <w:lang w:eastAsia="ja-JP"/>
        </w:rPr>
      </w:pPr>
      <w:r>
        <w:rPr>
          <w:lang w:eastAsia="ja-JP"/>
        </w:rPr>
        <w:t>d</w:t>
      </w:r>
      <w:r w:rsidR="00D207FD" w:rsidRPr="00B00558">
        <w:rPr>
          <w:lang w:eastAsia="ja-JP"/>
        </w:rPr>
        <w:t>id not</w:t>
      </w:r>
      <w:r w:rsidR="00DD60E4" w:rsidRPr="00B00558">
        <w:rPr>
          <w:lang w:eastAsia="ja-JP"/>
        </w:rPr>
        <w:t xml:space="preserve"> listen to </w:t>
      </w:r>
      <w:r w:rsidR="007B6166" w:rsidRPr="00B00558">
        <w:rPr>
          <w:lang w:eastAsia="ja-JP"/>
        </w:rPr>
        <w:t xml:space="preserve">the </w:t>
      </w:r>
      <w:r w:rsidR="00DD60E4" w:rsidRPr="00B00558">
        <w:rPr>
          <w:lang w:eastAsia="ja-JP"/>
        </w:rPr>
        <w:t>entire question</w:t>
      </w:r>
      <w:r w:rsidR="007B6166" w:rsidRPr="00B00558">
        <w:rPr>
          <w:lang w:eastAsia="ja-JP"/>
        </w:rPr>
        <w:t xml:space="preserve"> but focused on </w:t>
      </w:r>
      <w:r w:rsidR="00DD60E4" w:rsidRPr="00B00558">
        <w:rPr>
          <w:lang w:eastAsia="ja-JP"/>
        </w:rPr>
        <w:t xml:space="preserve">key words (often from their dot points), </w:t>
      </w:r>
      <w:r w:rsidR="007B6166" w:rsidRPr="00B00558">
        <w:rPr>
          <w:lang w:eastAsia="ja-JP"/>
        </w:rPr>
        <w:t xml:space="preserve">and </w:t>
      </w:r>
      <w:r>
        <w:rPr>
          <w:lang w:eastAsia="ja-JP"/>
        </w:rPr>
        <w:t>hence answered incorrectly</w:t>
      </w:r>
    </w:p>
    <w:p w14:paraId="5BEEA976" w14:textId="76988051" w:rsidR="00D207FD" w:rsidRPr="00B00558" w:rsidRDefault="001876EB" w:rsidP="00860B0F">
      <w:pPr>
        <w:pStyle w:val="dotpoints"/>
        <w:numPr>
          <w:ilvl w:val="0"/>
          <w:numId w:val="4"/>
        </w:numPr>
        <w:rPr>
          <w:lang w:eastAsia="ja-JP"/>
        </w:rPr>
      </w:pPr>
      <w:r>
        <w:rPr>
          <w:lang w:eastAsia="ja-JP"/>
        </w:rPr>
        <w:t>d</w:t>
      </w:r>
      <w:r w:rsidR="00D207FD" w:rsidRPr="00B00558">
        <w:rPr>
          <w:lang w:eastAsia="ja-JP"/>
        </w:rPr>
        <w:t xml:space="preserve">id not understand more difficult </w:t>
      </w:r>
      <w:r w:rsidR="00C3195B" w:rsidRPr="00B00558">
        <w:rPr>
          <w:lang w:eastAsia="ja-JP"/>
        </w:rPr>
        <w:t>and/</w:t>
      </w:r>
      <w:r>
        <w:rPr>
          <w:lang w:eastAsia="ja-JP"/>
        </w:rPr>
        <w:t>or less expected questions</w:t>
      </w:r>
    </w:p>
    <w:p w14:paraId="50F01581" w14:textId="73618683" w:rsidR="009B5080" w:rsidRPr="00B00558" w:rsidRDefault="001876EB" w:rsidP="00860B0F">
      <w:pPr>
        <w:pStyle w:val="dotpoints"/>
        <w:numPr>
          <w:ilvl w:val="0"/>
          <w:numId w:val="4"/>
        </w:numPr>
        <w:rPr>
          <w:lang w:eastAsia="ja-JP"/>
        </w:rPr>
      </w:pPr>
      <w:r>
        <w:rPr>
          <w:lang w:eastAsia="ja-JP"/>
        </w:rPr>
        <w:t>r</w:t>
      </w:r>
      <w:r w:rsidR="00DA4E12" w:rsidRPr="00B00558">
        <w:rPr>
          <w:lang w:eastAsia="ja-JP"/>
        </w:rPr>
        <w:t>elied heavily on memorised answers</w:t>
      </w:r>
      <w:r w:rsidR="009E1FBC" w:rsidRPr="00B00558">
        <w:rPr>
          <w:lang w:eastAsia="ja-JP"/>
        </w:rPr>
        <w:t xml:space="preserve">, and </w:t>
      </w:r>
      <w:r>
        <w:rPr>
          <w:lang w:eastAsia="ja-JP"/>
        </w:rPr>
        <w:t xml:space="preserve">became stressed </w:t>
      </w:r>
      <w:r w:rsidR="009E1FBC" w:rsidRPr="00B00558">
        <w:rPr>
          <w:lang w:eastAsia="ja-JP"/>
        </w:rPr>
        <w:t xml:space="preserve">when </w:t>
      </w:r>
      <w:r w:rsidR="007B6166" w:rsidRPr="00B00558">
        <w:rPr>
          <w:lang w:eastAsia="ja-JP"/>
        </w:rPr>
        <w:t xml:space="preserve">they </w:t>
      </w:r>
      <w:r w:rsidR="009E1FBC" w:rsidRPr="00B00558">
        <w:rPr>
          <w:lang w:eastAsia="ja-JP"/>
        </w:rPr>
        <w:t xml:space="preserve">forgot </w:t>
      </w:r>
      <w:r w:rsidR="003A684F">
        <w:rPr>
          <w:lang w:eastAsia="ja-JP"/>
        </w:rPr>
        <w:t>their</w:t>
      </w:r>
      <w:r>
        <w:rPr>
          <w:lang w:eastAsia="ja-JP"/>
        </w:rPr>
        <w:t xml:space="preserve"> prepared </w:t>
      </w:r>
      <w:r w:rsidR="003A684F">
        <w:rPr>
          <w:lang w:eastAsia="ja-JP"/>
        </w:rPr>
        <w:t>answer</w:t>
      </w:r>
    </w:p>
    <w:p w14:paraId="4D15E024" w14:textId="5F5B55CF" w:rsidR="00DD60E4" w:rsidRPr="00B00558" w:rsidRDefault="001876EB" w:rsidP="00860B0F">
      <w:pPr>
        <w:pStyle w:val="dotpoints"/>
        <w:numPr>
          <w:ilvl w:val="0"/>
          <w:numId w:val="4"/>
        </w:numPr>
        <w:rPr>
          <w:lang w:eastAsia="ja-JP"/>
        </w:rPr>
      </w:pPr>
      <w:r>
        <w:rPr>
          <w:lang w:eastAsia="ja-JP"/>
        </w:rPr>
        <w:t>s</w:t>
      </w:r>
      <w:r w:rsidR="003A684F">
        <w:rPr>
          <w:lang w:eastAsia="ja-JP"/>
        </w:rPr>
        <w:t>aid most in their 1</w:t>
      </w:r>
      <w:r w:rsidR="00377734" w:rsidRPr="00B00558">
        <w:rPr>
          <w:lang w:eastAsia="ja-JP"/>
        </w:rPr>
        <w:t xml:space="preserve">-minute </w:t>
      </w:r>
      <w:r w:rsidR="002813BE" w:rsidRPr="00B00558">
        <w:rPr>
          <w:lang w:eastAsia="ja-JP"/>
        </w:rPr>
        <w:t>introduction</w:t>
      </w:r>
      <w:r w:rsidR="003A684F">
        <w:rPr>
          <w:lang w:eastAsia="ja-JP"/>
        </w:rPr>
        <w:t>,</w:t>
      </w:r>
      <w:r w:rsidR="002813BE" w:rsidRPr="00B00558">
        <w:rPr>
          <w:lang w:eastAsia="ja-JP"/>
        </w:rPr>
        <w:t xml:space="preserve"> </w:t>
      </w:r>
      <w:r w:rsidR="00377734" w:rsidRPr="00B00558">
        <w:rPr>
          <w:lang w:eastAsia="ja-JP"/>
        </w:rPr>
        <w:t>which is not assessed,</w:t>
      </w:r>
      <w:r w:rsidR="002813BE" w:rsidRPr="00B00558">
        <w:rPr>
          <w:lang w:eastAsia="ja-JP"/>
        </w:rPr>
        <w:t xml:space="preserve"> </w:t>
      </w:r>
      <w:r w:rsidR="003A684F">
        <w:rPr>
          <w:lang w:eastAsia="ja-JP"/>
        </w:rPr>
        <w:t xml:space="preserve">thus </w:t>
      </w:r>
      <w:r w:rsidR="002813BE" w:rsidRPr="00B00558">
        <w:rPr>
          <w:lang w:eastAsia="ja-JP"/>
        </w:rPr>
        <w:t>leaving very little to discuss</w:t>
      </w:r>
    </w:p>
    <w:p w14:paraId="3EE6F6A3" w14:textId="4DF7D864" w:rsidR="002813BE" w:rsidRPr="00B00558" w:rsidRDefault="001876EB" w:rsidP="00860B0F">
      <w:pPr>
        <w:pStyle w:val="dotpoints"/>
        <w:numPr>
          <w:ilvl w:val="0"/>
          <w:numId w:val="4"/>
        </w:numPr>
        <w:rPr>
          <w:lang w:eastAsia="ja-JP"/>
        </w:rPr>
      </w:pPr>
      <w:r>
        <w:rPr>
          <w:lang w:eastAsia="ja-JP"/>
        </w:rPr>
        <w:t>g</w:t>
      </w:r>
      <w:r w:rsidR="00D207FD" w:rsidRPr="00B00558">
        <w:rPr>
          <w:lang w:eastAsia="ja-JP"/>
        </w:rPr>
        <w:t xml:space="preserve">ave </w:t>
      </w:r>
      <w:r w:rsidR="001C1769" w:rsidRPr="00B00558">
        <w:rPr>
          <w:lang w:eastAsia="ja-JP"/>
        </w:rPr>
        <w:t>only minimal</w:t>
      </w:r>
      <w:r w:rsidR="00D207FD" w:rsidRPr="00B00558">
        <w:rPr>
          <w:lang w:eastAsia="ja-JP"/>
        </w:rPr>
        <w:t xml:space="preserve"> an</w:t>
      </w:r>
      <w:r>
        <w:rPr>
          <w:lang w:eastAsia="ja-JP"/>
        </w:rPr>
        <w:t>swers to less expected question</w:t>
      </w:r>
      <w:r w:rsidR="003A684F">
        <w:rPr>
          <w:lang w:eastAsia="ja-JP"/>
        </w:rPr>
        <w:t>s</w:t>
      </w:r>
      <w:r w:rsidR="00D207FD" w:rsidRPr="00B00558">
        <w:rPr>
          <w:lang w:eastAsia="ja-JP"/>
        </w:rPr>
        <w:t>, while giving too long and irrelevan</w:t>
      </w:r>
      <w:r>
        <w:rPr>
          <w:lang w:eastAsia="ja-JP"/>
        </w:rPr>
        <w:t>t answers to expected questions</w:t>
      </w:r>
    </w:p>
    <w:p w14:paraId="051AEA79" w14:textId="2B09A225" w:rsidR="00DA4E12" w:rsidRPr="00B00558" w:rsidRDefault="001876EB" w:rsidP="00860B0F">
      <w:pPr>
        <w:pStyle w:val="dotpoints"/>
        <w:numPr>
          <w:ilvl w:val="0"/>
          <w:numId w:val="4"/>
        </w:numPr>
        <w:rPr>
          <w:lang w:eastAsia="ja-JP"/>
        </w:rPr>
      </w:pPr>
      <w:proofErr w:type="gramStart"/>
      <w:r>
        <w:rPr>
          <w:lang w:eastAsia="ja-JP"/>
        </w:rPr>
        <w:t>s</w:t>
      </w:r>
      <w:r w:rsidR="00C3195B" w:rsidRPr="00B00558">
        <w:rPr>
          <w:lang w:eastAsia="ja-JP"/>
        </w:rPr>
        <w:t>ometimes</w:t>
      </w:r>
      <w:proofErr w:type="gramEnd"/>
      <w:r w:rsidR="00C3195B" w:rsidRPr="00B00558">
        <w:rPr>
          <w:lang w:eastAsia="ja-JP"/>
        </w:rPr>
        <w:t xml:space="preserve"> lacked </w:t>
      </w:r>
      <w:r w:rsidR="005A572F" w:rsidRPr="00B00558">
        <w:rPr>
          <w:lang w:eastAsia="ja-JP"/>
        </w:rPr>
        <w:t xml:space="preserve">interest and </w:t>
      </w:r>
      <w:r w:rsidR="007B6166" w:rsidRPr="00B00558">
        <w:rPr>
          <w:lang w:eastAsia="ja-JP"/>
        </w:rPr>
        <w:t xml:space="preserve">the </w:t>
      </w:r>
      <w:r w:rsidR="005A572F" w:rsidRPr="00B00558">
        <w:rPr>
          <w:lang w:eastAsia="ja-JP"/>
        </w:rPr>
        <w:t>ability to discuss</w:t>
      </w:r>
      <w:r>
        <w:rPr>
          <w:lang w:eastAsia="ja-JP"/>
        </w:rPr>
        <w:t>.</w:t>
      </w:r>
    </w:p>
    <w:p w14:paraId="40806BB2" w14:textId="58BE1F7D" w:rsidR="00C3195B" w:rsidRPr="00B00558" w:rsidRDefault="00C3195B" w:rsidP="00C3195B">
      <w:pPr>
        <w:pStyle w:val="AssessmentTypeHeading"/>
      </w:pPr>
      <w:r w:rsidRPr="00B00558">
        <w:t>Written Examination</w:t>
      </w:r>
    </w:p>
    <w:p w14:paraId="19B059D1" w14:textId="60B3DFBF" w:rsidR="00C3195B" w:rsidRPr="00B00558" w:rsidRDefault="001876EB" w:rsidP="00C3195B">
      <w:pPr>
        <w:pStyle w:val="BodyText1"/>
      </w:pPr>
      <w:r>
        <w:t xml:space="preserve">In 2016, </w:t>
      </w:r>
      <w:r w:rsidR="00C3195B" w:rsidRPr="00B00558">
        <w:t xml:space="preserve">180 students sat the Japanese </w:t>
      </w:r>
      <w:proofErr w:type="gramStart"/>
      <w:r w:rsidR="00C3195B" w:rsidRPr="00B00558">
        <w:t>continuers</w:t>
      </w:r>
      <w:proofErr w:type="gramEnd"/>
      <w:r w:rsidR="00C3195B" w:rsidRPr="00B00558">
        <w:t xml:space="preserve"> written examination. </w:t>
      </w:r>
      <w:r w:rsidR="00714EBF" w:rsidRPr="00B00558">
        <w:t xml:space="preserve">There was a wide range of marks achieved across all questions. </w:t>
      </w:r>
      <w:r w:rsidR="00A90523" w:rsidRPr="00B00558">
        <w:t>The overall standard was consistent with that of</w:t>
      </w:r>
      <w:r w:rsidR="00714EBF" w:rsidRPr="00B00558">
        <w:t xml:space="preserve"> previous years.</w:t>
      </w:r>
    </w:p>
    <w:p w14:paraId="1D726BB6" w14:textId="23AB1ADE" w:rsidR="00C3195B" w:rsidRPr="00B00558" w:rsidRDefault="003C11E4" w:rsidP="003C7EC7">
      <w:pPr>
        <w:pStyle w:val="dotpoints"/>
        <w:numPr>
          <w:ilvl w:val="0"/>
          <w:numId w:val="0"/>
        </w:numPr>
        <w:ind w:left="360" w:hanging="360"/>
        <w:jc w:val="center"/>
        <w:rPr>
          <w:rFonts w:ascii="Arial Narrow" w:hAnsi="Arial Narrow"/>
          <w:b/>
          <w:bCs/>
        </w:rPr>
      </w:pPr>
      <w:r w:rsidRPr="00B00558">
        <w:rPr>
          <w:rFonts w:ascii="Arial Narrow" w:hAnsi="Arial Narrow"/>
          <w:b/>
          <w:bCs/>
        </w:rPr>
        <w:t>Section 1: Listening and Responding</w:t>
      </w:r>
    </w:p>
    <w:p w14:paraId="555D56D2" w14:textId="3FE5CD44" w:rsidR="00E5390C" w:rsidRPr="00B00558" w:rsidRDefault="00E5390C" w:rsidP="00E5390C">
      <w:pPr>
        <w:pStyle w:val="BodyText1"/>
        <w:rPr>
          <w:i/>
          <w:iCs/>
        </w:rPr>
      </w:pPr>
      <w:r w:rsidRPr="00B00558">
        <w:rPr>
          <w:i/>
          <w:iCs/>
        </w:rPr>
        <w:t xml:space="preserve">Question </w:t>
      </w:r>
      <w:r w:rsidR="00714EBF" w:rsidRPr="00B00558">
        <w:rPr>
          <w:i/>
          <w:iCs/>
        </w:rPr>
        <w:t>1</w:t>
      </w:r>
    </w:p>
    <w:p w14:paraId="0DD6F2E4" w14:textId="5285E57B" w:rsidR="007F3FEE" w:rsidRPr="00B00558" w:rsidRDefault="007F3FEE">
      <w:pPr>
        <w:pStyle w:val="BodyText1"/>
      </w:pPr>
      <w:r w:rsidRPr="00B00558">
        <w:t xml:space="preserve">Despite the simplicity of language </w:t>
      </w:r>
      <w:r w:rsidR="00077141" w:rsidRPr="00B00558">
        <w:t>and content, this question</w:t>
      </w:r>
      <w:r w:rsidRPr="00B00558">
        <w:t xml:space="preserve"> was one of the most </w:t>
      </w:r>
      <w:r w:rsidR="00077141" w:rsidRPr="00B00558">
        <w:t>poorly handled</w:t>
      </w:r>
      <w:r w:rsidR="00E9620C" w:rsidRPr="00B00558">
        <w:t xml:space="preserve"> questions</w:t>
      </w:r>
      <w:r w:rsidR="007B6166" w:rsidRPr="00B00558">
        <w:t xml:space="preserve"> in the examination</w:t>
      </w:r>
      <w:r w:rsidR="00077141" w:rsidRPr="00B00558">
        <w:t xml:space="preserve">. </w:t>
      </w:r>
      <w:r w:rsidR="00E9620C" w:rsidRPr="00B00558">
        <w:t xml:space="preserve">Only 22% </w:t>
      </w:r>
      <w:r w:rsidR="00225A1A" w:rsidRPr="00B00558">
        <w:t xml:space="preserve">of the students </w:t>
      </w:r>
      <w:r w:rsidR="00E9620C" w:rsidRPr="00B00558">
        <w:t xml:space="preserve">achieved full marks. </w:t>
      </w:r>
    </w:p>
    <w:p w14:paraId="61838273" w14:textId="77777777" w:rsidR="00E9620C" w:rsidRPr="006128B7" w:rsidRDefault="00E9620C"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0D3068B9" w14:textId="1E1109A1" w:rsidR="00E9620C" w:rsidRPr="00B00558" w:rsidRDefault="001876EB" w:rsidP="006128B7">
      <w:pPr>
        <w:pStyle w:val="dotpoints"/>
        <w:numPr>
          <w:ilvl w:val="0"/>
          <w:numId w:val="4"/>
        </w:numPr>
      </w:pPr>
      <w:r>
        <w:t>i</w:t>
      </w:r>
      <w:r w:rsidR="00410D64" w:rsidRPr="00B00558">
        <w:t>den</w:t>
      </w:r>
      <w:r>
        <w:t>tified that Jun had a toothache</w:t>
      </w:r>
    </w:p>
    <w:p w14:paraId="4BF014FA" w14:textId="0AECEE90" w:rsidR="00410D64" w:rsidRPr="00B00558" w:rsidRDefault="001876EB" w:rsidP="006128B7">
      <w:pPr>
        <w:pStyle w:val="dotpoints"/>
        <w:numPr>
          <w:ilvl w:val="0"/>
          <w:numId w:val="4"/>
        </w:numPr>
      </w:pPr>
      <w:proofErr w:type="gramStart"/>
      <w:r>
        <w:t>i</w:t>
      </w:r>
      <w:r w:rsidR="000C1B5F" w:rsidRPr="00B00558">
        <w:t>dentified</w:t>
      </w:r>
      <w:proofErr w:type="gramEnd"/>
      <w:r w:rsidR="000C1B5F" w:rsidRPr="00B00558">
        <w:t xml:space="preserve"> the correct time for his new appointment.</w:t>
      </w:r>
    </w:p>
    <w:p w14:paraId="1547BA88" w14:textId="77777777" w:rsidR="006128B7" w:rsidRDefault="006128B7" w:rsidP="000C1B5F">
      <w:pPr>
        <w:rPr>
          <w:rFonts w:ascii="Arial Narrow" w:hAnsi="Arial Narrow" w:cstheme="minorBidi"/>
          <w:b/>
        </w:rPr>
      </w:pPr>
    </w:p>
    <w:p w14:paraId="50D97B8D" w14:textId="77777777" w:rsidR="000C1B5F" w:rsidRPr="006128B7" w:rsidRDefault="000C1B5F"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4265AF75" w14:textId="0910A9F1" w:rsidR="000C1B5F" w:rsidRPr="00B00558" w:rsidRDefault="000C1B5F" w:rsidP="006128B7">
      <w:pPr>
        <w:pStyle w:val="dotpoints"/>
        <w:numPr>
          <w:ilvl w:val="0"/>
          <w:numId w:val="4"/>
        </w:numPr>
      </w:pPr>
      <w:r w:rsidRPr="00B00558">
        <w:t>did not identify</w:t>
      </w:r>
      <w:r w:rsidR="001876EB">
        <w:t xml:space="preserve"> that Jun had a toothache</w:t>
      </w:r>
    </w:p>
    <w:p w14:paraId="7A13AEED" w14:textId="3A3118AB" w:rsidR="000C1B5F" w:rsidRPr="00B00558" w:rsidRDefault="001876EB" w:rsidP="006128B7">
      <w:pPr>
        <w:pStyle w:val="dotpoints"/>
        <w:numPr>
          <w:ilvl w:val="0"/>
          <w:numId w:val="4"/>
        </w:numPr>
      </w:pPr>
      <w:r>
        <w:t>g</w:t>
      </w:r>
      <w:r w:rsidR="000C1B5F" w:rsidRPr="00B00558">
        <w:t xml:space="preserve">ave </w:t>
      </w:r>
      <w:r w:rsidR="007B6166" w:rsidRPr="00B00558">
        <w:t xml:space="preserve">the </w:t>
      </w:r>
      <w:r w:rsidR="000C1B5F" w:rsidRPr="00B00558">
        <w:t>wrong time and/or gave extra i</w:t>
      </w:r>
      <w:r>
        <w:t>nformation that was not correct</w:t>
      </w:r>
    </w:p>
    <w:p w14:paraId="49FA642A" w14:textId="0337D522" w:rsidR="000C1B5F" w:rsidRPr="00B00558" w:rsidRDefault="001876EB" w:rsidP="006128B7">
      <w:pPr>
        <w:pStyle w:val="dotpoints"/>
        <w:numPr>
          <w:ilvl w:val="0"/>
          <w:numId w:val="4"/>
        </w:numPr>
      </w:pPr>
      <w:proofErr w:type="gramStart"/>
      <w:r>
        <w:t>w</w:t>
      </w:r>
      <w:r w:rsidR="000C1B5F" w:rsidRPr="00B00558">
        <w:t>ere</w:t>
      </w:r>
      <w:proofErr w:type="gramEnd"/>
      <w:r w:rsidR="000C1B5F" w:rsidRPr="00B00558">
        <w:t xml:space="preserve"> written in Japanese kanji.</w:t>
      </w:r>
    </w:p>
    <w:p w14:paraId="55CD0DBA" w14:textId="19A0B790" w:rsidR="000C1B5F" w:rsidRPr="00B00558" w:rsidRDefault="000C1B5F" w:rsidP="002B388A">
      <w:pPr>
        <w:pStyle w:val="BodyText1"/>
        <w:rPr>
          <w:i/>
          <w:iCs/>
        </w:rPr>
      </w:pPr>
      <w:r w:rsidRPr="00B00558">
        <w:rPr>
          <w:i/>
          <w:iCs/>
        </w:rPr>
        <w:t>Question 2</w:t>
      </w:r>
    </w:p>
    <w:p w14:paraId="36947555" w14:textId="3DDF9E12" w:rsidR="000C1B5F" w:rsidRPr="00B00558" w:rsidRDefault="000C1B5F" w:rsidP="002B388A">
      <w:pPr>
        <w:pStyle w:val="BodyText1"/>
      </w:pPr>
      <w:r w:rsidRPr="00B00558">
        <w:t xml:space="preserve">This question </w:t>
      </w:r>
      <w:proofErr w:type="gramStart"/>
      <w:r w:rsidRPr="00B00558">
        <w:t>was answered</w:t>
      </w:r>
      <w:proofErr w:type="gramEnd"/>
      <w:r w:rsidRPr="00B00558">
        <w:t xml:space="preserve"> well by most students</w:t>
      </w:r>
      <w:r w:rsidR="001876EB">
        <w:t>;</w:t>
      </w:r>
      <w:r w:rsidR="005C049D" w:rsidRPr="00B00558">
        <w:t xml:space="preserve"> 44%</w:t>
      </w:r>
      <w:r w:rsidR="00382F9E" w:rsidRPr="00B00558">
        <w:t xml:space="preserve"> </w:t>
      </w:r>
      <w:r w:rsidRPr="00B00558">
        <w:t xml:space="preserve">achieved full marks. </w:t>
      </w:r>
    </w:p>
    <w:p w14:paraId="07C4D748" w14:textId="76B2FCB6" w:rsidR="001D48ED" w:rsidRPr="006128B7" w:rsidRDefault="000C1B5F"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w:t>
      </w:r>
      <w:r w:rsidR="00C205D9" w:rsidRPr="006128B7">
        <w:rPr>
          <w:rFonts w:ascii="Arial Narrow" w:hAnsi="Arial Narrow"/>
          <w:b/>
          <w:bCs/>
        </w:rPr>
        <w:t>s</w:t>
      </w:r>
    </w:p>
    <w:p w14:paraId="45B122F2" w14:textId="226011D8" w:rsidR="001D48ED" w:rsidRPr="00B00558" w:rsidRDefault="001876EB" w:rsidP="006128B7">
      <w:pPr>
        <w:pStyle w:val="dotpoints"/>
        <w:numPr>
          <w:ilvl w:val="0"/>
          <w:numId w:val="4"/>
        </w:numPr>
      </w:pPr>
      <w:r>
        <w:t>i</w:t>
      </w:r>
      <w:r w:rsidR="001D48ED" w:rsidRPr="00B00558">
        <w:t xml:space="preserve">dentified that the </w:t>
      </w:r>
      <w:r>
        <w:t>man wanted to go to the airport</w:t>
      </w:r>
    </w:p>
    <w:p w14:paraId="031B7D3E" w14:textId="447E53C1" w:rsidR="001D48ED" w:rsidRPr="00B00558" w:rsidRDefault="001876EB" w:rsidP="006128B7">
      <w:pPr>
        <w:pStyle w:val="dotpoints"/>
        <w:numPr>
          <w:ilvl w:val="0"/>
          <w:numId w:val="4"/>
        </w:numPr>
      </w:pPr>
      <w:proofErr w:type="gramStart"/>
      <w:r>
        <w:lastRenderedPageBreak/>
        <w:t>p</w:t>
      </w:r>
      <w:r w:rsidR="001D48ED" w:rsidRPr="00B00558">
        <w:t>rovided</w:t>
      </w:r>
      <w:proofErr w:type="gramEnd"/>
      <w:r w:rsidR="001D48ED" w:rsidRPr="00B00558">
        <w:t xml:space="preserve"> </w:t>
      </w:r>
      <w:r w:rsidR="00C205D9" w:rsidRPr="00B00558">
        <w:t xml:space="preserve">comprehensive </w:t>
      </w:r>
      <w:r w:rsidR="008157CC" w:rsidRPr="00B00558">
        <w:t xml:space="preserve">and accurate </w:t>
      </w:r>
      <w:r w:rsidR="00C205D9" w:rsidRPr="00B00558">
        <w:t>detail about how the woman tried to help the man.</w:t>
      </w:r>
    </w:p>
    <w:p w14:paraId="7FD0D1F1" w14:textId="77777777" w:rsidR="006128B7" w:rsidRDefault="006128B7" w:rsidP="006128B7">
      <w:pPr>
        <w:pStyle w:val="dotpoints"/>
        <w:numPr>
          <w:ilvl w:val="0"/>
          <w:numId w:val="0"/>
        </w:numPr>
        <w:ind w:left="360" w:hanging="360"/>
        <w:rPr>
          <w:rFonts w:ascii="Arial Narrow" w:hAnsi="Arial Narrow"/>
          <w:b/>
          <w:bCs/>
        </w:rPr>
      </w:pPr>
    </w:p>
    <w:p w14:paraId="03BBCAC5" w14:textId="1388CFD0" w:rsidR="001D48ED" w:rsidRPr="006128B7" w:rsidRDefault="00C205D9" w:rsidP="006128B7">
      <w:pPr>
        <w:pStyle w:val="dotpoints"/>
        <w:numPr>
          <w:ilvl w:val="0"/>
          <w:numId w:val="0"/>
        </w:numPr>
        <w:ind w:left="360" w:hanging="360"/>
        <w:rPr>
          <w:rFonts w:ascii="Arial Narrow" w:hAnsi="Arial Narrow"/>
          <w:b/>
          <w:bCs/>
        </w:rPr>
      </w:pPr>
      <w:r w:rsidRPr="006128B7">
        <w:rPr>
          <w:rFonts w:ascii="Arial Narrow" w:hAnsi="Arial Narrow"/>
          <w:b/>
          <w:bCs/>
        </w:rPr>
        <w:t>The less</w:t>
      </w:r>
      <w:r w:rsidR="001D48ED" w:rsidRPr="006128B7">
        <w:rPr>
          <w:rFonts w:ascii="Arial Narrow" w:hAnsi="Arial Narrow"/>
          <w:b/>
          <w:bCs/>
        </w:rPr>
        <w:t xml:space="preserve"> successful response</w:t>
      </w:r>
      <w:r w:rsidRPr="006128B7">
        <w:rPr>
          <w:rFonts w:ascii="Arial Narrow" w:hAnsi="Arial Narrow"/>
          <w:b/>
          <w:bCs/>
        </w:rPr>
        <w:t>s</w:t>
      </w:r>
    </w:p>
    <w:p w14:paraId="0A5A195F" w14:textId="05551E69" w:rsidR="00C205D9" w:rsidRPr="00B00558" w:rsidRDefault="001876EB" w:rsidP="006128B7">
      <w:pPr>
        <w:pStyle w:val="dotpoints"/>
        <w:numPr>
          <w:ilvl w:val="0"/>
          <w:numId w:val="4"/>
        </w:numPr>
      </w:pPr>
      <w:r>
        <w:t>d</w:t>
      </w:r>
      <w:r w:rsidR="00C205D9" w:rsidRPr="00B00558">
        <w:t xml:space="preserve">id not comprehend the word ‘ </w:t>
      </w:r>
      <w:proofErr w:type="spellStart"/>
      <w:r w:rsidR="00C205D9" w:rsidRPr="00B00558">
        <w:rPr>
          <w:rFonts w:hint="eastAsia"/>
        </w:rPr>
        <w:t>くうこう</w:t>
      </w:r>
      <w:proofErr w:type="spellEnd"/>
      <w:r w:rsidR="00C205D9" w:rsidRPr="00B00558">
        <w:t xml:space="preserve">’ </w:t>
      </w:r>
      <w:r w:rsidR="00013D73" w:rsidRPr="00B00558">
        <w:t>hence did not identify what the man wanted to do</w:t>
      </w:r>
    </w:p>
    <w:p w14:paraId="3D78246F" w14:textId="147D96FE" w:rsidR="00013D73" w:rsidRPr="00B00558" w:rsidRDefault="001876EB" w:rsidP="006128B7">
      <w:pPr>
        <w:pStyle w:val="dotpoints"/>
        <w:numPr>
          <w:ilvl w:val="0"/>
          <w:numId w:val="4"/>
        </w:numPr>
      </w:pPr>
      <w:r>
        <w:t>provided only partial detail</w:t>
      </w:r>
    </w:p>
    <w:p w14:paraId="5BCAFE6A" w14:textId="647B7C15" w:rsidR="00C205D9" w:rsidRPr="00B00558" w:rsidRDefault="001876EB" w:rsidP="006128B7">
      <w:pPr>
        <w:pStyle w:val="dotpoints"/>
        <w:numPr>
          <w:ilvl w:val="0"/>
          <w:numId w:val="4"/>
        </w:numPr>
      </w:pPr>
      <w:proofErr w:type="gramStart"/>
      <w:r>
        <w:t>p</w:t>
      </w:r>
      <w:r w:rsidR="00013D73" w:rsidRPr="00B00558">
        <w:t>rovided</w:t>
      </w:r>
      <w:proofErr w:type="gramEnd"/>
      <w:r w:rsidR="00013D73" w:rsidRPr="00B00558">
        <w:t xml:space="preserve"> inaccurate and/or irrelevant detail (e.g. </w:t>
      </w:r>
      <w:r w:rsidR="008157CC" w:rsidRPr="00B00558">
        <w:t>9:30</w:t>
      </w:r>
      <w:r w:rsidR="00B44450">
        <w:t xml:space="preserve"> </w:t>
      </w:r>
      <w:r w:rsidR="008157CC" w:rsidRPr="00B00558">
        <w:t xml:space="preserve">pm, </w:t>
      </w:r>
      <w:r w:rsidR="00C205D9" w:rsidRPr="00B00558">
        <w:t>the ferry left at 1:30</w:t>
      </w:r>
      <w:r w:rsidR="00013D73" w:rsidRPr="00B00558">
        <w:t>).</w:t>
      </w:r>
    </w:p>
    <w:p w14:paraId="383AD658" w14:textId="4B2CCB86" w:rsidR="00013D73" w:rsidRPr="00B00558" w:rsidRDefault="00013D73" w:rsidP="00013D73">
      <w:pPr>
        <w:pStyle w:val="BodyText1"/>
        <w:rPr>
          <w:i/>
          <w:iCs/>
        </w:rPr>
      </w:pPr>
      <w:r w:rsidRPr="00B00558">
        <w:rPr>
          <w:i/>
          <w:iCs/>
        </w:rPr>
        <w:t>Question 3</w:t>
      </w:r>
    </w:p>
    <w:p w14:paraId="443DCF9A" w14:textId="16E594AA" w:rsidR="00013D73" w:rsidRPr="00B00558" w:rsidRDefault="007B6166" w:rsidP="007B6166">
      <w:pPr>
        <w:pStyle w:val="BodyText1"/>
      </w:pPr>
      <w:r w:rsidRPr="00B00558">
        <w:t xml:space="preserve">There was a wide spread of marks for this question. </w:t>
      </w:r>
      <w:r w:rsidR="001876EB">
        <w:t>Although</w:t>
      </w:r>
      <w:r w:rsidR="00013D73" w:rsidRPr="00B00558">
        <w:t xml:space="preserve"> 22% of the students achieved f</w:t>
      </w:r>
      <w:r w:rsidR="007B7F36" w:rsidRPr="00B00558">
        <w:t xml:space="preserve">ull marks, </w:t>
      </w:r>
      <w:r w:rsidR="001876EB">
        <w:t>another</w:t>
      </w:r>
      <w:r w:rsidR="007B7F36" w:rsidRPr="00B00558">
        <w:t xml:space="preserve"> 22% scored</w:t>
      </w:r>
      <w:r w:rsidR="00C718D0" w:rsidRPr="00B00558">
        <w:t xml:space="preserve"> zero</w:t>
      </w:r>
      <w:r w:rsidR="00013D73" w:rsidRPr="00B00558">
        <w:t xml:space="preserve">. </w:t>
      </w:r>
      <w:r w:rsidR="001876EB">
        <w:t>Approximately</w:t>
      </w:r>
      <w:r w:rsidR="00013D73" w:rsidRPr="00B00558">
        <w:t xml:space="preserve"> half of the students </w:t>
      </w:r>
      <w:r w:rsidR="00225A1A" w:rsidRPr="00B00558">
        <w:t>scored</w:t>
      </w:r>
      <w:r w:rsidR="007B7F36" w:rsidRPr="00B00558">
        <w:t xml:space="preserve"> </w:t>
      </w:r>
      <w:r w:rsidRPr="00B00558">
        <w:t xml:space="preserve">at least </w:t>
      </w:r>
      <w:r w:rsidR="007B7F36" w:rsidRPr="00B00558">
        <w:t>3 out of 5</w:t>
      </w:r>
      <w:r w:rsidRPr="00B00558">
        <w:t xml:space="preserve"> marks</w:t>
      </w:r>
      <w:r w:rsidR="007B7F36" w:rsidRPr="00B00558">
        <w:t>.</w:t>
      </w:r>
    </w:p>
    <w:p w14:paraId="1252146D" w14:textId="77777777" w:rsidR="00013D73" w:rsidRPr="006128B7" w:rsidRDefault="00013D73"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2A196FBC" w14:textId="3C6405C1" w:rsidR="00013D73" w:rsidRPr="00B00558" w:rsidRDefault="001876EB" w:rsidP="006128B7">
      <w:pPr>
        <w:pStyle w:val="dotpoints"/>
        <w:numPr>
          <w:ilvl w:val="0"/>
          <w:numId w:val="4"/>
        </w:numPr>
      </w:pPr>
      <w:proofErr w:type="gramStart"/>
      <w:r>
        <w:t>i</w:t>
      </w:r>
      <w:r w:rsidR="00225A1A" w:rsidRPr="00B00558">
        <w:t>dentified</w:t>
      </w:r>
      <w:proofErr w:type="gramEnd"/>
      <w:r w:rsidR="00225A1A" w:rsidRPr="00B00558">
        <w:t xml:space="preserve"> the four instructions that the travel guide gave to the tour participants.</w:t>
      </w:r>
    </w:p>
    <w:p w14:paraId="0912F747" w14:textId="77777777" w:rsidR="006128B7" w:rsidRDefault="006128B7" w:rsidP="006128B7">
      <w:pPr>
        <w:pStyle w:val="dotpoints"/>
        <w:numPr>
          <w:ilvl w:val="0"/>
          <w:numId w:val="0"/>
        </w:numPr>
        <w:ind w:left="360" w:hanging="360"/>
        <w:rPr>
          <w:rFonts w:ascii="Arial Narrow" w:hAnsi="Arial Narrow"/>
          <w:b/>
          <w:bCs/>
        </w:rPr>
      </w:pPr>
    </w:p>
    <w:p w14:paraId="098F03CD" w14:textId="6AA54D65" w:rsidR="006F3439" w:rsidRPr="006128B7" w:rsidRDefault="00013D73" w:rsidP="006128B7">
      <w:pPr>
        <w:pStyle w:val="dotpoints"/>
        <w:numPr>
          <w:ilvl w:val="0"/>
          <w:numId w:val="0"/>
        </w:numPr>
        <w:ind w:left="360" w:hanging="360"/>
        <w:rPr>
          <w:rFonts w:ascii="Arial Narrow" w:hAnsi="Arial Narrow"/>
          <w:b/>
          <w:bCs/>
        </w:rPr>
      </w:pPr>
      <w:r w:rsidRPr="006128B7">
        <w:rPr>
          <w:rFonts w:ascii="Arial Narrow" w:hAnsi="Arial Narrow"/>
          <w:b/>
          <w:bCs/>
        </w:rPr>
        <w:t xml:space="preserve"> The less successful responses</w:t>
      </w:r>
    </w:p>
    <w:p w14:paraId="44470D98" w14:textId="1A6E1A90" w:rsidR="00013D73" w:rsidRPr="00B00558" w:rsidRDefault="001876EB" w:rsidP="006128B7">
      <w:pPr>
        <w:pStyle w:val="dotpoints"/>
        <w:numPr>
          <w:ilvl w:val="0"/>
          <w:numId w:val="4"/>
        </w:numPr>
      </w:pPr>
      <w:r>
        <w:t>d</w:t>
      </w:r>
      <w:r w:rsidR="00022EBE" w:rsidRPr="00B00558">
        <w:t xml:space="preserve">id not include </w:t>
      </w:r>
      <w:r>
        <w:t>the instruction that the participants</w:t>
      </w:r>
      <w:r w:rsidR="00022EBE" w:rsidRPr="00B00558">
        <w:t xml:space="preserve"> were forbidden to put hand</w:t>
      </w:r>
      <w:r>
        <w:t xml:space="preserve"> and head out of the bus window</w:t>
      </w:r>
    </w:p>
    <w:p w14:paraId="534A1E02" w14:textId="6FA3D543" w:rsidR="006F3439" w:rsidRPr="00B00558" w:rsidRDefault="001876EB" w:rsidP="006128B7">
      <w:pPr>
        <w:pStyle w:val="dotpoints"/>
        <w:numPr>
          <w:ilvl w:val="0"/>
          <w:numId w:val="4"/>
        </w:numPr>
      </w:pPr>
      <w:proofErr w:type="gramStart"/>
      <w:r>
        <w:t>p</w:t>
      </w:r>
      <w:r w:rsidR="0005770A" w:rsidRPr="00B00558">
        <w:t>rovided</w:t>
      </w:r>
      <w:proofErr w:type="gramEnd"/>
      <w:r w:rsidR="0005770A" w:rsidRPr="00B00558">
        <w:t xml:space="preserve"> i</w:t>
      </w:r>
      <w:r w:rsidR="00022EBE" w:rsidRPr="00B00558">
        <w:t xml:space="preserve">ncorrectly </w:t>
      </w:r>
      <w:r w:rsidR="0005770A" w:rsidRPr="00B00558">
        <w:t>guessed information (e.g. put rubbish in the bin</w:t>
      </w:r>
      <w:r w:rsidR="006F3439" w:rsidRPr="00B00558">
        <w:t xml:space="preserve"> at the park</w:t>
      </w:r>
      <w:r w:rsidR="0005770A" w:rsidRPr="00B00558">
        <w:t>)</w:t>
      </w:r>
      <w:r>
        <w:t>.</w:t>
      </w:r>
    </w:p>
    <w:p w14:paraId="0CB68F77" w14:textId="1FFDCB88" w:rsidR="006F3439" w:rsidRPr="00B00558" w:rsidRDefault="006F3439" w:rsidP="002B388A">
      <w:pPr>
        <w:pStyle w:val="BodyText1"/>
        <w:rPr>
          <w:rFonts w:cs="Arial"/>
        </w:rPr>
      </w:pPr>
      <w:r w:rsidRPr="00B00558">
        <w:rPr>
          <w:i/>
          <w:iCs/>
        </w:rPr>
        <w:t>Question 4</w:t>
      </w:r>
    </w:p>
    <w:p w14:paraId="52AA7051" w14:textId="5866A005" w:rsidR="006F3439" w:rsidRPr="00B00558" w:rsidRDefault="006F3439" w:rsidP="002B388A">
      <w:pPr>
        <w:pStyle w:val="BodyText1"/>
      </w:pPr>
      <w:r w:rsidRPr="00B00558">
        <w:t xml:space="preserve">This question </w:t>
      </w:r>
      <w:proofErr w:type="gramStart"/>
      <w:r w:rsidRPr="00B00558">
        <w:t>wa</w:t>
      </w:r>
      <w:r w:rsidR="001876EB">
        <w:t>s well handled</w:t>
      </w:r>
      <w:proofErr w:type="gramEnd"/>
      <w:r w:rsidR="001876EB">
        <w:t xml:space="preserve"> by most students —</w:t>
      </w:r>
      <w:r w:rsidRPr="00B00558">
        <w:t xml:space="preserve"> 77% of the students achieved </w:t>
      </w:r>
      <w:r w:rsidR="00785EA6">
        <w:br/>
        <w:t>3</w:t>
      </w:r>
      <w:r w:rsidRPr="00B00558">
        <w:t xml:space="preserve"> </w:t>
      </w:r>
      <w:r w:rsidR="00785EA6">
        <w:t>or 4</w:t>
      </w:r>
      <w:r w:rsidRPr="00B00558">
        <w:t xml:space="preserve"> (full) marks. </w:t>
      </w:r>
      <w:r w:rsidR="00F210A4" w:rsidRPr="00B00558">
        <w:t xml:space="preserve">However, students who provided only </w:t>
      </w:r>
      <w:r w:rsidR="007B6166" w:rsidRPr="00B00558">
        <w:t xml:space="preserve">a </w:t>
      </w:r>
      <w:r w:rsidR="00F210A4" w:rsidRPr="00B00558">
        <w:t xml:space="preserve">descriptive answer, instead of </w:t>
      </w:r>
      <w:r w:rsidR="007B6166" w:rsidRPr="00B00558">
        <w:t xml:space="preserve">an </w:t>
      </w:r>
      <w:r w:rsidR="00F210A4" w:rsidRPr="00B00558">
        <w:t xml:space="preserve">explanatory answer, received </w:t>
      </w:r>
      <w:r w:rsidR="001876EB">
        <w:t>fewer</w:t>
      </w:r>
      <w:r w:rsidR="00F210A4" w:rsidRPr="00B00558">
        <w:t xml:space="preserve"> marks.</w:t>
      </w:r>
    </w:p>
    <w:p w14:paraId="275CB77E" w14:textId="57E0FB88" w:rsidR="00DD466E" w:rsidRPr="006128B7" w:rsidRDefault="006F3439"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06AA7B50" w14:textId="485B4FD5" w:rsidR="00DE39E4" w:rsidRPr="00B00558" w:rsidRDefault="001876EB" w:rsidP="006128B7">
      <w:pPr>
        <w:pStyle w:val="dotpoints"/>
        <w:numPr>
          <w:ilvl w:val="0"/>
          <w:numId w:val="4"/>
        </w:numPr>
      </w:pPr>
      <w:proofErr w:type="gramStart"/>
      <w:r>
        <w:t>a</w:t>
      </w:r>
      <w:r w:rsidR="00DE39E4" w:rsidRPr="00B00558">
        <w:t>ccurately</w:t>
      </w:r>
      <w:proofErr w:type="gramEnd"/>
      <w:r w:rsidR="00DE39E4" w:rsidRPr="00B00558">
        <w:t xml:space="preserve"> and precisely described Satoshi’s frustration </w:t>
      </w:r>
      <w:r w:rsidR="00F210A4" w:rsidRPr="00B00558">
        <w:t xml:space="preserve">and explained why </w:t>
      </w:r>
      <w:r>
        <w:t xml:space="preserve">he felt this way </w:t>
      </w:r>
      <w:r w:rsidR="00F210A4" w:rsidRPr="00B00558">
        <w:t>with relevant</w:t>
      </w:r>
      <w:r w:rsidR="00DE39E4" w:rsidRPr="00B00558">
        <w:t xml:space="preserve"> evidence from the text.</w:t>
      </w:r>
    </w:p>
    <w:p w14:paraId="37A5017C" w14:textId="77777777" w:rsidR="006128B7" w:rsidRDefault="006128B7" w:rsidP="006128B7">
      <w:pPr>
        <w:pStyle w:val="dotpoints"/>
        <w:numPr>
          <w:ilvl w:val="0"/>
          <w:numId w:val="0"/>
        </w:numPr>
        <w:ind w:left="360" w:hanging="360"/>
        <w:rPr>
          <w:rFonts w:ascii="Arial Narrow" w:hAnsi="Arial Narrow"/>
          <w:b/>
          <w:bCs/>
        </w:rPr>
      </w:pPr>
    </w:p>
    <w:p w14:paraId="61538936" w14:textId="605A3D34" w:rsidR="00DE39E4" w:rsidRPr="006128B7" w:rsidRDefault="00DE39E4"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38984461" w14:textId="0463C829" w:rsidR="00980D92" w:rsidRPr="00B00558" w:rsidRDefault="001876EB" w:rsidP="006128B7">
      <w:pPr>
        <w:pStyle w:val="dotpoints"/>
        <w:numPr>
          <w:ilvl w:val="0"/>
          <w:numId w:val="4"/>
        </w:numPr>
      </w:pPr>
      <w:r>
        <w:t>i</w:t>
      </w:r>
      <w:r w:rsidR="00F210A4" w:rsidRPr="00B00558">
        <w:t>dentified Satoshi’s frustration but did not sufficiently explain why</w:t>
      </w:r>
      <w:r>
        <w:t xml:space="preserve"> he felt this way</w:t>
      </w:r>
    </w:p>
    <w:p w14:paraId="37E55D88" w14:textId="12D284E0" w:rsidR="00DE39E4" w:rsidRPr="00B00558" w:rsidRDefault="001876EB" w:rsidP="006128B7">
      <w:pPr>
        <w:pStyle w:val="dotpoints"/>
        <w:numPr>
          <w:ilvl w:val="0"/>
          <w:numId w:val="4"/>
        </w:numPr>
      </w:pPr>
      <w:r>
        <w:t>n</w:t>
      </w:r>
      <w:r w:rsidR="00DE39E4" w:rsidRPr="00B00558">
        <w:t>eglected to mention that Satoshi was continuously interrupted</w:t>
      </w:r>
      <w:r>
        <w:t xml:space="preserve"> while ordering food</w:t>
      </w:r>
    </w:p>
    <w:p w14:paraId="00EACDE2" w14:textId="1B146020" w:rsidR="00DE39E4" w:rsidRPr="00B00558" w:rsidRDefault="001876EB" w:rsidP="006128B7">
      <w:pPr>
        <w:pStyle w:val="dotpoints"/>
        <w:numPr>
          <w:ilvl w:val="0"/>
          <w:numId w:val="4"/>
        </w:numPr>
      </w:pPr>
      <w:proofErr w:type="gramStart"/>
      <w:r>
        <w:t>n</w:t>
      </w:r>
      <w:r w:rsidR="00980D92" w:rsidRPr="00B00558">
        <w:t>eglected</w:t>
      </w:r>
      <w:proofErr w:type="gramEnd"/>
      <w:r w:rsidR="00980D92" w:rsidRPr="00B00558">
        <w:t xml:space="preserve"> to m</w:t>
      </w:r>
      <w:r>
        <w:t>ention that Satoshi sensed her i</w:t>
      </w:r>
      <w:r w:rsidR="00980D92" w:rsidRPr="00B00558">
        <w:t>nternet friends were more important to her than her friend (himself) who was actually in front of her.</w:t>
      </w:r>
      <w:r w:rsidR="00DE39E4" w:rsidRPr="00B00558">
        <w:t xml:space="preserve"> </w:t>
      </w:r>
    </w:p>
    <w:p w14:paraId="49F147CE" w14:textId="1ABFD58A" w:rsidR="00980D92" w:rsidRPr="00B00558" w:rsidRDefault="00980D92" w:rsidP="002B388A">
      <w:pPr>
        <w:pStyle w:val="BodyText1"/>
        <w:rPr>
          <w:rFonts w:cs="Arial"/>
        </w:rPr>
      </w:pPr>
      <w:r w:rsidRPr="00B00558">
        <w:rPr>
          <w:i/>
          <w:iCs/>
        </w:rPr>
        <w:t>Question 5</w:t>
      </w:r>
    </w:p>
    <w:p w14:paraId="485C77B0" w14:textId="449B3C95" w:rsidR="00980D92" w:rsidRPr="00B00558" w:rsidRDefault="00540987" w:rsidP="007B6166">
      <w:pPr>
        <w:pStyle w:val="BodyText1"/>
      </w:pPr>
      <w:r w:rsidRPr="00B00558">
        <w:t xml:space="preserve">This was the longest </w:t>
      </w:r>
      <w:r w:rsidR="00980D92" w:rsidRPr="00B00558">
        <w:t xml:space="preserve">text </w:t>
      </w:r>
      <w:r w:rsidRPr="00B00558">
        <w:t xml:space="preserve">in the Listening and Responding section </w:t>
      </w:r>
      <w:r w:rsidR="00BF242A" w:rsidRPr="00B00558">
        <w:t>(approximately 2:40 minutes)</w:t>
      </w:r>
      <w:r w:rsidR="001876EB">
        <w:t>,</w:t>
      </w:r>
      <w:r w:rsidR="00BF242A" w:rsidRPr="00B00558">
        <w:t xml:space="preserve"> </w:t>
      </w:r>
      <w:r w:rsidR="00980D92" w:rsidRPr="00B00558">
        <w:t xml:space="preserve">and </w:t>
      </w:r>
      <w:r w:rsidRPr="00B00558">
        <w:t xml:space="preserve">the question proved the most challenging for many students. </w:t>
      </w:r>
      <w:r w:rsidR="007B6166" w:rsidRPr="00B00558">
        <w:t xml:space="preserve">The </w:t>
      </w:r>
      <w:r w:rsidR="001876EB">
        <w:t>s</w:t>
      </w:r>
      <w:r w:rsidR="00980D92" w:rsidRPr="00B00558">
        <w:t xml:space="preserve">tudents </w:t>
      </w:r>
      <w:r w:rsidR="007B6166" w:rsidRPr="00B00558">
        <w:t>found this question to be the most challenging in the examination.</w:t>
      </w:r>
      <w:r w:rsidR="001876EB">
        <w:t xml:space="preserve"> </w:t>
      </w:r>
      <w:r w:rsidR="00BF242A" w:rsidRPr="00B00558">
        <w:t>Although students’ marks spread widely from 0 to 6, o</w:t>
      </w:r>
      <w:r w:rsidR="00AE3099" w:rsidRPr="00B00558">
        <w:t>nly 10</w:t>
      </w:r>
      <w:r w:rsidR="00980D92" w:rsidRPr="00B00558">
        <w:t>%</w:t>
      </w:r>
      <w:r w:rsidR="00AE3099" w:rsidRPr="00B00558">
        <w:t xml:space="preserve"> of students achieved full</w:t>
      </w:r>
      <w:r w:rsidR="00BF242A" w:rsidRPr="00B00558">
        <w:t xml:space="preserve"> </w:t>
      </w:r>
      <w:r w:rsidR="00980D92" w:rsidRPr="00B00558">
        <w:t>marks</w:t>
      </w:r>
      <w:r w:rsidR="00BF242A" w:rsidRPr="00B00558">
        <w:t xml:space="preserve">. </w:t>
      </w:r>
    </w:p>
    <w:p w14:paraId="1E686A37" w14:textId="77777777" w:rsidR="00980D92" w:rsidRPr="006128B7" w:rsidRDefault="00980D92"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67574999" w14:textId="342FD1AE" w:rsidR="00216CC6" w:rsidRPr="00B00558" w:rsidRDefault="001876EB" w:rsidP="006128B7">
      <w:pPr>
        <w:pStyle w:val="dotpoints"/>
        <w:numPr>
          <w:ilvl w:val="0"/>
          <w:numId w:val="4"/>
        </w:numPr>
      </w:pPr>
      <w:r>
        <w:t>s</w:t>
      </w:r>
      <w:r w:rsidR="00216CC6" w:rsidRPr="00B00558">
        <w:t>howed extensive understanding of the text, covering comprehensive details</w:t>
      </w:r>
      <w:r>
        <w:t xml:space="preserve"> of the content and the context</w:t>
      </w:r>
    </w:p>
    <w:p w14:paraId="23F36E74" w14:textId="73110F39" w:rsidR="00216CC6" w:rsidRPr="00B00558" w:rsidRDefault="001876EB" w:rsidP="006128B7">
      <w:pPr>
        <w:pStyle w:val="dotpoints"/>
        <w:numPr>
          <w:ilvl w:val="0"/>
          <w:numId w:val="4"/>
        </w:numPr>
      </w:pPr>
      <w:r>
        <w:t>c</w:t>
      </w:r>
      <w:r w:rsidR="00131D09" w:rsidRPr="00B00558">
        <w:t xml:space="preserve">learly described how </w:t>
      </w:r>
      <w:r w:rsidR="009D292B" w:rsidRPr="00B00558">
        <w:t>Carlos was influen</w:t>
      </w:r>
      <w:r>
        <w:t>ced by his Japanese grandfather</w:t>
      </w:r>
    </w:p>
    <w:p w14:paraId="0298DB9E" w14:textId="5519FB47" w:rsidR="009D292B" w:rsidRPr="00B00558" w:rsidRDefault="001876EB" w:rsidP="006128B7">
      <w:pPr>
        <w:pStyle w:val="dotpoints"/>
        <w:numPr>
          <w:ilvl w:val="0"/>
          <w:numId w:val="4"/>
        </w:numPr>
      </w:pPr>
      <w:proofErr w:type="gramStart"/>
      <w:r>
        <w:t>i</w:t>
      </w:r>
      <w:r w:rsidR="009D292B" w:rsidRPr="00B00558">
        <w:t>dentified</w:t>
      </w:r>
      <w:proofErr w:type="gramEnd"/>
      <w:r w:rsidR="009D292B" w:rsidRPr="00B00558">
        <w:t xml:space="preserve"> </w:t>
      </w:r>
      <w:r w:rsidR="00216F00" w:rsidRPr="00B00558">
        <w:t xml:space="preserve">the two </w:t>
      </w:r>
      <w:r w:rsidR="009D292B" w:rsidRPr="00B00558">
        <w:t xml:space="preserve">reasons why Carlos was impressed by his Japanese </w:t>
      </w:r>
      <w:r w:rsidR="00216F00" w:rsidRPr="00B00558">
        <w:t>student</w:t>
      </w:r>
      <w:r w:rsidR="009D292B" w:rsidRPr="00B00558">
        <w:t>s.</w:t>
      </w:r>
    </w:p>
    <w:p w14:paraId="5036CFB5" w14:textId="77777777" w:rsidR="006128B7" w:rsidRDefault="006128B7" w:rsidP="006128B7">
      <w:pPr>
        <w:pStyle w:val="dotpoints"/>
        <w:numPr>
          <w:ilvl w:val="0"/>
          <w:numId w:val="0"/>
        </w:numPr>
        <w:ind w:left="360" w:hanging="360"/>
        <w:rPr>
          <w:rFonts w:ascii="Arial Narrow" w:hAnsi="Arial Narrow"/>
          <w:b/>
          <w:bCs/>
        </w:rPr>
      </w:pPr>
    </w:p>
    <w:p w14:paraId="47A320CB" w14:textId="77777777" w:rsidR="003C7EC7" w:rsidRDefault="003C7EC7">
      <w:pPr>
        <w:rPr>
          <w:rFonts w:ascii="Arial Narrow" w:hAnsi="Arial Narrow" w:cs="Arial"/>
          <w:b/>
          <w:bCs/>
          <w:szCs w:val="22"/>
        </w:rPr>
      </w:pPr>
      <w:r>
        <w:rPr>
          <w:rFonts w:ascii="Arial Narrow" w:hAnsi="Arial Narrow"/>
          <w:b/>
          <w:bCs/>
        </w:rPr>
        <w:br w:type="page"/>
      </w:r>
    </w:p>
    <w:p w14:paraId="653FF966" w14:textId="02992167" w:rsidR="00216F00" w:rsidRPr="006128B7" w:rsidRDefault="00216F00" w:rsidP="006128B7">
      <w:pPr>
        <w:pStyle w:val="dotpoints"/>
        <w:numPr>
          <w:ilvl w:val="0"/>
          <w:numId w:val="0"/>
        </w:numPr>
        <w:ind w:left="360" w:hanging="360"/>
        <w:rPr>
          <w:rFonts w:ascii="Arial Narrow" w:hAnsi="Arial Narrow"/>
          <w:b/>
          <w:bCs/>
        </w:rPr>
      </w:pPr>
      <w:r w:rsidRPr="006128B7">
        <w:rPr>
          <w:rFonts w:ascii="Arial Narrow" w:hAnsi="Arial Narrow"/>
          <w:b/>
          <w:bCs/>
        </w:rPr>
        <w:lastRenderedPageBreak/>
        <w:t>The less successful responses</w:t>
      </w:r>
    </w:p>
    <w:p w14:paraId="0BE6A1F3" w14:textId="2C891409" w:rsidR="00022EBE" w:rsidRPr="00B00558" w:rsidRDefault="001876EB" w:rsidP="006128B7">
      <w:pPr>
        <w:pStyle w:val="dotpoints"/>
        <w:numPr>
          <w:ilvl w:val="0"/>
          <w:numId w:val="4"/>
        </w:numPr>
      </w:pPr>
      <w:r>
        <w:t>included no mention of Karate</w:t>
      </w:r>
    </w:p>
    <w:p w14:paraId="7D361804" w14:textId="21F101B1" w:rsidR="00700F7F" w:rsidRPr="00B00558" w:rsidRDefault="001876EB" w:rsidP="006128B7">
      <w:pPr>
        <w:pStyle w:val="dotpoints"/>
        <w:numPr>
          <w:ilvl w:val="0"/>
          <w:numId w:val="4"/>
        </w:numPr>
      </w:pPr>
      <w:r>
        <w:t>d</w:t>
      </w:r>
      <w:r w:rsidR="00292B79" w:rsidRPr="00B00558">
        <w:t>id not mention what influenced Carlos to go to Japan and what</w:t>
      </w:r>
      <w:r w:rsidR="009E3E89" w:rsidRPr="00B00558">
        <w:t xml:space="preserve"> </w:t>
      </w:r>
      <w:r w:rsidR="00292B79" w:rsidRPr="00B00558">
        <w:t>inspired him to t</w:t>
      </w:r>
      <w:r>
        <w:t>ravel and teach Karate overseas</w:t>
      </w:r>
    </w:p>
    <w:p w14:paraId="47BC392A" w14:textId="445E89CF" w:rsidR="00292B79" w:rsidRPr="00B00558" w:rsidRDefault="001876EB" w:rsidP="006128B7">
      <w:pPr>
        <w:pStyle w:val="dotpoints"/>
        <w:numPr>
          <w:ilvl w:val="0"/>
          <w:numId w:val="4"/>
        </w:numPr>
      </w:pPr>
      <w:r>
        <w:t>d</w:t>
      </w:r>
      <w:r w:rsidR="00292B79" w:rsidRPr="00B00558">
        <w:t xml:space="preserve">isplayed misunderstanding of </w:t>
      </w:r>
      <w:r w:rsidR="001918E4" w:rsidRPr="00B00558">
        <w:t xml:space="preserve">key </w:t>
      </w:r>
      <w:r w:rsidR="00292B79" w:rsidRPr="00B00558">
        <w:t xml:space="preserve">words (e.g. </w:t>
      </w:r>
      <w:proofErr w:type="spellStart"/>
      <w:r w:rsidR="00292B79" w:rsidRPr="00B00558">
        <w:rPr>
          <w:rFonts w:hint="eastAsia"/>
        </w:rPr>
        <w:t>ちゃんと</w:t>
      </w:r>
      <w:proofErr w:type="spellEnd"/>
      <w:r w:rsidR="00292B79" w:rsidRPr="006128B7">
        <w:t xml:space="preserve"> to be chanting)</w:t>
      </w:r>
    </w:p>
    <w:p w14:paraId="1F0747EF" w14:textId="35DAA444" w:rsidR="000E67BA" w:rsidRPr="00B00558" w:rsidRDefault="001876EB" w:rsidP="006128B7">
      <w:pPr>
        <w:pStyle w:val="dotpoints"/>
        <w:numPr>
          <w:ilvl w:val="0"/>
          <w:numId w:val="4"/>
        </w:numPr>
      </w:pPr>
      <w:proofErr w:type="gramStart"/>
      <w:r w:rsidRPr="006128B7">
        <w:t>s</w:t>
      </w:r>
      <w:r w:rsidR="000E67BA" w:rsidRPr="006128B7">
        <w:t>howed</w:t>
      </w:r>
      <w:proofErr w:type="gramEnd"/>
      <w:r w:rsidR="000E67BA" w:rsidRPr="006128B7">
        <w:t xml:space="preserve"> that students did not understand some basic words (e.g. </w:t>
      </w:r>
      <w:proofErr w:type="spellStart"/>
      <w:r w:rsidR="000E67BA" w:rsidRPr="006128B7">
        <w:rPr>
          <w:rFonts w:hint="eastAsia"/>
        </w:rPr>
        <w:t>あいさつ、そうじ</w:t>
      </w:r>
      <w:proofErr w:type="spellEnd"/>
      <w:r w:rsidR="000E67BA" w:rsidRPr="006128B7">
        <w:rPr>
          <w:rFonts w:hint="eastAsia"/>
        </w:rPr>
        <w:t>)</w:t>
      </w:r>
      <w:r w:rsidRPr="006128B7">
        <w:t>.</w:t>
      </w:r>
    </w:p>
    <w:p w14:paraId="61CB2E8A" w14:textId="77777777" w:rsidR="006128B7" w:rsidRDefault="006128B7" w:rsidP="00F84C04">
      <w:pPr>
        <w:pStyle w:val="dotpoints"/>
        <w:numPr>
          <w:ilvl w:val="0"/>
          <w:numId w:val="0"/>
        </w:numPr>
        <w:ind w:left="360" w:hanging="360"/>
        <w:rPr>
          <w:rFonts w:ascii="Arial Narrow" w:hAnsi="Arial Narrow"/>
          <w:b/>
          <w:bCs/>
        </w:rPr>
      </w:pPr>
    </w:p>
    <w:p w14:paraId="142AE0E9" w14:textId="03E3CDC3" w:rsidR="00F84C04" w:rsidRPr="00B00558" w:rsidRDefault="00F84C04" w:rsidP="003C7EC7">
      <w:pPr>
        <w:pStyle w:val="dotpoints"/>
        <w:numPr>
          <w:ilvl w:val="0"/>
          <w:numId w:val="0"/>
        </w:numPr>
        <w:ind w:left="360" w:hanging="360"/>
        <w:jc w:val="center"/>
        <w:rPr>
          <w:rFonts w:ascii="Arial Narrow" w:hAnsi="Arial Narrow"/>
          <w:b/>
          <w:bCs/>
        </w:rPr>
      </w:pPr>
      <w:r w:rsidRPr="00B00558">
        <w:rPr>
          <w:rFonts w:ascii="Arial Narrow" w:hAnsi="Arial Narrow"/>
          <w:b/>
          <w:bCs/>
        </w:rPr>
        <w:t xml:space="preserve">Section </w:t>
      </w:r>
      <w:r w:rsidRPr="006128B7">
        <w:rPr>
          <w:rFonts w:ascii="Arial Narrow" w:hAnsi="Arial Narrow"/>
          <w:b/>
          <w:bCs/>
        </w:rPr>
        <w:t>2</w:t>
      </w:r>
      <w:r w:rsidRPr="00B00558">
        <w:rPr>
          <w:rFonts w:ascii="Arial Narrow" w:hAnsi="Arial Narrow"/>
          <w:b/>
          <w:bCs/>
        </w:rPr>
        <w:t>: Reading and Responding</w:t>
      </w:r>
      <w:r w:rsidR="007D1786" w:rsidRPr="00B00558">
        <w:rPr>
          <w:rFonts w:ascii="Arial Narrow" w:hAnsi="Arial Narrow"/>
          <w:b/>
          <w:bCs/>
        </w:rPr>
        <w:t xml:space="preserve"> (Part A)</w:t>
      </w:r>
    </w:p>
    <w:p w14:paraId="5559597A" w14:textId="167297F2" w:rsidR="007D1786" w:rsidRPr="00B00558" w:rsidRDefault="007D1786" w:rsidP="00F84C04">
      <w:pPr>
        <w:pStyle w:val="BodyText1"/>
        <w:rPr>
          <w:iCs/>
        </w:rPr>
      </w:pPr>
      <w:r w:rsidRPr="00B00558">
        <w:rPr>
          <w:iCs/>
        </w:rPr>
        <w:t xml:space="preserve">This section clearly </w:t>
      </w:r>
      <w:r w:rsidR="008216BC" w:rsidRPr="00B00558">
        <w:rPr>
          <w:iCs/>
        </w:rPr>
        <w:t>discriminated</w:t>
      </w:r>
      <w:r w:rsidRPr="00B00558">
        <w:rPr>
          <w:iCs/>
        </w:rPr>
        <w:t xml:space="preserve"> the students’ levels. Those who </w:t>
      </w:r>
      <w:r w:rsidR="008216BC" w:rsidRPr="00B00558">
        <w:rPr>
          <w:iCs/>
        </w:rPr>
        <w:t>thoroughly</w:t>
      </w:r>
      <w:r w:rsidRPr="00B00558">
        <w:rPr>
          <w:iCs/>
        </w:rPr>
        <w:t xml:space="preserve"> read</w:t>
      </w:r>
      <w:r w:rsidR="008216BC" w:rsidRPr="00B00558">
        <w:rPr>
          <w:iCs/>
        </w:rPr>
        <w:t xml:space="preserve"> and understood </w:t>
      </w:r>
      <w:r w:rsidRPr="00B00558">
        <w:rPr>
          <w:iCs/>
        </w:rPr>
        <w:t xml:space="preserve">the texts displayed their understanding clearly and concisely, while those who understood </w:t>
      </w:r>
      <w:r w:rsidR="008216BC" w:rsidRPr="00B00558">
        <w:rPr>
          <w:iCs/>
        </w:rPr>
        <w:t>the texts only partially gave vague or incorrect answers based on their guess</w:t>
      </w:r>
      <w:r w:rsidR="00F41E3F" w:rsidRPr="00B00558">
        <w:rPr>
          <w:iCs/>
        </w:rPr>
        <w:t>es</w:t>
      </w:r>
      <w:r w:rsidR="008216BC" w:rsidRPr="00B00558">
        <w:rPr>
          <w:iCs/>
        </w:rPr>
        <w:t>. Overall the students demonstrated general understanding of the texts, but many did not show comprehensive understanding of details in the texts.</w:t>
      </w:r>
    </w:p>
    <w:p w14:paraId="4C030A2F" w14:textId="09476A5B" w:rsidR="00F84C04" w:rsidRPr="00B00558" w:rsidRDefault="00F84C04" w:rsidP="00F84C04">
      <w:pPr>
        <w:pStyle w:val="BodyText1"/>
        <w:rPr>
          <w:i/>
          <w:iCs/>
        </w:rPr>
      </w:pPr>
      <w:r w:rsidRPr="00B00558">
        <w:rPr>
          <w:i/>
          <w:iCs/>
        </w:rPr>
        <w:t>Question 6</w:t>
      </w:r>
    </w:p>
    <w:p w14:paraId="2BAA881D" w14:textId="299CBA65" w:rsidR="00F84C04" w:rsidRPr="00B00558" w:rsidRDefault="008216BC" w:rsidP="00F41E3F">
      <w:pPr>
        <w:pStyle w:val="BodyText1"/>
        <w:rPr>
          <w:iCs/>
        </w:rPr>
      </w:pPr>
      <w:r w:rsidRPr="00B00558">
        <w:rPr>
          <w:iCs/>
        </w:rPr>
        <w:t>The score dist</w:t>
      </w:r>
      <w:r w:rsidR="001876EB">
        <w:rPr>
          <w:iCs/>
        </w:rPr>
        <w:t xml:space="preserve">ribution was broad. More than </w:t>
      </w:r>
      <w:r w:rsidRPr="00B00558">
        <w:rPr>
          <w:iCs/>
        </w:rPr>
        <w:t>half of the students achieved 5/8 or higher</w:t>
      </w:r>
      <w:r w:rsidR="001876EB">
        <w:rPr>
          <w:iCs/>
        </w:rPr>
        <w:t>,</w:t>
      </w:r>
      <w:r w:rsidRPr="00B00558">
        <w:rPr>
          <w:iCs/>
        </w:rPr>
        <w:t xml:space="preserve"> with 13% </w:t>
      </w:r>
      <w:r w:rsidR="00F41E3F" w:rsidRPr="00B00558">
        <w:rPr>
          <w:iCs/>
        </w:rPr>
        <w:t xml:space="preserve">scoring </w:t>
      </w:r>
      <w:r w:rsidRPr="00B00558">
        <w:rPr>
          <w:iCs/>
        </w:rPr>
        <w:t>8/8.</w:t>
      </w:r>
    </w:p>
    <w:p w14:paraId="48348E9C" w14:textId="77777777" w:rsidR="00F84C04" w:rsidRPr="006128B7" w:rsidRDefault="00F84C04"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7FB32786" w14:textId="60627E6D" w:rsidR="001D48ED" w:rsidRPr="00B00558" w:rsidRDefault="001876EB" w:rsidP="006128B7">
      <w:pPr>
        <w:pStyle w:val="dotpoints"/>
        <w:numPr>
          <w:ilvl w:val="0"/>
          <w:numId w:val="4"/>
        </w:numPr>
      </w:pPr>
      <w:r>
        <w:t>i</w:t>
      </w:r>
      <w:r w:rsidR="007653C7" w:rsidRPr="00B00558">
        <w:t xml:space="preserve">dentified </w:t>
      </w:r>
      <w:r w:rsidR="005B18A8" w:rsidRPr="00B00558">
        <w:t>and</w:t>
      </w:r>
      <w:r w:rsidR="008216BC" w:rsidRPr="00B00558">
        <w:t xml:space="preserve"> distinguish</w:t>
      </w:r>
      <w:r w:rsidR="005B18A8" w:rsidRPr="00B00558">
        <w:t>ed</w:t>
      </w:r>
      <w:r w:rsidR="008216BC" w:rsidRPr="00B00558">
        <w:t xml:space="preserve"> the different treatment of the white snake </w:t>
      </w:r>
      <w:r w:rsidR="00F41E3F" w:rsidRPr="00B00558">
        <w:t xml:space="preserve">by the </w:t>
      </w:r>
      <w:r w:rsidR="008216BC" w:rsidRPr="00B00558">
        <w:t>children and the old woma</w:t>
      </w:r>
      <w:r>
        <w:t>n</w:t>
      </w:r>
    </w:p>
    <w:p w14:paraId="3C57B3DD" w14:textId="30D01291" w:rsidR="007653C7" w:rsidRPr="00B00558" w:rsidRDefault="001876EB" w:rsidP="006128B7">
      <w:pPr>
        <w:pStyle w:val="dotpoints"/>
        <w:numPr>
          <w:ilvl w:val="0"/>
          <w:numId w:val="4"/>
        </w:numPr>
      </w:pPr>
      <w:r>
        <w:t>p</w:t>
      </w:r>
      <w:r w:rsidR="00B820FF" w:rsidRPr="00B00558">
        <w:t>rovided t</w:t>
      </w:r>
      <w:r>
        <w:t>horough detail of the treatment</w:t>
      </w:r>
    </w:p>
    <w:p w14:paraId="3B99F0EA" w14:textId="357F3368" w:rsidR="00B820FF" w:rsidRPr="00B00558" w:rsidRDefault="001876EB" w:rsidP="006128B7">
      <w:pPr>
        <w:pStyle w:val="dotpoints"/>
        <w:numPr>
          <w:ilvl w:val="0"/>
          <w:numId w:val="4"/>
        </w:numPr>
      </w:pPr>
      <w:r>
        <w:t>d</w:t>
      </w:r>
      <w:r w:rsidR="00622887" w:rsidRPr="00B00558">
        <w:t>isplayed a good understanding of the white snake’s power and accurately described the ways the children’s and the old woman’s action</w:t>
      </w:r>
      <w:r>
        <w:t>s affected it</w:t>
      </w:r>
    </w:p>
    <w:p w14:paraId="35849AA3" w14:textId="39CF61A4" w:rsidR="00622887" w:rsidRPr="00B00558" w:rsidRDefault="001876EB" w:rsidP="006128B7">
      <w:pPr>
        <w:pStyle w:val="dotpoints"/>
        <w:numPr>
          <w:ilvl w:val="0"/>
          <w:numId w:val="4"/>
        </w:numPr>
      </w:pPr>
      <w:proofErr w:type="gramStart"/>
      <w:r>
        <w:t>i</w:t>
      </w:r>
      <w:r w:rsidR="00622887" w:rsidRPr="00B00558">
        <w:t>dentified</w:t>
      </w:r>
      <w:proofErr w:type="gramEnd"/>
      <w:r w:rsidR="00622887" w:rsidRPr="00B00558">
        <w:t xml:space="preserve"> the two different </w:t>
      </w:r>
      <w:r w:rsidR="008D6CF2" w:rsidRPr="00B00558">
        <w:t>reasons why t</w:t>
      </w:r>
      <w:r w:rsidR="00622887" w:rsidRPr="00B00558">
        <w:t>he villagers visit</w:t>
      </w:r>
      <w:r w:rsidR="008D6CF2" w:rsidRPr="00B00558">
        <w:t>ed</w:t>
      </w:r>
      <w:r w:rsidR="00622887" w:rsidRPr="00B00558">
        <w:t xml:space="preserve"> the shrine.</w:t>
      </w:r>
    </w:p>
    <w:p w14:paraId="2FB9A3E2" w14:textId="77777777" w:rsidR="006128B7" w:rsidRDefault="006128B7" w:rsidP="006128B7">
      <w:pPr>
        <w:pStyle w:val="dotpoints"/>
        <w:numPr>
          <w:ilvl w:val="0"/>
          <w:numId w:val="0"/>
        </w:numPr>
        <w:ind w:left="360" w:hanging="360"/>
        <w:rPr>
          <w:rFonts w:ascii="Arial Narrow" w:hAnsi="Arial Narrow"/>
          <w:b/>
          <w:bCs/>
        </w:rPr>
      </w:pPr>
    </w:p>
    <w:p w14:paraId="0625AA83" w14:textId="391F28C1" w:rsidR="00D57763" w:rsidRPr="006128B7" w:rsidRDefault="00D57763"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5A87AA66" w14:textId="5462BDCD" w:rsidR="00B63A19" w:rsidRPr="00B00558" w:rsidRDefault="001876EB" w:rsidP="006128B7">
      <w:pPr>
        <w:pStyle w:val="dotpoints"/>
        <w:numPr>
          <w:ilvl w:val="0"/>
          <w:numId w:val="4"/>
        </w:numPr>
      </w:pPr>
      <w:r>
        <w:t>d</w:t>
      </w:r>
      <w:r w:rsidR="00B63A19" w:rsidRPr="00B00558">
        <w:t xml:space="preserve">id not distinguish the different actions </w:t>
      </w:r>
      <w:r w:rsidR="00F41E3F" w:rsidRPr="00B00558">
        <w:t xml:space="preserve">of </w:t>
      </w:r>
      <w:r w:rsidR="00B63A19" w:rsidRPr="00B00558">
        <w:t xml:space="preserve">the children and the old woman </w:t>
      </w:r>
      <w:r w:rsidR="00F41E3F" w:rsidRPr="00B00558">
        <w:t>towards</w:t>
      </w:r>
      <w:r>
        <w:t xml:space="preserve"> the white snake</w:t>
      </w:r>
    </w:p>
    <w:p w14:paraId="1E10C0A9" w14:textId="1C631555" w:rsidR="001D48ED" w:rsidRPr="00B00558" w:rsidRDefault="001876EB" w:rsidP="006128B7">
      <w:pPr>
        <w:pStyle w:val="dotpoints"/>
        <w:numPr>
          <w:ilvl w:val="0"/>
          <w:numId w:val="4"/>
        </w:numPr>
      </w:pPr>
      <w:r>
        <w:t>i</w:t>
      </w:r>
      <w:r w:rsidR="00220930" w:rsidRPr="00B00558">
        <w:t xml:space="preserve">ncluded inaccurate information </w:t>
      </w:r>
      <w:r>
        <w:t>about the snake’s power</w:t>
      </w:r>
    </w:p>
    <w:p w14:paraId="08DF07D6" w14:textId="55502136" w:rsidR="00220930" w:rsidRPr="00B00558" w:rsidRDefault="001876EB" w:rsidP="006128B7">
      <w:pPr>
        <w:pStyle w:val="dotpoints"/>
        <w:numPr>
          <w:ilvl w:val="0"/>
          <w:numId w:val="4"/>
        </w:numPr>
      </w:pPr>
      <w:r>
        <w:t>d</w:t>
      </w:r>
      <w:r w:rsidR="00220930" w:rsidRPr="00B00558">
        <w:t>id not include the full details, displaying only par</w:t>
      </w:r>
      <w:r>
        <w:t>tial understanding of the story</w:t>
      </w:r>
    </w:p>
    <w:p w14:paraId="7E40C960" w14:textId="66C8FBBC" w:rsidR="00220930" w:rsidRPr="00B00558" w:rsidRDefault="001876EB" w:rsidP="006128B7">
      <w:pPr>
        <w:pStyle w:val="dotpoints"/>
        <w:numPr>
          <w:ilvl w:val="0"/>
          <w:numId w:val="4"/>
        </w:numPr>
      </w:pPr>
      <w:proofErr w:type="gramStart"/>
      <w:r>
        <w:t>d</w:t>
      </w:r>
      <w:r w:rsidR="00220930" w:rsidRPr="00B00558">
        <w:t>id</w:t>
      </w:r>
      <w:proofErr w:type="gramEnd"/>
      <w:r w:rsidR="00220930" w:rsidRPr="00B00558">
        <w:t xml:space="preserve"> not identify the two reasons why the villagers visited the shrine.</w:t>
      </w:r>
    </w:p>
    <w:p w14:paraId="6AC0C692" w14:textId="09A5F97E" w:rsidR="00220930" w:rsidRPr="00B00558" w:rsidRDefault="00220930" w:rsidP="002B388A">
      <w:pPr>
        <w:pStyle w:val="BodyText1"/>
        <w:rPr>
          <w:i/>
          <w:iCs/>
        </w:rPr>
      </w:pPr>
      <w:r w:rsidRPr="00B00558">
        <w:rPr>
          <w:i/>
          <w:iCs/>
        </w:rPr>
        <w:t>Question 7</w:t>
      </w:r>
    </w:p>
    <w:p w14:paraId="40BC0F5B" w14:textId="33CEAAC0" w:rsidR="00220930" w:rsidRPr="00B00558" w:rsidRDefault="0062141E" w:rsidP="00F41E3F">
      <w:pPr>
        <w:pStyle w:val="BodyText1"/>
        <w:rPr>
          <w:rFonts w:cs="Arial"/>
        </w:rPr>
      </w:pPr>
      <w:r w:rsidRPr="00B00558">
        <w:rPr>
          <w:iCs/>
        </w:rPr>
        <w:t xml:space="preserve">This question was generally handled well, with 70% of students </w:t>
      </w:r>
      <w:r w:rsidR="00F41E3F" w:rsidRPr="00B00558">
        <w:rPr>
          <w:iCs/>
        </w:rPr>
        <w:t xml:space="preserve">scoring </w:t>
      </w:r>
      <w:r w:rsidRPr="00B00558">
        <w:rPr>
          <w:iCs/>
        </w:rPr>
        <w:t xml:space="preserve">4/7 or higher. </w:t>
      </w:r>
      <w:r w:rsidR="001876EB">
        <w:rPr>
          <w:iCs/>
        </w:rPr>
        <w:t>Twelve per cent of students</w:t>
      </w:r>
      <w:r w:rsidRPr="00B00558">
        <w:rPr>
          <w:iCs/>
        </w:rPr>
        <w:t xml:space="preserve"> achieved full marks. </w:t>
      </w:r>
    </w:p>
    <w:p w14:paraId="244AA906" w14:textId="77777777" w:rsidR="0062141E" w:rsidRPr="006128B7" w:rsidRDefault="0062141E"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7431D280" w14:textId="72044EAC" w:rsidR="00220930" w:rsidRPr="00B00558" w:rsidRDefault="001876EB" w:rsidP="006128B7">
      <w:pPr>
        <w:pStyle w:val="dotpoints"/>
        <w:numPr>
          <w:ilvl w:val="0"/>
          <w:numId w:val="4"/>
        </w:numPr>
      </w:pPr>
      <w:r>
        <w:t>c</w:t>
      </w:r>
      <w:r w:rsidR="0062141E" w:rsidRPr="00B00558">
        <w:t xml:space="preserve">learly explained with relevant details </w:t>
      </w:r>
      <w:r w:rsidR="00B60076" w:rsidRPr="00B00558">
        <w:t>why the author said</w:t>
      </w:r>
      <w:r w:rsidR="00286A4B" w:rsidRPr="00B00558">
        <w:t xml:space="preserve"> </w:t>
      </w:r>
      <w:r>
        <w:t>‘</w:t>
      </w:r>
      <w:r w:rsidR="00286A4B" w:rsidRPr="00B00558">
        <w:t>W</w:t>
      </w:r>
      <w:r w:rsidR="0062141E" w:rsidRPr="00B00558">
        <w:t xml:space="preserve">ater is important for Japanese </w:t>
      </w:r>
      <w:r w:rsidR="00286A4B" w:rsidRPr="00B00558">
        <w:t xml:space="preserve">people’s </w:t>
      </w:r>
      <w:r w:rsidR="0062141E" w:rsidRPr="00B00558">
        <w:t>life and</w:t>
      </w:r>
      <w:r>
        <w:t xml:space="preserve"> culture’</w:t>
      </w:r>
    </w:p>
    <w:p w14:paraId="2513C5F7" w14:textId="2A4AFF9E" w:rsidR="0062141E" w:rsidRPr="00B00558" w:rsidRDefault="001876EB" w:rsidP="006128B7">
      <w:pPr>
        <w:pStyle w:val="dotpoints"/>
        <w:numPr>
          <w:ilvl w:val="0"/>
          <w:numId w:val="4"/>
        </w:numPr>
      </w:pPr>
      <w:r>
        <w:t>w</w:t>
      </w:r>
      <w:r w:rsidR="001D3DBC" w:rsidRPr="00B00558">
        <w:t>ere able to articulate the persuasive techniques used by the author</w:t>
      </w:r>
    </w:p>
    <w:p w14:paraId="2948CB61" w14:textId="249FDA7D" w:rsidR="00C718B6" w:rsidRPr="00B00558" w:rsidRDefault="001876EB" w:rsidP="006128B7">
      <w:pPr>
        <w:pStyle w:val="dotpoints"/>
        <w:numPr>
          <w:ilvl w:val="0"/>
          <w:numId w:val="4"/>
        </w:numPr>
      </w:pPr>
      <w:proofErr w:type="gramStart"/>
      <w:r>
        <w:t>g</w:t>
      </w:r>
      <w:r w:rsidR="00C718B6" w:rsidRPr="00B00558">
        <w:t>ave</w:t>
      </w:r>
      <w:proofErr w:type="gramEnd"/>
      <w:r w:rsidR="00C718B6" w:rsidRPr="00B00558">
        <w:t xml:space="preserve"> </w:t>
      </w:r>
      <w:r w:rsidR="00812D53" w:rsidRPr="00B00558">
        <w:t xml:space="preserve">relevant examples from the text (e.g. rhetorical question, </w:t>
      </w:r>
      <w:r w:rsidR="00FC4A0D" w:rsidRPr="00B00558">
        <w:t>repetition of key words)</w:t>
      </w:r>
      <w:r w:rsidR="00B60076" w:rsidRPr="00B00558">
        <w:t xml:space="preserve"> to support the answer.</w:t>
      </w:r>
    </w:p>
    <w:p w14:paraId="68E83802" w14:textId="77777777" w:rsidR="006128B7" w:rsidRDefault="006128B7" w:rsidP="006128B7">
      <w:pPr>
        <w:pStyle w:val="dotpoints"/>
        <w:numPr>
          <w:ilvl w:val="0"/>
          <w:numId w:val="0"/>
        </w:numPr>
        <w:ind w:left="360" w:hanging="360"/>
        <w:rPr>
          <w:rFonts w:ascii="Arial Narrow" w:hAnsi="Arial Narrow"/>
          <w:b/>
          <w:bCs/>
        </w:rPr>
      </w:pPr>
    </w:p>
    <w:p w14:paraId="31152FB4" w14:textId="64FAEDF9" w:rsidR="00B94153" w:rsidRPr="006128B7" w:rsidRDefault="00B94153"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6E865C27" w14:textId="7E6C996C" w:rsidR="00C718B6" w:rsidRPr="00B00558" w:rsidRDefault="001876EB" w:rsidP="006128B7">
      <w:pPr>
        <w:pStyle w:val="dotpoints"/>
        <w:numPr>
          <w:ilvl w:val="0"/>
          <w:numId w:val="4"/>
        </w:numPr>
      </w:pPr>
      <w:r>
        <w:t>a</w:t>
      </w:r>
      <w:r w:rsidR="00286A4B" w:rsidRPr="00B00558">
        <w:t xml:space="preserve">ttempted </w:t>
      </w:r>
      <w:r w:rsidR="00B60076" w:rsidRPr="00B00558">
        <w:t>to explain why the author said</w:t>
      </w:r>
      <w:r>
        <w:t xml:space="preserve"> ‘</w:t>
      </w:r>
      <w:r w:rsidR="00286A4B" w:rsidRPr="00B00558">
        <w:t>Water is important for Jap</w:t>
      </w:r>
      <w:r>
        <w:t>anese people’s life and culture’,</w:t>
      </w:r>
      <w:r w:rsidR="00286A4B" w:rsidRPr="00B00558">
        <w:t xml:space="preserve"> without providing sufficient or </w:t>
      </w:r>
      <w:r>
        <w:t>relevant details from the text</w:t>
      </w:r>
    </w:p>
    <w:p w14:paraId="0B754A71" w14:textId="2746CEB4" w:rsidR="00286A4B" w:rsidRPr="00B00558" w:rsidRDefault="001876EB" w:rsidP="006128B7">
      <w:pPr>
        <w:pStyle w:val="dotpoints"/>
        <w:numPr>
          <w:ilvl w:val="0"/>
          <w:numId w:val="4"/>
        </w:numPr>
      </w:pPr>
      <w:proofErr w:type="gramStart"/>
      <w:r>
        <w:t>l</w:t>
      </w:r>
      <w:r w:rsidR="00B60076" w:rsidRPr="00B00558">
        <w:t>isted</w:t>
      </w:r>
      <w:proofErr w:type="gramEnd"/>
      <w:r w:rsidR="00286A4B" w:rsidRPr="00B00558">
        <w:t xml:space="preserve"> examples</w:t>
      </w:r>
      <w:r>
        <w:t xml:space="preserve"> </w:t>
      </w:r>
      <w:r w:rsidR="00286A4B" w:rsidRPr="00B00558">
        <w:t>(extracts) of how the author persuaded the reader</w:t>
      </w:r>
      <w:r>
        <w:t>,</w:t>
      </w:r>
      <w:r w:rsidR="00286A4B" w:rsidRPr="00B00558">
        <w:t xml:space="preserve"> without explaining the literary techniques used.</w:t>
      </w:r>
    </w:p>
    <w:p w14:paraId="787984CA" w14:textId="77777777" w:rsidR="006128B7" w:rsidRDefault="006128B7" w:rsidP="003C7EC7">
      <w:pPr>
        <w:pStyle w:val="dotpoints"/>
        <w:numPr>
          <w:ilvl w:val="0"/>
          <w:numId w:val="0"/>
        </w:numPr>
        <w:ind w:left="360" w:hanging="360"/>
        <w:jc w:val="center"/>
        <w:rPr>
          <w:rFonts w:ascii="Arial Narrow" w:hAnsi="Arial Narrow"/>
          <w:b/>
          <w:bCs/>
        </w:rPr>
      </w:pPr>
    </w:p>
    <w:p w14:paraId="637B6B24" w14:textId="2AB04E8E" w:rsidR="007A2A24" w:rsidRPr="00B00558" w:rsidRDefault="007A2A24" w:rsidP="003C7EC7">
      <w:pPr>
        <w:pStyle w:val="dotpoints"/>
        <w:numPr>
          <w:ilvl w:val="0"/>
          <w:numId w:val="0"/>
        </w:numPr>
        <w:ind w:left="360" w:hanging="360"/>
        <w:jc w:val="center"/>
        <w:rPr>
          <w:rFonts w:ascii="Arial Narrow" w:hAnsi="Arial Narrow"/>
          <w:b/>
          <w:bCs/>
        </w:rPr>
      </w:pPr>
      <w:r w:rsidRPr="00B00558">
        <w:rPr>
          <w:rFonts w:ascii="Arial Narrow" w:hAnsi="Arial Narrow"/>
          <w:b/>
          <w:bCs/>
        </w:rPr>
        <w:t xml:space="preserve">Section </w:t>
      </w:r>
      <w:r w:rsidRPr="00B00558">
        <w:rPr>
          <w:rFonts w:ascii="Arial Narrow" w:hAnsi="Arial Narrow"/>
          <w:b/>
          <w:bCs/>
          <w:lang w:val="en-US"/>
        </w:rPr>
        <w:t>2</w:t>
      </w:r>
      <w:r w:rsidRPr="00B00558">
        <w:rPr>
          <w:rFonts w:ascii="Arial Narrow" w:hAnsi="Arial Narrow"/>
          <w:b/>
          <w:bCs/>
        </w:rPr>
        <w:t>: Reading and Responding (Part B)</w:t>
      </w:r>
    </w:p>
    <w:p w14:paraId="7B86B91C" w14:textId="27454F01" w:rsidR="00267FE0" w:rsidRPr="00B00558" w:rsidRDefault="001876EB" w:rsidP="00F41E3F">
      <w:pPr>
        <w:pStyle w:val="BodyText1"/>
        <w:rPr>
          <w:iCs/>
        </w:rPr>
      </w:pPr>
      <w:r>
        <w:rPr>
          <w:iCs/>
        </w:rPr>
        <w:t>This year, t</w:t>
      </w:r>
      <w:r w:rsidR="008C05B6" w:rsidRPr="00B00558">
        <w:rPr>
          <w:iCs/>
        </w:rPr>
        <w:t>he stimulus text was comparatively simple</w:t>
      </w:r>
      <w:r w:rsidR="00B010A3" w:rsidRPr="00B00558">
        <w:rPr>
          <w:iCs/>
        </w:rPr>
        <w:t xml:space="preserve"> whereas the task </w:t>
      </w:r>
      <w:r w:rsidR="0036749E" w:rsidRPr="00B00558">
        <w:rPr>
          <w:iCs/>
        </w:rPr>
        <w:t xml:space="preserve">expectation was more complex and required </w:t>
      </w:r>
      <w:r w:rsidR="00F41E3F" w:rsidRPr="00B00558">
        <w:rPr>
          <w:iCs/>
        </w:rPr>
        <w:t>thought and planning</w:t>
      </w:r>
      <w:r w:rsidR="00267FE0" w:rsidRPr="00B00558">
        <w:rPr>
          <w:iCs/>
        </w:rPr>
        <w:t xml:space="preserve"> in order to achieve a high score. </w:t>
      </w:r>
      <w:r w:rsidR="00BB3CD7" w:rsidRPr="00B00558">
        <w:rPr>
          <w:iCs/>
        </w:rPr>
        <w:t xml:space="preserve">Most students read the text correctly but responded in a very basic manner. Some students missed the point of the response to </w:t>
      </w:r>
      <w:proofErr w:type="gramStart"/>
      <w:r w:rsidR="00BB3CD7" w:rsidRPr="00B00558">
        <w:rPr>
          <w:iCs/>
        </w:rPr>
        <w:t>be made</w:t>
      </w:r>
      <w:proofErr w:type="gramEnd"/>
      <w:r w:rsidR="00BB3CD7" w:rsidRPr="00B00558">
        <w:rPr>
          <w:iCs/>
        </w:rPr>
        <w:t xml:space="preserve"> </w:t>
      </w:r>
      <w:r w:rsidR="00BB3CD7" w:rsidRPr="001876EB">
        <w:rPr>
          <w:i/>
        </w:rPr>
        <w:t xml:space="preserve">after </w:t>
      </w:r>
      <w:r w:rsidR="00E45133" w:rsidRPr="00A800ED">
        <w:rPr>
          <w:iCs/>
        </w:rPr>
        <w:t>attending the p</w:t>
      </w:r>
      <w:r w:rsidR="00DB2DDB" w:rsidRPr="00A800ED">
        <w:rPr>
          <w:iCs/>
        </w:rPr>
        <w:t>arty,</w:t>
      </w:r>
      <w:r w:rsidR="00DB2DDB" w:rsidRPr="00B00558">
        <w:rPr>
          <w:iCs/>
        </w:rPr>
        <w:t xml:space="preserve"> not before the party. </w:t>
      </w:r>
      <w:r w:rsidR="00266039" w:rsidRPr="00B00558">
        <w:rPr>
          <w:iCs/>
        </w:rPr>
        <w:t>Students’</w:t>
      </w:r>
      <w:r>
        <w:rPr>
          <w:iCs/>
        </w:rPr>
        <w:t xml:space="preserve"> marks we</w:t>
      </w:r>
      <w:r w:rsidR="00164F59" w:rsidRPr="00B00558">
        <w:rPr>
          <w:iCs/>
        </w:rPr>
        <w:t>re most</w:t>
      </w:r>
      <w:r w:rsidR="00266039" w:rsidRPr="00B00558">
        <w:rPr>
          <w:iCs/>
        </w:rPr>
        <w:t xml:space="preserve"> </w:t>
      </w:r>
      <w:r>
        <w:rPr>
          <w:iCs/>
        </w:rPr>
        <w:t>heavily distributed in the 40–</w:t>
      </w:r>
      <w:r w:rsidR="00463D2A" w:rsidRPr="00B00558">
        <w:rPr>
          <w:iCs/>
        </w:rPr>
        <w:t>60% achievement range</w:t>
      </w:r>
      <w:r w:rsidR="00DF53F6" w:rsidRPr="00B00558">
        <w:rPr>
          <w:iCs/>
        </w:rPr>
        <w:t xml:space="preserve"> (29</w:t>
      </w:r>
      <w:r w:rsidR="00476FD0" w:rsidRPr="00B00558">
        <w:rPr>
          <w:iCs/>
        </w:rPr>
        <w:t>%)</w:t>
      </w:r>
      <w:r>
        <w:rPr>
          <w:iCs/>
        </w:rPr>
        <w:t>, followed by the 60–</w:t>
      </w:r>
      <w:r w:rsidR="00463D2A" w:rsidRPr="00B00558">
        <w:rPr>
          <w:iCs/>
        </w:rPr>
        <w:t>80% range (</w:t>
      </w:r>
      <w:r w:rsidR="00DF53F6" w:rsidRPr="00B00558">
        <w:rPr>
          <w:iCs/>
        </w:rPr>
        <w:t>28</w:t>
      </w:r>
      <w:r w:rsidR="00476FD0" w:rsidRPr="00B00558">
        <w:rPr>
          <w:iCs/>
        </w:rPr>
        <w:t>%)</w:t>
      </w:r>
      <w:r w:rsidR="00DF53F6" w:rsidRPr="00B00558">
        <w:rPr>
          <w:iCs/>
        </w:rPr>
        <w:t>.</w:t>
      </w:r>
      <w:r w:rsidR="00266039" w:rsidRPr="00B00558">
        <w:rPr>
          <w:iCs/>
        </w:rPr>
        <w:t xml:space="preserve"> </w:t>
      </w:r>
    </w:p>
    <w:p w14:paraId="39A4BB99" w14:textId="6FD546E2" w:rsidR="007A2A24" w:rsidRPr="00B00558" w:rsidRDefault="007A2A24" w:rsidP="007A2A24">
      <w:pPr>
        <w:pStyle w:val="BodyText1"/>
        <w:rPr>
          <w:i/>
          <w:iCs/>
        </w:rPr>
      </w:pPr>
      <w:r w:rsidRPr="00B00558">
        <w:rPr>
          <w:i/>
          <w:iCs/>
        </w:rPr>
        <w:t xml:space="preserve">Question </w:t>
      </w:r>
      <w:r w:rsidR="00C718D0" w:rsidRPr="00B00558">
        <w:rPr>
          <w:i/>
          <w:iCs/>
        </w:rPr>
        <w:t>8</w:t>
      </w:r>
    </w:p>
    <w:p w14:paraId="5A59557E" w14:textId="77777777" w:rsidR="00DB2DDB" w:rsidRPr="006128B7" w:rsidRDefault="00DB2DDB"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6CA782B3" w14:textId="011E0E04" w:rsidR="000C1B5F" w:rsidRPr="00B00558" w:rsidRDefault="001876EB" w:rsidP="006128B7">
      <w:pPr>
        <w:pStyle w:val="dotpoints"/>
        <w:numPr>
          <w:ilvl w:val="0"/>
          <w:numId w:val="4"/>
        </w:numPr>
      </w:pPr>
      <w:r>
        <w:t>s</w:t>
      </w:r>
      <w:r w:rsidR="00762F4C" w:rsidRPr="00B00558">
        <w:t>howed accurate understanding of the</w:t>
      </w:r>
      <w:r>
        <w:t xml:space="preserve"> stimulus text and the question</w:t>
      </w:r>
    </w:p>
    <w:p w14:paraId="5F15C634" w14:textId="6C168C4E" w:rsidR="00762F4C" w:rsidRPr="00B00558" w:rsidRDefault="001876EB" w:rsidP="006128B7">
      <w:pPr>
        <w:pStyle w:val="dotpoints"/>
        <w:numPr>
          <w:ilvl w:val="0"/>
          <w:numId w:val="4"/>
        </w:numPr>
      </w:pPr>
      <w:r>
        <w:t>i</w:t>
      </w:r>
      <w:r w:rsidR="00B2094E" w:rsidRPr="00B00558">
        <w:t>dentified and responded to relev</w:t>
      </w:r>
      <w:r>
        <w:t>ant points in the stimulus text</w:t>
      </w:r>
    </w:p>
    <w:p w14:paraId="07391C83" w14:textId="0F4195D2" w:rsidR="00B2094E" w:rsidRPr="00B00558" w:rsidRDefault="001876EB" w:rsidP="006128B7">
      <w:pPr>
        <w:pStyle w:val="dotpoints"/>
        <w:numPr>
          <w:ilvl w:val="0"/>
          <w:numId w:val="4"/>
        </w:numPr>
      </w:pPr>
      <w:r>
        <w:t>c</w:t>
      </w:r>
      <w:r w:rsidR="00B2094E" w:rsidRPr="00B00558">
        <w:t>reated the desired interest by elabo</w:t>
      </w:r>
      <w:r>
        <w:t>rating ideas beyond the obvious</w:t>
      </w:r>
    </w:p>
    <w:p w14:paraId="778ED5E1" w14:textId="1AC8D959" w:rsidR="00B2094E" w:rsidRPr="00B00558" w:rsidRDefault="001876EB" w:rsidP="006128B7">
      <w:pPr>
        <w:pStyle w:val="dotpoints"/>
        <w:numPr>
          <w:ilvl w:val="0"/>
          <w:numId w:val="4"/>
        </w:numPr>
      </w:pPr>
      <w:r>
        <w:t>i</w:t>
      </w:r>
      <w:r w:rsidR="001A248C" w:rsidRPr="00B00558">
        <w:t>ncluded a wide range of complex and effective linguistic structures (e.g. nominalisation, relative clause)</w:t>
      </w:r>
      <w:r>
        <w:t xml:space="preserve"> with a high degree of accuracy</w:t>
      </w:r>
    </w:p>
    <w:p w14:paraId="330D2296" w14:textId="0C482A0D" w:rsidR="001A248C" w:rsidRPr="00B00558" w:rsidRDefault="001876EB" w:rsidP="006128B7">
      <w:pPr>
        <w:pStyle w:val="dotpoints"/>
        <w:numPr>
          <w:ilvl w:val="0"/>
          <w:numId w:val="4"/>
        </w:numPr>
      </w:pPr>
      <w:r>
        <w:t>u</w:t>
      </w:r>
      <w:r w:rsidR="003E0E56" w:rsidRPr="00B00558">
        <w:t>sed cohesive devices (e.g. conjunctions) effectively to ac</w:t>
      </w:r>
      <w:r>
        <w:t>hieve natural flow and cohesion</w:t>
      </w:r>
    </w:p>
    <w:p w14:paraId="31CDA6CA" w14:textId="66874ABF" w:rsidR="003E0E56" w:rsidRPr="00B00558" w:rsidRDefault="001876EB" w:rsidP="006128B7">
      <w:pPr>
        <w:pStyle w:val="dotpoints"/>
        <w:numPr>
          <w:ilvl w:val="0"/>
          <w:numId w:val="4"/>
        </w:numPr>
      </w:pPr>
      <w:proofErr w:type="gramStart"/>
      <w:r>
        <w:t>o</w:t>
      </w:r>
      <w:r w:rsidR="003E0E56" w:rsidRPr="00B00558">
        <w:t>bse</w:t>
      </w:r>
      <w:r w:rsidR="00BD2899">
        <w:t>rved</w:t>
      </w:r>
      <w:proofErr w:type="gramEnd"/>
      <w:r w:rsidR="00BD2899">
        <w:t xml:space="preserve"> the text type and the word-</w:t>
      </w:r>
      <w:r w:rsidR="003E0E56" w:rsidRPr="00B00558">
        <w:t>limit.</w:t>
      </w:r>
    </w:p>
    <w:p w14:paraId="2B7311AB" w14:textId="77777777" w:rsidR="006128B7" w:rsidRDefault="006128B7" w:rsidP="006128B7">
      <w:pPr>
        <w:pStyle w:val="dotpoints"/>
        <w:numPr>
          <w:ilvl w:val="0"/>
          <w:numId w:val="0"/>
        </w:numPr>
        <w:ind w:left="360" w:hanging="360"/>
        <w:rPr>
          <w:rFonts w:ascii="Arial Narrow" w:hAnsi="Arial Narrow"/>
          <w:b/>
          <w:bCs/>
        </w:rPr>
      </w:pPr>
    </w:p>
    <w:p w14:paraId="0E5039CB" w14:textId="5CDEB239" w:rsidR="003E0E56" w:rsidRPr="006128B7" w:rsidRDefault="003E0E56"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1A19E283" w14:textId="5C656D54" w:rsidR="003E0E56" w:rsidRPr="00B00558" w:rsidRDefault="001876EB" w:rsidP="006128B7">
      <w:pPr>
        <w:pStyle w:val="dotpoints"/>
        <w:numPr>
          <w:ilvl w:val="0"/>
          <w:numId w:val="4"/>
        </w:numPr>
      </w:pPr>
      <w:r>
        <w:t>d</w:t>
      </w:r>
      <w:r w:rsidR="003E0E56" w:rsidRPr="00B00558">
        <w:t xml:space="preserve">id not understand the question accurately (e.g. wrote a response to </w:t>
      </w:r>
      <w:r w:rsidR="00F41E3F" w:rsidRPr="00B00558">
        <w:t xml:space="preserve">an </w:t>
      </w:r>
      <w:r w:rsidR="003E0E56" w:rsidRPr="00B00558">
        <w:t>invitation)</w:t>
      </w:r>
    </w:p>
    <w:p w14:paraId="5842742C" w14:textId="17967476" w:rsidR="003E0E56" w:rsidRPr="00B00558" w:rsidRDefault="001876EB" w:rsidP="006128B7">
      <w:pPr>
        <w:pStyle w:val="dotpoints"/>
        <w:numPr>
          <w:ilvl w:val="0"/>
          <w:numId w:val="4"/>
        </w:numPr>
      </w:pPr>
      <w:r>
        <w:t>d</w:t>
      </w:r>
      <w:r w:rsidR="003E0E56" w:rsidRPr="00B00558">
        <w:t xml:space="preserve">id not read </w:t>
      </w:r>
      <w:r>
        <w:t>the stimulus text successfully</w:t>
      </w:r>
    </w:p>
    <w:p w14:paraId="51303DB8" w14:textId="1C0D344D" w:rsidR="003E0E56" w:rsidRPr="00B00558" w:rsidRDefault="001876EB" w:rsidP="006128B7">
      <w:pPr>
        <w:pStyle w:val="dotpoints"/>
        <w:numPr>
          <w:ilvl w:val="0"/>
          <w:numId w:val="4"/>
        </w:numPr>
      </w:pPr>
      <w:r>
        <w:t>d</w:t>
      </w:r>
      <w:r w:rsidR="003E0E56" w:rsidRPr="00B00558">
        <w:t xml:space="preserve">id not identify the </w:t>
      </w:r>
      <w:r w:rsidR="00B87FAB" w:rsidRPr="00B00558">
        <w:t xml:space="preserve">main </w:t>
      </w:r>
      <w:r w:rsidR="003E0E56" w:rsidRPr="00B00558">
        <w:t xml:space="preserve">points </w:t>
      </w:r>
      <w:r w:rsidR="00F41E3F" w:rsidRPr="00B00558">
        <w:t xml:space="preserve">to respond to </w:t>
      </w:r>
      <w:r>
        <w:t>in the text</w:t>
      </w:r>
    </w:p>
    <w:p w14:paraId="42BC8CFE" w14:textId="20E7D737" w:rsidR="003E0E56" w:rsidRPr="00B00558" w:rsidRDefault="001876EB" w:rsidP="006128B7">
      <w:pPr>
        <w:pStyle w:val="dotpoints"/>
        <w:numPr>
          <w:ilvl w:val="0"/>
          <w:numId w:val="4"/>
        </w:numPr>
      </w:pPr>
      <w:r>
        <w:t>c</w:t>
      </w:r>
      <w:r w:rsidR="004849A8" w:rsidRPr="00B00558">
        <w:t>onveyed only basic information/ideas</w:t>
      </w:r>
      <w:r w:rsidR="002637F6">
        <w:t>,</w:t>
      </w:r>
      <w:r w:rsidR="004849A8" w:rsidRPr="00B00558">
        <w:t xml:space="preserve"> mostl</w:t>
      </w:r>
      <w:r>
        <w:t>y copied from the stimulus text</w:t>
      </w:r>
    </w:p>
    <w:p w14:paraId="7B2F07E9" w14:textId="6706B4EA" w:rsidR="004849A8" w:rsidRPr="00B00558" w:rsidRDefault="001876EB" w:rsidP="006128B7">
      <w:pPr>
        <w:pStyle w:val="dotpoints"/>
        <w:numPr>
          <w:ilvl w:val="0"/>
          <w:numId w:val="4"/>
        </w:numPr>
      </w:pPr>
      <w:r>
        <w:t>c</w:t>
      </w:r>
      <w:r w:rsidR="004849A8" w:rsidRPr="00B00558">
        <w:t>ontained much irrelevant conte</w:t>
      </w:r>
      <w:r>
        <w:t>nt and went over the wo</w:t>
      </w:r>
      <w:r w:rsidR="00BD2899">
        <w:t>rd-</w:t>
      </w:r>
      <w:r>
        <w:t>limit</w:t>
      </w:r>
    </w:p>
    <w:p w14:paraId="2DC9ED34" w14:textId="407132FA" w:rsidR="00E90BFC" w:rsidRPr="006128B7" w:rsidRDefault="001876EB" w:rsidP="006128B7">
      <w:pPr>
        <w:pStyle w:val="dotpoints"/>
        <w:numPr>
          <w:ilvl w:val="0"/>
          <w:numId w:val="4"/>
        </w:numPr>
      </w:pPr>
      <w:proofErr w:type="gramStart"/>
      <w:r>
        <w:t>c</w:t>
      </w:r>
      <w:r w:rsidR="004849A8" w:rsidRPr="00B00558">
        <w:t>ontained</w:t>
      </w:r>
      <w:proofErr w:type="gramEnd"/>
      <w:r w:rsidR="004849A8" w:rsidRPr="00B00558">
        <w:t xml:space="preserve"> frequent </w:t>
      </w:r>
      <w:r w:rsidR="00B87FAB" w:rsidRPr="00B00558">
        <w:t>grammatical errors and incorrect selection of words.</w:t>
      </w:r>
    </w:p>
    <w:p w14:paraId="369DA29B" w14:textId="77777777" w:rsidR="00E90BFC" w:rsidRPr="00B00558" w:rsidRDefault="00E90BFC" w:rsidP="002B388A">
      <w:pPr>
        <w:pStyle w:val="dotpoints"/>
        <w:numPr>
          <w:ilvl w:val="0"/>
          <w:numId w:val="0"/>
        </w:numPr>
        <w:rPr>
          <w:rFonts w:ascii="Arial Narrow" w:hAnsi="Arial Narrow"/>
          <w:b/>
          <w:bCs/>
        </w:rPr>
      </w:pPr>
    </w:p>
    <w:p w14:paraId="08EE2F4E" w14:textId="12BE9B87" w:rsidR="00E90BFC" w:rsidRPr="00B00558" w:rsidRDefault="00E90BFC" w:rsidP="003C7EC7">
      <w:pPr>
        <w:pStyle w:val="dotpoints"/>
        <w:numPr>
          <w:ilvl w:val="0"/>
          <w:numId w:val="0"/>
        </w:numPr>
        <w:jc w:val="center"/>
        <w:rPr>
          <w:rFonts w:ascii="Arial Narrow" w:hAnsi="Arial Narrow"/>
          <w:b/>
          <w:bCs/>
        </w:rPr>
      </w:pPr>
      <w:r w:rsidRPr="00B00558">
        <w:rPr>
          <w:rFonts w:ascii="Arial Narrow" w:hAnsi="Arial Narrow"/>
          <w:b/>
          <w:bCs/>
        </w:rPr>
        <w:t xml:space="preserve">Section </w:t>
      </w:r>
      <w:r w:rsidRPr="00B00558">
        <w:rPr>
          <w:rFonts w:ascii="Arial Narrow" w:hAnsi="Arial Narrow"/>
          <w:b/>
          <w:bCs/>
          <w:lang w:val="en-US"/>
        </w:rPr>
        <w:t>3</w:t>
      </w:r>
      <w:r w:rsidRPr="00B00558">
        <w:rPr>
          <w:rFonts w:ascii="Arial Narrow" w:hAnsi="Arial Narrow"/>
          <w:b/>
          <w:bCs/>
        </w:rPr>
        <w:t>: Writing in Language</w:t>
      </w:r>
    </w:p>
    <w:p w14:paraId="3499741E" w14:textId="7E76B0D6" w:rsidR="00E90BFC" w:rsidRPr="00B00558" w:rsidRDefault="00B036E2" w:rsidP="002B388A">
      <w:pPr>
        <w:pStyle w:val="BodyText1"/>
        <w:rPr>
          <w:iCs/>
        </w:rPr>
      </w:pPr>
      <w:r w:rsidRPr="00B00558">
        <w:rPr>
          <w:iCs/>
        </w:rPr>
        <w:t>Most students completed the task. There were only a few who did not attempt</w:t>
      </w:r>
      <w:r w:rsidR="00F41E3F" w:rsidRPr="00B00558">
        <w:rPr>
          <w:iCs/>
        </w:rPr>
        <w:t xml:space="preserve"> this section</w:t>
      </w:r>
      <w:r w:rsidRPr="00B00558">
        <w:rPr>
          <w:iCs/>
        </w:rPr>
        <w:t>. Question</w:t>
      </w:r>
      <w:r w:rsidR="002637F6">
        <w:rPr>
          <w:iCs/>
        </w:rPr>
        <w:t xml:space="preserve"> </w:t>
      </w:r>
      <w:r w:rsidRPr="00B00558">
        <w:rPr>
          <w:iCs/>
        </w:rPr>
        <w:t>10 was by far the most popular</w:t>
      </w:r>
      <w:r w:rsidR="00F41E3F" w:rsidRPr="00B00558">
        <w:rPr>
          <w:iCs/>
        </w:rPr>
        <w:t>,</w:t>
      </w:r>
      <w:r w:rsidRPr="00B00558">
        <w:rPr>
          <w:iCs/>
        </w:rPr>
        <w:t xml:space="preserve"> </w:t>
      </w:r>
      <w:proofErr w:type="gramStart"/>
      <w:r w:rsidRPr="00B00558">
        <w:rPr>
          <w:iCs/>
        </w:rPr>
        <w:t>being chosen</w:t>
      </w:r>
      <w:proofErr w:type="gramEnd"/>
      <w:r w:rsidRPr="00B00558">
        <w:rPr>
          <w:iCs/>
        </w:rPr>
        <w:t xml:space="preserve"> by 72% of students</w:t>
      </w:r>
      <w:r w:rsidR="00164A00" w:rsidRPr="00B00558">
        <w:rPr>
          <w:iCs/>
        </w:rPr>
        <w:t>, followed by</w:t>
      </w:r>
      <w:r w:rsidR="0028380D" w:rsidRPr="00B00558">
        <w:rPr>
          <w:iCs/>
        </w:rPr>
        <w:t xml:space="preserve"> </w:t>
      </w:r>
      <w:r w:rsidR="00164A00" w:rsidRPr="00B00558">
        <w:rPr>
          <w:iCs/>
        </w:rPr>
        <w:t>Question 9 (17%) and Question 11 (11%).</w:t>
      </w:r>
      <w:r w:rsidRPr="00B00558">
        <w:rPr>
          <w:iCs/>
        </w:rPr>
        <w:t xml:space="preserve"> </w:t>
      </w:r>
      <w:r w:rsidR="005C624C" w:rsidRPr="00B00558">
        <w:rPr>
          <w:iCs/>
        </w:rPr>
        <w:t xml:space="preserve">The </w:t>
      </w:r>
      <w:r w:rsidR="009D7AE5" w:rsidRPr="00B00558">
        <w:rPr>
          <w:iCs/>
        </w:rPr>
        <w:t>three questions were of the same degree of difficulty</w:t>
      </w:r>
      <w:r w:rsidR="002637F6">
        <w:rPr>
          <w:iCs/>
        </w:rPr>
        <w:t>,</w:t>
      </w:r>
      <w:r w:rsidR="009D7AE5" w:rsidRPr="00B00558">
        <w:rPr>
          <w:iCs/>
        </w:rPr>
        <w:t xml:space="preserve"> with the </w:t>
      </w:r>
      <w:r w:rsidR="005C624C" w:rsidRPr="00B00558">
        <w:rPr>
          <w:iCs/>
        </w:rPr>
        <w:t>average score</w:t>
      </w:r>
      <w:r w:rsidR="002637F6">
        <w:rPr>
          <w:iCs/>
        </w:rPr>
        <w:t>s 51–</w:t>
      </w:r>
      <w:r w:rsidR="009D7AE5" w:rsidRPr="00B00558">
        <w:rPr>
          <w:iCs/>
        </w:rPr>
        <w:t>52 out of the possible 100.</w:t>
      </w:r>
      <w:r w:rsidR="005C624C" w:rsidRPr="00B00558">
        <w:rPr>
          <w:iCs/>
        </w:rPr>
        <w:t xml:space="preserve"> </w:t>
      </w:r>
    </w:p>
    <w:p w14:paraId="7E085FE3" w14:textId="70C96EBC" w:rsidR="00E90BFC" w:rsidRPr="00B00558" w:rsidRDefault="00E90BFC" w:rsidP="002B388A">
      <w:pPr>
        <w:pStyle w:val="BodyText1"/>
        <w:rPr>
          <w:i/>
          <w:iCs/>
        </w:rPr>
      </w:pPr>
      <w:r w:rsidRPr="00B00558">
        <w:rPr>
          <w:i/>
          <w:iCs/>
        </w:rPr>
        <w:t>Question 9</w:t>
      </w:r>
    </w:p>
    <w:p w14:paraId="1B8B39A1" w14:textId="22538220" w:rsidR="00DF53F6" w:rsidRPr="006128B7" w:rsidRDefault="00E90BFC"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5B0097E1" w14:textId="207F6366" w:rsidR="00E90BFC" w:rsidRPr="00B00558" w:rsidRDefault="002637F6" w:rsidP="006128B7">
      <w:pPr>
        <w:pStyle w:val="dotpoints"/>
        <w:numPr>
          <w:ilvl w:val="0"/>
          <w:numId w:val="4"/>
        </w:numPr>
      </w:pPr>
      <w:r>
        <w:t>c</w:t>
      </w:r>
      <w:r w:rsidR="00401D2F" w:rsidRPr="00B00558">
        <w:t>reated the desired impact and interest</w:t>
      </w:r>
      <w:r w:rsidR="00DB2E3B" w:rsidRPr="00B00558">
        <w:t xml:space="preserve"> to engag</w:t>
      </w:r>
      <w:r>
        <w:t>e readers of the music magazine</w:t>
      </w:r>
    </w:p>
    <w:p w14:paraId="45A3843E" w14:textId="09621EFD" w:rsidR="00AF581E" w:rsidRPr="00B00558" w:rsidRDefault="002637F6" w:rsidP="006128B7">
      <w:pPr>
        <w:pStyle w:val="dotpoints"/>
        <w:numPr>
          <w:ilvl w:val="0"/>
          <w:numId w:val="4"/>
        </w:numPr>
      </w:pPr>
      <w:r>
        <w:t>c</w:t>
      </w:r>
      <w:r w:rsidR="00AF581E" w:rsidRPr="00B00558">
        <w:t>learly described the song and what it meant for them with a hig</w:t>
      </w:r>
      <w:r>
        <w:t>h degree of linguistic accuracy</w:t>
      </w:r>
    </w:p>
    <w:p w14:paraId="4AF90F6B" w14:textId="2F5E25C0" w:rsidR="00AF581E" w:rsidRPr="00B00558" w:rsidRDefault="002637F6" w:rsidP="006128B7">
      <w:pPr>
        <w:pStyle w:val="dotpoints"/>
        <w:numPr>
          <w:ilvl w:val="0"/>
          <w:numId w:val="4"/>
        </w:numPr>
      </w:pPr>
      <w:r>
        <w:t>u</w:t>
      </w:r>
      <w:r w:rsidR="009D029F" w:rsidRPr="00B00558">
        <w:t xml:space="preserve">sed a range of </w:t>
      </w:r>
      <w:r w:rsidR="003439D5" w:rsidRPr="00B00558">
        <w:t xml:space="preserve">appropriate </w:t>
      </w:r>
      <w:r w:rsidR="009D029F" w:rsidRPr="00B00558">
        <w:t>expressions</w:t>
      </w:r>
      <w:r w:rsidR="00A70900" w:rsidRPr="00B00558">
        <w:t xml:space="preserve"> </w:t>
      </w:r>
      <w:r w:rsidR="00183FFF" w:rsidRPr="00B00558">
        <w:t>to conv</w:t>
      </w:r>
      <w:r>
        <w:t>ey meaning and achieve cohesion</w:t>
      </w:r>
    </w:p>
    <w:p w14:paraId="1B46E122" w14:textId="1EE318B8" w:rsidR="00183FFF" w:rsidRPr="00B00558" w:rsidRDefault="002637F6" w:rsidP="006128B7">
      <w:pPr>
        <w:pStyle w:val="dotpoints"/>
        <w:numPr>
          <w:ilvl w:val="0"/>
          <w:numId w:val="4"/>
        </w:numPr>
      </w:pPr>
      <w:proofErr w:type="gramStart"/>
      <w:r>
        <w:t>o</w:t>
      </w:r>
      <w:r w:rsidR="00183FFF" w:rsidRPr="00B00558">
        <w:t>bserved</w:t>
      </w:r>
      <w:proofErr w:type="gramEnd"/>
      <w:r w:rsidR="00183FFF" w:rsidRPr="00B00558">
        <w:t xml:space="preserve"> the text type </w:t>
      </w:r>
      <w:r w:rsidR="008E545B" w:rsidRPr="00B00558">
        <w:t xml:space="preserve">(magazine article) </w:t>
      </w:r>
      <w:r w:rsidR="00BD2899">
        <w:t>and the word-</w:t>
      </w:r>
      <w:r w:rsidR="00183FFF" w:rsidRPr="00B00558">
        <w:t>limit.</w:t>
      </w:r>
    </w:p>
    <w:p w14:paraId="137FDDF7" w14:textId="77777777" w:rsidR="006128B7" w:rsidRDefault="006128B7" w:rsidP="006128B7">
      <w:pPr>
        <w:pStyle w:val="dotpoints"/>
        <w:numPr>
          <w:ilvl w:val="0"/>
          <w:numId w:val="0"/>
        </w:numPr>
        <w:ind w:left="360" w:hanging="360"/>
        <w:rPr>
          <w:rFonts w:ascii="Arial Narrow" w:hAnsi="Arial Narrow"/>
          <w:b/>
          <w:bCs/>
        </w:rPr>
      </w:pPr>
    </w:p>
    <w:p w14:paraId="1659F7BA" w14:textId="3E937FEE" w:rsidR="00183FFF" w:rsidRPr="006128B7" w:rsidRDefault="00183FFF"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3B9FA25B" w14:textId="734855DE" w:rsidR="00183FFF" w:rsidRPr="00B00558" w:rsidRDefault="002637F6" w:rsidP="006128B7">
      <w:pPr>
        <w:pStyle w:val="dotpoints"/>
        <w:numPr>
          <w:ilvl w:val="0"/>
          <w:numId w:val="4"/>
        </w:numPr>
      </w:pPr>
      <w:r>
        <w:t>l</w:t>
      </w:r>
      <w:r w:rsidR="00183FFF" w:rsidRPr="00B00558">
        <w:t xml:space="preserve">acked </w:t>
      </w:r>
      <w:r w:rsidR="00F41E3F" w:rsidRPr="00B00558">
        <w:t xml:space="preserve">the </w:t>
      </w:r>
      <w:r w:rsidR="00183FFF" w:rsidRPr="00B00558">
        <w:t>capacity to convey i</w:t>
      </w:r>
      <w:r>
        <w:t>nformation and ideas accurately</w:t>
      </w:r>
    </w:p>
    <w:p w14:paraId="6D610B0D" w14:textId="2A2AC136" w:rsidR="00183FFF" w:rsidRPr="00B00558" w:rsidRDefault="002637F6" w:rsidP="006128B7">
      <w:pPr>
        <w:pStyle w:val="dotpoints"/>
        <w:numPr>
          <w:ilvl w:val="0"/>
          <w:numId w:val="4"/>
        </w:numPr>
      </w:pPr>
      <w:r>
        <w:t>m</w:t>
      </w:r>
      <w:r w:rsidR="00BA2022" w:rsidRPr="00B00558">
        <w:t>ostly consisted of simple vocabulary and s</w:t>
      </w:r>
      <w:r>
        <w:t>hort sentences with many errors</w:t>
      </w:r>
    </w:p>
    <w:p w14:paraId="747A5A62" w14:textId="3DCF5AC2" w:rsidR="00BA2022" w:rsidRPr="00B00558" w:rsidRDefault="002637F6" w:rsidP="006128B7">
      <w:pPr>
        <w:pStyle w:val="dotpoints"/>
        <w:numPr>
          <w:ilvl w:val="0"/>
          <w:numId w:val="4"/>
        </w:numPr>
      </w:pPr>
      <w:proofErr w:type="gramStart"/>
      <w:r>
        <w:t>w</w:t>
      </w:r>
      <w:r w:rsidR="00D0541C" w:rsidRPr="00B00558">
        <w:t>ere</w:t>
      </w:r>
      <w:proofErr w:type="gramEnd"/>
      <w:r w:rsidR="00D0541C" w:rsidRPr="00B00558">
        <w:t xml:space="preserve"> </w:t>
      </w:r>
      <w:r w:rsidR="00B439C2" w:rsidRPr="00B00558">
        <w:t xml:space="preserve">often </w:t>
      </w:r>
      <w:r w:rsidR="00D0541C" w:rsidRPr="00B00558">
        <w:t>incomplete.</w:t>
      </w:r>
    </w:p>
    <w:p w14:paraId="739CB65D" w14:textId="77777777" w:rsidR="003C7EC7" w:rsidRDefault="003C7EC7">
      <w:pPr>
        <w:rPr>
          <w:rFonts w:ascii="Arial" w:hAnsi="Arial"/>
          <w:i/>
          <w:iCs/>
        </w:rPr>
      </w:pPr>
      <w:r>
        <w:rPr>
          <w:i/>
          <w:iCs/>
        </w:rPr>
        <w:br w:type="page"/>
      </w:r>
    </w:p>
    <w:p w14:paraId="6142AE2E" w14:textId="582DE450" w:rsidR="002003FA" w:rsidRPr="00B00558" w:rsidRDefault="002003FA" w:rsidP="002B388A">
      <w:pPr>
        <w:pStyle w:val="BodyText1"/>
        <w:rPr>
          <w:i/>
          <w:iCs/>
        </w:rPr>
      </w:pPr>
      <w:r w:rsidRPr="00B00558">
        <w:rPr>
          <w:i/>
          <w:iCs/>
        </w:rPr>
        <w:lastRenderedPageBreak/>
        <w:t>Question 10</w:t>
      </w:r>
    </w:p>
    <w:p w14:paraId="3CCAEEB3" w14:textId="5621131F" w:rsidR="00D0541C" w:rsidRPr="006128B7" w:rsidRDefault="002003FA"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4505B5B9" w14:textId="7EAB46AF" w:rsidR="00183FFF" w:rsidRPr="00B00558" w:rsidRDefault="002637F6" w:rsidP="006128B7">
      <w:pPr>
        <w:pStyle w:val="dotpoints"/>
        <w:numPr>
          <w:ilvl w:val="0"/>
          <w:numId w:val="4"/>
        </w:numPr>
      </w:pPr>
      <w:r>
        <w:t>p</w:t>
      </w:r>
      <w:r w:rsidR="00D452E8" w:rsidRPr="00B00558">
        <w:t xml:space="preserve">rovided useful </w:t>
      </w:r>
      <w:r w:rsidR="00BA10C5" w:rsidRPr="00B00558">
        <w:t xml:space="preserve">and thoughtful </w:t>
      </w:r>
      <w:r>
        <w:t>advice based on own experience</w:t>
      </w:r>
    </w:p>
    <w:p w14:paraId="0E09505C" w14:textId="0BC398DF" w:rsidR="00B439C2" w:rsidRPr="00B00558" w:rsidRDefault="002637F6" w:rsidP="006128B7">
      <w:pPr>
        <w:pStyle w:val="dotpoints"/>
        <w:numPr>
          <w:ilvl w:val="0"/>
          <w:numId w:val="4"/>
        </w:numPr>
      </w:pPr>
      <w:r>
        <w:t>v</w:t>
      </w:r>
      <w:r w:rsidR="00B56A63" w:rsidRPr="00B00558">
        <w:t>ividly and accurately described own homestay experience</w:t>
      </w:r>
      <w:r w:rsidR="00BA10C5" w:rsidRPr="00B00558">
        <w:t xml:space="preserve"> with relevant details</w:t>
      </w:r>
    </w:p>
    <w:p w14:paraId="1185C79B" w14:textId="78C5A222" w:rsidR="00D452E8" w:rsidRPr="00B00558" w:rsidRDefault="002637F6" w:rsidP="006128B7">
      <w:pPr>
        <w:pStyle w:val="dotpoints"/>
        <w:numPr>
          <w:ilvl w:val="0"/>
          <w:numId w:val="4"/>
        </w:numPr>
      </w:pPr>
      <w:r>
        <w:t>s</w:t>
      </w:r>
      <w:r w:rsidR="00093796" w:rsidRPr="00B00558">
        <w:t>uccessfully used</w:t>
      </w:r>
      <w:r w:rsidR="00BA10C5" w:rsidRPr="00B00558">
        <w:t xml:space="preserve"> more complex grammar and expressions, including</w:t>
      </w:r>
      <w:r w:rsidR="00093796" w:rsidRPr="00B00558">
        <w:t xml:space="preserve"> relative clause and conjun</w:t>
      </w:r>
      <w:r>
        <w:t>ctions</w:t>
      </w:r>
    </w:p>
    <w:p w14:paraId="223CDFE7" w14:textId="1B13EE09" w:rsidR="00C07E92" w:rsidRPr="00B00558" w:rsidRDefault="002637F6" w:rsidP="006128B7">
      <w:pPr>
        <w:pStyle w:val="dotpoints"/>
        <w:numPr>
          <w:ilvl w:val="0"/>
          <w:numId w:val="4"/>
        </w:numPr>
      </w:pPr>
      <w:r>
        <w:t>d</w:t>
      </w:r>
      <w:r w:rsidR="00093796" w:rsidRPr="00B00558">
        <w:t>isplayed a good understanding of expressions</w:t>
      </w:r>
      <w:r w:rsidR="00C07E92" w:rsidRPr="00B00558">
        <w:t xml:space="preserve"> </w:t>
      </w:r>
      <w:r w:rsidR="00C76E82" w:rsidRPr="00B00558">
        <w:t>for</w:t>
      </w:r>
      <w:r>
        <w:t xml:space="preserve"> </w:t>
      </w:r>
      <w:r w:rsidR="00093796" w:rsidRPr="00B00558">
        <w:t>giving advice</w:t>
      </w:r>
      <w:r w:rsidR="00C76E82" w:rsidRPr="00B00558">
        <w:t>,</w:t>
      </w:r>
      <w:r w:rsidR="00093796" w:rsidRPr="00B00558">
        <w:t xml:space="preserve"> </w:t>
      </w:r>
      <w:r w:rsidR="006D505D" w:rsidRPr="00B00558">
        <w:t>appropriate to the</w:t>
      </w:r>
      <w:r w:rsidR="00C07E92" w:rsidRPr="00B00558">
        <w:t xml:space="preserve"> Japanese</w:t>
      </w:r>
      <w:r w:rsidR="006D505D" w:rsidRPr="00B00558">
        <w:t xml:space="preserve"> cultural context</w:t>
      </w:r>
    </w:p>
    <w:p w14:paraId="6CF3D121" w14:textId="6168407E" w:rsidR="00B439C2" w:rsidRPr="00B00558" w:rsidRDefault="00093796" w:rsidP="006128B7">
      <w:pPr>
        <w:pStyle w:val="dotpoints"/>
        <w:numPr>
          <w:ilvl w:val="0"/>
          <w:numId w:val="4"/>
        </w:numPr>
      </w:pPr>
      <w:r w:rsidRPr="00B00558">
        <w:t xml:space="preserve"> </w:t>
      </w:r>
      <w:proofErr w:type="gramStart"/>
      <w:r w:rsidR="002637F6">
        <w:t>o</w:t>
      </w:r>
      <w:r w:rsidR="00B439C2" w:rsidRPr="00B00558">
        <w:t>bserved</w:t>
      </w:r>
      <w:proofErr w:type="gramEnd"/>
      <w:r w:rsidR="00B439C2" w:rsidRPr="00B00558">
        <w:t xml:space="preserve"> text type convention</w:t>
      </w:r>
      <w:r w:rsidR="00C76E82" w:rsidRPr="00B00558">
        <w:t>s</w:t>
      </w:r>
      <w:r w:rsidR="00BD2899">
        <w:t xml:space="preserve"> (speech) and the word-</w:t>
      </w:r>
      <w:r w:rsidR="00B439C2" w:rsidRPr="00B00558">
        <w:t>limit.</w:t>
      </w:r>
    </w:p>
    <w:p w14:paraId="36E893EE" w14:textId="77777777" w:rsidR="006128B7" w:rsidRDefault="006128B7" w:rsidP="006128B7">
      <w:pPr>
        <w:pStyle w:val="dotpoints"/>
        <w:numPr>
          <w:ilvl w:val="0"/>
          <w:numId w:val="0"/>
        </w:numPr>
        <w:ind w:left="360" w:hanging="360"/>
        <w:rPr>
          <w:rFonts w:ascii="Arial Narrow" w:hAnsi="Arial Narrow"/>
          <w:b/>
          <w:bCs/>
        </w:rPr>
      </w:pPr>
    </w:p>
    <w:p w14:paraId="45935920" w14:textId="4A9B6ABC" w:rsidR="00B439C2" w:rsidRPr="006128B7" w:rsidRDefault="00B439C2"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44308E62" w14:textId="1D3A39E9" w:rsidR="00B439C2" w:rsidRPr="00B00558" w:rsidRDefault="002637F6" w:rsidP="006128B7">
      <w:pPr>
        <w:pStyle w:val="dotpoints"/>
        <w:numPr>
          <w:ilvl w:val="0"/>
          <w:numId w:val="4"/>
        </w:numPr>
      </w:pPr>
      <w:r>
        <w:t>s</w:t>
      </w:r>
      <w:r w:rsidR="00B439C2" w:rsidRPr="00B00558">
        <w:t xml:space="preserve">howed </w:t>
      </w:r>
      <w:r w:rsidR="00C76E82" w:rsidRPr="00B00558">
        <w:t xml:space="preserve">only </w:t>
      </w:r>
      <w:r w:rsidR="00B439C2" w:rsidRPr="00B00558">
        <w:t>partial understanding of the ques</w:t>
      </w:r>
      <w:r>
        <w:t>tion</w:t>
      </w:r>
    </w:p>
    <w:p w14:paraId="475A799A" w14:textId="4668DE1F" w:rsidR="00B439C2" w:rsidRPr="00B00558" w:rsidRDefault="002637F6" w:rsidP="006128B7">
      <w:pPr>
        <w:pStyle w:val="dotpoints"/>
        <w:numPr>
          <w:ilvl w:val="0"/>
          <w:numId w:val="4"/>
        </w:numPr>
      </w:pPr>
      <w:r>
        <w:t>d</w:t>
      </w:r>
      <w:r w:rsidR="009C16AF">
        <w:t>id not</w:t>
      </w:r>
      <w:r w:rsidR="00B439C2" w:rsidRPr="00B00558">
        <w:t xml:space="preserve"> include useful a</w:t>
      </w:r>
      <w:r>
        <w:t>dvice to the future host family</w:t>
      </w:r>
    </w:p>
    <w:p w14:paraId="6E37B276" w14:textId="2134FA1D" w:rsidR="00B439C2" w:rsidRPr="00B00558" w:rsidRDefault="002637F6" w:rsidP="006128B7">
      <w:pPr>
        <w:pStyle w:val="dotpoints"/>
        <w:numPr>
          <w:ilvl w:val="0"/>
          <w:numId w:val="4"/>
        </w:numPr>
      </w:pPr>
      <w:r>
        <w:t>d</w:t>
      </w:r>
      <w:r w:rsidR="009C16AF">
        <w:t>id not</w:t>
      </w:r>
      <w:r w:rsidR="00B439C2" w:rsidRPr="00B00558">
        <w:t xml:space="preserve"> provide relevant details of their </w:t>
      </w:r>
      <w:r w:rsidR="008E545B" w:rsidRPr="00B00558">
        <w:t xml:space="preserve">homestay </w:t>
      </w:r>
      <w:r>
        <w:t>experience</w:t>
      </w:r>
    </w:p>
    <w:p w14:paraId="09DCF34D" w14:textId="77605528" w:rsidR="004F7B0C" w:rsidRPr="00B00558" w:rsidRDefault="002637F6" w:rsidP="006128B7">
      <w:pPr>
        <w:pStyle w:val="dotpoints"/>
        <w:numPr>
          <w:ilvl w:val="0"/>
          <w:numId w:val="4"/>
        </w:numPr>
      </w:pPr>
      <w:r>
        <w:t>c</w:t>
      </w:r>
      <w:r w:rsidR="004F7B0C" w:rsidRPr="00B00558">
        <w:t xml:space="preserve">ontained many </w:t>
      </w:r>
      <w:r>
        <w:t>grammatical and spelling errors</w:t>
      </w:r>
    </w:p>
    <w:p w14:paraId="0405347B" w14:textId="0818762F" w:rsidR="00B439C2" w:rsidRPr="00B00558" w:rsidRDefault="002637F6" w:rsidP="006128B7">
      <w:pPr>
        <w:pStyle w:val="dotpoints"/>
        <w:numPr>
          <w:ilvl w:val="0"/>
          <w:numId w:val="4"/>
        </w:numPr>
      </w:pPr>
      <w:r>
        <w:t>c</w:t>
      </w:r>
      <w:r w:rsidR="004F7B0C" w:rsidRPr="00B00558">
        <w:t>ontained inappropriate and</w:t>
      </w:r>
      <w:r>
        <w:t xml:space="preserve"> repetitive use of conjunctions</w:t>
      </w:r>
    </w:p>
    <w:p w14:paraId="52F8DF77" w14:textId="54AC3532" w:rsidR="004F7B0C" w:rsidRPr="00B00558" w:rsidRDefault="002637F6" w:rsidP="006128B7">
      <w:pPr>
        <w:pStyle w:val="dotpoints"/>
        <w:numPr>
          <w:ilvl w:val="0"/>
          <w:numId w:val="4"/>
        </w:numPr>
      </w:pPr>
      <w:r>
        <w:t>c</w:t>
      </w:r>
      <w:r w:rsidR="008E545B" w:rsidRPr="00B00558">
        <w:t>ontai</w:t>
      </w:r>
      <w:r>
        <w:t>ned much irrelevant information</w:t>
      </w:r>
    </w:p>
    <w:p w14:paraId="4B75AA24" w14:textId="54DB2F44" w:rsidR="008E545B" w:rsidRPr="00B00558" w:rsidRDefault="002637F6" w:rsidP="006128B7">
      <w:pPr>
        <w:pStyle w:val="dotpoints"/>
        <w:numPr>
          <w:ilvl w:val="0"/>
          <w:numId w:val="4"/>
        </w:numPr>
      </w:pPr>
      <w:r>
        <w:t>d</w:t>
      </w:r>
      <w:r w:rsidR="008E545B" w:rsidRPr="00B00558">
        <w:t>id not observe the text type co</w:t>
      </w:r>
      <w:r w:rsidR="00BD2899">
        <w:t>nventions and/or the word-</w:t>
      </w:r>
      <w:r>
        <w:t>limit</w:t>
      </w:r>
    </w:p>
    <w:p w14:paraId="2C7F2636" w14:textId="70D111F9" w:rsidR="008E545B" w:rsidRPr="00B00558" w:rsidRDefault="002637F6" w:rsidP="006128B7">
      <w:pPr>
        <w:pStyle w:val="dotpoints"/>
        <w:numPr>
          <w:ilvl w:val="0"/>
          <w:numId w:val="4"/>
        </w:numPr>
      </w:pPr>
      <w:proofErr w:type="gramStart"/>
      <w:r>
        <w:t>w</w:t>
      </w:r>
      <w:r w:rsidR="008E545B" w:rsidRPr="00B00558">
        <w:t>ere</w:t>
      </w:r>
      <w:proofErr w:type="gramEnd"/>
      <w:r w:rsidR="008E545B" w:rsidRPr="00B00558">
        <w:t xml:space="preserve"> often incomplete.</w:t>
      </w:r>
    </w:p>
    <w:p w14:paraId="003C0593" w14:textId="77777777" w:rsidR="008E545B" w:rsidRPr="00B00558" w:rsidRDefault="008E545B" w:rsidP="002B388A">
      <w:pPr>
        <w:pStyle w:val="BodyText1"/>
        <w:rPr>
          <w:i/>
          <w:iCs/>
        </w:rPr>
      </w:pPr>
      <w:r w:rsidRPr="00B00558">
        <w:rPr>
          <w:i/>
          <w:iCs/>
        </w:rPr>
        <w:t>Question 11</w:t>
      </w:r>
    </w:p>
    <w:p w14:paraId="6F1723D8" w14:textId="19AE88A9" w:rsidR="008E545B" w:rsidRPr="006128B7" w:rsidRDefault="008E545B" w:rsidP="006128B7">
      <w:pPr>
        <w:pStyle w:val="dotpoints"/>
        <w:numPr>
          <w:ilvl w:val="0"/>
          <w:numId w:val="0"/>
        </w:numPr>
        <w:ind w:left="360" w:hanging="360"/>
        <w:rPr>
          <w:rFonts w:ascii="Arial Narrow" w:hAnsi="Arial Narrow"/>
          <w:b/>
          <w:bCs/>
        </w:rPr>
      </w:pPr>
      <w:r w:rsidRPr="006128B7">
        <w:rPr>
          <w:rFonts w:ascii="Arial Narrow" w:hAnsi="Arial Narrow"/>
          <w:b/>
          <w:bCs/>
        </w:rPr>
        <w:t>The more successful responses</w:t>
      </w:r>
    </w:p>
    <w:p w14:paraId="57BD6DF9" w14:textId="2C4879B3" w:rsidR="008E545B" w:rsidRPr="006128B7" w:rsidRDefault="002637F6" w:rsidP="006128B7">
      <w:pPr>
        <w:pStyle w:val="dotpoints"/>
        <w:numPr>
          <w:ilvl w:val="0"/>
          <w:numId w:val="4"/>
        </w:numPr>
      </w:pPr>
      <w:r w:rsidRPr="006128B7">
        <w:t>c</w:t>
      </w:r>
      <w:r w:rsidR="008E545B" w:rsidRPr="006128B7">
        <w:t>reated the desired impact and interest to enga</w:t>
      </w:r>
      <w:r w:rsidRPr="006128B7">
        <w:t>ge readers of the class journal</w:t>
      </w:r>
    </w:p>
    <w:p w14:paraId="0F7EACCC" w14:textId="65C97C72" w:rsidR="001A27E5" w:rsidRPr="006128B7" w:rsidRDefault="002637F6" w:rsidP="006128B7">
      <w:pPr>
        <w:pStyle w:val="dotpoints"/>
        <w:numPr>
          <w:ilvl w:val="0"/>
          <w:numId w:val="4"/>
        </w:numPr>
      </w:pPr>
      <w:r w:rsidRPr="006128B7">
        <w:t>i</w:t>
      </w:r>
      <w:r w:rsidR="001A27E5" w:rsidRPr="006128B7">
        <w:t>ncluded thoughtful reflection on how the</w:t>
      </w:r>
      <w:r w:rsidRPr="006128B7">
        <w:t xml:space="preserve"> TV program had influenced them</w:t>
      </w:r>
    </w:p>
    <w:p w14:paraId="190E36F9" w14:textId="17093476" w:rsidR="001A27E5" w:rsidRPr="006128B7" w:rsidRDefault="002637F6" w:rsidP="006128B7">
      <w:pPr>
        <w:pStyle w:val="dotpoints"/>
        <w:numPr>
          <w:ilvl w:val="0"/>
          <w:numId w:val="4"/>
        </w:numPr>
      </w:pPr>
      <w:r w:rsidRPr="006128B7">
        <w:t>c</w:t>
      </w:r>
      <w:r w:rsidR="001A27E5" w:rsidRPr="006128B7">
        <w:t xml:space="preserve">learly described </w:t>
      </w:r>
      <w:r w:rsidR="00CB43AF" w:rsidRPr="006128B7">
        <w:t xml:space="preserve">the </w:t>
      </w:r>
      <w:r w:rsidR="001A27E5" w:rsidRPr="006128B7">
        <w:t>detail</w:t>
      </w:r>
      <w:r w:rsidR="00CB43AF" w:rsidRPr="006128B7">
        <w:t>s</w:t>
      </w:r>
      <w:r w:rsidR="001A27E5" w:rsidRPr="006128B7">
        <w:t xml:space="preserve"> of the TV program with a hig</w:t>
      </w:r>
      <w:r w:rsidRPr="006128B7">
        <w:t>h degree of linguistic accuracy</w:t>
      </w:r>
    </w:p>
    <w:p w14:paraId="7A219D71" w14:textId="244ABB48" w:rsidR="001A27E5" w:rsidRPr="006128B7" w:rsidRDefault="002637F6" w:rsidP="006128B7">
      <w:pPr>
        <w:pStyle w:val="dotpoints"/>
        <w:numPr>
          <w:ilvl w:val="0"/>
          <w:numId w:val="4"/>
        </w:numPr>
      </w:pPr>
      <w:r w:rsidRPr="006128B7">
        <w:t>w</w:t>
      </w:r>
      <w:r w:rsidR="001A27E5" w:rsidRPr="006128B7">
        <w:t>ere logically organised with the accurat</w:t>
      </w:r>
      <w:r w:rsidRPr="006128B7">
        <w:t>e use of tense and conjunctions</w:t>
      </w:r>
    </w:p>
    <w:p w14:paraId="26F56DCD" w14:textId="22BD2912" w:rsidR="001A27E5" w:rsidRPr="006128B7" w:rsidRDefault="002637F6" w:rsidP="006128B7">
      <w:pPr>
        <w:pStyle w:val="dotpoints"/>
        <w:numPr>
          <w:ilvl w:val="0"/>
          <w:numId w:val="4"/>
        </w:numPr>
      </w:pPr>
      <w:r w:rsidRPr="006128B7">
        <w:t>e</w:t>
      </w:r>
      <w:r w:rsidR="001A27E5" w:rsidRPr="006128B7">
        <w:t xml:space="preserve">xpressed </w:t>
      </w:r>
      <w:r w:rsidR="004F6373" w:rsidRPr="006128B7">
        <w:t xml:space="preserve">more complex </w:t>
      </w:r>
      <w:r w:rsidRPr="006128B7">
        <w:t>ideas clearly</w:t>
      </w:r>
    </w:p>
    <w:p w14:paraId="259A1B65" w14:textId="6447EFCA" w:rsidR="004F6373" w:rsidRPr="006128B7" w:rsidRDefault="002637F6" w:rsidP="006128B7">
      <w:pPr>
        <w:pStyle w:val="dotpoints"/>
        <w:numPr>
          <w:ilvl w:val="0"/>
          <w:numId w:val="4"/>
        </w:numPr>
      </w:pPr>
      <w:proofErr w:type="gramStart"/>
      <w:r w:rsidRPr="006128B7">
        <w:t>o</w:t>
      </w:r>
      <w:r w:rsidR="004F6373" w:rsidRPr="006128B7">
        <w:t>bserved</w:t>
      </w:r>
      <w:proofErr w:type="gramEnd"/>
      <w:r w:rsidR="004F6373" w:rsidRPr="006128B7">
        <w:t xml:space="preserve"> the text type </w:t>
      </w:r>
      <w:r w:rsidR="00C76E82" w:rsidRPr="006128B7">
        <w:t xml:space="preserve">conventions </w:t>
      </w:r>
      <w:r w:rsidR="00BD2899" w:rsidRPr="006128B7">
        <w:t>(journal) and the word-</w:t>
      </w:r>
      <w:r w:rsidR="004F6373" w:rsidRPr="006128B7">
        <w:t>limit.</w:t>
      </w:r>
    </w:p>
    <w:p w14:paraId="368C1403" w14:textId="77777777" w:rsidR="006128B7" w:rsidRDefault="006128B7" w:rsidP="006128B7">
      <w:pPr>
        <w:pStyle w:val="dotpoints"/>
        <w:numPr>
          <w:ilvl w:val="0"/>
          <w:numId w:val="0"/>
        </w:numPr>
        <w:ind w:left="360" w:hanging="360"/>
        <w:rPr>
          <w:rFonts w:ascii="Arial Narrow" w:hAnsi="Arial Narrow"/>
          <w:b/>
          <w:bCs/>
        </w:rPr>
      </w:pPr>
    </w:p>
    <w:p w14:paraId="47822484" w14:textId="2FBFB408" w:rsidR="004F6373" w:rsidRPr="006128B7" w:rsidRDefault="004F6373" w:rsidP="006128B7">
      <w:pPr>
        <w:pStyle w:val="dotpoints"/>
        <w:numPr>
          <w:ilvl w:val="0"/>
          <w:numId w:val="0"/>
        </w:numPr>
        <w:ind w:left="360" w:hanging="360"/>
        <w:rPr>
          <w:rFonts w:ascii="Arial Narrow" w:hAnsi="Arial Narrow"/>
          <w:b/>
          <w:bCs/>
        </w:rPr>
      </w:pPr>
      <w:r w:rsidRPr="006128B7">
        <w:rPr>
          <w:rFonts w:ascii="Arial Narrow" w:hAnsi="Arial Narrow"/>
          <w:b/>
          <w:bCs/>
        </w:rPr>
        <w:t>The less successful responses</w:t>
      </w:r>
    </w:p>
    <w:p w14:paraId="2F5AF72F" w14:textId="0D677135" w:rsidR="00CB43AF" w:rsidRPr="00B00558" w:rsidRDefault="002637F6" w:rsidP="006128B7">
      <w:pPr>
        <w:pStyle w:val="dotpoints"/>
        <w:numPr>
          <w:ilvl w:val="0"/>
          <w:numId w:val="4"/>
        </w:numPr>
      </w:pPr>
      <w:r>
        <w:t>d</w:t>
      </w:r>
      <w:r w:rsidR="00CB43AF" w:rsidRPr="00B00558">
        <w:t>id not include a reflection on how the</w:t>
      </w:r>
      <w:r>
        <w:t xml:space="preserve"> TV program had influenced them</w:t>
      </w:r>
    </w:p>
    <w:p w14:paraId="0EC917D0" w14:textId="35B943B3" w:rsidR="00CB43AF" w:rsidRPr="00B00558" w:rsidRDefault="002637F6" w:rsidP="006128B7">
      <w:pPr>
        <w:pStyle w:val="dotpoints"/>
        <w:numPr>
          <w:ilvl w:val="0"/>
          <w:numId w:val="4"/>
        </w:numPr>
      </w:pPr>
      <w:r>
        <w:t>l</w:t>
      </w:r>
      <w:r w:rsidR="00CB43AF" w:rsidRPr="00B00558">
        <w:t xml:space="preserve">acked </w:t>
      </w:r>
      <w:r w:rsidR="00C76E82" w:rsidRPr="00B00558">
        <w:t xml:space="preserve">the </w:t>
      </w:r>
      <w:r w:rsidR="00CB43AF" w:rsidRPr="00B00558">
        <w:t>capacity to convey inf</w:t>
      </w:r>
      <w:r>
        <w:t>ormation clearly and accurately</w:t>
      </w:r>
    </w:p>
    <w:p w14:paraId="53A32CB3" w14:textId="4F67FDAC" w:rsidR="00CB43AF" w:rsidRPr="00B00558" w:rsidRDefault="002637F6" w:rsidP="006128B7">
      <w:pPr>
        <w:pStyle w:val="dotpoints"/>
        <w:numPr>
          <w:ilvl w:val="0"/>
          <w:numId w:val="4"/>
        </w:numPr>
      </w:pPr>
      <w:r>
        <w:t>m</w:t>
      </w:r>
      <w:r w:rsidR="00CB43AF" w:rsidRPr="00B00558">
        <w:t>ostly consisted of simple vocabulary and s</w:t>
      </w:r>
      <w:r>
        <w:t>hort sentences with many errors</w:t>
      </w:r>
    </w:p>
    <w:p w14:paraId="35F6BA53" w14:textId="7748EF96" w:rsidR="00CB43AF" w:rsidRPr="00B00558" w:rsidRDefault="002637F6" w:rsidP="006128B7">
      <w:pPr>
        <w:pStyle w:val="dotpoints"/>
        <w:numPr>
          <w:ilvl w:val="0"/>
          <w:numId w:val="4"/>
        </w:numPr>
      </w:pPr>
      <w:proofErr w:type="gramStart"/>
      <w:r>
        <w:t>w</w:t>
      </w:r>
      <w:r w:rsidR="00CB43AF" w:rsidRPr="00B00558">
        <w:t>ere</w:t>
      </w:r>
      <w:proofErr w:type="gramEnd"/>
      <w:r w:rsidR="00CB43AF" w:rsidRPr="00B00558">
        <w:t xml:space="preserve"> often incomplete.</w:t>
      </w:r>
    </w:p>
    <w:p w14:paraId="174D6835" w14:textId="66C0CC04" w:rsidR="001A0F23" w:rsidRPr="00B00558" w:rsidRDefault="00CB43AF" w:rsidP="003C7EC7">
      <w:pPr>
        <w:spacing w:before="360"/>
        <w:rPr>
          <w:rFonts w:ascii="Arial" w:hAnsi="Arial" w:cs="Arial"/>
          <w:szCs w:val="22"/>
        </w:rPr>
      </w:pPr>
      <w:r w:rsidRPr="00B00558">
        <w:rPr>
          <w:rFonts w:ascii="Arial" w:hAnsi="Arial" w:cs="Arial"/>
          <w:szCs w:val="22"/>
        </w:rPr>
        <w:t xml:space="preserve">Japanese </w:t>
      </w:r>
      <w:r w:rsidR="003C7EC7">
        <w:rPr>
          <w:rFonts w:ascii="Arial" w:hAnsi="Arial" w:cs="Arial"/>
          <w:szCs w:val="22"/>
        </w:rPr>
        <w:t>(continuers)</w:t>
      </w:r>
    </w:p>
    <w:p w14:paraId="0FA38037" w14:textId="77777777" w:rsidR="00DC7C11" w:rsidRPr="00B00558" w:rsidRDefault="001A0F23" w:rsidP="00A5184E">
      <w:pPr>
        <w:pStyle w:val="BodyText1"/>
        <w:spacing w:before="0" w:after="0"/>
      </w:pPr>
      <w:r w:rsidRPr="00B00558">
        <w:t>Chief Assessor</w:t>
      </w:r>
      <w:bookmarkStart w:id="0" w:name="_GoBack"/>
      <w:bookmarkEnd w:id="0"/>
    </w:p>
    <w:sectPr w:rsidR="00DC7C11" w:rsidRPr="00B00558"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E5D9A" w15:done="0"/>
  <w15:commentEx w15:paraId="10B62D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A84A" w14:textId="77777777" w:rsidR="005033CC" w:rsidRDefault="005033CC">
      <w:r>
        <w:separator/>
      </w:r>
    </w:p>
    <w:p w14:paraId="6C43DF05" w14:textId="77777777" w:rsidR="005033CC" w:rsidRDefault="005033CC"/>
  </w:endnote>
  <w:endnote w:type="continuationSeparator" w:id="0">
    <w:p w14:paraId="74828AB4" w14:textId="77777777" w:rsidR="005033CC" w:rsidRDefault="005033CC">
      <w:r>
        <w:continuationSeparator/>
      </w:r>
    </w:p>
    <w:p w14:paraId="4F100989" w14:textId="77777777" w:rsidR="005033CC" w:rsidRDefault="0050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A824" w14:textId="77777777" w:rsidR="001876EB" w:rsidRDefault="001876EB">
    <w:pPr>
      <w:framePr w:wrap="around" w:vAnchor="text" w:hAnchor="margin" w:xAlign="center" w:y="1"/>
    </w:pPr>
    <w:r>
      <w:fldChar w:fldCharType="begin"/>
    </w:r>
    <w:r>
      <w:instrText xml:space="preserve">PAGE  </w:instrText>
    </w:r>
    <w:r>
      <w:fldChar w:fldCharType="separate"/>
    </w:r>
    <w:r>
      <w:rPr>
        <w:noProof/>
      </w:rPr>
      <w:t>1</w:t>
    </w:r>
    <w:r>
      <w:fldChar w:fldCharType="end"/>
    </w:r>
  </w:p>
  <w:p w14:paraId="4C203622" w14:textId="77777777" w:rsidR="001876EB" w:rsidRDefault="001876E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12E0" w14:textId="77777777" w:rsidR="001876EB" w:rsidRDefault="001876EB">
    <w:pPr>
      <w:framePr w:wrap="around" w:vAnchor="text" w:hAnchor="margin" w:xAlign="center" w:y="1"/>
    </w:pPr>
    <w:r>
      <w:fldChar w:fldCharType="begin"/>
    </w:r>
    <w:r>
      <w:instrText xml:space="preserve">PAGE  </w:instrText>
    </w:r>
    <w:r>
      <w:fldChar w:fldCharType="separate"/>
    </w:r>
    <w:r>
      <w:rPr>
        <w:noProof/>
      </w:rPr>
      <w:t>1</w:t>
    </w:r>
    <w:r>
      <w:fldChar w:fldCharType="end"/>
    </w:r>
  </w:p>
  <w:p w14:paraId="1F2108C6" w14:textId="77777777" w:rsidR="001876EB" w:rsidRDefault="001876E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34E8" w14:textId="0BE4C24D" w:rsidR="001876EB" w:rsidRDefault="001876EB" w:rsidP="005B6BB8">
    <w:pPr>
      <w:pStyle w:val="CAFooter"/>
    </w:pPr>
    <w:r w:rsidRPr="002B388A">
      <w:t xml:space="preserve">Japanese </w:t>
    </w:r>
    <w:r w:rsidR="005B6BB8">
      <w:t>(continuers)</w:t>
    </w:r>
    <w:r>
      <w:t xml:space="preserve"> 2016 Chief Assessor’s Report</w:t>
    </w:r>
    <w:r>
      <w:tab/>
    </w:r>
    <w:r w:rsidRPr="005B1FDF">
      <w:t xml:space="preserve">Page </w:t>
    </w:r>
    <w:r w:rsidRPr="005B1FDF">
      <w:fldChar w:fldCharType="begin"/>
    </w:r>
    <w:r w:rsidRPr="005B1FDF">
      <w:instrText xml:space="preserve"> PAGE </w:instrText>
    </w:r>
    <w:r w:rsidRPr="005B1FDF">
      <w:fldChar w:fldCharType="separate"/>
    </w:r>
    <w:r w:rsidR="003C7EC7">
      <w:rPr>
        <w:noProof/>
      </w:rPr>
      <w:t>11</w:t>
    </w:r>
    <w:r w:rsidRPr="005B1FDF">
      <w:fldChar w:fldCharType="end"/>
    </w:r>
    <w:r w:rsidRPr="005B1FDF">
      <w:t xml:space="preserve"> of </w:t>
    </w:r>
    <w:r w:rsidRPr="005B1FDF">
      <w:fldChar w:fldCharType="begin"/>
    </w:r>
    <w:r w:rsidRPr="005B1FDF">
      <w:instrText xml:space="preserve"> NUMPAGES </w:instrText>
    </w:r>
    <w:r w:rsidRPr="005B1FDF">
      <w:fldChar w:fldCharType="separate"/>
    </w:r>
    <w:r w:rsidR="003C7EC7">
      <w:rPr>
        <w:noProof/>
      </w:rPr>
      <w:t>11</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80D1" w14:textId="77777777" w:rsidR="001876EB" w:rsidRDefault="001876EB">
    <w:pPr>
      <w:framePr w:wrap="around" w:vAnchor="text" w:hAnchor="margin" w:xAlign="center" w:y="1"/>
    </w:pPr>
    <w:r>
      <w:fldChar w:fldCharType="begin"/>
    </w:r>
    <w:r>
      <w:instrText xml:space="preserve">PAGE  </w:instrText>
    </w:r>
    <w:r>
      <w:fldChar w:fldCharType="separate"/>
    </w:r>
    <w:r>
      <w:rPr>
        <w:noProof/>
      </w:rPr>
      <w:t>1</w:t>
    </w:r>
    <w:r>
      <w:fldChar w:fldCharType="end"/>
    </w:r>
  </w:p>
  <w:p w14:paraId="518DA95E" w14:textId="77777777" w:rsidR="001876EB" w:rsidRDefault="001876EB"/>
  <w:p w14:paraId="42A75403" w14:textId="77777777" w:rsidR="001876EB" w:rsidRDefault="00187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3B4D" w14:textId="77777777" w:rsidR="005033CC" w:rsidRDefault="005033CC">
      <w:r>
        <w:separator/>
      </w:r>
    </w:p>
    <w:p w14:paraId="408DD309" w14:textId="77777777" w:rsidR="005033CC" w:rsidRDefault="005033CC"/>
  </w:footnote>
  <w:footnote w:type="continuationSeparator" w:id="0">
    <w:p w14:paraId="5DD5DFDB" w14:textId="77777777" w:rsidR="005033CC" w:rsidRDefault="005033CC">
      <w:r>
        <w:continuationSeparator/>
      </w:r>
    </w:p>
    <w:p w14:paraId="70F9CA45" w14:textId="77777777" w:rsidR="005033CC" w:rsidRDefault="00503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A586" w14:textId="77777777" w:rsidR="001876EB" w:rsidRDefault="001876E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9302" w14:textId="77777777" w:rsidR="001876EB" w:rsidRDefault="001876EB">
    <w:pPr>
      <w:ind w:right="360"/>
    </w:pPr>
  </w:p>
  <w:p w14:paraId="04CE70B9" w14:textId="77777777" w:rsidR="001876EB" w:rsidRDefault="001876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74"/>
    <w:multiLevelType w:val="hybridMultilevel"/>
    <w:tmpl w:val="8400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FE2588"/>
    <w:multiLevelType w:val="hybridMultilevel"/>
    <w:tmpl w:val="100E2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FF3079"/>
    <w:multiLevelType w:val="hybridMultilevel"/>
    <w:tmpl w:val="52C4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DB62EDC"/>
    <w:multiLevelType w:val="hybridMultilevel"/>
    <w:tmpl w:val="F9DAE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3"/>
  </w:num>
  <w:num w:numId="7">
    <w:abstractNumId w:val="3"/>
  </w:num>
  <w:num w:numId="8">
    <w:abstractNumId w:val="3"/>
  </w:num>
  <w:num w:numId="9">
    <w:abstractNumId w:val="3"/>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Francis">
    <w15:presenceInfo w15:providerId="AD" w15:userId="S-1-5-21-592373535-1981875733-2083310854-56588"/>
  </w15:person>
  <w15:person w15:author="Yuhiko Fujiwara">
    <w15:presenceInfo w15:providerId="Windows Live" w15:userId="b89abcb5fbcb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3D73"/>
    <w:rsid w:val="00020B6A"/>
    <w:rsid w:val="000213F9"/>
    <w:rsid w:val="00022EBE"/>
    <w:rsid w:val="00033664"/>
    <w:rsid w:val="000425FA"/>
    <w:rsid w:val="0004325A"/>
    <w:rsid w:val="000463F8"/>
    <w:rsid w:val="00051CCA"/>
    <w:rsid w:val="00054F9D"/>
    <w:rsid w:val="0005770A"/>
    <w:rsid w:val="00061DAE"/>
    <w:rsid w:val="000706BF"/>
    <w:rsid w:val="0007081C"/>
    <w:rsid w:val="00074E82"/>
    <w:rsid w:val="00075F6D"/>
    <w:rsid w:val="00077141"/>
    <w:rsid w:val="00087EB2"/>
    <w:rsid w:val="00093796"/>
    <w:rsid w:val="000A4854"/>
    <w:rsid w:val="000A7E3A"/>
    <w:rsid w:val="000B3A11"/>
    <w:rsid w:val="000B48C4"/>
    <w:rsid w:val="000B51DE"/>
    <w:rsid w:val="000C1B5F"/>
    <w:rsid w:val="000C3880"/>
    <w:rsid w:val="000C667D"/>
    <w:rsid w:val="000D387F"/>
    <w:rsid w:val="000E4E6A"/>
    <w:rsid w:val="000E67BA"/>
    <w:rsid w:val="000F1464"/>
    <w:rsid w:val="000F1D37"/>
    <w:rsid w:val="000F74EF"/>
    <w:rsid w:val="0010157A"/>
    <w:rsid w:val="00104E42"/>
    <w:rsid w:val="00107518"/>
    <w:rsid w:val="00113786"/>
    <w:rsid w:val="001138EE"/>
    <w:rsid w:val="001148A2"/>
    <w:rsid w:val="00127929"/>
    <w:rsid w:val="00131D09"/>
    <w:rsid w:val="00141055"/>
    <w:rsid w:val="001472C6"/>
    <w:rsid w:val="001474AD"/>
    <w:rsid w:val="001517C3"/>
    <w:rsid w:val="001527E5"/>
    <w:rsid w:val="00160240"/>
    <w:rsid w:val="001602BB"/>
    <w:rsid w:val="0016090F"/>
    <w:rsid w:val="001633F6"/>
    <w:rsid w:val="00164A00"/>
    <w:rsid w:val="00164F59"/>
    <w:rsid w:val="00165AA5"/>
    <w:rsid w:val="00183FFF"/>
    <w:rsid w:val="001840B8"/>
    <w:rsid w:val="00184226"/>
    <w:rsid w:val="001876EB"/>
    <w:rsid w:val="001918E4"/>
    <w:rsid w:val="001A0F23"/>
    <w:rsid w:val="001A248C"/>
    <w:rsid w:val="001A27E5"/>
    <w:rsid w:val="001B0589"/>
    <w:rsid w:val="001B602D"/>
    <w:rsid w:val="001B7A09"/>
    <w:rsid w:val="001C1769"/>
    <w:rsid w:val="001C63E3"/>
    <w:rsid w:val="001C65C8"/>
    <w:rsid w:val="001C7099"/>
    <w:rsid w:val="001D3DBC"/>
    <w:rsid w:val="001D48ED"/>
    <w:rsid w:val="001E0C4C"/>
    <w:rsid w:val="001F2DEB"/>
    <w:rsid w:val="001F3325"/>
    <w:rsid w:val="001F4153"/>
    <w:rsid w:val="001F6CC1"/>
    <w:rsid w:val="002003FA"/>
    <w:rsid w:val="002007DA"/>
    <w:rsid w:val="0020310E"/>
    <w:rsid w:val="00204291"/>
    <w:rsid w:val="002042D6"/>
    <w:rsid w:val="00211E91"/>
    <w:rsid w:val="00215E33"/>
    <w:rsid w:val="00216CC6"/>
    <w:rsid w:val="00216F00"/>
    <w:rsid w:val="00217045"/>
    <w:rsid w:val="00220930"/>
    <w:rsid w:val="00220C85"/>
    <w:rsid w:val="00221532"/>
    <w:rsid w:val="00225A1A"/>
    <w:rsid w:val="00225FC5"/>
    <w:rsid w:val="00226DB7"/>
    <w:rsid w:val="00247A2D"/>
    <w:rsid w:val="0025760F"/>
    <w:rsid w:val="00257958"/>
    <w:rsid w:val="002637F6"/>
    <w:rsid w:val="00264B1C"/>
    <w:rsid w:val="00266039"/>
    <w:rsid w:val="00267FE0"/>
    <w:rsid w:val="00270CD9"/>
    <w:rsid w:val="002813BE"/>
    <w:rsid w:val="0028380D"/>
    <w:rsid w:val="00286A4B"/>
    <w:rsid w:val="00292B79"/>
    <w:rsid w:val="002948CC"/>
    <w:rsid w:val="002A00B7"/>
    <w:rsid w:val="002A21C2"/>
    <w:rsid w:val="002B388A"/>
    <w:rsid w:val="002B4579"/>
    <w:rsid w:val="002B625C"/>
    <w:rsid w:val="002C5172"/>
    <w:rsid w:val="002C5A36"/>
    <w:rsid w:val="002C62D8"/>
    <w:rsid w:val="002C6395"/>
    <w:rsid w:val="002F34A8"/>
    <w:rsid w:val="002F5ACE"/>
    <w:rsid w:val="003051F2"/>
    <w:rsid w:val="00312191"/>
    <w:rsid w:val="00322EBA"/>
    <w:rsid w:val="003258CE"/>
    <w:rsid w:val="003412DE"/>
    <w:rsid w:val="00342308"/>
    <w:rsid w:val="003439D5"/>
    <w:rsid w:val="00344259"/>
    <w:rsid w:val="00344E96"/>
    <w:rsid w:val="003463FB"/>
    <w:rsid w:val="00355FAC"/>
    <w:rsid w:val="00361D31"/>
    <w:rsid w:val="003671C1"/>
    <w:rsid w:val="0036749E"/>
    <w:rsid w:val="00377734"/>
    <w:rsid w:val="00380719"/>
    <w:rsid w:val="00382F9E"/>
    <w:rsid w:val="003A684F"/>
    <w:rsid w:val="003C11E4"/>
    <w:rsid w:val="003C7581"/>
    <w:rsid w:val="003C7EC7"/>
    <w:rsid w:val="003D6614"/>
    <w:rsid w:val="003D7309"/>
    <w:rsid w:val="003E0E56"/>
    <w:rsid w:val="003E70FD"/>
    <w:rsid w:val="003F14F7"/>
    <w:rsid w:val="003F34DD"/>
    <w:rsid w:val="00401B59"/>
    <w:rsid w:val="00401D2F"/>
    <w:rsid w:val="00404F3C"/>
    <w:rsid w:val="00410D64"/>
    <w:rsid w:val="00411C6C"/>
    <w:rsid w:val="00414DF5"/>
    <w:rsid w:val="00420010"/>
    <w:rsid w:val="0042005B"/>
    <w:rsid w:val="004241DA"/>
    <w:rsid w:val="00434296"/>
    <w:rsid w:val="00442950"/>
    <w:rsid w:val="004569D3"/>
    <w:rsid w:val="00463D2A"/>
    <w:rsid w:val="0047550B"/>
    <w:rsid w:val="00476FD0"/>
    <w:rsid w:val="00483945"/>
    <w:rsid w:val="004849A8"/>
    <w:rsid w:val="004872C2"/>
    <w:rsid w:val="004875CD"/>
    <w:rsid w:val="004A4239"/>
    <w:rsid w:val="004C6F50"/>
    <w:rsid w:val="004D0F80"/>
    <w:rsid w:val="004D2A53"/>
    <w:rsid w:val="004D4B12"/>
    <w:rsid w:val="004D53DE"/>
    <w:rsid w:val="004E5B9F"/>
    <w:rsid w:val="004E77C7"/>
    <w:rsid w:val="004E78C3"/>
    <w:rsid w:val="004F1250"/>
    <w:rsid w:val="004F6373"/>
    <w:rsid w:val="004F7B0C"/>
    <w:rsid w:val="00500524"/>
    <w:rsid w:val="005033CC"/>
    <w:rsid w:val="00515DB6"/>
    <w:rsid w:val="00516C65"/>
    <w:rsid w:val="0053196F"/>
    <w:rsid w:val="00531B74"/>
    <w:rsid w:val="00532959"/>
    <w:rsid w:val="00536D1C"/>
    <w:rsid w:val="00540987"/>
    <w:rsid w:val="0054520B"/>
    <w:rsid w:val="00560F4B"/>
    <w:rsid w:val="0056157A"/>
    <w:rsid w:val="00565494"/>
    <w:rsid w:val="0057288C"/>
    <w:rsid w:val="00574A4E"/>
    <w:rsid w:val="00597399"/>
    <w:rsid w:val="005A572F"/>
    <w:rsid w:val="005B18A8"/>
    <w:rsid w:val="005B1FDF"/>
    <w:rsid w:val="005B6383"/>
    <w:rsid w:val="005B6BB8"/>
    <w:rsid w:val="005C049D"/>
    <w:rsid w:val="005C624C"/>
    <w:rsid w:val="005D09B3"/>
    <w:rsid w:val="005D713B"/>
    <w:rsid w:val="005E007D"/>
    <w:rsid w:val="005E15CA"/>
    <w:rsid w:val="005F51F0"/>
    <w:rsid w:val="006019AC"/>
    <w:rsid w:val="00603E07"/>
    <w:rsid w:val="00605AFC"/>
    <w:rsid w:val="006113AB"/>
    <w:rsid w:val="006128B7"/>
    <w:rsid w:val="00613FDD"/>
    <w:rsid w:val="00615EE8"/>
    <w:rsid w:val="00617F48"/>
    <w:rsid w:val="0062141E"/>
    <w:rsid w:val="00622887"/>
    <w:rsid w:val="006234F1"/>
    <w:rsid w:val="006246EA"/>
    <w:rsid w:val="00624C9A"/>
    <w:rsid w:val="00634E8C"/>
    <w:rsid w:val="006449CE"/>
    <w:rsid w:val="00650F00"/>
    <w:rsid w:val="006563DB"/>
    <w:rsid w:val="00656C8D"/>
    <w:rsid w:val="0065757F"/>
    <w:rsid w:val="00662531"/>
    <w:rsid w:val="0066363A"/>
    <w:rsid w:val="00663BA6"/>
    <w:rsid w:val="0066409E"/>
    <w:rsid w:val="00666C48"/>
    <w:rsid w:val="00680EAF"/>
    <w:rsid w:val="006829AF"/>
    <w:rsid w:val="006875B7"/>
    <w:rsid w:val="006916FE"/>
    <w:rsid w:val="006951B8"/>
    <w:rsid w:val="006A62FB"/>
    <w:rsid w:val="006C0271"/>
    <w:rsid w:val="006C3FEB"/>
    <w:rsid w:val="006D46C9"/>
    <w:rsid w:val="006D505D"/>
    <w:rsid w:val="006D663D"/>
    <w:rsid w:val="006E1D8D"/>
    <w:rsid w:val="006E5775"/>
    <w:rsid w:val="006E78DF"/>
    <w:rsid w:val="006F3439"/>
    <w:rsid w:val="006F52DB"/>
    <w:rsid w:val="006F7BB9"/>
    <w:rsid w:val="00700F7F"/>
    <w:rsid w:val="00707092"/>
    <w:rsid w:val="00714EBF"/>
    <w:rsid w:val="00717675"/>
    <w:rsid w:val="007207B1"/>
    <w:rsid w:val="007214A6"/>
    <w:rsid w:val="0072189E"/>
    <w:rsid w:val="007221F3"/>
    <w:rsid w:val="007279B8"/>
    <w:rsid w:val="00735C87"/>
    <w:rsid w:val="00735CE9"/>
    <w:rsid w:val="00737DBD"/>
    <w:rsid w:val="00744570"/>
    <w:rsid w:val="007518DF"/>
    <w:rsid w:val="00756D30"/>
    <w:rsid w:val="00757A06"/>
    <w:rsid w:val="007614E1"/>
    <w:rsid w:val="00762F4C"/>
    <w:rsid w:val="007643E6"/>
    <w:rsid w:val="00764EEB"/>
    <w:rsid w:val="007653C7"/>
    <w:rsid w:val="00785EA6"/>
    <w:rsid w:val="007906DE"/>
    <w:rsid w:val="00795D26"/>
    <w:rsid w:val="0079634D"/>
    <w:rsid w:val="007A010A"/>
    <w:rsid w:val="007A2A24"/>
    <w:rsid w:val="007B6166"/>
    <w:rsid w:val="007B6D8C"/>
    <w:rsid w:val="007B7F36"/>
    <w:rsid w:val="007C16AD"/>
    <w:rsid w:val="007D1786"/>
    <w:rsid w:val="007D241F"/>
    <w:rsid w:val="007E5CE9"/>
    <w:rsid w:val="007E788E"/>
    <w:rsid w:val="007F3FEE"/>
    <w:rsid w:val="0081243E"/>
    <w:rsid w:val="00812D53"/>
    <w:rsid w:val="00814A7B"/>
    <w:rsid w:val="008157CC"/>
    <w:rsid w:val="0081630B"/>
    <w:rsid w:val="008216BC"/>
    <w:rsid w:val="00833E33"/>
    <w:rsid w:val="0083404B"/>
    <w:rsid w:val="0084448A"/>
    <w:rsid w:val="00847D4F"/>
    <w:rsid w:val="00860B0F"/>
    <w:rsid w:val="0086253D"/>
    <w:rsid w:val="00875BCA"/>
    <w:rsid w:val="00884220"/>
    <w:rsid w:val="00886970"/>
    <w:rsid w:val="008A2616"/>
    <w:rsid w:val="008B59C6"/>
    <w:rsid w:val="008B5D98"/>
    <w:rsid w:val="008B7ECC"/>
    <w:rsid w:val="008C05B6"/>
    <w:rsid w:val="008C1260"/>
    <w:rsid w:val="008D18A8"/>
    <w:rsid w:val="008D2796"/>
    <w:rsid w:val="008D4935"/>
    <w:rsid w:val="008D6093"/>
    <w:rsid w:val="008D6CF2"/>
    <w:rsid w:val="008E545B"/>
    <w:rsid w:val="008F05C5"/>
    <w:rsid w:val="008F1EE2"/>
    <w:rsid w:val="008F68EB"/>
    <w:rsid w:val="00903574"/>
    <w:rsid w:val="009120DC"/>
    <w:rsid w:val="00913951"/>
    <w:rsid w:val="0092073F"/>
    <w:rsid w:val="00923FBE"/>
    <w:rsid w:val="009306CE"/>
    <w:rsid w:val="0093070E"/>
    <w:rsid w:val="009400A6"/>
    <w:rsid w:val="00951B11"/>
    <w:rsid w:val="00975373"/>
    <w:rsid w:val="00980D92"/>
    <w:rsid w:val="009867AC"/>
    <w:rsid w:val="009A2EF3"/>
    <w:rsid w:val="009A443D"/>
    <w:rsid w:val="009A4917"/>
    <w:rsid w:val="009B44BF"/>
    <w:rsid w:val="009B5080"/>
    <w:rsid w:val="009B5EE0"/>
    <w:rsid w:val="009C16AF"/>
    <w:rsid w:val="009C1816"/>
    <w:rsid w:val="009D029F"/>
    <w:rsid w:val="009D13AD"/>
    <w:rsid w:val="009D292B"/>
    <w:rsid w:val="009D569B"/>
    <w:rsid w:val="009D7AE5"/>
    <w:rsid w:val="009E1524"/>
    <w:rsid w:val="009E1FBC"/>
    <w:rsid w:val="009E3E89"/>
    <w:rsid w:val="009F121B"/>
    <w:rsid w:val="009F27D2"/>
    <w:rsid w:val="009F430D"/>
    <w:rsid w:val="009F4384"/>
    <w:rsid w:val="009F751E"/>
    <w:rsid w:val="009F78D3"/>
    <w:rsid w:val="00A0146A"/>
    <w:rsid w:val="00A02C5F"/>
    <w:rsid w:val="00A137E9"/>
    <w:rsid w:val="00A13AD3"/>
    <w:rsid w:val="00A2019A"/>
    <w:rsid w:val="00A23394"/>
    <w:rsid w:val="00A33AA1"/>
    <w:rsid w:val="00A43D55"/>
    <w:rsid w:val="00A5184E"/>
    <w:rsid w:val="00A53EB2"/>
    <w:rsid w:val="00A54A96"/>
    <w:rsid w:val="00A70900"/>
    <w:rsid w:val="00A71236"/>
    <w:rsid w:val="00A74970"/>
    <w:rsid w:val="00A76E6B"/>
    <w:rsid w:val="00A77A6C"/>
    <w:rsid w:val="00A800ED"/>
    <w:rsid w:val="00A81CA3"/>
    <w:rsid w:val="00A90523"/>
    <w:rsid w:val="00A90B7D"/>
    <w:rsid w:val="00A956BA"/>
    <w:rsid w:val="00A9737C"/>
    <w:rsid w:val="00AA0BD3"/>
    <w:rsid w:val="00AB1BDE"/>
    <w:rsid w:val="00AB3885"/>
    <w:rsid w:val="00AB5993"/>
    <w:rsid w:val="00AB63FF"/>
    <w:rsid w:val="00AC3522"/>
    <w:rsid w:val="00AE1630"/>
    <w:rsid w:val="00AE3099"/>
    <w:rsid w:val="00AF1476"/>
    <w:rsid w:val="00AF581E"/>
    <w:rsid w:val="00B00558"/>
    <w:rsid w:val="00B010A3"/>
    <w:rsid w:val="00B036E2"/>
    <w:rsid w:val="00B03B6F"/>
    <w:rsid w:val="00B04528"/>
    <w:rsid w:val="00B049AA"/>
    <w:rsid w:val="00B121CB"/>
    <w:rsid w:val="00B1461F"/>
    <w:rsid w:val="00B173B5"/>
    <w:rsid w:val="00B2094E"/>
    <w:rsid w:val="00B37AB5"/>
    <w:rsid w:val="00B428BD"/>
    <w:rsid w:val="00B439C2"/>
    <w:rsid w:val="00B44450"/>
    <w:rsid w:val="00B45CE5"/>
    <w:rsid w:val="00B51F39"/>
    <w:rsid w:val="00B55E8B"/>
    <w:rsid w:val="00B56A63"/>
    <w:rsid w:val="00B60076"/>
    <w:rsid w:val="00B63A19"/>
    <w:rsid w:val="00B640D2"/>
    <w:rsid w:val="00B67430"/>
    <w:rsid w:val="00B7041D"/>
    <w:rsid w:val="00B80EDC"/>
    <w:rsid w:val="00B820FF"/>
    <w:rsid w:val="00B83BF9"/>
    <w:rsid w:val="00B87FAB"/>
    <w:rsid w:val="00B94153"/>
    <w:rsid w:val="00BA01F0"/>
    <w:rsid w:val="00BA10C5"/>
    <w:rsid w:val="00BA11A6"/>
    <w:rsid w:val="00BA2022"/>
    <w:rsid w:val="00BA47C5"/>
    <w:rsid w:val="00BB3CD7"/>
    <w:rsid w:val="00BC5246"/>
    <w:rsid w:val="00BC5BB8"/>
    <w:rsid w:val="00BD2899"/>
    <w:rsid w:val="00BF1A47"/>
    <w:rsid w:val="00BF242A"/>
    <w:rsid w:val="00BF4A41"/>
    <w:rsid w:val="00C01636"/>
    <w:rsid w:val="00C07E0B"/>
    <w:rsid w:val="00C07E92"/>
    <w:rsid w:val="00C205D9"/>
    <w:rsid w:val="00C3195B"/>
    <w:rsid w:val="00C33832"/>
    <w:rsid w:val="00C36140"/>
    <w:rsid w:val="00C42996"/>
    <w:rsid w:val="00C61173"/>
    <w:rsid w:val="00C718B6"/>
    <w:rsid w:val="00C718D0"/>
    <w:rsid w:val="00C72931"/>
    <w:rsid w:val="00C739F7"/>
    <w:rsid w:val="00C74D02"/>
    <w:rsid w:val="00C76E82"/>
    <w:rsid w:val="00C86F95"/>
    <w:rsid w:val="00C87071"/>
    <w:rsid w:val="00C878D2"/>
    <w:rsid w:val="00C91C12"/>
    <w:rsid w:val="00C94D01"/>
    <w:rsid w:val="00CA1A17"/>
    <w:rsid w:val="00CA1D18"/>
    <w:rsid w:val="00CA666D"/>
    <w:rsid w:val="00CA6C3E"/>
    <w:rsid w:val="00CB43AF"/>
    <w:rsid w:val="00CC03DA"/>
    <w:rsid w:val="00CC287F"/>
    <w:rsid w:val="00CC3D64"/>
    <w:rsid w:val="00CC5AF9"/>
    <w:rsid w:val="00CD2724"/>
    <w:rsid w:val="00CD32DE"/>
    <w:rsid w:val="00CD6252"/>
    <w:rsid w:val="00CE46DE"/>
    <w:rsid w:val="00CF0812"/>
    <w:rsid w:val="00CF0A35"/>
    <w:rsid w:val="00CF494B"/>
    <w:rsid w:val="00CF552E"/>
    <w:rsid w:val="00CF7031"/>
    <w:rsid w:val="00D0541C"/>
    <w:rsid w:val="00D1021B"/>
    <w:rsid w:val="00D108CB"/>
    <w:rsid w:val="00D1531B"/>
    <w:rsid w:val="00D15FA4"/>
    <w:rsid w:val="00D207FD"/>
    <w:rsid w:val="00D27BE6"/>
    <w:rsid w:val="00D452E8"/>
    <w:rsid w:val="00D50572"/>
    <w:rsid w:val="00D553A1"/>
    <w:rsid w:val="00D57763"/>
    <w:rsid w:val="00D63B44"/>
    <w:rsid w:val="00D67E56"/>
    <w:rsid w:val="00D800B2"/>
    <w:rsid w:val="00D82F94"/>
    <w:rsid w:val="00D955A0"/>
    <w:rsid w:val="00DA4C2F"/>
    <w:rsid w:val="00DA4E12"/>
    <w:rsid w:val="00DA562F"/>
    <w:rsid w:val="00DA56C6"/>
    <w:rsid w:val="00DA62AE"/>
    <w:rsid w:val="00DB0401"/>
    <w:rsid w:val="00DB04F9"/>
    <w:rsid w:val="00DB2DDB"/>
    <w:rsid w:val="00DB2E3B"/>
    <w:rsid w:val="00DB5AF3"/>
    <w:rsid w:val="00DB6E71"/>
    <w:rsid w:val="00DC4CE1"/>
    <w:rsid w:val="00DC7C11"/>
    <w:rsid w:val="00DD19CB"/>
    <w:rsid w:val="00DD41EA"/>
    <w:rsid w:val="00DD466E"/>
    <w:rsid w:val="00DD60E4"/>
    <w:rsid w:val="00DD7C09"/>
    <w:rsid w:val="00DE39E4"/>
    <w:rsid w:val="00DF2E21"/>
    <w:rsid w:val="00DF42D8"/>
    <w:rsid w:val="00DF53F6"/>
    <w:rsid w:val="00E046D3"/>
    <w:rsid w:val="00E122A9"/>
    <w:rsid w:val="00E22164"/>
    <w:rsid w:val="00E253E3"/>
    <w:rsid w:val="00E261D1"/>
    <w:rsid w:val="00E26C27"/>
    <w:rsid w:val="00E327A4"/>
    <w:rsid w:val="00E4274D"/>
    <w:rsid w:val="00E45133"/>
    <w:rsid w:val="00E46DB1"/>
    <w:rsid w:val="00E5390C"/>
    <w:rsid w:val="00E55E7F"/>
    <w:rsid w:val="00E61CD2"/>
    <w:rsid w:val="00E76CCB"/>
    <w:rsid w:val="00E87E9A"/>
    <w:rsid w:val="00E90BFC"/>
    <w:rsid w:val="00E9608B"/>
    <w:rsid w:val="00E9620C"/>
    <w:rsid w:val="00E96D95"/>
    <w:rsid w:val="00EA125F"/>
    <w:rsid w:val="00EA734B"/>
    <w:rsid w:val="00EB12C8"/>
    <w:rsid w:val="00EC16A6"/>
    <w:rsid w:val="00EC5C34"/>
    <w:rsid w:val="00ED2F72"/>
    <w:rsid w:val="00ED4CBF"/>
    <w:rsid w:val="00EF2A6C"/>
    <w:rsid w:val="00EF31AB"/>
    <w:rsid w:val="00EF3901"/>
    <w:rsid w:val="00F02D47"/>
    <w:rsid w:val="00F17876"/>
    <w:rsid w:val="00F210A4"/>
    <w:rsid w:val="00F3070D"/>
    <w:rsid w:val="00F3281B"/>
    <w:rsid w:val="00F37367"/>
    <w:rsid w:val="00F413CE"/>
    <w:rsid w:val="00F41E3F"/>
    <w:rsid w:val="00F5454B"/>
    <w:rsid w:val="00F61C7B"/>
    <w:rsid w:val="00F652FD"/>
    <w:rsid w:val="00F664DF"/>
    <w:rsid w:val="00F73B13"/>
    <w:rsid w:val="00F802C4"/>
    <w:rsid w:val="00F84C04"/>
    <w:rsid w:val="00F9693D"/>
    <w:rsid w:val="00FA5691"/>
    <w:rsid w:val="00FA6E31"/>
    <w:rsid w:val="00FB52E5"/>
    <w:rsid w:val="00FB57CD"/>
    <w:rsid w:val="00FC4A0D"/>
    <w:rsid w:val="00FC7769"/>
    <w:rsid w:val="00FD5592"/>
    <w:rsid w:val="00FE7053"/>
    <w:rsid w:val="00FF0368"/>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1"/>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BodyText">
    <w:name w:val="SO Body Text"/>
    <w:qFormat/>
    <w:rsid w:val="004A4239"/>
    <w:pPr>
      <w:spacing w:before="120" w:after="120"/>
    </w:pPr>
    <w:rPr>
      <w:rFonts w:ascii="Arial" w:eastAsia="Times New Roman" w:hAnsi="Arial"/>
      <w:sz w:val="22"/>
      <w:lang w:eastAsia="en-US"/>
    </w:rPr>
  </w:style>
  <w:style w:type="paragraph" w:styleId="ListParagraph">
    <w:name w:val="List Paragraph"/>
    <w:basedOn w:val="Normal"/>
    <w:uiPriority w:val="34"/>
    <w:qFormat/>
    <w:rsid w:val="00634E8C"/>
    <w:pPr>
      <w:ind w:left="720"/>
      <w:contextualSpacing/>
    </w:pPr>
  </w:style>
  <w:style w:type="paragraph" w:customStyle="1" w:styleId="BodyText3">
    <w:name w:val="Body Text3"/>
    <w:basedOn w:val="Normal"/>
    <w:rsid w:val="007643E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1"/>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BodyText">
    <w:name w:val="SO Body Text"/>
    <w:qFormat/>
    <w:rsid w:val="004A4239"/>
    <w:pPr>
      <w:spacing w:before="120" w:after="120"/>
    </w:pPr>
    <w:rPr>
      <w:rFonts w:ascii="Arial" w:eastAsia="Times New Roman" w:hAnsi="Arial"/>
      <w:sz w:val="22"/>
      <w:lang w:eastAsia="en-US"/>
    </w:rPr>
  </w:style>
  <w:style w:type="paragraph" w:styleId="ListParagraph">
    <w:name w:val="List Paragraph"/>
    <w:basedOn w:val="Normal"/>
    <w:uiPriority w:val="34"/>
    <w:qFormat/>
    <w:rsid w:val="00634E8C"/>
    <w:pPr>
      <w:ind w:left="720"/>
      <w:contextualSpacing/>
    </w:pPr>
  </w:style>
  <w:style w:type="paragraph" w:customStyle="1" w:styleId="BodyText3">
    <w:name w:val="Body Text3"/>
    <w:basedOn w:val="Normal"/>
    <w:rsid w:val="007643E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13F001-59E3-40B8-A8EB-A9647C64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140</TotalTime>
  <Pages>11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17</cp:revision>
  <cp:lastPrinted>2017-02-21T01:37:00Z</cp:lastPrinted>
  <dcterms:created xsi:type="dcterms:W3CDTF">2017-02-14T00:25:00Z</dcterms:created>
  <dcterms:modified xsi:type="dcterms:W3CDTF">2017-02-21T23:56:00Z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A609384</vt:lpwstr>
  </property>
  <property fmtid="{D5CDD505-2E9C-101B-9397-08002B2CF9AE}" pid="3" name="Objective-Comment">
    <vt:lpwstr/>
  </property>
  <property fmtid="{D5CDD505-2E9C-101B-9397-08002B2CF9AE}" pid="4" name="Objective-CreationStamp">
    <vt:filetime>2017-02-15T23:04:52Z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2017-02-21T23:52:09Z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Japanese Continuers Chief Assessor's Report</vt:lpwstr>
  </property>
  <property fmtid="{D5CDD505-2E9C-101B-9397-08002B2CF9AE}" pid="14" name="Objective-Version">
    <vt:lpwstr>1.5</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