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125B52" w:rsidRDefault="009306CE" w:rsidP="001A0F23">
      <w:pPr>
        <w:pStyle w:val="BodyText1"/>
      </w:pPr>
      <w:r w:rsidRPr="00125B52">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125B52" w:rsidRDefault="00204291" w:rsidP="0054520B"/>
    <w:p w:rsidR="001A0F23" w:rsidRPr="00125B52" w:rsidRDefault="00F10B3D">
      <w:pPr>
        <w:pStyle w:val="FrontPageHeading"/>
      </w:pPr>
      <w:r w:rsidRPr="00125B52">
        <w:t xml:space="preserve">Indonesian </w:t>
      </w:r>
      <w:r w:rsidR="00CC30BE">
        <w:t>(c</w:t>
      </w:r>
      <w:r w:rsidR="00CC30BE" w:rsidRPr="00125B52">
        <w:t>ontinuers</w:t>
      </w:r>
      <w:r w:rsidR="00CC30BE">
        <w:t>)</w:t>
      </w:r>
    </w:p>
    <w:p w:rsidR="001A0F23" w:rsidRPr="00125B52" w:rsidRDefault="001A0F23" w:rsidP="001A0F23">
      <w:pPr>
        <w:pStyle w:val="FrontPageSub-heading"/>
      </w:pPr>
      <w:r w:rsidRPr="00125B52">
        <w:t>201</w:t>
      </w:r>
      <w:r w:rsidR="00CC5AF9" w:rsidRPr="00125B52">
        <w:t>6</w:t>
      </w:r>
      <w:r w:rsidRPr="00125B52">
        <w:t xml:space="preserve"> Chief Assessor’s Report</w:t>
      </w:r>
    </w:p>
    <w:p w:rsidR="001A0F23" w:rsidRPr="00125B52" w:rsidRDefault="001A0F23" w:rsidP="001A0F23">
      <w:pPr>
        <w:pStyle w:val="BodyText1"/>
      </w:pPr>
    </w:p>
    <w:p w:rsidR="001A0F23" w:rsidRPr="00125B52" w:rsidRDefault="001A0F23" w:rsidP="001A0F23">
      <w:pPr>
        <w:pStyle w:val="BodyText1"/>
        <w:sectPr w:rsidR="001A0F23" w:rsidRPr="00125B52">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125B52" w:rsidRDefault="00F10B3D" w:rsidP="00A81CA3">
      <w:pPr>
        <w:pStyle w:val="Heading1"/>
      </w:pPr>
      <w:r w:rsidRPr="00125B52">
        <w:lastRenderedPageBreak/>
        <w:t>Indonesian Continuers</w:t>
      </w:r>
    </w:p>
    <w:p w:rsidR="001A0F23" w:rsidRPr="00125B52" w:rsidRDefault="001A0F23" w:rsidP="00C61019">
      <w:pPr>
        <w:pStyle w:val="Heading1"/>
        <w:spacing w:before="360"/>
      </w:pPr>
      <w:r w:rsidRPr="00125B52">
        <w:t>201</w:t>
      </w:r>
      <w:r w:rsidR="00CC5AF9" w:rsidRPr="00125B52">
        <w:t>6</w:t>
      </w:r>
      <w:r w:rsidRPr="00125B52">
        <w:t xml:space="preserve"> </w:t>
      </w:r>
      <w:r w:rsidR="00B1461F" w:rsidRPr="00125B52">
        <w:t>Chief Assessor’s Report</w:t>
      </w:r>
    </w:p>
    <w:p w:rsidR="002F34A8" w:rsidRPr="00125B52" w:rsidRDefault="002F34A8" w:rsidP="00125B52"/>
    <w:p w:rsidR="00125B52" w:rsidRPr="00A5184E" w:rsidRDefault="00125B52" w:rsidP="00125B52">
      <w:pPr>
        <w:pStyle w:val="Heading2"/>
      </w:pPr>
      <w:r w:rsidRPr="002F34A8">
        <w:t>Overview</w:t>
      </w:r>
    </w:p>
    <w:p w:rsidR="00125B52" w:rsidRPr="00012027" w:rsidRDefault="00125B52" w:rsidP="00125B52">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25B52" w:rsidRPr="002F34A8" w:rsidRDefault="00125B52" w:rsidP="00125B52">
      <w:pPr>
        <w:pStyle w:val="Heading2"/>
      </w:pPr>
      <w:r>
        <w:t>S</w:t>
      </w:r>
      <w:r w:rsidRPr="002F34A8">
        <w:t>chool Assessment</w:t>
      </w:r>
    </w:p>
    <w:p w:rsidR="00125B52" w:rsidRDefault="00125B52" w:rsidP="00125B52">
      <w:pPr>
        <w:pStyle w:val="AssessmentTypeHeading"/>
      </w:pPr>
      <w:r w:rsidRPr="00CD32DE">
        <w:t xml:space="preserve">Assessment Type 1: </w:t>
      </w:r>
      <w:r>
        <w:t>Folio</w:t>
      </w:r>
    </w:p>
    <w:p w:rsidR="00125B52" w:rsidRDefault="00125B52" w:rsidP="00125B52">
      <w:pPr>
        <w:pStyle w:val="BodyText1"/>
      </w:pPr>
      <w:r>
        <w:t>All folios submitted for moderation met the requirements of the subject outline. Folios ranging from three to five tasks, including at least one of each of the oral interaction, text production, and text analysis, provided opportunities for students to respond to a variety of concepts and topics and to be assessed using the full scope of the performance standards.</w:t>
      </w:r>
    </w:p>
    <w:p w:rsidR="00125B52" w:rsidRPr="00140DD1" w:rsidRDefault="00125B52" w:rsidP="00125B52">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125B52" w:rsidRDefault="00D12A3F" w:rsidP="00F26427">
      <w:pPr>
        <w:pStyle w:val="dotpoints"/>
        <w:tabs>
          <w:tab w:val="clear" w:pos="720"/>
          <w:tab w:val="num" w:pos="426"/>
        </w:tabs>
        <w:spacing w:before="120" w:after="120"/>
        <w:ind w:left="425" w:hanging="357"/>
      </w:pPr>
      <w:r>
        <w:t>u</w:t>
      </w:r>
      <w:r w:rsidR="00125B52">
        <w:t xml:space="preserve">sed </w:t>
      </w:r>
      <w:r w:rsidR="00125B52" w:rsidRPr="004B5C06">
        <w:t>a range of linguistic structures and features accurately</w:t>
      </w:r>
      <w:r w:rsidR="00125B52">
        <w:t xml:space="preserve"> </w:t>
      </w:r>
      <w:r w:rsidR="00125B52" w:rsidRPr="004B5C06">
        <w:t>to achieve interest, cohesion</w:t>
      </w:r>
      <w:r w:rsidR="00125B52">
        <w:t>,</w:t>
      </w:r>
      <w:r>
        <w:t xml:space="preserve"> and flow</w:t>
      </w:r>
    </w:p>
    <w:p w:rsidR="00125B52" w:rsidRDefault="00125B52" w:rsidP="00F26427">
      <w:pPr>
        <w:pStyle w:val="dotpoints"/>
        <w:tabs>
          <w:tab w:val="clear" w:pos="720"/>
          <w:tab w:val="num" w:pos="426"/>
        </w:tabs>
        <w:spacing w:before="120" w:after="120"/>
        <w:ind w:left="425" w:hanging="357"/>
      </w:pPr>
      <w:r w:rsidRPr="004B5C06">
        <w:t>responded in a culturally and socially appropriate manner</w:t>
      </w:r>
      <w:r>
        <w:t xml:space="preserve"> </w:t>
      </w:r>
      <w:r w:rsidR="00D12A3F">
        <w:t>w</w:t>
      </w:r>
      <w:r w:rsidR="00D12A3F" w:rsidRPr="004B5C06">
        <w:t xml:space="preserve">here the audience was specified, </w:t>
      </w:r>
      <w:r>
        <w:t xml:space="preserve">such as using </w:t>
      </w:r>
      <w:proofErr w:type="spellStart"/>
      <w:r w:rsidR="00CC30BE">
        <w:rPr>
          <w:i/>
        </w:rPr>
        <w:t>kamu</w:t>
      </w:r>
      <w:proofErr w:type="spellEnd"/>
      <w:r>
        <w:rPr>
          <w:i/>
        </w:rPr>
        <w:t xml:space="preserve">, </w:t>
      </w:r>
      <w:proofErr w:type="spellStart"/>
      <w:r>
        <w:rPr>
          <w:i/>
        </w:rPr>
        <w:t>A</w:t>
      </w:r>
      <w:r w:rsidRPr="008140E7">
        <w:rPr>
          <w:i/>
        </w:rPr>
        <w:t>nda</w:t>
      </w:r>
      <w:proofErr w:type="spellEnd"/>
      <w:r>
        <w:t xml:space="preserve">, or </w:t>
      </w:r>
      <w:proofErr w:type="spellStart"/>
      <w:r w:rsidR="00CC118E" w:rsidRPr="00CC118E">
        <w:rPr>
          <w:i/>
        </w:rPr>
        <w:t>b</w:t>
      </w:r>
      <w:r w:rsidRPr="008140E7">
        <w:rPr>
          <w:i/>
        </w:rPr>
        <w:t>eliau</w:t>
      </w:r>
      <w:proofErr w:type="spellEnd"/>
    </w:p>
    <w:p w:rsidR="00125B52" w:rsidRDefault="00D12A3F" w:rsidP="00F26427">
      <w:pPr>
        <w:pStyle w:val="dotpoints"/>
        <w:tabs>
          <w:tab w:val="clear" w:pos="720"/>
          <w:tab w:val="num" w:pos="426"/>
        </w:tabs>
        <w:spacing w:before="120" w:after="120"/>
        <w:ind w:left="425" w:hanging="357"/>
      </w:pPr>
      <w:r>
        <w:t>i</w:t>
      </w:r>
      <w:r w:rsidR="00125B52" w:rsidRPr="004B5C06">
        <w:t>nclude</w:t>
      </w:r>
      <w:r w:rsidR="00125B52">
        <w:t>d</w:t>
      </w:r>
      <w:r w:rsidR="00125B52" w:rsidRPr="004B5C06">
        <w:t xml:space="preserve"> a </w:t>
      </w:r>
      <w:r w:rsidR="00125B52">
        <w:t>substantial</w:t>
      </w:r>
      <w:r w:rsidR="00125B52" w:rsidRPr="004B5C06">
        <w:t xml:space="preserve"> amount of spontaneity </w:t>
      </w:r>
      <w:r w:rsidR="00125B52">
        <w:t xml:space="preserve">in the oral interaction </w:t>
      </w:r>
      <w:r w:rsidR="00125B52" w:rsidRPr="004B5C06">
        <w:t xml:space="preserve">rather than </w:t>
      </w:r>
      <w:r w:rsidR="00125B52">
        <w:t>memorised responses to a</w:t>
      </w:r>
      <w:r w:rsidR="00125B52" w:rsidRPr="004B5C06">
        <w:t xml:space="preserve"> list of questions </w:t>
      </w:r>
    </w:p>
    <w:p w:rsidR="00125B52" w:rsidRDefault="00D12A3F" w:rsidP="00F26427">
      <w:pPr>
        <w:pStyle w:val="dotpoints"/>
        <w:tabs>
          <w:tab w:val="clear" w:pos="720"/>
          <w:tab w:val="num" w:pos="426"/>
        </w:tabs>
        <w:spacing w:before="120" w:after="120"/>
        <w:ind w:left="425" w:hanging="357"/>
      </w:pPr>
      <w:proofErr w:type="gramStart"/>
      <w:r>
        <w:t>p</w:t>
      </w:r>
      <w:r w:rsidR="00125B52">
        <w:t>rovided</w:t>
      </w:r>
      <w:proofErr w:type="gramEnd"/>
      <w:r w:rsidR="00125B52">
        <w:t xml:space="preserve"> </w:t>
      </w:r>
      <w:r w:rsidR="00125B52" w:rsidRPr="004B5C06">
        <w:t>very specific</w:t>
      </w:r>
      <w:r w:rsidR="00125B52">
        <w:t xml:space="preserve"> and explicit reference to the assessment design criteria</w:t>
      </w:r>
      <w:r w:rsidR="00E251A7">
        <w:t>,</w:t>
      </w:r>
      <w:r w:rsidR="00125B52">
        <w:t xml:space="preserve"> which gave</w:t>
      </w:r>
      <w:r w:rsidR="00125B52" w:rsidRPr="004B5C06">
        <w:t xml:space="preserve"> every opportunity for students to respond according to the </w:t>
      </w:r>
      <w:r w:rsidR="00125B52">
        <w:t>performance s</w:t>
      </w:r>
      <w:r w:rsidR="00125B52" w:rsidRPr="004B5C06">
        <w:t>tandards.</w:t>
      </w:r>
    </w:p>
    <w:p w:rsidR="00125B52" w:rsidRPr="00140DD1" w:rsidRDefault="00125B52" w:rsidP="00F26427">
      <w:pPr>
        <w:pStyle w:val="dotpoints"/>
        <w:numPr>
          <w:ilvl w:val="0"/>
          <w:numId w:val="0"/>
        </w:numPr>
        <w:tabs>
          <w:tab w:val="left" w:pos="426"/>
        </w:tabs>
        <w:spacing w:before="120" w:after="120"/>
        <w:ind w:left="425" w:hanging="426"/>
        <w:rPr>
          <w:rFonts w:ascii="Arial Narrow" w:hAnsi="Arial Narrow"/>
          <w:b/>
          <w:bCs/>
        </w:rPr>
      </w:pPr>
      <w:r w:rsidRPr="00140DD1">
        <w:rPr>
          <w:rFonts w:ascii="Arial Narrow" w:hAnsi="Arial Narrow"/>
          <w:b/>
          <w:bCs/>
        </w:rPr>
        <w:t>The less successful responses</w:t>
      </w:r>
    </w:p>
    <w:p w:rsidR="00125B52" w:rsidRDefault="00E251A7" w:rsidP="00F26427">
      <w:pPr>
        <w:pStyle w:val="dotpoints"/>
        <w:tabs>
          <w:tab w:val="clear" w:pos="720"/>
          <w:tab w:val="num" w:pos="426"/>
        </w:tabs>
        <w:spacing w:before="120" w:after="120"/>
        <w:ind w:left="425"/>
      </w:pPr>
      <w:r>
        <w:t>showed l</w:t>
      </w:r>
      <w:r w:rsidR="00125B52" w:rsidRPr="008140E7">
        <w:t xml:space="preserve">imited use of a range of linguistic structures and features </w:t>
      </w:r>
    </w:p>
    <w:p w:rsidR="00125B52" w:rsidRPr="008140E7" w:rsidRDefault="00E251A7" w:rsidP="00F26427">
      <w:pPr>
        <w:pStyle w:val="dotpoints"/>
        <w:tabs>
          <w:tab w:val="clear" w:pos="720"/>
          <w:tab w:val="num" w:pos="426"/>
        </w:tabs>
        <w:spacing w:before="120" w:after="120"/>
        <w:ind w:left="425"/>
      </w:pPr>
      <w:r>
        <w:t>often based s</w:t>
      </w:r>
      <w:r w:rsidR="00125B52" w:rsidRPr="008140E7">
        <w:t xml:space="preserve">tructures on word order derived from English when </w:t>
      </w:r>
      <w:r>
        <w:t>attempting to elaborate</w:t>
      </w:r>
    </w:p>
    <w:p w:rsidR="00125B52" w:rsidRPr="008140E7" w:rsidRDefault="00E251A7" w:rsidP="00F26427">
      <w:pPr>
        <w:pStyle w:val="dotpoints"/>
        <w:tabs>
          <w:tab w:val="clear" w:pos="720"/>
          <w:tab w:val="num" w:pos="426"/>
        </w:tabs>
        <w:spacing w:before="120" w:after="120"/>
        <w:ind w:left="425"/>
      </w:pPr>
      <w:proofErr w:type="gramStart"/>
      <w:r>
        <w:t>relied</w:t>
      </w:r>
      <w:proofErr w:type="gramEnd"/>
      <w:r>
        <w:t xml:space="preserve"> on the</w:t>
      </w:r>
      <w:r w:rsidR="00125B52" w:rsidRPr="008140E7">
        <w:t xml:space="preserve"> interlocutor to take the lead and maintain conversation in the oral interaction task.</w:t>
      </w:r>
    </w:p>
    <w:p w:rsidR="00125B52" w:rsidRDefault="00125B52" w:rsidP="00125B52">
      <w:pPr>
        <w:pStyle w:val="dotpoints"/>
        <w:numPr>
          <w:ilvl w:val="0"/>
          <w:numId w:val="0"/>
        </w:numPr>
      </w:pPr>
    </w:p>
    <w:p w:rsidR="00125B52" w:rsidRDefault="00125B52" w:rsidP="00125B52">
      <w:pPr>
        <w:pStyle w:val="dotpoints"/>
        <w:numPr>
          <w:ilvl w:val="0"/>
          <w:numId w:val="0"/>
        </w:numPr>
        <w:rPr>
          <w:b/>
          <w:bCs/>
        </w:rPr>
      </w:pPr>
      <w:r w:rsidRPr="00CF0A35">
        <w:rPr>
          <w:rFonts w:ascii="Arial Narrow" w:hAnsi="Arial Narrow"/>
          <w:b/>
          <w:bCs/>
        </w:rPr>
        <w:t>General information</w:t>
      </w:r>
    </w:p>
    <w:p w:rsidR="00125B52" w:rsidRPr="00E251A7" w:rsidRDefault="00125B52" w:rsidP="00F26427">
      <w:pPr>
        <w:pStyle w:val="dotpoints"/>
        <w:tabs>
          <w:tab w:val="clear" w:pos="720"/>
          <w:tab w:val="num" w:pos="426"/>
        </w:tabs>
        <w:spacing w:before="120" w:after="120"/>
        <w:ind w:left="425" w:hanging="357"/>
      </w:pPr>
      <w:r w:rsidRPr="00E251A7">
        <w:t>To assist the moderation process, it would be ideal for teachers to provide the text</w:t>
      </w:r>
      <w:r w:rsidR="00A43E4E">
        <w:t>(</w:t>
      </w:r>
      <w:r w:rsidRPr="00E251A7">
        <w:t>s</w:t>
      </w:r>
      <w:r w:rsidR="00A43E4E">
        <w:t>)</w:t>
      </w:r>
      <w:r w:rsidRPr="00E251A7">
        <w:t xml:space="preserve"> used for text analysis tasks.</w:t>
      </w:r>
    </w:p>
    <w:p w:rsidR="00125B52" w:rsidRDefault="00125B52" w:rsidP="00F26427">
      <w:pPr>
        <w:pStyle w:val="dotpoints"/>
        <w:tabs>
          <w:tab w:val="clear" w:pos="720"/>
          <w:tab w:val="num" w:pos="426"/>
        </w:tabs>
        <w:spacing w:before="120" w:after="120"/>
        <w:ind w:left="425" w:hanging="357"/>
      </w:pPr>
      <w:r>
        <w:lastRenderedPageBreak/>
        <w:t>Teachers are encouraged to support students to achieve their best by providing a context, purpose</w:t>
      </w:r>
      <w:r w:rsidR="00E251A7">
        <w:t>,</w:t>
      </w:r>
      <w:r>
        <w:t xml:space="preserve"> and audience for each task on the task sheet, as well as any other information that will assist students to demonstrate evidence against the standards.</w:t>
      </w:r>
    </w:p>
    <w:p w:rsidR="00125B52" w:rsidRDefault="00125B52" w:rsidP="00F26427">
      <w:pPr>
        <w:pStyle w:val="dotpoints"/>
        <w:tabs>
          <w:tab w:val="clear" w:pos="720"/>
          <w:tab w:val="num" w:pos="426"/>
        </w:tabs>
        <w:spacing w:before="120" w:after="120"/>
        <w:ind w:left="425" w:hanging="357"/>
      </w:pPr>
      <w:r>
        <w:t>When developing text</w:t>
      </w:r>
      <w:r w:rsidR="00715106">
        <w:t xml:space="preserve"> analysis tasks using past examinations</w:t>
      </w:r>
      <w:r>
        <w:t xml:space="preserve">, it is important that the texts and/or the questions are adapted to allow students to address all performance standards required to be assessed. Of particular note are questions and textual features that allow students to demonstrate evidence against the specific features IR2 and IR3. </w:t>
      </w:r>
    </w:p>
    <w:p w:rsidR="00125B52" w:rsidRDefault="00125B52" w:rsidP="00F26427">
      <w:pPr>
        <w:pStyle w:val="dotpoints"/>
        <w:tabs>
          <w:tab w:val="clear" w:pos="720"/>
          <w:tab w:val="num" w:pos="426"/>
        </w:tabs>
        <w:spacing w:before="120" w:after="120"/>
        <w:ind w:left="425" w:hanging="357"/>
      </w:pPr>
      <w:r>
        <w:t xml:space="preserve">The most successful oral interaction tasks included extensive opportunities for spontaneous conversation with an opportunity for students to demonstrate evidence of their ability to handle topic shifts and unpredictable elements throughout the interaction. Teachers may </w:t>
      </w:r>
      <w:r w:rsidR="00E251A7">
        <w:t xml:space="preserve">instruct </w:t>
      </w:r>
      <w:r>
        <w:t>students in the class to ask questions during or following a short presentation</w:t>
      </w:r>
      <w:r w:rsidR="00E251A7">
        <w:t>,</w:t>
      </w:r>
      <w:r>
        <w:t xml:space="preserve"> in order to produce an authentic interaction. </w:t>
      </w:r>
    </w:p>
    <w:p w:rsidR="00125B52" w:rsidRDefault="00125B52" w:rsidP="00125B52">
      <w:pPr>
        <w:pStyle w:val="AssessmentTypeHeading"/>
      </w:pPr>
      <w:r w:rsidRPr="00D108CB">
        <w:t xml:space="preserve">Assessment Type </w:t>
      </w:r>
      <w:r>
        <w:t>2</w:t>
      </w:r>
      <w:r w:rsidRPr="00D108CB">
        <w:t>:</w:t>
      </w:r>
      <w:r w:rsidRPr="00F02D47">
        <w:t xml:space="preserve"> </w:t>
      </w:r>
      <w:r>
        <w:t>In-depth Study</w:t>
      </w:r>
    </w:p>
    <w:p w:rsidR="00125B52" w:rsidRDefault="00125B52" w:rsidP="00125B52">
      <w:pPr>
        <w:pStyle w:val="BodyText1"/>
      </w:pPr>
      <w:r>
        <w:t>Three assessment tasks make up the in-depth study: an oral presentation in Indonesian, a written response in Indonesian, and a reflective response in English. As stated in the subject outline, each task must differ in context, purpose, and audience and be supported by evidence of research, interpretation, analysis, and preparation. As also stated</w:t>
      </w:r>
      <w:r w:rsidRPr="00D30EDB">
        <w:t xml:space="preserve"> </w:t>
      </w:r>
      <w:r>
        <w:t>in the subject outline, the in-depth study must arise from the themes of the Indonesian-speaking communities or the changing world; thus</w:t>
      </w:r>
      <w:r w:rsidRPr="00D30EDB">
        <w:t xml:space="preserve"> </w:t>
      </w:r>
      <w:r>
        <w:t xml:space="preserve">the in-depth study must have an explicit connection with Indonesia. It is pleasing to note that the majority of in-depth studies adhered to these requirements. </w:t>
      </w:r>
    </w:p>
    <w:p w:rsidR="00125B52" w:rsidRDefault="00125B52" w:rsidP="00125B52">
      <w:pPr>
        <w:pStyle w:val="BodyText1"/>
      </w:pPr>
      <w:r>
        <w:t>As in the past, environmental topics and tourism in Bali were popular. However, students and teachers are becoming increasingly creative and confident in broadening their scope in selecting research topics and themes. Topics in</w:t>
      </w:r>
      <w:r w:rsidR="00E251A7">
        <w:t>cluded, but were not limited to,</w:t>
      </w:r>
      <w:r>
        <w:t xml:space="preserve"> </w:t>
      </w:r>
      <w:proofErr w:type="spellStart"/>
      <w:r w:rsidR="006047C3">
        <w:rPr>
          <w:i/>
        </w:rPr>
        <w:t>n</w:t>
      </w:r>
      <w:r w:rsidRPr="008140E7">
        <w:rPr>
          <w:i/>
        </w:rPr>
        <w:t>oken</w:t>
      </w:r>
      <w:proofErr w:type="spellEnd"/>
      <w:r>
        <w:t xml:space="preserve">, Indonesian maids, </w:t>
      </w:r>
      <w:proofErr w:type="spellStart"/>
      <w:r w:rsidRPr="008140E7">
        <w:rPr>
          <w:i/>
        </w:rPr>
        <w:t>Ahok</w:t>
      </w:r>
      <w:proofErr w:type="spellEnd"/>
      <w:r w:rsidR="00E251A7">
        <w:t>, t</w:t>
      </w:r>
      <w:r>
        <w:t>ransgender issues</w:t>
      </w:r>
      <w:r w:rsidR="00E251A7">
        <w:t>,</w:t>
      </w:r>
      <w:r>
        <w:t xml:space="preserve"> and </w:t>
      </w:r>
      <w:proofErr w:type="spellStart"/>
      <w:r>
        <w:rPr>
          <w:i/>
        </w:rPr>
        <w:t>U</w:t>
      </w:r>
      <w:r w:rsidRPr="008140E7">
        <w:rPr>
          <w:i/>
        </w:rPr>
        <w:t>pacara</w:t>
      </w:r>
      <w:proofErr w:type="spellEnd"/>
      <w:r w:rsidRPr="008140E7">
        <w:rPr>
          <w:i/>
        </w:rPr>
        <w:t xml:space="preserve"> </w:t>
      </w:r>
      <w:proofErr w:type="spellStart"/>
      <w:r w:rsidRPr="008140E7">
        <w:rPr>
          <w:i/>
        </w:rPr>
        <w:t>Pasola</w:t>
      </w:r>
      <w:proofErr w:type="spellEnd"/>
      <w:r>
        <w:t>.</w:t>
      </w:r>
    </w:p>
    <w:p w:rsidR="00125B52" w:rsidRPr="00CF0A35" w:rsidRDefault="00125B52" w:rsidP="00F26427">
      <w:pPr>
        <w:pStyle w:val="dotpoints"/>
        <w:numPr>
          <w:ilvl w:val="0"/>
          <w:numId w:val="0"/>
        </w:numPr>
        <w:spacing w:before="120" w:after="120"/>
        <w:ind w:left="360" w:hanging="357"/>
        <w:rPr>
          <w:rFonts w:ascii="Arial Narrow" w:hAnsi="Arial Narrow"/>
          <w:b/>
          <w:bCs/>
        </w:rPr>
      </w:pPr>
      <w:r w:rsidRPr="00CF0A35">
        <w:rPr>
          <w:rFonts w:ascii="Arial Narrow" w:hAnsi="Arial Narrow"/>
          <w:b/>
          <w:bCs/>
        </w:rPr>
        <w:t>The more successful responses</w:t>
      </w:r>
    </w:p>
    <w:p w:rsidR="00125B52" w:rsidRDefault="00E251A7" w:rsidP="00F26427">
      <w:pPr>
        <w:pStyle w:val="dotpoints"/>
        <w:tabs>
          <w:tab w:val="clear" w:pos="720"/>
          <w:tab w:val="num" w:pos="426"/>
        </w:tabs>
        <w:spacing w:before="120" w:after="120"/>
        <w:ind w:left="426" w:hanging="357"/>
      </w:pPr>
      <w:r>
        <w:t>p</w:t>
      </w:r>
      <w:r w:rsidR="00125B52">
        <w:t>roduced critical and sophisticated reflective pieces focussed on language, culture, values</w:t>
      </w:r>
      <w:r>
        <w:t>,</w:t>
      </w:r>
      <w:r w:rsidR="00125B52">
        <w:t xml:space="preserve"> beliefs</w:t>
      </w:r>
      <w:r>
        <w:t>, and practices</w:t>
      </w:r>
    </w:p>
    <w:p w:rsidR="00125B52" w:rsidRDefault="00E251A7" w:rsidP="00F26427">
      <w:pPr>
        <w:pStyle w:val="dotpoints"/>
        <w:tabs>
          <w:tab w:val="clear" w:pos="720"/>
          <w:tab w:val="num" w:pos="426"/>
        </w:tabs>
        <w:spacing w:before="120" w:after="120"/>
        <w:ind w:left="426" w:hanging="357"/>
      </w:pPr>
      <w:r>
        <w:t>c</w:t>
      </w:r>
      <w:r w:rsidR="00125B52">
        <w:t>onducted a thorough investigation/research in line with the subject out</w:t>
      </w:r>
      <w:r>
        <w:t>line specifications</w:t>
      </w:r>
    </w:p>
    <w:p w:rsidR="00125B52" w:rsidRDefault="00E251A7" w:rsidP="00F26427">
      <w:pPr>
        <w:pStyle w:val="dotpoints"/>
        <w:tabs>
          <w:tab w:val="clear" w:pos="720"/>
          <w:tab w:val="num" w:pos="426"/>
        </w:tabs>
        <w:spacing w:before="120" w:after="120"/>
        <w:ind w:left="426" w:hanging="357"/>
      </w:pPr>
      <w:r>
        <w:t>p</w:t>
      </w:r>
      <w:r w:rsidR="00125B52">
        <w:t xml:space="preserve">resented their interpretations, analysis, and reflections on their topic in a creative, confident, and engaging manner, demonstrating their own interest and </w:t>
      </w:r>
      <w:r w:rsidR="001150F6">
        <w:t>fostering</w:t>
      </w:r>
      <w:r>
        <w:t xml:space="preserve"> </w:t>
      </w:r>
      <w:r w:rsidR="001150F6">
        <w:t xml:space="preserve">their audience’s </w:t>
      </w:r>
      <w:r>
        <w:t>interest</w:t>
      </w:r>
    </w:p>
    <w:p w:rsidR="00125B52" w:rsidRDefault="00E251A7" w:rsidP="00F26427">
      <w:pPr>
        <w:pStyle w:val="dotpoints"/>
        <w:tabs>
          <w:tab w:val="clear" w:pos="720"/>
          <w:tab w:val="num" w:pos="426"/>
        </w:tabs>
        <w:spacing w:before="120" w:after="120"/>
        <w:ind w:left="426" w:hanging="357"/>
      </w:pPr>
      <w:proofErr w:type="gramStart"/>
      <w:r>
        <w:t>c</w:t>
      </w:r>
      <w:r w:rsidR="00125B52">
        <w:t>onformed</w:t>
      </w:r>
      <w:proofErr w:type="gramEnd"/>
      <w:r w:rsidR="00125B52">
        <w:t xml:space="preserve"> to the appropriate word-count and managed to compose pieces that demonstrated their in-depth understanding of their topic.</w:t>
      </w:r>
    </w:p>
    <w:p w:rsidR="00125B52" w:rsidRPr="00CF0A35" w:rsidRDefault="00125B52" w:rsidP="00F26427">
      <w:pPr>
        <w:pStyle w:val="dotpoints"/>
        <w:numPr>
          <w:ilvl w:val="0"/>
          <w:numId w:val="0"/>
        </w:numPr>
        <w:tabs>
          <w:tab w:val="left" w:pos="426"/>
        </w:tabs>
        <w:spacing w:before="240" w:after="120"/>
        <w:ind w:left="425" w:hanging="425"/>
        <w:rPr>
          <w:rFonts w:ascii="Arial Narrow" w:hAnsi="Arial Narrow"/>
          <w:b/>
          <w:bCs/>
        </w:rPr>
      </w:pPr>
      <w:r w:rsidRPr="00CF0A35">
        <w:rPr>
          <w:rFonts w:ascii="Arial Narrow" w:hAnsi="Arial Narrow"/>
          <w:b/>
          <w:bCs/>
        </w:rPr>
        <w:t>The less successful responses</w:t>
      </w:r>
    </w:p>
    <w:p w:rsidR="00125B52" w:rsidRDefault="00E251A7" w:rsidP="00F26427">
      <w:pPr>
        <w:pStyle w:val="dotpoints"/>
        <w:tabs>
          <w:tab w:val="clear" w:pos="720"/>
          <w:tab w:val="num" w:pos="426"/>
        </w:tabs>
        <w:spacing w:before="120" w:after="120"/>
        <w:ind w:left="425"/>
      </w:pPr>
      <w:r>
        <w:t>p</w:t>
      </w:r>
      <w:r w:rsidR="00125B52">
        <w:t>roduced a recount instead of a reflective piece in English</w:t>
      </w:r>
    </w:p>
    <w:p w:rsidR="00125B52" w:rsidRDefault="00E251A7" w:rsidP="00F26427">
      <w:pPr>
        <w:pStyle w:val="dotpoints"/>
        <w:tabs>
          <w:tab w:val="clear" w:pos="720"/>
          <w:tab w:val="num" w:pos="426"/>
        </w:tabs>
        <w:spacing w:before="120" w:after="120"/>
        <w:ind w:left="425"/>
      </w:pPr>
      <w:r>
        <w:t>d</w:t>
      </w:r>
      <w:r w:rsidR="00125B52">
        <w:t>emonstra</w:t>
      </w:r>
      <w:r>
        <w:t>ted limited depth and breadth in</w:t>
      </w:r>
      <w:r w:rsidR="00125B52">
        <w:t xml:space="preserve"> their research topic</w:t>
      </w:r>
    </w:p>
    <w:p w:rsidR="00125B52" w:rsidRDefault="00E251A7" w:rsidP="00F26427">
      <w:pPr>
        <w:pStyle w:val="dotpoints"/>
        <w:tabs>
          <w:tab w:val="clear" w:pos="720"/>
          <w:tab w:val="num" w:pos="426"/>
        </w:tabs>
        <w:spacing w:before="120" w:after="120"/>
        <w:ind w:left="425"/>
      </w:pPr>
      <w:proofErr w:type="gramStart"/>
      <w:r>
        <w:t>r</w:t>
      </w:r>
      <w:r w:rsidR="00125B52">
        <w:t>ecycled</w:t>
      </w:r>
      <w:proofErr w:type="gramEnd"/>
      <w:r w:rsidR="00125B52">
        <w:t xml:space="preserve"> the</w:t>
      </w:r>
      <w:r w:rsidR="00125B52" w:rsidRPr="004B5C06">
        <w:t xml:space="preserve"> ideas of the </w:t>
      </w:r>
      <w:r w:rsidR="00125B52">
        <w:t>o</w:t>
      </w:r>
      <w:r w:rsidR="00125B52" w:rsidRPr="004B5C06">
        <w:t xml:space="preserve">ral </w:t>
      </w:r>
      <w:r w:rsidR="00125B52">
        <w:t>p</w:t>
      </w:r>
      <w:r w:rsidR="00125B52" w:rsidRPr="004B5C06">
        <w:t xml:space="preserve">resentation </w:t>
      </w:r>
      <w:r w:rsidR="00125B52">
        <w:t>in the</w:t>
      </w:r>
      <w:r w:rsidR="00125B52" w:rsidRPr="004B5C06">
        <w:t xml:space="preserve"> </w:t>
      </w:r>
      <w:r w:rsidR="00125B52">
        <w:t>w</w:t>
      </w:r>
      <w:r w:rsidR="00125B52" w:rsidRPr="004B5C06">
        <w:t xml:space="preserve">ritten </w:t>
      </w:r>
      <w:r w:rsidR="00125B52">
        <w:t>r</w:t>
      </w:r>
      <w:r w:rsidR="00125B52" w:rsidRPr="004B5C06">
        <w:t>esponse in Indonesian</w:t>
      </w:r>
      <w:r w:rsidR="00125B52">
        <w:t>, or vice versa</w:t>
      </w:r>
      <w:r w:rsidR="00125B52" w:rsidRPr="004B5C06">
        <w:t xml:space="preserve">. </w:t>
      </w:r>
    </w:p>
    <w:p w:rsidR="00125B52" w:rsidRDefault="00125B52" w:rsidP="00F26427">
      <w:pPr>
        <w:pStyle w:val="dotpoints"/>
        <w:numPr>
          <w:ilvl w:val="0"/>
          <w:numId w:val="0"/>
        </w:numPr>
        <w:spacing w:before="120" w:after="120"/>
        <w:rPr>
          <w:rFonts w:ascii="Arial Narrow" w:hAnsi="Arial Narrow"/>
          <w:b/>
          <w:bCs/>
        </w:rPr>
      </w:pPr>
      <w:r w:rsidRPr="00CF0A35">
        <w:rPr>
          <w:rFonts w:ascii="Arial Narrow" w:hAnsi="Arial Narrow"/>
          <w:b/>
          <w:bCs/>
        </w:rPr>
        <w:lastRenderedPageBreak/>
        <w:t>General information</w:t>
      </w:r>
    </w:p>
    <w:p w:rsidR="00125B52" w:rsidRDefault="00125B52" w:rsidP="00F26427">
      <w:pPr>
        <w:pStyle w:val="dotpoints"/>
        <w:tabs>
          <w:tab w:val="clear" w:pos="720"/>
          <w:tab w:val="num" w:pos="426"/>
        </w:tabs>
        <w:spacing w:before="120" w:after="120"/>
        <w:ind w:left="426"/>
      </w:pPr>
      <w:r>
        <w:t xml:space="preserve">Even though most of the topics chosen for research are </w:t>
      </w:r>
      <w:r w:rsidR="00E251A7">
        <w:t xml:space="preserve">standard </w:t>
      </w:r>
      <w:r>
        <w:t xml:space="preserve">topics such as </w:t>
      </w:r>
      <w:r w:rsidRPr="00A43E4E">
        <w:rPr>
          <w:i/>
        </w:rPr>
        <w:t xml:space="preserve">orang </w:t>
      </w:r>
      <w:proofErr w:type="spellStart"/>
      <w:r w:rsidRPr="00A43E4E">
        <w:rPr>
          <w:i/>
        </w:rPr>
        <w:t>utan</w:t>
      </w:r>
      <w:proofErr w:type="spellEnd"/>
      <w:r w:rsidR="00E251A7">
        <w:t xml:space="preserve"> or</w:t>
      </w:r>
      <w:r>
        <w:t xml:space="preserve"> tourism in Bali, students are </w:t>
      </w:r>
      <w:r w:rsidR="00E251A7">
        <w:t>advised</w:t>
      </w:r>
      <w:r>
        <w:t xml:space="preserve"> to bring a new perspective of these topics into their in-depth study.</w:t>
      </w:r>
    </w:p>
    <w:p w:rsidR="00125B52" w:rsidRDefault="00125B52" w:rsidP="00F26427">
      <w:pPr>
        <w:pStyle w:val="dotpoints"/>
        <w:tabs>
          <w:tab w:val="clear" w:pos="720"/>
          <w:tab w:val="num" w:pos="426"/>
        </w:tabs>
        <w:spacing w:before="120" w:after="120"/>
        <w:ind w:left="426"/>
      </w:pPr>
      <w:r>
        <w:t>When setting tasks, teachers should be mindful of the role/persona that students are asked to write/to speak from. Some roles/personas were deemed by moderators to be outside of what students could reasonably be expected to comprehend.</w:t>
      </w:r>
    </w:p>
    <w:p w:rsidR="00125B52" w:rsidRDefault="00E251A7" w:rsidP="00F26427">
      <w:pPr>
        <w:pStyle w:val="dotpoints"/>
        <w:tabs>
          <w:tab w:val="clear" w:pos="720"/>
          <w:tab w:val="num" w:pos="426"/>
        </w:tabs>
        <w:spacing w:before="120" w:after="120"/>
        <w:ind w:left="426"/>
      </w:pPr>
      <w:r>
        <w:t>A t</w:t>
      </w:r>
      <w:r w:rsidR="00125B52">
        <w:t>ranscript</w:t>
      </w:r>
      <w:r>
        <w:t xml:space="preserve"> of a</w:t>
      </w:r>
      <w:r w:rsidR="00125B52">
        <w:t xml:space="preserve"> speech</w:t>
      </w:r>
      <w:r>
        <w:t xml:space="preserve"> is</w:t>
      </w:r>
      <w:r w:rsidR="00125B52">
        <w:t xml:space="preserve"> not evidence of a student’s ability to present information orally.</w:t>
      </w:r>
    </w:p>
    <w:p w:rsidR="00125B52" w:rsidRDefault="00CC30BE" w:rsidP="00F26427">
      <w:pPr>
        <w:pStyle w:val="dotpoints"/>
        <w:tabs>
          <w:tab w:val="clear" w:pos="720"/>
          <w:tab w:val="num" w:pos="426"/>
        </w:tabs>
        <w:spacing w:before="120" w:after="120"/>
        <w:ind w:left="426"/>
      </w:pPr>
      <w:r>
        <w:t xml:space="preserve">Students should be provided </w:t>
      </w:r>
      <w:r w:rsidR="00125B52">
        <w:t>with task sheets specifying the context, purpose, and audience</w:t>
      </w:r>
      <w:r>
        <w:t>,</w:t>
      </w:r>
      <w:r w:rsidR="00125B52">
        <w:t xml:space="preserve"> and references to the specific features of the assessment design criteria by which the task will be assessed.</w:t>
      </w:r>
    </w:p>
    <w:p w:rsidR="000D387F" w:rsidRPr="00125B52" w:rsidRDefault="000D387F">
      <w:pPr>
        <w:pStyle w:val="Heading2"/>
      </w:pPr>
      <w:r w:rsidRPr="00125B52">
        <w:t>External Assessment</w:t>
      </w:r>
    </w:p>
    <w:p w:rsidR="0071252A" w:rsidRPr="00125B52" w:rsidRDefault="0071252A" w:rsidP="0071252A">
      <w:pPr>
        <w:pStyle w:val="AssessmentTypeHeading"/>
      </w:pPr>
      <w:r w:rsidRPr="00125B52">
        <w:t>Assessment Type 3: Examination</w:t>
      </w:r>
    </w:p>
    <w:p w:rsidR="0071252A" w:rsidRPr="00F26427" w:rsidRDefault="0071252A" w:rsidP="00C61019">
      <w:pPr>
        <w:spacing w:before="360"/>
        <w:rPr>
          <w:rFonts w:ascii="Arial" w:eastAsiaTheme="minorEastAsia" w:hAnsi="Arial" w:cs="Arial"/>
          <w:b/>
          <w:sz w:val="24"/>
          <w:szCs w:val="24"/>
          <w:lang w:eastAsia="zh-CN"/>
        </w:rPr>
      </w:pPr>
      <w:r w:rsidRPr="00F26427">
        <w:rPr>
          <w:rFonts w:ascii="Arial" w:eastAsiaTheme="minorEastAsia" w:hAnsi="Arial" w:cs="Arial"/>
          <w:b/>
          <w:sz w:val="24"/>
          <w:szCs w:val="24"/>
          <w:lang w:eastAsia="zh-CN"/>
        </w:rPr>
        <w:t>Oral Examination</w:t>
      </w:r>
    </w:p>
    <w:p w:rsidR="003D7309" w:rsidRDefault="0071252A" w:rsidP="00125B52">
      <w:pPr>
        <w:spacing w:after="200" w:line="276" w:lineRule="auto"/>
        <w:jc w:val="center"/>
        <w:rPr>
          <w:rFonts w:ascii="Arial" w:eastAsiaTheme="minorEastAsia" w:hAnsi="Arial" w:cs="Arial"/>
          <w:b/>
          <w:szCs w:val="22"/>
          <w:lang w:eastAsia="zh-CN"/>
        </w:rPr>
      </w:pPr>
      <w:r w:rsidRPr="00125B52">
        <w:rPr>
          <w:rFonts w:ascii="Arial" w:eastAsiaTheme="minorEastAsia" w:hAnsi="Arial" w:cs="Arial"/>
          <w:b/>
          <w:szCs w:val="22"/>
          <w:lang w:eastAsia="zh-CN"/>
        </w:rPr>
        <w:t>Section 1: Conversatio</w:t>
      </w:r>
      <w:r w:rsidR="004E0457">
        <w:rPr>
          <w:rFonts w:ascii="Arial" w:eastAsiaTheme="minorEastAsia" w:hAnsi="Arial" w:cs="Arial"/>
          <w:b/>
          <w:szCs w:val="22"/>
          <w:lang w:eastAsia="zh-CN"/>
        </w:rPr>
        <w:t>n</w:t>
      </w:r>
    </w:p>
    <w:p w:rsidR="004E0457" w:rsidRPr="00E251A7" w:rsidRDefault="00ED4B1C" w:rsidP="00E251A7">
      <w:pPr>
        <w:pStyle w:val="BodyText1"/>
      </w:pPr>
      <w:r w:rsidRPr="00E251A7">
        <w:t>Generally,</w:t>
      </w:r>
      <w:r w:rsidR="00B81952" w:rsidRPr="00E251A7">
        <w:t xml:space="preserve"> students were able to </w:t>
      </w:r>
      <w:r w:rsidRPr="00E251A7">
        <w:t>actively participate in the</w:t>
      </w:r>
      <w:r w:rsidR="00E251A7" w:rsidRPr="00E251A7">
        <w:t xml:space="preserve"> conversation;</w:t>
      </w:r>
      <w:r w:rsidR="00B81952" w:rsidRPr="00E251A7">
        <w:t xml:space="preserve"> however</w:t>
      </w:r>
      <w:r w:rsidR="00E251A7" w:rsidRPr="00E251A7">
        <w:t>,</w:t>
      </w:r>
      <w:r w:rsidR="00B81952" w:rsidRPr="00E251A7">
        <w:t xml:space="preserve"> there was </w:t>
      </w:r>
      <w:r w:rsidR="00F76101" w:rsidRPr="00E251A7">
        <w:t xml:space="preserve">wide </w:t>
      </w:r>
      <w:r w:rsidR="00822130" w:rsidRPr="00E251A7">
        <w:t>scope of</w:t>
      </w:r>
      <w:r w:rsidR="00F76101" w:rsidRPr="00E251A7">
        <w:t xml:space="preserve"> ability to understand questions and </w:t>
      </w:r>
      <w:r w:rsidR="00822130" w:rsidRPr="00E251A7">
        <w:t>provide detailed responses</w:t>
      </w:r>
      <w:r w:rsidR="00B81952" w:rsidRPr="00E251A7">
        <w:t>.</w:t>
      </w:r>
      <w:r w:rsidR="00F76101" w:rsidRPr="00E251A7">
        <w:t xml:space="preserve"> </w:t>
      </w:r>
      <w:r w:rsidRPr="00E251A7">
        <w:t xml:space="preserve">A number of students achieved grades in the A band. The average </w:t>
      </w:r>
      <w:r w:rsidR="001150F6">
        <w:t>score</w:t>
      </w:r>
      <w:r w:rsidRPr="00E251A7">
        <w:t xml:space="preserve"> for this section was 77.79%. </w:t>
      </w:r>
    </w:p>
    <w:p w:rsidR="004E0457" w:rsidRPr="00125B52" w:rsidRDefault="004E0457" w:rsidP="00F26427">
      <w:pPr>
        <w:pStyle w:val="dotpoints"/>
        <w:numPr>
          <w:ilvl w:val="0"/>
          <w:numId w:val="0"/>
        </w:numPr>
        <w:spacing w:before="120" w:after="120"/>
        <w:ind w:left="360" w:hanging="357"/>
        <w:rPr>
          <w:rFonts w:ascii="Arial Narrow" w:hAnsi="Arial Narrow"/>
          <w:b/>
          <w:bCs/>
        </w:rPr>
      </w:pPr>
      <w:r w:rsidRPr="00125B52">
        <w:rPr>
          <w:rFonts w:ascii="Arial Narrow" w:hAnsi="Arial Narrow"/>
          <w:b/>
          <w:bCs/>
        </w:rPr>
        <w:t>The more successful responses</w:t>
      </w:r>
    </w:p>
    <w:p w:rsidR="00822130" w:rsidRDefault="00E251A7" w:rsidP="00F26427">
      <w:pPr>
        <w:pStyle w:val="dotpoints"/>
        <w:tabs>
          <w:tab w:val="clear" w:pos="720"/>
          <w:tab w:val="num" w:pos="426"/>
        </w:tabs>
        <w:spacing w:before="120" w:after="120"/>
        <w:ind w:left="426" w:hanging="357"/>
      </w:pPr>
      <w:r>
        <w:t>d</w:t>
      </w:r>
      <w:r w:rsidR="00822130">
        <w:t xml:space="preserve">emonstrated confidence and a propensity to ‘enjoy’ the conversation </w:t>
      </w:r>
    </w:p>
    <w:p w:rsidR="004E0457" w:rsidRPr="00125B52" w:rsidRDefault="004E0457" w:rsidP="00F26427">
      <w:pPr>
        <w:pStyle w:val="dotpoints"/>
        <w:tabs>
          <w:tab w:val="clear" w:pos="720"/>
          <w:tab w:val="num" w:pos="426"/>
        </w:tabs>
        <w:spacing w:before="120" w:after="120"/>
        <w:ind w:left="426" w:hanging="357"/>
      </w:pPr>
      <w:r>
        <w:t>answered</w:t>
      </w:r>
      <w:r w:rsidR="00093040">
        <w:t xml:space="preserve"> questions</w:t>
      </w:r>
      <w:r w:rsidR="00822130">
        <w:t xml:space="preserve"> with relevant information and</w:t>
      </w:r>
      <w:r w:rsidR="00093040">
        <w:t xml:space="preserve"> in</w:t>
      </w:r>
      <w:r>
        <w:t xml:space="preserve"> detail</w:t>
      </w:r>
      <w:r w:rsidR="00E251A7">
        <w:t>,</w:t>
      </w:r>
      <w:r>
        <w:t xml:space="preserve"> without needing to use the question </w:t>
      </w:r>
      <w:r w:rsidR="00093040">
        <w:t>‘</w:t>
      </w:r>
      <w:r>
        <w:t>word for word</w:t>
      </w:r>
      <w:r w:rsidR="00093040">
        <w:t>’</w:t>
      </w:r>
      <w:r>
        <w:t xml:space="preserve"> in the response</w:t>
      </w:r>
    </w:p>
    <w:p w:rsidR="004E0457" w:rsidRDefault="003D7FBF" w:rsidP="00F26427">
      <w:pPr>
        <w:pStyle w:val="dotpoints"/>
        <w:tabs>
          <w:tab w:val="clear" w:pos="720"/>
          <w:tab w:val="num" w:pos="426"/>
        </w:tabs>
        <w:spacing w:before="120" w:after="120"/>
        <w:ind w:left="426" w:hanging="357"/>
      </w:pPr>
      <w:r>
        <w:t xml:space="preserve">understood the language </w:t>
      </w:r>
      <w:r w:rsidR="00093040">
        <w:t>features common to this</w:t>
      </w:r>
      <w:r>
        <w:t xml:space="preserve"> part of the exam</w:t>
      </w:r>
      <w:r w:rsidR="00715106">
        <w:t>ination</w:t>
      </w:r>
      <w:r>
        <w:t>, including ‘</w:t>
      </w:r>
      <w:proofErr w:type="spellStart"/>
      <w:r w:rsidRPr="00A43E4E">
        <w:rPr>
          <w:i/>
        </w:rPr>
        <w:t>percakapan</w:t>
      </w:r>
      <w:proofErr w:type="spellEnd"/>
      <w:r w:rsidRPr="00A43E4E">
        <w:rPr>
          <w:i/>
        </w:rPr>
        <w:t xml:space="preserve"> </w:t>
      </w:r>
      <w:proofErr w:type="spellStart"/>
      <w:r w:rsidRPr="00A43E4E">
        <w:rPr>
          <w:i/>
        </w:rPr>
        <w:t>ini</w:t>
      </w:r>
      <w:proofErr w:type="spellEnd"/>
      <w:r w:rsidRPr="00A43E4E">
        <w:rPr>
          <w:i/>
        </w:rPr>
        <w:t xml:space="preserve"> </w:t>
      </w:r>
      <w:proofErr w:type="spellStart"/>
      <w:r w:rsidRPr="00A43E4E">
        <w:rPr>
          <w:i/>
        </w:rPr>
        <w:t>akan</w:t>
      </w:r>
      <w:proofErr w:type="spellEnd"/>
      <w:r w:rsidRPr="00A43E4E">
        <w:rPr>
          <w:i/>
        </w:rPr>
        <w:t xml:space="preserve"> </w:t>
      </w:r>
      <w:proofErr w:type="spellStart"/>
      <w:r w:rsidRPr="00A43E4E">
        <w:rPr>
          <w:i/>
        </w:rPr>
        <w:t>direkam</w:t>
      </w:r>
      <w:proofErr w:type="spellEnd"/>
      <w:r w:rsidRPr="00A43E4E">
        <w:rPr>
          <w:i/>
        </w:rPr>
        <w:t>’</w:t>
      </w:r>
      <w:r>
        <w:t>, ‘</w:t>
      </w:r>
      <w:proofErr w:type="spellStart"/>
      <w:r w:rsidRPr="00A43E4E">
        <w:rPr>
          <w:i/>
        </w:rPr>
        <w:t>ada</w:t>
      </w:r>
      <w:proofErr w:type="spellEnd"/>
      <w:r w:rsidRPr="00A43E4E">
        <w:rPr>
          <w:i/>
        </w:rPr>
        <w:t xml:space="preserve"> </w:t>
      </w:r>
      <w:proofErr w:type="spellStart"/>
      <w:r w:rsidRPr="00A43E4E">
        <w:rPr>
          <w:i/>
        </w:rPr>
        <w:t>lagi</w:t>
      </w:r>
      <w:proofErr w:type="spellEnd"/>
      <w:r w:rsidRPr="00A43E4E">
        <w:rPr>
          <w:i/>
        </w:rPr>
        <w:t>?</w:t>
      </w:r>
      <w:r>
        <w:t xml:space="preserve">’, </w:t>
      </w:r>
      <w:r w:rsidR="00E251A7">
        <w:t>and ‘</w:t>
      </w:r>
      <w:proofErr w:type="spellStart"/>
      <w:r w:rsidR="00E251A7" w:rsidRPr="00A43E4E">
        <w:rPr>
          <w:i/>
        </w:rPr>
        <w:t>sudah</w:t>
      </w:r>
      <w:proofErr w:type="spellEnd"/>
      <w:r w:rsidR="00E251A7" w:rsidRPr="00A43E4E">
        <w:rPr>
          <w:i/>
        </w:rPr>
        <w:t xml:space="preserve"> </w:t>
      </w:r>
      <w:proofErr w:type="spellStart"/>
      <w:r w:rsidR="00E251A7" w:rsidRPr="00A43E4E">
        <w:rPr>
          <w:i/>
        </w:rPr>
        <w:t>cukup</w:t>
      </w:r>
      <w:proofErr w:type="spellEnd"/>
      <w:r w:rsidR="00E251A7" w:rsidRPr="00A43E4E">
        <w:rPr>
          <w:i/>
        </w:rPr>
        <w:t>’</w:t>
      </w:r>
    </w:p>
    <w:p w:rsidR="008C16C5" w:rsidRDefault="00E251A7" w:rsidP="00F26427">
      <w:pPr>
        <w:pStyle w:val="dotpoints"/>
        <w:tabs>
          <w:tab w:val="clear" w:pos="720"/>
          <w:tab w:val="num" w:pos="426"/>
        </w:tabs>
        <w:spacing w:before="120" w:after="120"/>
        <w:ind w:left="426" w:hanging="357"/>
      </w:pPr>
      <w:r>
        <w:t>u</w:t>
      </w:r>
      <w:r w:rsidR="008C16C5">
        <w:t>sed</w:t>
      </w:r>
      <w:r w:rsidR="00822130">
        <w:t xml:space="preserve"> a variety of</w:t>
      </w:r>
      <w:r w:rsidR="0016240D">
        <w:t xml:space="preserve"> conjunctions well, for example,</w:t>
      </w:r>
      <w:r w:rsidR="00822130" w:rsidRPr="00E251A7">
        <w:t xml:space="preserve"> ‘</w:t>
      </w:r>
      <w:proofErr w:type="spellStart"/>
      <w:r w:rsidR="00822130" w:rsidRPr="00A43E4E">
        <w:rPr>
          <w:i/>
        </w:rPr>
        <w:t>pada</w:t>
      </w:r>
      <w:proofErr w:type="spellEnd"/>
      <w:r w:rsidR="00822130" w:rsidRPr="00A43E4E">
        <w:rPr>
          <w:i/>
        </w:rPr>
        <w:t xml:space="preserve"> </w:t>
      </w:r>
      <w:proofErr w:type="spellStart"/>
      <w:r w:rsidR="00822130" w:rsidRPr="00A43E4E">
        <w:rPr>
          <w:i/>
        </w:rPr>
        <w:t>khususnya</w:t>
      </w:r>
      <w:proofErr w:type="spellEnd"/>
      <w:r w:rsidR="00822130" w:rsidRPr="00A43E4E">
        <w:rPr>
          <w:i/>
        </w:rPr>
        <w:t>’, ‘</w:t>
      </w:r>
      <w:proofErr w:type="spellStart"/>
      <w:r w:rsidR="00822130" w:rsidRPr="00A43E4E">
        <w:rPr>
          <w:i/>
        </w:rPr>
        <w:t>tertarik</w:t>
      </w:r>
      <w:proofErr w:type="spellEnd"/>
      <w:r w:rsidR="00822130" w:rsidRPr="00A43E4E">
        <w:rPr>
          <w:i/>
        </w:rPr>
        <w:t xml:space="preserve"> </w:t>
      </w:r>
      <w:proofErr w:type="spellStart"/>
      <w:r w:rsidR="00822130" w:rsidRPr="00A43E4E">
        <w:rPr>
          <w:i/>
        </w:rPr>
        <w:t>akan</w:t>
      </w:r>
      <w:proofErr w:type="spellEnd"/>
      <w:r w:rsidR="00822130" w:rsidRPr="00A43E4E">
        <w:rPr>
          <w:i/>
        </w:rPr>
        <w:t>’, ‘</w:t>
      </w:r>
      <w:proofErr w:type="spellStart"/>
      <w:r w:rsidR="00822130" w:rsidRPr="00A43E4E">
        <w:rPr>
          <w:i/>
        </w:rPr>
        <w:t>sebenarnya</w:t>
      </w:r>
      <w:proofErr w:type="spellEnd"/>
      <w:r w:rsidR="00822130" w:rsidRPr="00A43E4E">
        <w:rPr>
          <w:i/>
        </w:rPr>
        <w:t>’, ‘</w:t>
      </w:r>
      <w:proofErr w:type="spellStart"/>
      <w:r w:rsidR="00822130" w:rsidRPr="00A43E4E">
        <w:rPr>
          <w:i/>
        </w:rPr>
        <w:t>bukan</w:t>
      </w:r>
      <w:proofErr w:type="spellEnd"/>
      <w:r w:rsidR="00822130" w:rsidRPr="00A43E4E">
        <w:rPr>
          <w:i/>
        </w:rPr>
        <w:t xml:space="preserve"> </w:t>
      </w:r>
      <w:proofErr w:type="spellStart"/>
      <w:r w:rsidR="00822130" w:rsidRPr="00A43E4E">
        <w:rPr>
          <w:i/>
        </w:rPr>
        <w:t>hanya</w:t>
      </w:r>
      <w:proofErr w:type="spellEnd"/>
      <w:r w:rsidR="0016240D" w:rsidRPr="00A43E4E">
        <w:rPr>
          <w:i/>
        </w:rPr>
        <w:t xml:space="preserve"> </w:t>
      </w:r>
      <w:r w:rsidR="00822130" w:rsidRPr="00A43E4E">
        <w:rPr>
          <w:i/>
        </w:rPr>
        <w:t>…</w:t>
      </w:r>
      <w:r w:rsidR="0016240D" w:rsidRPr="00A43E4E">
        <w:rPr>
          <w:i/>
        </w:rPr>
        <w:t xml:space="preserve"> </w:t>
      </w:r>
      <w:proofErr w:type="spellStart"/>
      <w:r w:rsidR="00822130" w:rsidRPr="00A43E4E">
        <w:rPr>
          <w:i/>
        </w:rPr>
        <w:t>melainkan</w:t>
      </w:r>
      <w:proofErr w:type="spellEnd"/>
      <w:r w:rsidR="00822130" w:rsidRPr="00A43E4E">
        <w:rPr>
          <w:i/>
        </w:rPr>
        <w:t xml:space="preserve"> juga’</w:t>
      </w:r>
    </w:p>
    <w:p w:rsidR="008C16C5" w:rsidRDefault="008C16C5" w:rsidP="00F26427">
      <w:pPr>
        <w:pStyle w:val="dotpoints"/>
        <w:tabs>
          <w:tab w:val="clear" w:pos="720"/>
          <w:tab w:val="num" w:pos="426"/>
        </w:tabs>
        <w:spacing w:before="120" w:after="120"/>
        <w:ind w:left="426" w:hanging="357"/>
      </w:pPr>
      <w:r>
        <w:t>elaborated on their answers and offered opinions and feelings about the topic</w:t>
      </w:r>
    </w:p>
    <w:p w:rsidR="008C16C5" w:rsidRDefault="008C16C5" w:rsidP="00F26427">
      <w:pPr>
        <w:pStyle w:val="dotpoints"/>
        <w:tabs>
          <w:tab w:val="clear" w:pos="720"/>
          <w:tab w:val="num" w:pos="426"/>
        </w:tabs>
        <w:spacing w:before="120" w:after="120"/>
        <w:ind w:left="426" w:hanging="357"/>
      </w:pPr>
      <w:r>
        <w:t>justified why they thought or felt a certain way</w:t>
      </w:r>
    </w:p>
    <w:p w:rsidR="008C16C5" w:rsidRPr="008C16C5" w:rsidRDefault="008C16C5" w:rsidP="00F26427">
      <w:pPr>
        <w:pStyle w:val="dotpoints"/>
        <w:tabs>
          <w:tab w:val="clear" w:pos="720"/>
          <w:tab w:val="num" w:pos="426"/>
        </w:tabs>
        <w:spacing w:before="120" w:after="120"/>
        <w:ind w:left="426" w:hanging="357"/>
      </w:pPr>
      <w:r>
        <w:t>were able to self-correct if necessary</w:t>
      </w:r>
    </w:p>
    <w:p w:rsidR="00F76101" w:rsidRPr="00125B52" w:rsidRDefault="0016240D" w:rsidP="00F26427">
      <w:pPr>
        <w:pStyle w:val="dotpoints"/>
        <w:tabs>
          <w:tab w:val="clear" w:pos="720"/>
          <w:tab w:val="num" w:pos="426"/>
        </w:tabs>
        <w:spacing w:before="120" w:after="120"/>
        <w:ind w:left="426" w:hanging="357"/>
      </w:pPr>
      <w:proofErr w:type="gramStart"/>
      <w:r>
        <w:t>used</w:t>
      </w:r>
      <w:proofErr w:type="gramEnd"/>
      <w:r>
        <w:t xml:space="preserve"> passive first-</w:t>
      </w:r>
      <w:r w:rsidR="008C16C5" w:rsidRPr="00E251A7">
        <w:t xml:space="preserve">person </w:t>
      </w:r>
      <w:r w:rsidR="00822130" w:rsidRPr="00E251A7">
        <w:t xml:space="preserve">structures </w:t>
      </w:r>
      <w:r w:rsidR="008C16C5" w:rsidRPr="00E251A7">
        <w:t>correctly</w:t>
      </w:r>
      <w:r w:rsidR="00E251A7">
        <w:t>.</w:t>
      </w:r>
    </w:p>
    <w:p w:rsidR="004E0457" w:rsidRPr="00125B52" w:rsidRDefault="004E0457" w:rsidP="00F26427">
      <w:pPr>
        <w:pStyle w:val="dotpoints"/>
        <w:numPr>
          <w:ilvl w:val="0"/>
          <w:numId w:val="0"/>
        </w:numPr>
        <w:tabs>
          <w:tab w:val="left" w:pos="426"/>
        </w:tabs>
        <w:spacing w:before="240" w:after="120"/>
        <w:ind w:left="425" w:hanging="425"/>
        <w:rPr>
          <w:rFonts w:ascii="Arial Narrow" w:hAnsi="Arial Narrow"/>
          <w:b/>
          <w:bCs/>
        </w:rPr>
      </w:pPr>
      <w:r w:rsidRPr="00125B52">
        <w:rPr>
          <w:rFonts w:ascii="Arial Narrow" w:hAnsi="Arial Narrow"/>
          <w:b/>
          <w:bCs/>
        </w:rPr>
        <w:t>The less successful responses</w:t>
      </w:r>
    </w:p>
    <w:p w:rsidR="004E0457" w:rsidRDefault="003D7FBF" w:rsidP="00F26427">
      <w:pPr>
        <w:pStyle w:val="dotpoints"/>
        <w:tabs>
          <w:tab w:val="clear" w:pos="720"/>
          <w:tab w:val="num" w:pos="426"/>
        </w:tabs>
        <w:spacing w:before="120" w:after="120"/>
        <w:ind w:left="425"/>
      </w:pPr>
      <w:proofErr w:type="spellStart"/>
      <w:r>
        <w:t>were</w:t>
      </w:r>
      <w:proofErr w:type="spellEnd"/>
      <w:r>
        <w:t xml:space="preserve"> not able to elaborate </w:t>
      </w:r>
      <w:r w:rsidR="00822130">
        <w:t xml:space="preserve">beyond </w:t>
      </w:r>
      <w:r>
        <w:t>basic answers</w:t>
      </w:r>
    </w:p>
    <w:p w:rsidR="003D7FBF" w:rsidRDefault="003D7FBF" w:rsidP="00F26427">
      <w:pPr>
        <w:pStyle w:val="dotpoints"/>
        <w:tabs>
          <w:tab w:val="clear" w:pos="720"/>
          <w:tab w:val="num" w:pos="426"/>
        </w:tabs>
        <w:spacing w:before="120" w:after="120"/>
        <w:ind w:left="425"/>
      </w:pPr>
      <w:proofErr w:type="spellStart"/>
      <w:r>
        <w:t>were</w:t>
      </w:r>
      <w:proofErr w:type="spellEnd"/>
      <w:r>
        <w:t xml:space="preserve"> not </w:t>
      </w:r>
      <w:r w:rsidR="0016240D">
        <w:t>able to handle follow-</w:t>
      </w:r>
      <w:r>
        <w:t xml:space="preserve">up questions </w:t>
      </w:r>
      <w:r w:rsidR="0016240D">
        <w:t>that</w:t>
      </w:r>
      <w:r>
        <w:t xml:space="preserve"> may have been outside of what they had practised </w:t>
      </w:r>
    </w:p>
    <w:p w:rsidR="008C16C5" w:rsidRDefault="008C16C5" w:rsidP="00F26427">
      <w:pPr>
        <w:pStyle w:val="dotpoints"/>
        <w:tabs>
          <w:tab w:val="clear" w:pos="720"/>
          <w:tab w:val="num" w:pos="426"/>
        </w:tabs>
        <w:spacing w:before="120" w:after="120"/>
        <w:ind w:left="425"/>
      </w:pPr>
      <w:r>
        <w:lastRenderedPageBreak/>
        <w:t xml:space="preserve">were </w:t>
      </w:r>
      <w:r w:rsidR="00C872C4">
        <w:t xml:space="preserve">only </w:t>
      </w:r>
      <w:r>
        <w:t xml:space="preserve">able to respond to questions </w:t>
      </w:r>
      <w:r w:rsidR="0016240D">
        <w:t xml:space="preserve">that were </w:t>
      </w:r>
      <w:r>
        <w:t xml:space="preserve">phrased </w:t>
      </w:r>
      <w:r w:rsidR="00C872C4">
        <w:t xml:space="preserve">the same way </w:t>
      </w:r>
      <w:r>
        <w:t xml:space="preserve">as </w:t>
      </w:r>
      <w:r w:rsidR="00C872C4">
        <w:t xml:space="preserve">those </w:t>
      </w:r>
      <w:r>
        <w:t xml:space="preserve">in the SACE </w:t>
      </w:r>
      <w:r w:rsidR="00C872C4">
        <w:t>support materials</w:t>
      </w:r>
    </w:p>
    <w:p w:rsidR="008C16C5" w:rsidRDefault="00B81952" w:rsidP="00F26427">
      <w:pPr>
        <w:pStyle w:val="dotpoints"/>
        <w:tabs>
          <w:tab w:val="clear" w:pos="720"/>
          <w:tab w:val="num" w:pos="426"/>
        </w:tabs>
        <w:spacing w:before="120" w:after="120"/>
        <w:ind w:left="425"/>
      </w:pPr>
      <w:r>
        <w:t>commonly used incorrect word order</w:t>
      </w:r>
      <w:r w:rsidR="0016240D">
        <w:t>, for example,</w:t>
      </w:r>
      <w:r w:rsidR="007725DA">
        <w:t xml:space="preserve"> ‘</w:t>
      </w:r>
      <w:proofErr w:type="spellStart"/>
      <w:r w:rsidR="007725DA" w:rsidRPr="00A43E4E">
        <w:rPr>
          <w:i/>
        </w:rPr>
        <w:t>saya</w:t>
      </w:r>
      <w:proofErr w:type="spellEnd"/>
      <w:r w:rsidR="007725DA" w:rsidRPr="00A43E4E">
        <w:rPr>
          <w:i/>
        </w:rPr>
        <w:t xml:space="preserve"> </w:t>
      </w:r>
      <w:proofErr w:type="spellStart"/>
      <w:r w:rsidR="007725DA" w:rsidRPr="00A43E4E">
        <w:rPr>
          <w:i/>
        </w:rPr>
        <w:t>pekerjaan</w:t>
      </w:r>
      <w:proofErr w:type="spellEnd"/>
      <w:r w:rsidR="007725DA" w:rsidRPr="00A43E4E">
        <w:rPr>
          <w:i/>
        </w:rPr>
        <w:t>’</w:t>
      </w:r>
    </w:p>
    <w:p w:rsidR="00B81952" w:rsidRDefault="00B81952" w:rsidP="00F26427">
      <w:pPr>
        <w:pStyle w:val="dotpoints"/>
        <w:tabs>
          <w:tab w:val="clear" w:pos="720"/>
          <w:tab w:val="num" w:pos="426"/>
        </w:tabs>
        <w:spacing w:before="120" w:after="120"/>
        <w:ind w:left="425"/>
      </w:pPr>
      <w:r>
        <w:t xml:space="preserve">commonly used incorrect word choice </w:t>
      </w:r>
      <w:r w:rsidR="0016240D">
        <w:t>(</w:t>
      </w:r>
      <w:r>
        <w:t>e.g. ‘</w:t>
      </w:r>
      <w:proofErr w:type="spellStart"/>
      <w:r w:rsidRPr="00A43E4E">
        <w:rPr>
          <w:i/>
        </w:rPr>
        <w:t>menarik</w:t>
      </w:r>
      <w:proofErr w:type="spellEnd"/>
      <w:r w:rsidRPr="00A43E4E">
        <w:rPr>
          <w:i/>
        </w:rPr>
        <w:t>’</w:t>
      </w:r>
      <w:r>
        <w:t xml:space="preserve"> instead of ‘</w:t>
      </w:r>
      <w:proofErr w:type="spellStart"/>
      <w:r w:rsidRPr="00A43E4E">
        <w:rPr>
          <w:i/>
        </w:rPr>
        <w:t>tertarik</w:t>
      </w:r>
      <w:proofErr w:type="spellEnd"/>
      <w:r w:rsidRPr="00A43E4E">
        <w:rPr>
          <w:i/>
        </w:rPr>
        <w:t xml:space="preserve"> </w:t>
      </w:r>
      <w:proofErr w:type="spellStart"/>
      <w:r w:rsidRPr="00A43E4E">
        <w:rPr>
          <w:i/>
        </w:rPr>
        <w:t>akan</w:t>
      </w:r>
      <w:proofErr w:type="spellEnd"/>
      <w:r w:rsidRPr="00A43E4E">
        <w:rPr>
          <w:i/>
        </w:rPr>
        <w:t>’</w:t>
      </w:r>
      <w:r>
        <w:t>, ‘</w:t>
      </w:r>
      <w:proofErr w:type="spellStart"/>
      <w:r w:rsidRPr="00A43E4E">
        <w:rPr>
          <w:i/>
        </w:rPr>
        <w:t>ke</w:t>
      </w:r>
      <w:proofErr w:type="spellEnd"/>
      <w:r w:rsidRPr="00A43E4E">
        <w:rPr>
          <w:i/>
        </w:rPr>
        <w:t xml:space="preserve"> </w:t>
      </w:r>
      <w:proofErr w:type="spellStart"/>
      <w:r w:rsidRPr="00A43E4E">
        <w:rPr>
          <w:i/>
        </w:rPr>
        <w:t>mobil</w:t>
      </w:r>
      <w:proofErr w:type="spellEnd"/>
      <w:r w:rsidRPr="00A43E4E">
        <w:rPr>
          <w:i/>
        </w:rPr>
        <w:t>’</w:t>
      </w:r>
      <w:r>
        <w:t xml:space="preserve"> instead of ‘</w:t>
      </w:r>
      <w:proofErr w:type="spellStart"/>
      <w:r w:rsidRPr="00A43E4E">
        <w:rPr>
          <w:i/>
        </w:rPr>
        <w:t>naik</w:t>
      </w:r>
      <w:proofErr w:type="spellEnd"/>
      <w:r w:rsidRPr="00A43E4E">
        <w:rPr>
          <w:i/>
        </w:rPr>
        <w:t xml:space="preserve"> </w:t>
      </w:r>
      <w:proofErr w:type="spellStart"/>
      <w:r w:rsidRPr="00A43E4E">
        <w:rPr>
          <w:i/>
        </w:rPr>
        <w:t>mobil</w:t>
      </w:r>
      <w:proofErr w:type="spellEnd"/>
      <w:r w:rsidRPr="00A43E4E">
        <w:rPr>
          <w:i/>
        </w:rPr>
        <w:t>’</w:t>
      </w:r>
      <w:r w:rsidR="0016240D">
        <w:t>)</w:t>
      </w:r>
    </w:p>
    <w:p w:rsidR="00B81952" w:rsidRDefault="00B81952" w:rsidP="00F26427">
      <w:pPr>
        <w:pStyle w:val="dotpoints"/>
        <w:tabs>
          <w:tab w:val="clear" w:pos="720"/>
          <w:tab w:val="num" w:pos="426"/>
        </w:tabs>
        <w:spacing w:before="120" w:after="120"/>
        <w:ind w:left="425"/>
      </w:pPr>
      <w:r>
        <w:t>use</w:t>
      </w:r>
      <w:r w:rsidR="00C872C4">
        <w:t>d</w:t>
      </w:r>
      <w:r>
        <w:t xml:space="preserve"> a</w:t>
      </w:r>
      <w:r w:rsidR="00C872C4">
        <w:t xml:space="preserve"> limited</w:t>
      </w:r>
      <w:r>
        <w:t xml:space="preserve"> range of conjunctions</w:t>
      </w:r>
    </w:p>
    <w:p w:rsidR="00B81952" w:rsidRDefault="00B81952" w:rsidP="00F26427">
      <w:pPr>
        <w:pStyle w:val="dotpoints"/>
        <w:tabs>
          <w:tab w:val="clear" w:pos="720"/>
          <w:tab w:val="num" w:pos="426"/>
        </w:tabs>
        <w:spacing w:before="120" w:after="120"/>
        <w:ind w:left="425"/>
      </w:pPr>
      <w:r>
        <w:t xml:space="preserve">often expressed </w:t>
      </w:r>
      <w:r w:rsidR="0016240D">
        <w:t xml:space="preserve">that </w:t>
      </w:r>
      <w:r>
        <w:t>they could not understand, using ‘</w:t>
      </w:r>
      <w:proofErr w:type="spellStart"/>
      <w:r w:rsidRPr="00A43E4E">
        <w:rPr>
          <w:i/>
        </w:rPr>
        <w:t>saya</w:t>
      </w:r>
      <w:proofErr w:type="spellEnd"/>
      <w:r w:rsidRPr="00A43E4E">
        <w:rPr>
          <w:i/>
        </w:rPr>
        <w:t xml:space="preserve"> </w:t>
      </w:r>
      <w:proofErr w:type="spellStart"/>
      <w:r w:rsidRPr="00A43E4E">
        <w:rPr>
          <w:i/>
        </w:rPr>
        <w:t>tidak</w:t>
      </w:r>
      <w:proofErr w:type="spellEnd"/>
      <w:r w:rsidRPr="00A43E4E">
        <w:rPr>
          <w:i/>
        </w:rPr>
        <w:t xml:space="preserve"> </w:t>
      </w:r>
      <w:proofErr w:type="spellStart"/>
      <w:r w:rsidRPr="00A43E4E">
        <w:rPr>
          <w:i/>
        </w:rPr>
        <w:t>mengerti</w:t>
      </w:r>
      <w:proofErr w:type="spellEnd"/>
      <w:r w:rsidRPr="00A43E4E">
        <w:rPr>
          <w:i/>
        </w:rPr>
        <w:t>’</w:t>
      </w:r>
      <w:r>
        <w:t xml:space="preserve"> or ‘</w:t>
      </w:r>
      <w:proofErr w:type="spellStart"/>
      <w:r w:rsidRPr="00A43E4E">
        <w:rPr>
          <w:i/>
        </w:rPr>
        <w:t>bisa</w:t>
      </w:r>
      <w:proofErr w:type="spellEnd"/>
      <w:r w:rsidRPr="00A43E4E">
        <w:rPr>
          <w:i/>
        </w:rPr>
        <w:t xml:space="preserve"> </w:t>
      </w:r>
      <w:proofErr w:type="spellStart"/>
      <w:r w:rsidRPr="00A43E4E">
        <w:rPr>
          <w:i/>
        </w:rPr>
        <w:t>diulangi</w:t>
      </w:r>
      <w:proofErr w:type="spellEnd"/>
      <w:r w:rsidRPr="00A43E4E">
        <w:rPr>
          <w:i/>
        </w:rPr>
        <w:t xml:space="preserve"> </w:t>
      </w:r>
      <w:proofErr w:type="spellStart"/>
      <w:r w:rsidRPr="00A43E4E">
        <w:rPr>
          <w:i/>
        </w:rPr>
        <w:t>lagi</w:t>
      </w:r>
      <w:proofErr w:type="spellEnd"/>
      <w:r w:rsidRPr="00A43E4E">
        <w:rPr>
          <w:i/>
        </w:rPr>
        <w:t>’</w:t>
      </w:r>
    </w:p>
    <w:p w:rsidR="00B81952" w:rsidRDefault="00B81952" w:rsidP="00F26427">
      <w:pPr>
        <w:pStyle w:val="dotpoints"/>
        <w:tabs>
          <w:tab w:val="clear" w:pos="720"/>
          <w:tab w:val="num" w:pos="426"/>
        </w:tabs>
        <w:spacing w:before="120" w:after="120"/>
        <w:ind w:left="425"/>
      </w:pPr>
      <w:r>
        <w:t xml:space="preserve">relied on </w:t>
      </w:r>
      <w:r w:rsidR="00C872C4">
        <w:t xml:space="preserve">considerable </w:t>
      </w:r>
      <w:r>
        <w:t>prompting from the examiner</w:t>
      </w:r>
      <w:r w:rsidR="00C872C4">
        <w:t>(s)</w:t>
      </w:r>
    </w:p>
    <w:p w:rsidR="00F76101" w:rsidRDefault="00F76101" w:rsidP="00F26427">
      <w:pPr>
        <w:pStyle w:val="dotpoints"/>
        <w:tabs>
          <w:tab w:val="clear" w:pos="720"/>
          <w:tab w:val="num" w:pos="426"/>
        </w:tabs>
        <w:spacing w:before="120" w:after="120"/>
        <w:ind w:left="425"/>
      </w:pPr>
      <w:proofErr w:type="gramStart"/>
      <w:r>
        <w:t>gave</w:t>
      </w:r>
      <w:proofErr w:type="gramEnd"/>
      <w:r>
        <w:t xml:space="preserve"> irrelevant answers due to a misunderstanding of the question</w:t>
      </w:r>
      <w:r w:rsidR="0016240D">
        <w:t>, for example,</w:t>
      </w:r>
      <w:r>
        <w:t xml:space="preserve"> confusing ‘</w:t>
      </w:r>
      <w:proofErr w:type="spellStart"/>
      <w:r w:rsidRPr="00A43E4E">
        <w:rPr>
          <w:i/>
        </w:rPr>
        <w:t>keluar</w:t>
      </w:r>
      <w:proofErr w:type="spellEnd"/>
      <w:r w:rsidRPr="00A43E4E">
        <w:rPr>
          <w:i/>
        </w:rPr>
        <w:t xml:space="preserve"> </w:t>
      </w:r>
      <w:proofErr w:type="spellStart"/>
      <w:r w:rsidRPr="00A43E4E">
        <w:rPr>
          <w:i/>
        </w:rPr>
        <w:t>dengan</w:t>
      </w:r>
      <w:proofErr w:type="spellEnd"/>
      <w:r w:rsidRPr="00A43E4E">
        <w:rPr>
          <w:i/>
        </w:rPr>
        <w:t xml:space="preserve"> </w:t>
      </w:r>
      <w:proofErr w:type="spellStart"/>
      <w:r w:rsidRPr="00A43E4E">
        <w:rPr>
          <w:i/>
        </w:rPr>
        <w:t>teman-teman</w:t>
      </w:r>
      <w:proofErr w:type="spellEnd"/>
      <w:r w:rsidRPr="00A43E4E">
        <w:rPr>
          <w:i/>
        </w:rPr>
        <w:t>’</w:t>
      </w:r>
      <w:r>
        <w:t xml:space="preserve"> with ‘</w:t>
      </w:r>
      <w:proofErr w:type="spellStart"/>
      <w:r w:rsidRPr="00A43E4E">
        <w:rPr>
          <w:i/>
        </w:rPr>
        <w:t>keluarga</w:t>
      </w:r>
      <w:proofErr w:type="spellEnd"/>
      <w:r w:rsidRPr="00A43E4E">
        <w:rPr>
          <w:i/>
        </w:rPr>
        <w:t>’</w:t>
      </w:r>
      <w:r>
        <w:t>, therefore discussing family instead of going out with friends</w:t>
      </w:r>
      <w:r w:rsidR="0016240D">
        <w:t>.</w:t>
      </w:r>
    </w:p>
    <w:p w:rsidR="0071252A" w:rsidRPr="00125B52" w:rsidRDefault="0071252A" w:rsidP="00F26427">
      <w:pPr>
        <w:pStyle w:val="ListParagraph"/>
        <w:spacing w:before="360"/>
        <w:jc w:val="center"/>
        <w:rPr>
          <w:rFonts w:ascii="Arial" w:eastAsiaTheme="minorEastAsia" w:hAnsi="Arial" w:cs="Arial"/>
          <w:b/>
          <w:szCs w:val="22"/>
          <w:lang w:eastAsia="zh-CN"/>
        </w:rPr>
      </w:pPr>
      <w:r w:rsidRPr="00125B52">
        <w:rPr>
          <w:rFonts w:ascii="Arial" w:eastAsiaTheme="minorEastAsia" w:hAnsi="Arial" w:cs="Arial"/>
          <w:b/>
          <w:szCs w:val="22"/>
          <w:lang w:eastAsia="zh-CN"/>
        </w:rPr>
        <w:t>Section 2: Discussion</w:t>
      </w:r>
    </w:p>
    <w:p w:rsidR="003D7FBF" w:rsidRPr="0016240D" w:rsidRDefault="0016240D" w:rsidP="0016240D">
      <w:pPr>
        <w:pStyle w:val="BodyText1"/>
      </w:pPr>
      <w:r>
        <w:t>I</w:t>
      </w:r>
      <w:r w:rsidR="003D7FBF" w:rsidRPr="0016240D">
        <w:t>n this section</w:t>
      </w:r>
      <w:r>
        <w:t>, students</w:t>
      </w:r>
      <w:r w:rsidR="003D7FBF" w:rsidRPr="0016240D">
        <w:t xml:space="preserve"> shared research in a variety of topics including</w:t>
      </w:r>
      <w:r w:rsidR="00B81952" w:rsidRPr="0016240D">
        <w:t xml:space="preserve"> the Bali Animal Welfare Association, smoking, the effect of tourism in Bali</w:t>
      </w:r>
      <w:r>
        <w:t>,</w:t>
      </w:r>
      <w:r w:rsidR="004A2C17" w:rsidRPr="0016240D">
        <w:t xml:space="preserve"> and many more</w:t>
      </w:r>
      <w:r w:rsidR="00B81952" w:rsidRPr="0016240D">
        <w:t>.</w:t>
      </w:r>
      <w:r w:rsidR="00ED4B1C" w:rsidRPr="0016240D">
        <w:t xml:space="preserve"> The average score for this section was 75.33%.</w:t>
      </w:r>
    </w:p>
    <w:p w:rsidR="004E0457" w:rsidRPr="00125B52" w:rsidRDefault="004E0457" w:rsidP="00F26427">
      <w:pPr>
        <w:pStyle w:val="dotpoints"/>
        <w:numPr>
          <w:ilvl w:val="0"/>
          <w:numId w:val="0"/>
        </w:numPr>
        <w:spacing w:before="120" w:after="120"/>
        <w:ind w:left="360" w:hanging="357"/>
        <w:rPr>
          <w:rFonts w:ascii="Arial Narrow" w:hAnsi="Arial Narrow"/>
          <w:b/>
          <w:bCs/>
        </w:rPr>
      </w:pPr>
      <w:r w:rsidRPr="00125B52">
        <w:rPr>
          <w:rFonts w:ascii="Arial Narrow" w:hAnsi="Arial Narrow"/>
          <w:b/>
          <w:bCs/>
        </w:rPr>
        <w:t>The more successful responses</w:t>
      </w:r>
    </w:p>
    <w:p w:rsidR="004E0457" w:rsidRDefault="002010C5" w:rsidP="00F26427">
      <w:pPr>
        <w:pStyle w:val="dotpoints"/>
        <w:tabs>
          <w:tab w:val="clear" w:pos="720"/>
          <w:tab w:val="num" w:pos="426"/>
        </w:tabs>
        <w:spacing w:before="120" w:after="120"/>
        <w:ind w:left="426" w:hanging="357"/>
      </w:pPr>
      <w:r>
        <w:t>were able to show the depth of their research in their responses</w:t>
      </w:r>
    </w:p>
    <w:p w:rsidR="00B81952" w:rsidRDefault="00B81952" w:rsidP="00F26427">
      <w:pPr>
        <w:pStyle w:val="dotpoints"/>
        <w:tabs>
          <w:tab w:val="clear" w:pos="720"/>
          <w:tab w:val="num" w:pos="426"/>
        </w:tabs>
        <w:spacing w:before="120" w:after="120"/>
        <w:ind w:left="426" w:hanging="357"/>
      </w:pPr>
      <w:r>
        <w:t>were able to analyse the sources used, stating why they were useful</w:t>
      </w:r>
    </w:p>
    <w:p w:rsidR="00B81952" w:rsidRDefault="00B81952" w:rsidP="00F26427">
      <w:pPr>
        <w:pStyle w:val="dotpoints"/>
        <w:tabs>
          <w:tab w:val="clear" w:pos="720"/>
          <w:tab w:val="num" w:pos="426"/>
        </w:tabs>
        <w:spacing w:before="120" w:after="120"/>
        <w:ind w:left="426" w:hanging="357"/>
      </w:pPr>
      <w:r>
        <w:t>gave their opinion on what they found interesting and why</w:t>
      </w:r>
    </w:p>
    <w:p w:rsidR="00B81952" w:rsidRPr="00125B52" w:rsidRDefault="00F76101" w:rsidP="00F26427">
      <w:pPr>
        <w:pStyle w:val="dotpoints"/>
        <w:tabs>
          <w:tab w:val="clear" w:pos="720"/>
          <w:tab w:val="num" w:pos="426"/>
        </w:tabs>
        <w:spacing w:before="120" w:after="120"/>
        <w:ind w:left="426" w:hanging="357"/>
      </w:pPr>
      <w:proofErr w:type="gramStart"/>
      <w:r>
        <w:t>ha</w:t>
      </w:r>
      <w:r w:rsidR="0016240D">
        <w:t>d</w:t>
      </w:r>
      <w:proofErr w:type="gramEnd"/>
      <w:r w:rsidR="0016240D">
        <w:t xml:space="preserve"> memorised a good range of key</w:t>
      </w:r>
      <w:r>
        <w:t>words specific to their topic and were able to use th</w:t>
      </w:r>
      <w:r w:rsidR="0016240D">
        <w:t>ese</w:t>
      </w:r>
      <w:r>
        <w:t xml:space="preserve"> in responses</w:t>
      </w:r>
      <w:r w:rsidR="0016240D">
        <w:t>.</w:t>
      </w:r>
    </w:p>
    <w:p w:rsidR="004E0457" w:rsidRPr="001150F6" w:rsidRDefault="004E0457" w:rsidP="00E96C52">
      <w:pPr>
        <w:pStyle w:val="dotpoints"/>
        <w:numPr>
          <w:ilvl w:val="0"/>
          <w:numId w:val="0"/>
        </w:numPr>
        <w:tabs>
          <w:tab w:val="left" w:pos="426"/>
        </w:tabs>
        <w:spacing w:before="240" w:after="120"/>
        <w:ind w:left="425" w:hanging="425"/>
        <w:rPr>
          <w:rFonts w:ascii="Arial Narrow" w:hAnsi="Arial Narrow"/>
          <w:b/>
          <w:bCs/>
        </w:rPr>
      </w:pPr>
      <w:r w:rsidRPr="001150F6">
        <w:rPr>
          <w:rFonts w:ascii="Arial Narrow" w:hAnsi="Arial Narrow"/>
          <w:b/>
          <w:bCs/>
        </w:rPr>
        <w:t>The less successful responses</w:t>
      </w:r>
    </w:p>
    <w:p w:rsidR="004E0457" w:rsidRPr="001150F6" w:rsidRDefault="002010C5" w:rsidP="00F26427">
      <w:pPr>
        <w:pStyle w:val="dotpoints"/>
        <w:tabs>
          <w:tab w:val="clear" w:pos="720"/>
          <w:tab w:val="num" w:pos="426"/>
        </w:tabs>
        <w:spacing w:before="120" w:after="120"/>
        <w:ind w:left="425"/>
      </w:pPr>
      <w:proofErr w:type="spellStart"/>
      <w:r w:rsidRPr="001150F6">
        <w:t>were</w:t>
      </w:r>
      <w:proofErr w:type="spellEnd"/>
      <w:r w:rsidRPr="001150F6">
        <w:t xml:space="preserve"> not able to go beyond the dot points </w:t>
      </w:r>
      <w:r w:rsidR="004A2C17" w:rsidRPr="001150F6">
        <w:t>listed on their in-depth study outline form</w:t>
      </w:r>
    </w:p>
    <w:p w:rsidR="008C16C5" w:rsidRPr="001150F6" w:rsidRDefault="004A2C17" w:rsidP="00F26427">
      <w:pPr>
        <w:pStyle w:val="dotpoints"/>
        <w:tabs>
          <w:tab w:val="clear" w:pos="720"/>
          <w:tab w:val="num" w:pos="426"/>
        </w:tabs>
        <w:spacing w:before="120" w:after="120"/>
        <w:ind w:left="425"/>
      </w:pPr>
      <w:r w:rsidRPr="001150F6">
        <w:t>demonstrated little or no</w:t>
      </w:r>
      <w:r w:rsidR="00B81952" w:rsidRPr="001150F6">
        <w:t xml:space="preserve"> reflection</w:t>
      </w:r>
    </w:p>
    <w:p w:rsidR="00B81952" w:rsidRPr="001150F6" w:rsidRDefault="00B81952" w:rsidP="00F26427">
      <w:pPr>
        <w:pStyle w:val="dotpoints"/>
        <w:tabs>
          <w:tab w:val="clear" w:pos="720"/>
          <w:tab w:val="num" w:pos="426"/>
        </w:tabs>
        <w:spacing w:before="120" w:after="120"/>
        <w:ind w:left="425"/>
      </w:pPr>
      <w:r w:rsidRPr="001150F6">
        <w:t>used photos, but were not able to elaborate on what the photo</w:t>
      </w:r>
      <w:r w:rsidR="0016240D" w:rsidRPr="001150F6">
        <w:t>s</w:t>
      </w:r>
      <w:r w:rsidRPr="001150F6">
        <w:t xml:space="preserve"> </w:t>
      </w:r>
      <w:r w:rsidR="004A2C17" w:rsidRPr="001150F6">
        <w:t>identified</w:t>
      </w:r>
    </w:p>
    <w:p w:rsidR="00B81952" w:rsidRPr="001150F6" w:rsidRDefault="00B81952" w:rsidP="00F26427">
      <w:pPr>
        <w:pStyle w:val="dotpoints"/>
        <w:tabs>
          <w:tab w:val="clear" w:pos="720"/>
          <w:tab w:val="num" w:pos="426"/>
        </w:tabs>
        <w:spacing w:before="120" w:after="120"/>
        <w:ind w:left="425"/>
      </w:pPr>
      <w:proofErr w:type="spellStart"/>
      <w:proofErr w:type="gramStart"/>
      <w:r w:rsidRPr="001150F6">
        <w:t>were</w:t>
      </w:r>
      <w:proofErr w:type="spellEnd"/>
      <w:proofErr w:type="gramEnd"/>
      <w:r w:rsidRPr="001150F6">
        <w:t xml:space="preserve"> not able to discuss the points </w:t>
      </w:r>
      <w:r w:rsidR="0016240D" w:rsidRPr="001150F6">
        <w:t xml:space="preserve">listed </w:t>
      </w:r>
      <w:r w:rsidRPr="001150F6">
        <w:t xml:space="preserve">on their </w:t>
      </w:r>
      <w:r w:rsidR="004A2C17" w:rsidRPr="001150F6">
        <w:t xml:space="preserve">in-depth study </w:t>
      </w:r>
      <w:r w:rsidRPr="001150F6">
        <w:t xml:space="preserve">outline </w:t>
      </w:r>
      <w:r w:rsidR="004A2C17" w:rsidRPr="001150F6">
        <w:t>form in any detail</w:t>
      </w:r>
      <w:r w:rsidR="0016240D" w:rsidRPr="001150F6">
        <w:t>.</w:t>
      </w:r>
    </w:p>
    <w:p w:rsidR="002010C5" w:rsidRPr="00F26427" w:rsidRDefault="002010C5" w:rsidP="00F26427">
      <w:pPr>
        <w:pStyle w:val="BodyText1"/>
        <w:spacing w:before="360" w:after="120"/>
        <w:rPr>
          <w:rFonts w:ascii="Arial Narrow" w:hAnsi="Arial Narrow"/>
          <w:b/>
        </w:rPr>
      </w:pPr>
      <w:r w:rsidRPr="00F26427">
        <w:rPr>
          <w:rFonts w:ascii="Arial Narrow" w:hAnsi="Arial Narrow"/>
          <w:b/>
        </w:rPr>
        <w:t>General comments</w:t>
      </w:r>
    </w:p>
    <w:p w:rsidR="004A2C17" w:rsidRPr="001150F6" w:rsidRDefault="0016240D" w:rsidP="00F26427">
      <w:pPr>
        <w:pStyle w:val="dotpoints"/>
        <w:tabs>
          <w:tab w:val="clear" w:pos="720"/>
          <w:tab w:val="num" w:pos="426"/>
        </w:tabs>
        <w:spacing w:before="120" w:after="120"/>
        <w:ind w:left="426"/>
      </w:pPr>
      <w:r w:rsidRPr="001150F6">
        <w:t xml:space="preserve">Students </w:t>
      </w:r>
      <w:r w:rsidR="004A2C17" w:rsidRPr="001150F6">
        <w:t>were limi</w:t>
      </w:r>
      <w:r w:rsidRPr="001150F6">
        <w:t>ted by writing points such as ‘Why I chose this topic’ and ‘S</w:t>
      </w:r>
      <w:r w:rsidR="004A2C17" w:rsidRPr="001150F6">
        <w:t xml:space="preserve">ources used’ on their </w:t>
      </w:r>
      <w:r w:rsidR="001150F6" w:rsidRPr="001150F6">
        <w:t>in-depth study outline form</w:t>
      </w:r>
      <w:r w:rsidR="004A2C17" w:rsidRPr="001150F6">
        <w:t xml:space="preserve">, as these are process questions </w:t>
      </w:r>
      <w:r w:rsidRPr="001150F6">
        <w:t>that</w:t>
      </w:r>
      <w:r w:rsidR="004A2C17" w:rsidRPr="001150F6">
        <w:t xml:space="preserve"> will be </w:t>
      </w:r>
      <w:r w:rsidR="00D12A3F" w:rsidRPr="001150F6">
        <w:t xml:space="preserve">asked anyway. </w:t>
      </w:r>
      <w:r w:rsidR="004A2C17" w:rsidRPr="001150F6">
        <w:t>It is recommended that these dot points be a way of directing the examiner to the content of the research.</w:t>
      </w:r>
    </w:p>
    <w:p w:rsidR="002010C5" w:rsidRPr="001150F6" w:rsidRDefault="0016240D" w:rsidP="00F26427">
      <w:pPr>
        <w:pStyle w:val="dotpoints"/>
        <w:tabs>
          <w:tab w:val="clear" w:pos="720"/>
          <w:tab w:val="num" w:pos="426"/>
        </w:tabs>
        <w:spacing w:before="120" w:after="120"/>
        <w:ind w:left="426"/>
      </w:pPr>
      <w:r w:rsidRPr="001150F6">
        <w:t>Students were able to speak about</w:t>
      </w:r>
      <w:r w:rsidR="002010C5" w:rsidRPr="001150F6">
        <w:t xml:space="preserve"> the main points from their </w:t>
      </w:r>
      <w:r w:rsidR="001150F6" w:rsidRPr="001150F6">
        <w:t>in-depth study outline form</w:t>
      </w:r>
      <w:r w:rsidR="002010C5" w:rsidRPr="001150F6">
        <w:t xml:space="preserve"> but found it more difficult to respond to other questions, even if they were phrased as they are i</w:t>
      </w:r>
      <w:r w:rsidR="00D12A3F" w:rsidRPr="001150F6">
        <w:t xml:space="preserve">n the SACE </w:t>
      </w:r>
      <w:r w:rsidR="001150F6" w:rsidRPr="001150F6">
        <w:t>support materials</w:t>
      </w:r>
      <w:r w:rsidR="00D12A3F" w:rsidRPr="001150F6">
        <w:t>.</w:t>
      </w:r>
    </w:p>
    <w:p w:rsidR="002010C5" w:rsidRDefault="002010C5" w:rsidP="00F26427">
      <w:pPr>
        <w:pStyle w:val="dotpoints"/>
        <w:tabs>
          <w:tab w:val="clear" w:pos="720"/>
          <w:tab w:val="num" w:pos="426"/>
        </w:tabs>
        <w:spacing w:before="120" w:after="120"/>
        <w:ind w:left="425" w:hanging="357"/>
      </w:pPr>
      <w:r>
        <w:t xml:space="preserve">If students use film as a resource, </w:t>
      </w:r>
      <w:r w:rsidR="0016240D">
        <w:t xml:space="preserve">they should </w:t>
      </w:r>
      <w:r>
        <w:t xml:space="preserve">show an understanding that film is not reality and therefore </w:t>
      </w:r>
      <w:r w:rsidR="001150F6">
        <w:t xml:space="preserve">the </w:t>
      </w:r>
      <w:r>
        <w:t xml:space="preserve">information </w:t>
      </w:r>
      <w:r w:rsidR="001150F6">
        <w:t>contained</w:t>
      </w:r>
      <w:r>
        <w:t xml:space="preserve"> is not necessarily fact, unless it has been </w:t>
      </w:r>
      <w:r w:rsidR="0016240D">
        <w:t>substantiated by</w:t>
      </w:r>
      <w:r>
        <w:t xml:space="preserve"> other </w:t>
      </w:r>
      <w:r w:rsidR="0016240D">
        <w:t>re</w:t>
      </w:r>
      <w:r>
        <w:t>sources</w:t>
      </w:r>
      <w:r w:rsidR="0016240D">
        <w:t>.</w:t>
      </w:r>
    </w:p>
    <w:p w:rsidR="002010C5" w:rsidRDefault="002010C5" w:rsidP="00F26427">
      <w:pPr>
        <w:pStyle w:val="dotpoints"/>
        <w:tabs>
          <w:tab w:val="clear" w:pos="720"/>
          <w:tab w:val="num" w:pos="426"/>
        </w:tabs>
        <w:spacing w:before="120" w:after="120"/>
        <w:ind w:left="425" w:hanging="357"/>
      </w:pPr>
      <w:r>
        <w:lastRenderedPageBreak/>
        <w:t>If students conduct interviews, these need to be relevant to the topic. Some students used interviews with Australians in English as a source</w:t>
      </w:r>
      <w:r w:rsidR="0016240D">
        <w:t>,</w:t>
      </w:r>
      <w:r>
        <w:t xml:space="preserve"> but did not tie it in </w:t>
      </w:r>
      <w:r w:rsidR="00553DAD">
        <w:t>with</w:t>
      </w:r>
      <w:r>
        <w:t xml:space="preserve"> their topic by comparing/contrasting attitudes or behaviours between Australia and Indonesia</w:t>
      </w:r>
      <w:r w:rsidR="0016240D">
        <w:t>.</w:t>
      </w:r>
    </w:p>
    <w:p w:rsidR="002010C5" w:rsidRDefault="0016240D" w:rsidP="00F26427">
      <w:pPr>
        <w:pStyle w:val="dotpoints"/>
        <w:tabs>
          <w:tab w:val="clear" w:pos="720"/>
          <w:tab w:val="num" w:pos="426"/>
        </w:tabs>
        <w:spacing w:before="120" w:after="120"/>
        <w:ind w:left="425" w:hanging="357"/>
      </w:pPr>
      <w:r>
        <w:t xml:space="preserve">When students prepare </w:t>
      </w:r>
      <w:r w:rsidR="002010C5" w:rsidRPr="001150F6">
        <w:t xml:space="preserve">their </w:t>
      </w:r>
      <w:r w:rsidR="001150F6">
        <w:t xml:space="preserve">in-depth study </w:t>
      </w:r>
      <w:r w:rsidR="002010C5" w:rsidRPr="001150F6">
        <w:t xml:space="preserve">outline </w:t>
      </w:r>
      <w:r w:rsidR="001150F6">
        <w:t>form</w:t>
      </w:r>
      <w:r w:rsidR="002010C5" w:rsidRPr="001150F6">
        <w:t>,</w:t>
      </w:r>
      <w:r w:rsidR="002010C5">
        <w:t xml:space="preserve"> they need to write their discussion points </w:t>
      </w:r>
      <w:r>
        <w:t xml:space="preserve">legible </w:t>
      </w:r>
      <w:r w:rsidR="002010C5">
        <w:t xml:space="preserve">in </w:t>
      </w:r>
      <w:r w:rsidR="008B74E3">
        <w:t>English</w:t>
      </w:r>
      <w:r>
        <w:t>.</w:t>
      </w:r>
    </w:p>
    <w:p w:rsidR="002010C5" w:rsidRDefault="002010C5" w:rsidP="00F26427">
      <w:pPr>
        <w:pStyle w:val="dotpoints"/>
        <w:tabs>
          <w:tab w:val="clear" w:pos="720"/>
          <w:tab w:val="num" w:pos="426"/>
        </w:tabs>
        <w:spacing w:before="120" w:after="120"/>
        <w:ind w:left="425" w:hanging="357"/>
      </w:pPr>
      <w:r>
        <w:t xml:space="preserve">Schools needing </w:t>
      </w:r>
      <w:r w:rsidR="0016240D">
        <w:t xml:space="preserve">to conduct </w:t>
      </w:r>
      <w:r>
        <w:t xml:space="preserve">phone interviews would benefit from </w:t>
      </w:r>
      <w:r w:rsidR="008B74E3">
        <w:t>tria</w:t>
      </w:r>
      <w:r w:rsidR="0016240D">
        <w:t>l</w:t>
      </w:r>
      <w:r w:rsidR="008B74E3">
        <w:t xml:space="preserve">ling </w:t>
      </w:r>
      <w:r>
        <w:t xml:space="preserve">the technology with students beforehand, so that they are prepared for the </w:t>
      </w:r>
      <w:r w:rsidR="0016240D">
        <w:t>oral examination.</w:t>
      </w:r>
    </w:p>
    <w:p w:rsidR="00F76101" w:rsidRPr="00125B52" w:rsidRDefault="00F76101" w:rsidP="00F26427">
      <w:pPr>
        <w:pStyle w:val="dotpoints"/>
        <w:tabs>
          <w:tab w:val="clear" w:pos="720"/>
          <w:tab w:val="num" w:pos="426"/>
        </w:tabs>
        <w:spacing w:before="120" w:after="120"/>
        <w:ind w:left="425" w:hanging="357"/>
      </w:pPr>
      <w:r>
        <w:t xml:space="preserve">If students wish to use support objects, they </w:t>
      </w:r>
      <w:r w:rsidR="0016240D">
        <w:t>should make</w:t>
      </w:r>
      <w:r>
        <w:t xml:space="preserve"> sure </w:t>
      </w:r>
      <w:r w:rsidR="0016240D">
        <w:t>that these</w:t>
      </w:r>
      <w:r>
        <w:t xml:space="preserve"> are relevant to</w:t>
      </w:r>
      <w:r w:rsidR="0016240D">
        <w:t>,</w:t>
      </w:r>
      <w:r w:rsidR="008B74E3">
        <w:t xml:space="preserve"> and </w:t>
      </w:r>
      <w:r>
        <w:t>enhance</w:t>
      </w:r>
      <w:r w:rsidR="0016240D">
        <w:t>,</w:t>
      </w:r>
      <w:r>
        <w:t xml:space="preserve"> the discussion</w:t>
      </w:r>
      <w:r w:rsidR="00A43E4E">
        <w:t>.</w:t>
      </w:r>
    </w:p>
    <w:p w:rsidR="0016240D" w:rsidRDefault="0016240D" w:rsidP="00F26427">
      <w:pPr>
        <w:pStyle w:val="SOFinalBullets"/>
      </w:pPr>
    </w:p>
    <w:p w:rsidR="0071252A" w:rsidRPr="00F26427" w:rsidRDefault="0071252A" w:rsidP="00F26427">
      <w:pPr>
        <w:pStyle w:val="SOFinalBullets"/>
      </w:pPr>
      <w:r w:rsidRPr="00F26427">
        <w:t>Written Examination</w:t>
      </w:r>
    </w:p>
    <w:p w:rsidR="0071252A" w:rsidRPr="007725DA" w:rsidRDefault="0071252A" w:rsidP="00F26427">
      <w:pPr>
        <w:pStyle w:val="BodyText1"/>
        <w:jc w:val="center"/>
        <w:rPr>
          <w:b/>
        </w:rPr>
      </w:pPr>
      <w:r w:rsidRPr="007725DA">
        <w:rPr>
          <w:b/>
        </w:rPr>
        <w:t>Section 1: Listening and Responding</w:t>
      </w:r>
    </w:p>
    <w:p w:rsidR="004608BB" w:rsidRPr="009531D8" w:rsidRDefault="004608BB" w:rsidP="004608BB">
      <w:pPr>
        <w:rPr>
          <w:rFonts w:ascii="Arial" w:hAnsi="Arial" w:cs="Arial"/>
          <w:szCs w:val="22"/>
        </w:rPr>
      </w:pPr>
      <w:r>
        <w:rPr>
          <w:rFonts w:ascii="Arial" w:hAnsi="Arial" w:cs="Arial"/>
        </w:rPr>
        <w:t xml:space="preserve">Most students coped well with this section. </w:t>
      </w:r>
      <w:r w:rsidR="0016240D">
        <w:rPr>
          <w:rFonts w:ascii="Arial" w:hAnsi="Arial" w:cs="Arial"/>
        </w:rPr>
        <w:t>T</w:t>
      </w:r>
      <w:r>
        <w:rPr>
          <w:rFonts w:ascii="Arial" w:hAnsi="Arial" w:cs="Arial"/>
        </w:rPr>
        <w:t>he num</w:t>
      </w:r>
      <w:r w:rsidR="001150F6">
        <w:rPr>
          <w:rFonts w:ascii="Arial" w:hAnsi="Arial" w:cs="Arial"/>
        </w:rPr>
        <w:t>ber of marks</w:t>
      </w:r>
      <w:r>
        <w:rPr>
          <w:rFonts w:ascii="Arial" w:hAnsi="Arial" w:cs="Arial"/>
        </w:rPr>
        <w:t xml:space="preserve"> </w:t>
      </w:r>
      <w:r w:rsidR="00986611">
        <w:rPr>
          <w:rFonts w:ascii="Arial" w:hAnsi="Arial" w:cs="Arial"/>
        </w:rPr>
        <w:t xml:space="preserve">assigned </w:t>
      </w:r>
      <w:r>
        <w:rPr>
          <w:rFonts w:ascii="Arial" w:hAnsi="Arial" w:cs="Arial"/>
        </w:rPr>
        <w:t xml:space="preserve">to </w:t>
      </w:r>
      <w:r w:rsidR="00986611">
        <w:rPr>
          <w:rFonts w:ascii="Arial" w:hAnsi="Arial" w:cs="Arial"/>
        </w:rPr>
        <w:t xml:space="preserve">each </w:t>
      </w:r>
      <w:r>
        <w:rPr>
          <w:rFonts w:ascii="Arial" w:hAnsi="Arial" w:cs="Arial"/>
        </w:rPr>
        <w:t xml:space="preserve">question </w:t>
      </w:r>
      <w:r w:rsidR="00553DAD">
        <w:rPr>
          <w:rFonts w:ascii="Arial" w:hAnsi="Arial" w:cs="Arial"/>
        </w:rPr>
        <w:t xml:space="preserve">is a guide for the number of </w:t>
      </w:r>
      <w:r>
        <w:rPr>
          <w:rFonts w:ascii="Arial" w:hAnsi="Arial" w:cs="Arial"/>
        </w:rPr>
        <w:t xml:space="preserve">points to </w:t>
      </w:r>
      <w:r w:rsidR="00986611">
        <w:rPr>
          <w:rFonts w:ascii="Arial" w:hAnsi="Arial" w:cs="Arial"/>
        </w:rPr>
        <w:t xml:space="preserve">be addressed </w:t>
      </w:r>
      <w:r w:rsidR="00553DAD">
        <w:rPr>
          <w:rFonts w:ascii="Arial" w:hAnsi="Arial" w:cs="Arial"/>
        </w:rPr>
        <w:t xml:space="preserve">in the </w:t>
      </w:r>
      <w:r w:rsidR="00986611">
        <w:rPr>
          <w:rFonts w:ascii="Arial" w:hAnsi="Arial" w:cs="Arial"/>
        </w:rPr>
        <w:t>response;</w:t>
      </w:r>
      <w:r>
        <w:rPr>
          <w:rFonts w:ascii="Arial" w:hAnsi="Arial" w:cs="Arial"/>
        </w:rPr>
        <w:t xml:space="preserve"> however, it does not limit the student from providing more.</w:t>
      </w:r>
    </w:p>
    <w:p w:rsidR="00DF09F2" w:rsidRDefault="00DF09F2" w:rsidP="000D387F">
      <w:pPr>
        <w:pStyle w:val="BodyText1"/>
      </w:pPr>
      <w:r w:rsidRPr="00DF09F2">
        <w:rPr>
          <w:b/>
          <w:i/>
        </w:rPr>
        <w:t>Question 1</w:t>
      </w:r>
      <w:r>
        <w:t xml:space="preserve"> </w:t>
      </w:r>
    </w:p>
    <w:p w:rsidR="0071252A" w:rsidRPr="00125B52" w:rsidRDefault="0071252A" w:rsidP="000D387F">
      <w:pPr>
        <w:pStyle w:val="BodyText1"/>
      </w:pPr>
      <w:r w:rsidRPr="00125B52">
        <w:t>This text was an announcemen</w:t>
      </w:r>
      <w:r w:rsidR="00D12A3F">
        <w:t xml:space="preserve">t about a train being delayed. </w:t>
      </w:r>
      <w:r w:rsidRPr="00125B52">
        <w:t>Students were asked to identify the in</w:t>
      </w:r>
      <w:r w:rsidR="00D12A3F">
        <w:t xml:space="preserve">formation given to passengers. </w:t>
      </w:r>
      <w:r w:rsidRPr="00125B52">
        <w:t xml:space="preserve">The majority of </w:t>
      </w:r>
      <w:r w:rsidR="00986611">
        <w:t>responses</w:t>
      </w:r>
      <w:r w:rsidR="00986611" w:rsidRPr="00125B52">
        <w:t xml:space="preserve"> </w:t>
      </w:r>
      <w:r w:rsidRPr="00125B52">
        <w:t xml:space="preserve">were </w:t>
      </w:r>
      <w:r w:rsidR="00986611">
        <w:t>awarded</w:t>
      </w:r>
      <w:r w:rsidR="00553DAD">
        <w:t xml:space="preserve"> full marks</w:t>
      </w:r>
      <w:r w:rsidR="00D12A3F">
        <w:t xml:space="preserve">. </w:t>
      </w:r>
    </w:p>
    <w:p w:rsidR="000D387F" w:rsidRPr="00125B52" w:rsidRDefault="000D387F" w:rsidP="00E96C52">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0D387F" w:rsidRPr="00125B52" w:rsidRDefault="0071252A" w:rsidP="00E96C52">
      <w:pPr>
        <w:pStyle w:val="dotpoints"/>
        <w:tabs>
          <w:tab w:val="clear" w:pos="720"/>
          <w:tab w:val="num" w:pos="426"/>
        </w:tabs>
        <w:spacing w:before="120" w:after="120"/>
        <w:ind w:left="426"/>
      </w:pPr>
      <w:r w:rsidRPr="00125B52">
        <w:t xml:space="preserve">identified that the train from Jakarta to Bandung </w:t>
      </w:r>
      <w:r w:rsidR="0016240D" w:rsidRPr="00125B52">
        <w:t xml:space="preserve">was delayed </w:t>
      </w:r>
      <w:r w:rsidRPr="00125B52">
        <w:t xml:space="preserve">for </w:t>
      </w:r>
      <w:r w:rsidR="0016240D">
        <w:t>3</w:t>
      </w:r>
      <w:r w:rsidRPr="00125B52">
        <w:t xml:space="preserve"> hours due to flooding</w:t>
      </w:r>
    </w:p>
    <w:p w:rsidR="000D387F" w:rsidRPr="00125B52" w:rsidRDefault="0071252A" w:rsidP="00E96C52">
      <w:pPr>
        <w:pStyle w:val="dotpoints"/>
        <w:tabs>
          <w:tab w:val="clear" w:pos="720"/>
          <w:tab w:val="num" w:pos="426"/>
        </w:tabs>
        <w:spacing w:before="120" w:after="120"/>
        <w:ind w:left="426"/>
      </w:pPr>
      <w:r w:rsidRPr="00125B52">
        <w:t>identified that the train would leave from the platform at 11</w:t>
      </w:r>
      <w:r w:rsidR="0016240D">
        <w:t xml:space="preserve"> am</w:t>
      </w:r>
    </w:p>
    <w:p w:rsidR="0071252A" w:rsidRPr="00125B52" w:rsidRDefault="00C70893" w:rsidP="00E96C52">
      <w:pPr>
        <w:pStyle w:val="dotpoints"/>
        <w:tabs>
          <w:tab w:val="clear" w:pos="720"/>
          <w:tab w:val="num" w:pos="426"/>
        </w:tabs>
        <w:spacing w:before="120" w:after="120"/>
        <w:ind w:left="426"/>
      </w:pPr>
      <w:proofErr w:type="gramStart"/>
      <w:r w:rsidRPr="00125B52">
        <w:t>a</w:t>
      </w:r>
      <w:r w:rsidR="0071252A" w:rsidRPr="00125B52">
        <w:t>dded</w:t>
      </w:r>
      <w:proofErr w:type="gramEnd"/>
      <w:r w:rsidR="0071252A" w:rsidRPr="00125B52">
        <w:t xml:space="preserve"> further information, </w:t>
      </w:r>
      <w:r w:rsidR="0016240D">
        <w:t>for example,</w:t>
      </w:r>
      <w:r w:rsidR="0071252A" w:rsidRPr="00125B52">
        <w:t xml:space="preserve"> go to the information office</w:t>
      </w:r>
      <w:r w:rsidR="0016240D">
        <w:t>.</w:t>
      </w:r>
    </w:p>
    <w:p w:rsidR="000D387F" w:rsidRPr="00125B52" w:rsidRDefault="000D387F" w:rsidP="00E96C52">
      <w:pPr>
        <w:pStyle w:val="dotpoints"/>
        <w:numPr>
          <w:ilvl w:val="0"/>
          <w:numId w:val="0"/>
        </w:numPr>
        <w:tabs>
          <w:tab w:val="left" w:pos="426"/>
        </w:tabs>
        <w:spacing w:before="120" w:after="120"/>
        <w:ind w:left="425" w:hanging="425"/>
        <w:rPr>
          <w:rFonts w:ascii="Arial Narrow" w:hAnsi="Arial Narrow"/>
          <w:b/>
          <w:bCs/>
        </w:rPr>
      </w:pPr>
      <w:r w:rsidRPr="00125B52">
        <w:rPr>
          <w:rFonts w:ascii="Arial Narrow" w:hAnsi="Arial Narrow"/>
          <w:b/>
          <w:bCs/>
        </w:rPr>
        <w:t>The less successful responses</w:t>
      </w:r>
    </w:p>
    <w:p w:rsidR="000D387F" w:rsidRPr="00125B52" w:rsidRDefault="0071252A" w:rsidP="00E96C52">
      <w:pPr>
        <w:pStyle w:val="dotpoints"/>
        <w:tabs>
          <w:tab w:val="clear" w:pos="720"/>
          <w:tab w:val="num" w:pos="426"/>
        </w:tabs>
        <w:spacing w:before="120" w:after="120"/>
        <w:ind w:left="426"/>
      </w:pPr>
      <w:proofErr w:type="gramStart"/>
      <w:r w:rsidRPr="00125B52">
        <w:t>misinterpreted</w:t>
      </w:r>
      <w:proofErr w:type="gramEnd"/>
      <w:r w:rsidRPr="00125B52">
        <w:t xml:space="preserve"> </w:t>
      </w:r>
      <w:r w:rsidR="00986611">
        <w:t xml:space="preserve">some or all of the </w:t>
      </w:r>
      <w:r w:rsidRPr="00125B52">
        <w:t>information, for example</w:t>
      </w:r>
      <w:r w:rsidR="00E13D91">
        <w:t>,</w:t>
      </w:r>
      <w:r w:rsidRPr="00125B52">
        <w:t xml:space="preserve"> that the train was leaving at 3</w:t>
      </w:r>
      <w:r w:rsidR="00E13D91">
        <w:t xml:space="preserve"> </w:t>
      </w:r>
      <w:r w:rsidRPr="00125B52">
        <w:t xml:space="preserve">pm rather than </w:t>
      </w:r>
      <w:r w:rsidR="00E13D91">
        <w:t xml:space="preserve">being delayed by </w:t>
      </w:r>
      <w:r w:rsidRPr="00125B52">
        <w:t>3</w:t>
      </w:r>
      <w:r w:rsidR="00E13D91">
        <w:t xml:space="preserve"> </w:t>
      </w:r>
      <w:r w:rsidRPr="00125B52">
        <w:t>hour</w:t>
      </w:r>
      <w:r w:rsidR="00E13D91">
        <w:t>s</w:t>
      </w:r>
      <w:r w:rsidRPr="00125B52">
        <w:t>.</w:t>
      </w:r>
    </w:p>
    <w:p w:rsidR="00383B7D" w:rsidRDefault="00383B7D" w:rsidP="00383B7D">
      <w:pPr>
        <w:pStyle w:val="BodyText1"/>
      </w:pPr>
      <w:r w:rsidRPr="00DF09F2">
        <w:rPr>
          <w:b/>
          <w:i/>
        </w:rPr>
        <w:t xml:space="preserve">Question </w:t>
      </w:r>
      <w:r>
        <w:rPr>
          <w:b/>
          <w:i/>
        </w:rPr>
        <w:t>2</w:t>
      </w:r>
    </w:p>
    <w:p w:rsidR="0071252A" w:rsidRPr="00125B52" w:rsidRDefault="0071252A" w:rsidP="00125B52">
      <w:pPr>
        <w:pStyle w:val="dotpoints"/>
        <w:numPr>
          <w:ilvl w:val="0"/>
          <w:numId w:val="0"/>
        </w:numPr>
        <w:tabs>
          <w:tab w:val="left" w:pos="426"/>
        </w:tabs>
      </w:pPr>
      <w:r w:rsidRPr="00125B52">
        <w:t xml:space="preserve">This text was a conversation between two people about the </w:t>
      </w:r>
      <w:proofErr w:type="spellStart"/>
      <w:r w:rsidR="00C70893" w:rsidRPr="00A43E4E">
        <w:rPr>
          <w:i/>
        </w:rPr>
        <w:t>Kerja</w:t>
      </w:r>
      <w:proofErr w:type="spellEnd"/>
      <w:r w:rsidR="00C70893" w:rsidRPr="00A43E4E">
        <w:rPr>
          <w:i/>
        </w:rPr>
        <w:t xml:space="preserve"> </w:t>
      </w:r>
      <w:proofErr w:type="spellStart"/>
      <w:r w:rsidR="00C70893" w:rsidRPr="00A43E4E">
        <w:rPr>
          <w:i/>
        </w:rPr>
        <w:t>Bakti</w:t>
      </w:r>
      <w:proofErr w:type="spellEnd"/>
      <w:r w:rsidR="00C70893" w:rsidRPr="00125B52">
        <w:t xml:space="preserve"> </w:t>
      </w:r>
      <w:r w:rsidR="00E13D91">
        <w:t>that</w:t>
      </w:r>
      <w:r w:rsidR="00D12A3F">
        <w:t xml:space="preserve"> had occurred that day. </w:t>
      </w:r>
      <w:r w:rsidRPr="00125B52">
        <w:t xml:space="preserve">This </w:t>
      </w:r>
      <w:r w:rsidR="00986611">
        <w:t>is</w:t>
      </w:r>
      <w:r w:rsidR="00986611" w:rsidRPr="00125B52">
        <w:t xml:space="preserve"> </w:t>
      </w:r>
      <w:r w:rsidRPr="00125B52">
        <w:t xml:space="preserve">a community service to prepare for Independence </w:t>
      </w:r>
      <w:r w:rsidR="00986611" w:rsidRPr="00125B52">
        <w:t>Day</w:t>
      </w:r>
      <w:r w:rsidRPr="00125B52">
        <w:t xml:space="preserve">. </w:t>
      </w:r>
    </w:p>
    <w:p w:rsidR="00E13D91" w:rsidRDefault="00E13D91" w:rsidP="0071252A">
      <w:pPr>
        <w:pStyle w:val="dotpoints"/>
        <w:numPr>
          <w:ilvl w:val="0"/>
          <w:numId w:val="0"/>
        </w:numPr>
        <w:ind w:left="360" w:hanging="360"/>
        <w:rPr>
          <w:rFonts w:ascii="Arial Narrow" w:hAnsi="Arial Narrow"/>
          <w:b/>
          <w:bCs/>
        </w:rPr>
      </w:pPr>
    </w:p>
    <w:p w:rsidR="0071252A" w:rsidRPr="00125B52" w:rsidRDefault="0071252A" w:rsidP="00E96C52">
      <w:pPr>
        <w:pStyle w:val="dotpoints"/>
        <w:numPr>
          <w:ilvl w:val="0"/>
          <w:numId w:val="0"/>
        </w:numPr>
        <w:spacing w:before="120" w:after="120"/>
        <w:ind w:left="360" w:hanging="357"/>
        <w:rPr>
          <w:rFonts w:ascii="Arial Narrow" w:hAnsi="Arial Narrow"/>
          <w:b/>
          <w:bCs/>
        </w:rPr>
      </w:pPr>
      <w:r w:rsidRPr="00125B52">
        <w:rPr>
          <w:rFonts w:ascii="Arial Narrow" w:hAnsi="Arial Narrow"/>
          <w:b/>
          <w:bCs/>
        </w:rPr>
        <w:t>The more successful responses</w:t>
      </w:r>
    </w:p>
    <w:p w:rsidR="0071252A" w:rsidRPr="00125B52" w:rsidRDefault="0071252A" w:rsidP="00E96C52">
      <w:pPr>
        <w:pStyle w:val="dotpoints"/>
        <w:tabs>
          <w:tab w:val="clear" w:pos="720"/>
          <w:tab w:val="num" w:pos="426"/>
        </w:tabs>
        <w:spacing w:before="120" w:after="120"/>
        <w:ind w:left="426" w:hanging="357"/>
      </w:pPr>
      <w:r w:rsidRPr="00125B52">
        <w:t xml:space="preserve">identified several reasons why the community of </w:t>
      </w:r>
      <w:proofErr w:type="spellStart"/>
      <w:r w:rsidRPr="00125B52">
        <w:t>Klojen</w:t>
      </w:r>
      <w:proofErr w:type="spellEnd"/>
      <w:r w:rsidRPr="00125B52">
        <w:t xml:space="preserve"> held the event</w:t>
      </w:r>
    </w:p>
    <w:p w:rsidR="0071252A" w:rsidRPr="00125B52" w:rsidRDefault="0071252A" w:rsidP="00E96C52">
      <w:pPr>
        <w:pStyle w:val="dotpoints"/>
        <w:tabs>
          <w:tab w:val="clear" w:pos="720"/>
          <w:tab w:val="num" w:pos="426"/>
        </w:tabs>
        <w:spacing w:before="120" w:after="120"/>
        <w:ind w:left="426" w:hanging="357"/>
      </w:pPr>
      <w:r w:rsidRPr="00125B52">
        <w:t>added that it was a service to the community</w:t>
      </w:r>
      <w:r w:rsidR="00C53CA7" w:rsidRPr="00125B52">
        <w:t xml:space="preserve">, which </w:t>
      </w:r>
      <w:r w:rsidR="00E13D91">
        <w:t>they</w:t>
      </w:r>
      <w:r w:rsidR="00C53CA7" w:rsidRPr="00125B52">
        <w:t xml:space="preserve"> inferred </w:t>
      </w:r>
      <w:r w:rsidR="00E13D91">
        <w:t>from</w:t>
      </w:r>
      <w:r w:rsidR="00C53CA7" w:rsidRPr="00125B52">
        <w:t xml:space="preserve"> the name of the work, </w:t>
      </w:r>
      <w:proofErr w:type="spellStart"/>
      <w:r w:rsidR="00C53CA7" w:rsidRPr="00792E21">
        <w:rPr>
          <w:i/>
          <w:iCs/>
        </w:rPr>
        <w:t>kerja</w:t>
      </w:r>
      <w:proofErr w:type="spellEnd"/>
      <w:r w:rsidR="00C53CA7" w:rsidRPr="00792E21">
        <w:rPr>
          <w:i/>
          <w:iCs/>
        </w:rPr>
        <w:t xml:space="preserve"> </w:t>
      </w:r>
      <w:proofErr w:type="spellStart"/>
      <w:r w:rsidR="00C53CA7" w:rsidRPr="00792E21">
        <w:rPr>
          <w:i/>
          <w:iCs/>
        </w:rPr>
        <w:t>bakti</w:t>
      </w:r>
      <w:proofErr w:type="spellEnd"/>
    </w:p>
    <w:p w:rsidR="00C53CA7" w:rsidRPr="00125B52" w:rsidRDefault="00C53CA7" w:rsidP="00E96C52">
      <w:pPr>
        <w:pStyle w:val="dotpoints"/>
        <w:tabs>
          <w:tab w:val="clear" w:pos="720"/>
          <w:tab w:val="num" w:pos="426"/>
        </w:tabs>
        <w:spacing w:before="120" w:after="120"/>
        <w:ind w:left="426" w:hanging="357"/>
      </w:pPr>
      <w:proofErr w:type="gramStart"/>
      <w:r w:rsidRPr="00125B52">
        <w:t>identified</w:t>
      </w:r>
      <w:proofErr w:type="gramEnd"/>
      <w:r w:rsidRPr="00125B52">
        <w:t xml:space="preserve"> the positive feelings and tiredness </w:t>
      </w:r>
      <w:r w:rsidR="00E13D91">
        <w:t xml:space="preserve">that </w:t>
      </w:r>
      <w:r w:rsidRPr="00125B52">
        <w:t xml:space="preserve">Pak </w:t>
      </w:r>
      <w:proofErr w:type="spellStart"/>
      <w:r w:rsidRPr="00125B52">
        <w:t>Arief</w:t>
      </w:r>
      <w:proofErr w:type="spellEnd"/>
      <w:r w:rsidRPr="00125B52">
        <w:t xml:space="preserve"> felt about participating in the day</w:t>
      </w:r>
      <w:r w:rsidR="00986611">
        <w:t>,</w:t>
      </w:r>
      <w:r w:rsidRPr="00125B52">
        <w:t xml:space="preserve"> as well as the opportunity to chat and meet the neighbours</w:t>
      </w:r>
      <w:r w:rsidR="00E13D91">
        <w:t>.</w:t>
      </w:r>
    </w:p>
    <w:p w:rsidR="0071252A" w:rsidRPr="00125B52" w:rsidRDefault="0071252A" w:rsidP="0071252A">
      <w:pPr>
        <w:pStyle w:val="dotpoints"/>
        <w:numPr>
          <w:ilvl w:val="0"/>
          <w:numId w:val="0"/>
        </w:numPr>
        <w:tabs>
          <w:tab w:val="left" w:pos="426"/>
        </w:tabs>
        <w:ind w:left="426" w:hanging="426"/>
      </w:pPr>
    </w:p>
    <w:p w:rsidR="0071252A" w:rsidRPr="00125B52" w:rsidRDefault="0071252A" w:rsidP="00E96C52">
      <w:pPr>
        <w:pStyle w:val="dotpoints"/>
        <w:numPr>
          <w:ilvl w:val="0"/>
          <w:numId w:val="0"/>
        </w:numPr>
        <w:tabs>
          <w:tab w:val="left" w:pos="426"/>
        </w:tabs>
        <w:spacing w:before="120" w:after="120"/>
        <w:ind w:left="425" w:hanging="426"/>
        <w:rPr>
          <w:rFonts w:ascii="Arial Narrow" w:hAnsi="Arial Narrow"/>
          <w:b/>
          <w:bCs/>
        </w:rPr>
      </w:pPr>
      <w:r w:rsidRPr="00125B52">
        <w:rPr>
          <w:rFonts w:ascii="Arial Narrow" w:hAnsi="Arial Narrow"/>
          <w:b/>
          <w:bCs/>
        </w:rPr>
        <w:lastRenderedPageBreak/>
        <w:t>The less successful responses</w:t>
      </w:r>
    </w:p>
    <w:p w:rsidR="0071252A" w:rsidRPr="00125B52" w:rsidRDefault="00C53CA7" w:rsidP="00E96C52">
      <w:pPr>
        <w:pStyle w:val="dotpoints"/>
        <w:tabs>
          <w:tab w:val="clear" w:pos="720"/>
          <w:tab w:val="num" w:pos="426"/>
        </w:tabs>
        <w:spacing w:before="120" w:after="120"/>
        <w:ind w:left="425"/>
      </w:pPr>
      <w:proofErr w:type="gramStart"/>
      <w:r w:rsidRPr="00125B52">
        <w:t>missed</w:t>
      </w:r>
      <w:proofErr w:type="gramEnd"/>
      <w:r w:rsidRPr="00125B52">
        <w:t xml:space="preserve"> the connection with community service, only picking up on the Independence </w:t>
      </w:r>
      <w:r w:rsidR="00986611">
        <w:t>D</w:t>
      </w:r>
      <w:r w:rsidR="00E13D91">
        <w:t>ay information.</w:t>
      </w:r>
    </w:p>
    <w:p w:rsidR="00383B7D" w:rsidRDefault="00383B7D" w:rsidP="00383B7D">
      <w:pPr>
        <w:pStyle w:val="BodyText1"/>
      </w:pPr>
      <w:r w:rsidRPr="00DF09F2">
        <w:rPr>
          <w:b/>
          <w:i/>
        </w:rPr>
        <w:t xml:space="preserve">Question </w:t>
      </w:r>
      <w:r>
        <w:rPr>
          <w:b/>
          <w:i/>
        </w:rPr>
        <w:t>3</w:t>
      </w:r>
    </w:p>
    <w:p w:rsidR="00C53CA7" w:rsidRPr="00125B52" w:rsidRDefault="00C53CA7" w:rsidP="00C53CA7">
      <w:pPr>
        <w:pStyle w:val="dotpoints"/>
        <w:numPr>
          <w:ilvl w:val="0"/>
          <w:numId w:val="0"/>
        </w:numPr>
        <w:tabs>
          <w:tab w:val="left" w:pos="426"/>
        </w:tabs>
      </w:pPr>
      <w:r w:rsidRPr="00125B52">
        <w:t xml:space="preserve">This text was made up of two </w:t>
      </w:r>
      <w:r w:rsidR="00986611">
        <w:t xml:space="preserve">connected </w:t>
      </w:r>
      <w:r w:rsidRPr="00125B52">
        <w:t>answering</w:t>
      </w:r>
      <w:r w:rsidR="00E13D91">
        <w:t>-</w:t>
      </w:r>
      <w:r w:rsidRPr="00125B52">
        <w:t>machine messages</w:t>
      </w:r>
      <w:r w:rsidR="0092440A" w:rsidRPr="00125B52">
        <w:t>.</w:t>
      </w:r>
    </w:p>
    <w:p w:rsidR="00C53CA7" w:rsidRPr="00125B52" w:rsidRDefault="00C53CA7" w:rsidP="00C53CA7">
      <w:pPr>
        <w:pStyle w:val="dotpoints"/>
        <w:numPr>
          <w:ilvl w:val="0"/>
          <w:numId w:val="0"/>
        </w:numPr>
        <w:tabs>
          <w:tab w:val="left" w:pos="426"/>
        </w:tabs>
      </w:pPr>
    </w:p>
    <w:p w:rsidR="00C53CA7" w:rsidRPr="00125B52" w:rsidRDefault="00C53CA7" w:rsidP="00F26427">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C53CA7" w:rsidRPr="00125B52" w:rsidRDefault="00C53CA7" w:rsidP="00F26427">
      <w:pPr>
        <w:pStyle w:val="dotpoints"/>
        <w:tabs>
          <w:tab w:val="clear" w:pos="720"/>
          <w:tab w:val="num" w:pos="426"/>
        </w:tabs>
        <w:spacing w:before="120" w:after="120"/>
        <w:ind w:left="426"/>
      </w:pPr>
      <w:r w:rsidRPr="00125B52">
        <w:t>identified the reason Novi made the call</w:t>
      </w:r>
      <w:r w:rsidR="00986611">
        <w:t xml:space="preserve"> and cited evidence from the text to support the response</w:t>
      </w:r>
    </w:p>
    <w:p w:rsidR="00C53CA7" w:rsidRPr="00125B52" w:rsidRDefault="00C53CA7" w:rsidP="00F26427">
      <w:pPr>
        <w:pStyle w:val="dotpoints"/>
        <w:tabs>
          <w:tab w:val="clear" w:pos="720"/>
          <w:tab w:val="num" w:pos="426"/>
        </w:tabs>
        <w:spacing w:before="120" w:after="120"/>
        <w:ind w:left="426"/>
      </w:pPr>
      <w:proofErr w:type="gramStart"/>
      <w:r w:rsidRPr="00125B52">
        <w:t>identified</w:t>
      </w:r>
      <w:proofErr w:type="gramEnd"/>
      <w:r w:rsidRPr="00125B52">
        <w:t xml:space="preserve"> </w:t>
      </w:r>
      <w:r w:rsidR="0092440A" w:rsidRPr="00125B52">
        <w:t xml:space="preserve">the relationship between </w:t>
      </w:r>
      <w:r w:rsidR="00E13D91">
        <w:t>Novi</w:t>
      </w:r>
      <w:r w:rsidR="0092440A" w:rsidRPr="00125B52">
        <w:t xml:space="preserve"> and the person on the answering machine</w:t>
      </w:r>
      <w:r w:rsidR="00E13D91">
        <w:t>,</w:t>
      </w:r>
      <w:r w:rsidR="0092440A" w:rsidRPr="00125B52">
        <w:t xml:space="preserve"> using inf</w:t>
      </w:r>
      <w:r w:rsidR="00E13D91">
        <w:t>ormation about terms of address</w:t>
      </w:r>
      <w:r w:rsidR="0092440A" w:rsidRPr="00125B52">
        <w:t xml:space="preserve"> and the language used.</w:t>
      </w:r>
    </w:p>
    <w:p w:rsidR="00C53CA7" w:rsidRPr="00125B52" w:rsidRDefault="00C53CA7" w:rsidP="00F26427">
      <w:pPr>
        <w:pStyle w:val="dotpoints"/>
        <w:numPr>
          <w:ilvl w:val="0"/>
          <w:numId w:val="0"/>
        </w:numPr>
        <w:tabs>
          <w:tab w:val="left" w:pos="426"/>
        </w:tabs>
        <w:spacing w:before="120" w:after="120"/>
        <w:ind w:left="426" w:hanging="426"/>
      </w:pPr>
    </w:p>
    <w:p w:rsidR="00C53CA7" w:rsidRPr="00125B52" w:rsidRDefault="00C53CA7" w:rsidP="00F26427">
      <w:pPr>
        <w:pStyle w:val="dotpoints"/>
        <w:numPr>
          <w:ilvl w:val="0"/>
          <w:numId w:val="0"/>
        </w:numPr>
        <w:tabs>
          <w:tab w:val="left" w:pos="426"/>
        </w:tabs>
        <w:spacing w:before="120" w:after="120"/>
        <w:ind w:left="426" w:hanging="426"/>
        <w:rPr>
          <w:rFonts w:ascii="Arial Narrow" w:hAnsi="Arial Narrow"/>
          <w:b/>
          <w:bCs/>
        </w:rPr>
      </w:pPr>
      <w:r w:rsidRPr="00125B52">
        <w:rPr>
          <w:rFonts w:ascii="Arial Narrow" w:hAnsi="Arial Narrow"/>
          <w:b/>
          <w:bCs/>
        </w:rPr>
        <w:t>The less successful responses</w:t>
      </w:r>
    </w:p>
    <w:p w:rsidR="00C53CA7" w:rsidRPr="00125B52" w:rsidRDefault="00986611" w:rsidP="00F26427">
      <w:pPr>
        <w:pStyle w:val="dotpoints"/>
        <w:tabs>
          <w:tab w:val="clear" w:pos="720"/>
          <w:tab w:val="num" w:pos="426"/>
        </w:tabs>
        <w:spacing w:before="120" w:after="120"/>
        <w:ind w:left="426"/>
      </w:pPr>
      <w:r>
        <w:t>misinterpreted</w:t>
      </w:r>
      <w:r w:rsidRPr="00125B52">
        <w:t xml:space="preserve"> </w:t>
      </w:r>
      <w:r w:rsidR="00C53CA7" w:rsidRPr="00125B52">
        <w:t xml:space="preserve">the relationship between </w:t>
      </w:r>
      <w:r w:rsidR="0092440A" w:rsidRPr="00125B52">
        <w:t>the two speakers</w:t>
      </w:r>
    </w:p>
    <w:p w:rsidR="0092440A" w:rsidRPr="00125B52" w:rsidRDefault="00E13D91" w:rsidP="00F26427">
      <w:pPr>
        <w:pStyle w:val="dotpoints"/>
        <w:tabs>
          <w:tab w:val="clear" w:pos="720"/>
          <w:tab w:val="num" w:pos="426"/>
        </w:tabs>
        <w:spacing w:before="120" w:after="120"/>
        <w:ind w:left="426"/>
      </w:pPr>
      <w:r>
        <w:t xml:space="preserve">either </w:t>
      </w:r>
      <w:r w:rsidR="00986611">
        <w:t>did not cite evidence from the text to support their response</w:t>
      </w:r>
      <w:r w:rsidR="00A2185F">
        <w:t>, or generalised their citation without providing specific details</w:t>
      </w:r>
      <w:r w:rsidR="00362671">
        <w:t xml:space="preserve"> </w:t>
      </w:r>
      <w:r>
        <w:t>(</w:t>
      </w:r>
      <w:r w:rsidR="00A2185F">
        <w:t>e.g. identifying</w:t>
      </w:r>
      <w:r>
        <w:t xml:space="preserve"> that</w:t>
      </w:r>
      <w:r w:rsidR="00A2185F">
        <w:t xml:space="preserve"> ‘formal language’ was used but not providing an example of this</w:t>
      </w:r>
      <w:r>
        <w:t>)</w:t>
      </w:r>
    </w:p>
    <w:p w:rsidR="0092440A" w:rsidRPr="00125B52" w:rsidRDefault="00C70893" w:rsidP="00F26427">
      <w:pPr>
        <w:pStyle w:val="dotpoints"/>
        <w:tabs>
          <w:tab w:val="clear" w:pos="720"/>
          <w:tab w:val="num" w:pos="426"/>
        </w:tabs>
        <w:spacing w:before="120" w:after="120"/>
        <w:ind w:left="426"/>
      </w:pPr>
      <w:r w:rsidRPr="00125B52">
        <w:t>indicated incorrectly that</w:t>
      </w:r>
      <w:r w:rsidR="0092440A" w:rsidRPr="00125B52">
        <w:t xml:space="preserve"> the purpose of the </w:t>
      </w:r>
      <w:r w:rsidR="00E13D91">
        <w:t>call</w:t>
      </w:r>
      <w:r w:rsidR="0092440A" w:rsidRPr="00125B52">
        <w:t xml:space="preserve"> was for Novi to leave her phone number</w:t>
      </w:r>
    </w:p>
    <w:p w:rsidR="0092440A" w:rsidRPr="00125B52" w:rsidRDefault="00C70893" w:rsidP="00F26427">
      <w:pPr>
        <w:pStyle w:val="dotpoints"/>
        <w:tabs>
          <w:tab w:val="clear" w:pos="720"/>
          <w:tab w:val="num" w:pos="426"/>
        </w:tabs>
        <w:spacing w:before="120" w:after="120"/>
        <w:ind w:left="426"/>
      </w:pPr>
      <w:r w:rsidRPr="00125B52">
        <w:t>indicated incorrectly that</w:t>
      </w:r>
      <w:r w:rsidR="0092440A" w:rsidRPr="00125B52">
        <w:t xml:space="preserve"> it was Novi</w:t>
      </w:r>
      <w:r w:rsidR="00E13D91">
        <w:t>, not her son, who</w:t>
      </w:r>
      <w:r w:rsidR="0092440A" w:rsidRPr="00125B52">
        <w:t xml:space="preserve"> needed the lift</w:t>
      </w:r>
    </w:p>
    <w:p w:rsidR="0092440A" w:rsidRPr="00125B52" w:rsidRDefault="00E13D91" w:rsidP="00F26427">
      <w:pPr>
        <w:pStyle w:val="dotpoints"/>
        <w:tabs>
          <w:tab w:val="clear" w:pos="720"/>
          <w:tab w:val="num" w:pos="426"/>
        </w:tabs>
        <w:spacing w:before="120" w:after="120"/>
        <w:ind w:left="426"/>
      </w:pPr>
      <w:proofErr w:type="gramStart"/>
      <w:r>
        <w:t>misinterpreted</w:t>
      </w:r>
      <w:proofErr w:type="gramEnd"/>
      <w:r>
        <w:t xml:space="preserve"> the </w:t>
      </w:r>
      <w:r w:rsidRPr="00125B52">
        <w:t xml:space="preserve">word </w:t>
      </w:r>
      <w:proofErr w:type="spellStart"/>
      <w:r w:rsidRPr="00E13D91">
        <w:rPr>
          <w:i/>
          <w:iCs/>
        </w:rPr>
        <w:t>bapak</w:t>
      </w:r>
      <w:proofErr w:type="spellEnd"/>
      <w:r>
        <w:t xml:space="preserve">, and indicated </w:t>
      </w:r>
      <w:r w:rsidR="00C70893" w:rsidRPr="00125B52">
        <w:t>incorrectly that</w:t>
      </w:r>
      <w:r w:rsidR="0092440A" w:rsidRPr="00125B52">
        <w:t xml:space="preserve"> that the </w:t>
      </w:r>
      <w:r>
        <w:t>relationship was that of family</w:t>
      </w:r>
      <w:r w:rsidR="0092440A" w:rsidRPr="00125B52">
        <w:t xml:space="preserve"> </w:t>
      </w:r>
      <w:r>
        <w:t>(</w:t>
      </w:r>
      <w:r w:rsidR="0092440A" w:rsidRPr="00125B52">
        <w:t>e.g. father and daughter</w:t>
      </w:r>
      <w:r>
        <w:t>).</w:t>
      </w:r>
    </w:p>
    <w:p w:rsidR="00383B7D" w:rsidRDefault="00383B7D" w:rsidP="00383B7D">
      <w:pPr>
        <w:pStyle w:val="BodyText1"/>
      </w:pPr>
      <w:r w:rsidRPr="00DF09F2">
        <w:rPr>
          <w:b/>
          <w:i/>
        </w:rPr>
        <w:t xml:space="preserve">Question </w:t>
      </w:r>
      <w:r>
        <w:rPr>
          <w:b/>
          <w:i/>
        </w:rPr>
        <w:t>4</w:t>
      </w:r>
      <w:r>
        <w:t xml:space="preserve"> </w:t>
      </w:r>
    </w:p>
    <w:p w:rsidR="0092440A" w:rsidRPr="00125B52" w:rsidRDefault="0092440A" w:rsidP="0092440A">
      <w:pPr>
        <w:pStyle w:val="dotpoints"/>
        <w:numPr>
          <w:ilvl w:val="0"/>
          <w:numId w:val="0"/>
        </w:numPr>
        <w:tabs>
          <w:tab w:val="left" w:pos="426"/>
        </w:tabs>
      </w:pPr>
      <w:r w:rsidRPr="00125B52">
        <w:t>This text was an announcement at a shopping centre.</w:t>
      </w:r>
    </w:p>
    <w:p w:rsidR="0092440A" w:rsidRPr="00125B52" w:rsidRDefault="0092440A" w:rsidP="0092440A">
      <w:pPr>
        <w:pStyle w:val="dotpoints"/>
        <w:numPr>
          <w:ilvl w:val="0"/>
          <w:numId w:val="0"/>
        </w:numPr>
        <w:tabs>
          <w:tab w:val="left" w:pos="426"/>
        </w:tabs>
      </w:pPr>
    </w:p>
    <w:p w:rsidR="0092440A" w:rsidRPr="00125B52" w:rsidRDefault="0092440A" w:rsidP="00E96C52">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92440A" w:rsidRPr="00125B52" w:rsidRDefault="0092440A" w:rsidP="00E96C52">
      <w:pPr>
        <w:pStyle w:val="dotpoints"/>
        <w:tabs>
          <w:tab w:val="clear" w:pos="720"/>
          <w:tab w:val="num" w:pos="426"/>
        </w:tabs>
        <w:spacing w:before="120" w:after="120"/>
        <w:ind w:left="426"/>
      </w:pPr>
      <w:r w:rsidRPr="00125B52">
        <w:t>fully identified what customers were advised to do</w:t>
      </w:r>
    </w:p>
    <w:p w:rsidR="0092440A" w:rsidRPr="00125B52" w:rsidRDefault="005A532C" w:rsidP="00E96C52">
      <w:pPr>
        <w:pStyle w:val="dotpoints"/>
        <w:tabs>
          <w:tab w:val="clear" w:pos="720"/>
          <w:tab w:val="num" w:pos="426"/>
        </w:tabs>
        <w:spacing w:before="120" w:after="120"/>
        <w:ind w:left="426"/>
      </w:pPr>
      <w:proofErr w:type="gramStart"/>
      <w:r>
        <w:t>displayed</w:t>
      </w:r>
      <w:proofErr w:type="gramEnd"/>
      <w:r>
        <w:t xml:space="preserve"> an understanding of</w:t>
      </w:r>
      <w:r w:rsidR="0092440A" w:rsidRPr="00125B52">
        <w:t xml:space="preserve"> how the speaker used language to show respect, </w:t>
      </w:r>
      <w:r w:rsidRPr="00125B52">
        <w:t xml:space="preserve">and gave examples </w:t>
      </w:r>
      <w:r w:rsidR="0092440A" w:rsidRPr="00125B52">
        <w:t xml:space="preserve">including </w:t>
      </w:r>
      <w:proofErr w:type="spellStart"/>
      <w:r w:rsidR="0092440A" w:rsidRPr="005A532C">
        <w:rPr>
          <w:i/>
          <w:iCs/>
        </w:rPr>
        <w:t>terhormat</w:t>
      </w:r>
      <w:proofErr w:type="spellEnd"/>
      <w:r w:rsidR="0092440A" w:rsidRPr="005A532C">
        <w:rPr>
          <w:i/>
          <w:iCs/>
        </w:rPr>
        <w:t xml:space="preserve">, </w:t>
      </w:r>
      <w:proofErr w:type="spellStart"/>
      <w:r w:rsidR="0092440A" w:rsidRPr="005A532C">
        <w:rPr>
          <w:i/>
          <w:iCs/>
        </w:rPr>
        <w:t>silakan</w:t>
      </w:r>
      <w:proofErr w:type="spellEnd"/>
      <w:r w:rsidR="0092440A" w:rsidRPr="005A532C">
        <w:rPr>
          <w:i/>
          <w:iCs/>
        </w:rPr>
        <w:t xml:space="preserve">, </w:t>
      </w:r>
      <w:proofErr w:type="spellStart"/>
      <w:r w:rsidR="0092440A" w:rsidRPr="005A532C">
        <w:rPr>
          <w:i/>
          <w:iCs/>
        </w:rPr>
        <w:t>Anda</w:t>
      </w:r>
      <w:proofErr w:type="spellEnd"/>
      <w:r w:rsidR="0092440A" w:rsidRPr="005A532C">
        <w:rPr>
          <w:i/>
          <w:iCs/>
        </w:rPr>
        <w:t xml:space="preserve">, </w:t>
      </w:r>
      <w:proofErr w:type="spellStart"/>
      <w:r w:rsidR="0092440A" w:rsidRPr="005A532C">
        <w:rPr>
          <w:i/>
          <w:iCs/>
        </w:rPr>
        <w:t>selamat</w:t>
      </w:r>
      <w:proofErr w:type="spellEnd"/>
      <w:r w:rsidR="0092440A" w:rsidRPr="005A532C">
        <w:rPr>
          <w:i/>
          <w:iCs/>
        </w:rPr>
        <w:t xml:space="preserve"> </w:t>
      </w:r>
      <w:proofErr w:type="spellStart"/>
      <w:r w:rsidR="0092440A" w:rsidRPr="005A532C">
        <w:rPr>
          <w:i/>
          <w:iCs/>
        </w:rPr>
        <w:t>malam</w:t>
      </w:r>
      <w:proofErr w:type="spellEnd"/>
      <w:r w:rsidR="0092440A" w:rsidRPr="005A532C">
        <w:rPr>
          <w:i/>
          <w:iCs/>
        </w:rPr>
        <w:t xml:space="preserve">, </w:t>
      </w:r>
      <w:proofErr w:type="spellStart"/>
      <w:r w:rsidR="0092440A" w:rsidRPr="005A532C">
        <w:rPr>
          <w:i/>
          <w:iCs/>
        </w:rPr>
        <w:t>terima</w:t>
      </w:r>
      <w:proofErr w:type="spellEnd"/>
      <w:r w:rsidR="0092440A" w:rsidRPr="005A532C">
        <w:rPr>
          <w:i/>
          <w:iCs/>
        </w:rPr>
        <w:t xml:space="preserve"> </w:t>
      </w:r>
      <w:proofErr w:type="spellStart"/>
      <w:r w:rsidR="0092440A" w:rsidRPr="005A532C">
        <w:rPr>
          <w:i/>
          <w:iCs/>
        </w:rPr>
        <w:t>kasih</w:t>
      </w:r>
      <w:proofErr w:type="spellEnd"/>
      <w:r w:rsidR="0092440A" w:rsidRPr="005A532C">
        <w:rPr>
          <w:i/>
          <w:iCs/>
        </w:rPr>
        <w:t xml:space="preserve">, </w:t>
      </w:r>
      <w:proofErr w:type="spellStart"/>
      <w:r w:rsidR="0092440A" w:rsidRPr="005A532C">
        <w:rPr>
          <w:i/>
          <w:iCs/>
        </w:rPr>
        <w:t>sampai</w:t>
      </w:r>
      <w:proofErr w:type="spellEnd"/>
      <w:r w:rsidR="0092440A" w:rsidRPr="005A532C">
        <w:rPr>
          <w:i/>
          <w:iCs/>
        </w:rPr>
        <w:t xml:space="preserve"> </w:t>
      </w:r>
      <w:proofErr w:type="spellStart"/>
      <w:r w:rsidR="0092440A" w:rsidRPr="005A532C">
        <w:rPr>
          <w:i/>
          <w:iCs/>
        </w:rPr>
        <w:t>jumpa</w:t>
      </w:r>
      <w:proofErr w:type="spellEnd"/>
      <w:r w:rsidR="0092440A" w:rsidRPr="00125B52">
        <w:t>.</w:t>
      </w:r>
    </w:p>
    <w:p w:rsidR="0092440A" w:rsidRPr="00125B52" w:rsidRDefault="0092440A" w:rsidP="00E96C52">
      <w:pPr>
        <w:pStyle w:val="dotpoints"/>
        <w:numPr>
          <w:ilvl w:val="0"/>
          <w:numId w:val="0"/>
        </w:numPr>
        <w:tabs>
          <w:tab w:val="left" w:pos="426"/>
        </w:tabs>
        <w:spacing w:before="240" w:after="120"/>
        <w:ind w:left="425" w:hanging="425"/>
        <w:rPr>
          <w:rFonts w:ascii="Arial Narrow" w:hAnsi="Arial Narrow"/>
          <w:b/>
          <w:bCs/>
        </w:rPr>
      </w:pPr>
      <w:r w:rsidRPr="00125B52">
        <w:rPr>
          <w:rFonts w:ascii="Arial Narrow" w:hAnsi="Arial Narrow"/>
          <w:b/>
          <w:bCs/>
        </w:rPr>
        <w:t>The less successful responses</w:t>
      </w:r>
    </w:p>
    <w:p w:rsidR="0092440A" w:rsidRPr="00125B52" w:rsidRDefault="00C70893" w:rsidP="00E96C52">
      <w:pPr>
        <w:pStyle w:val="dotpoints"/>
        <w:tabs>
          <w:tab w:val="clear" w:pos="720"/>
          <w:tab w:val="num" w:pos="426"/>
        </w:tabs>
        <w:spacing w:before="120" w:after="120"/>
        <w:ind w:left="426"/>
      </w:pPr>
      <w:r w:rsidRPr="00125B52">
        <w:t>d</w:t>
      </w:r>
      <w:r w:rsidR="00A008BF" w:rsidRPr="00125B52">
        <w:t xml:space="preserve">id not </w:t>
      </w:r>
      <w:r w:rsidR="00E0246B">
        <w:t>identify all of the correct information from the text, including the reminder not to leave belongings behind</w:t>
      </w:r>
    </w:p>
    <w:p w:rsidR="0092440A" w:rsidRDefault="00E0246B" w:rsidP="00E96C52">
      <w:pPr>
        <w:pStyle w:val="dotpoints"/>
        <w:tabs>
          <w:tab w:val="clear" w:pos="720"/>
          <w:tab w:val="num" w:pos="426"/>
        </w:tabs>
        <w:spacing w:before="120" w:after="120"/>
        <w:ind w:left="426"/>
      </w:pPr>
      <w:r>
        <w:t>did not cite evidence from the text to support their response</w:t>
      </w:r>
    </w:p>
    <w:p w:rsidR="00553DAD" w:rsidRPr="00125B52" w:rsidRDefault="00553DAD" w:rsidP="00E96C52">
      <w:pPr>
        <w:pStyle w:val="dotpoints"/>
        <w:tabs>
          <w:tab w:val="clear" w:pos="720"/>
          <w:tab w:val="num" w:pos="426"/>
        </w:tabs>
        <w:spacing w:before="120" w:after="120"/>
        <w:ind w:left="426"/>
      </w:pPr>
      <w:proofErr w:type="gramStart"/>
      <w:r>
        <w:t>answered</w:t>
      </w:r>
      <w:proofErr w:type="gramEnd"/>
      <w:r>
        <w:t xml:space="preserve"> in general terms only</w:t>
      </w:r>
      <w:r w:rsidR="005A532C">
        <w:t>.</w:t>
      </w:r>
    </w:p>
    <w:p w:rsidR="00383B7D" w:rsidRDefault="00383B7D" w:rsidP="00383B7D">
      <w:pPr>
        <w:pStyle w:val="BodyText1"/>
      </w:pPr>
      <w:r w:rsidRPr="00DF09F2">
        <w:rPr>
          <w:b/>
          <w:i/>
        </w:rPr>
        <w:t xml:space="preserve">Question </w:t>
      </w:r>
      <w:r>
        <w:rPr>
          <w:b/>
          <w:i/>
        </w:rPr>
        <w:t>5</w:t>
      </w:r>
      <w:r>
        <w:t xml:space="preserve"> </w:t>
      </w:r>
    </w:p>
    <w:p w:rsidR="00A008BF" w:rsidRPr="00125B52" w:rsidRDefault="00A008BF" w:rsidP="00A008BF">
      <w:pPr>
        <w:pStyle w:val="dotpoints"/>
        <w:numPr>
          <w:ilvl w:val="0"/>
          <w:numId w:val="0"/>
        </w:numPr>
        <w:tabs>
          <w:tab w:val="left" w:pos="426"/>
        </w:tabs>
      </w:pPr>
      <w:r w:rsidRPr="00125B52">
        <w:t xml:space="preserve">This text was </w:t>
      </w:r>
      <w:r w:rsidR="003A620C">
        <w:t xml:space="preserve">an interview on a talk show. </w:t>
      </w:r>
      <w:r w:rsidRPr="00125B52">
        <w:t>It was rare for students to identif</w:t>
      </w:r>
      <w:r w:rsidR="00D12A3F">
        <w:t xml:space="preserve">y all </w:t>
      </w:r>
      <w:r w:rsidR="005A532C">
        <w:t>three</w:t>
      </w:r>
      <w:r w:rsidR="00D12A3F">
        <w:t xml:space="preserve"> points in part </w:t>
      </w:r>
      <w:r w:rsidR="005A532C">
        <w:t>(</w:t>
      </w:r>
      <w:r w:rsidR="00D12A3F">
        <w:t xml:space="preserve">a). </w:t>
      </w:r>
      <w:r w:rsidRPr="00125B52">
        <w:t xml:space="preserve">Part </w:t>
      </w:r>
      <w:r w:rsidR="005A532C">
        <w:t>(</w:t>
      </w:r>
      <w:r w:rsidRPr="00125B52">
        <w:t xml:space="preserve">b) was answered </w:t>
      </w:r>
      <w:r w:rsidR="00E0246B">
        <w:t>very well</w:t>
      </w:r>
      <w:r w:rsidR="005A532C">
        <w:t>,</w:t>
      </w:r>
      <w:r w:rsidRPr="00125B52">
        <w:t xml:space="preserve"> with many </w:t>
      </w:r>
      <w:r w:rsidR="00E0246B">
        <w:t xml:space="preserve">responses </w:t>
      </w:r>
      <w:r w:rsidRPr="00125B52">
        <w:t xml:space="preserve">receiving </w:t>
      </w:r>
      <w:r w:rsidR="005A532C">
        <w:br/>
      </w:r>
      <w:r w:rsidR="00E0246B">
        <w:t>3</w:t>
      </w:r>
      <w:r w:rsidR="005A532C">
        <w:t xml:space="preserve"> (full)</w:t>
      </w:r>
      <w:r w:rsidR="00E0246B">
        <w:t xml:space="preserve"> marks</w:t>
      </w:r>
      <w:r w:rsidRPr="00125B52">
        <w:t>.</w:t>
      </w:r>
    </w:p>
    <w:p w:rsidR="00A008BF" w:rsidRPr="00125B52" w:rsidRDefault="00A008BF" w:rsidP="00A008BF">
      <w:pPr>
        <w:pStyle w:val="dotpoints"/>
        <w:numPr>
          <w:ilvl w:val="0"/>
          <w:numId w:val="0"/>
        </w:numPr>
        <w:ind w:left="360" w:hanging="360"/>
        <w:rPr>
          <w:rFonts w:ascii="Arial Narrow" w:hAnsi="Arial Narrow"/>
          <w:b/>
          <w:bCs/>
        </w:rPr>
      </w:pPr>
      <w:r w:rsidRPr="00125B52">
        <w:rPr>
          <w:rFonts w:ascii="Arial Narrow" w:hAnsi="Arial Narrow"/>
          <w:b/>
          <w:bCs/>
        </w:rPr>
        <w:lastRenderedPageBreak/>
        <w:t>The more successful responses</w:t>
      </w:r>
    </w:p>
    <w:p w:rsidR="00A008BF" w:rsidRPr="00125B52" w:rsidRDefault="00C70893" w:rsidP="00F26427">
      <w:pPr>
        <w:pStyle w:val="dotpoints"/>
        <w:tabs>
          <w:tab w:val="clear" w:pos="720"/>
          <w:tab w:val="num" w:pos="426"/>
        </w:tabs>
        <w:spacing w:before="120" w:after="120"/>
        <w:ind w:left="425"/>
      </w:pPr>
      <w:r w:rsidRPr="00125B52">
        <w:t>i</w:t>
      </w:r>
      <w:r w:rsidR="00A008BF" w:rsidRPr="00125B52">
        <w:t xml:space="preserve">dentified why Diana was invited to speak on the program, including that she has recently returned from </w:t>
      </w:r>
      <w:r w:rsidR="00BA75F4">
        <w:t>the</w:t>
      </w:r>
      <w:r w:rsidR="00BA75F4" w:rsidRPr="00125B52">
        <w:t xml:space="preserve"> </w:t>
      </w:r>
      <w:r w:rsidR="00A008BF" w:rsidRPr="00125B52">
        <w:t xml:space="preserve">program </w:t>
      </w:r>
      <w:r w:rsidR="00BA75F4">
        <w:t>discussed</w:t>
      </w:r>
      <w:r w:rsidR="005A532C">
        <w:t>,</w:t>
      </w:r>
      <w:r w:rsidR="00BA75F4">
        <w:t xml:space="preserve"> </w:t>
      </w:r>
      <w:r w:rsidR="00A008BF" w:rsidRPr="00125B52">
        <w:t xml:space="preserve">and can </w:t>
      </w:r>
      <w:r w:rsidR="005A532C">
        <w:t xml:space="preserve">therefore </w:t>
      </w:r>
      <w:r w:rsidR="00A008BF" w:rsidRPr="00125B52">
        <w:t>give advice to others, encourag</w:t>
      </w:r>
      <w:r w:rsidR="00BA75F4">
        <w:t>e</w:t>
      </w:r>
      <w:r w:rsidR="00A008BF" w:rsidRPr="00125B52">
        <w:t xml:space="preserve"> others to join the program,</w:t>
      </w:r>
      <w:r w:rsidR="00BA75F4">
        <w:t xml:space="preserve"> and</w:t>
      </w:r>
      <w:r w:rsidR="00A008BF" w:rsidRPr="00125B52">
        <w:t xml:space="preserve"> raise awareness</w:t>
      </w:r>
      <w:r w:rsidR="00BA75F4">
        <w:t xml:space="preserve"> to </w:t>
      </w:r>
      <w:r w:rsidR="005A532C">
        <w:t>promote the program</w:t>
      </w:r>
    </w:p>
    <w:p w:rsidR="00A008BF" w:rsidRPr="00125B52" w:rsidRDefault="00C70893" w:rsidP="00F26427">
      <w:pPr>
        <w:pStyle w:val="dotpoints"/>
        <w:tabs>
          <w:tab w:val="clear" w:pos="720"/>
          <w:tab w:val="num" w:pos="426"/>
        </w:tabs>
        <w:spacing w:before="120" w:after="120"/>
        <w:ind w:left="425"/>
      </w:pPr>
      <w:r w:rsidRPr="00125B52">
        <w:t>w</w:t>
      </w:r>
      <w:r w:rsidR="00A008BF" w:rsidRPr="00125B52">
        <w:t xml:space="preserve">ere able to give details from the text about why Diana described this as a positive experience, including being able to make a </w:t>
      </w:r>
      <w:r w:rsidR="00BA75F4">
        <w:t xml:space="preserve">positive </w:t>
      </w:r>
      <w:r w:rsidR="00A008BF" w:rsidRPr="00125B52">
        <w:t>difference to</w:t>
      </w:r>
      <w:r w:rsidR="00BA75F4">
        <w:t xml:space="preserve"> the lives of</w:t>
      </w:r>
      <w:r w:rsidR="00A008BF" w:rsidRPr="00125B52">
        <w:t xml:space="preserve"> young Indonesian children, learn about the </w:t>
      </w:r>
      <w:r w:rsidR="00BA75F4">
        <w:t xml:space="preserve">Indonesian </w:t>
      </w:r>
      <w:r w:rsidR="00A008BF" w:rsidRPr="00125B52">
        <w:t xml:space="preserve">culture and language, </w:t>
      </w:r>
      <w:r w:rsidR="00BA75F4" w:rsidRPr="00125B52">
        <w:t>mak</w:t>
      </w:r>
      <w:r w:rsidR="00BA75F4">
        <w:t>e</w:t>
      </w:r>
      <w:r w:rsidR="00BA75F4" w:rsidRPr="00125B52">
        <w:t xml:space="preserve"> </w:t>
      </w:r>
      <w:r w:rsidR="00A008BF" w:rsidRPr="00125B52">
        <w:t xml:space="preserve">lots of new friends, </w:t>
      </w:r>
      <w:r w:rsidR="00BA75F4" w:rsidRPr="00125B52">
        <w:t>participat</w:t>
      </w:r>
      <w:r w:rsidR="00BA75F4">
        <w:t>e</w:t>
      </w:r>
      <w:r w:rsidR="00BA75F4" w:rsidRPr="00125B52">
        <w:t xml:space="preserve"> </w:t>
      </w:r>
      <w:r w:rsidR="00A008BF" w:rsidRPr="00125B52">
        <w:t>in a variety of activities</w:t>
      </w:r>
      <w:r w:rsidR="005A532C">
        <w:t>,</w:t>
      </w:r>
      <w:r w:rsidR="00A008BF" w:rsidRPr="00125B52">
        <w:t xml:space="preserve"> and </w:t>
      </w:r>
      <w:r w:rsidR="005A532C">
        <w:t>have</w:t>
      </w:r>
      <w:r w:rsidR="00A008BF" w:rsidRPr="00125B52">
        <w:t xml:space="preserve"> an unforgettable experience.</w:t>
      </w:r>
    </w:p>
    <w:p w:rsidR="00A008BF" w:rsidRPr="00125B52" w:rsidRDefault="00A008BF" w:rsidP="00F26427">
      <w:pPr>
        <w:pStyle w:val="dotpoints"/>
        <w:numPr>
          <w:ilvl w:val="0"/>
          <w:numId w:val="0"/>
        </w:numPr>
        <w:tabs>
          <w:tab w:val="left" w:pos="426"/>
        </w:tabs>
        <w:spacing w:before="240" w:after="120"/>
        <w:ind w:left="425" w:hanging="425"/>
        <w:rPr>
          <w:rFonts w:ascii="Arial Narrow" w:hAnsi="Arial Narrow"/>
          <w:b/>
          <w:bCs/>
        </w:rPr>
      </w:pPr>
      <w:r w:rsidRPr="00125B52">
        <w:rPr>
          <w:rFonts w:ascii="Arial Narrow" w:hAnsi="Arial Narrow"/>
          <w:b/>
          <w:bCs/>
        </w:rPr>
        <w:t>The less successful responses</w:t>
      </w:r>
    </w:p>
    <w:p w:rsidR="00A008BF" w:rsidRPr="00125B52" w:rsidRDefault="00BA75F4" w:rsidP="00F26427">
      <w:pPr>
        <w:pStyle w:val="dotpoints"/>
        <w:tabs>
          <w:tab w:val="clear" w:pos="720"/>
          <w:tab w:val="num" w:pos="426"/>
        </w:tabs>
        <w:spacing w:before="120" w:after="120"/>
        <w:ind w:left="425"/>
      </w:pPr>
      <w:r>
        <w:t xml:space="preserve">provided incorrect information in their response, often responding with information answering question </w:t>
      </w:r>
      <w:r w:rsidR="005A532C">
        <w:t>(</w:t>
      </w:r>
      <w:r>
        <w:t>b</w:t>
      </w:r>
      <w:r w:rsidR="005A532C">
        <w:t>)</w:t>
      </w:r>
      <w:r>
        <w:t xml:space="preserve"> in question </w:t>
      </w:r>
      <w:r w:rsidR="005A532C">
        <w:t>(</w:t>
      </w:r>
      <w:r>
        <w:t>a</w:t>
      </w:r>
      <w:r w:rsidR="005A532C">
        <w:t>),</w:t>
      </w:r>
      <w:r>
        <w:t xml:space="preserve"> and vice versa</w:t>
      </w:r>
    </w:p>
    <w:p w:rsidR="00A008BF" w:rsidRPr="00125B52" w:rsidRDefault="00CC7327" w:rsidP="00E251A7">
      <w:pPr>
        <w:pStyle w:val="dotpoints"/>
        <w:tabs>
          <w:tab w:val="clear" w:pos="720"/>
          <w:tab w:val="num" w:pos="426"/>
        </w:tabs>
        <w:ind w:left="426"/>
      </w:pPr>
      <w:proofErr w:type="gramStart"/>
      <w:r w:rsidRPr="00125B52">
        <w:t>indicated</w:t>
      </w:r>
      <w:proofErr w:type="gramEnd"/>
      <w:r w:rsidRPr="00125B52">
        <w:t xml:space="preserve"> incorrectly</w:t>
      </w:r>
      <w:r w:rsidR="00A008BF" w:rsidRPr="00125B52">
        <w:t xml:space="preserve"> that Diana created the program herself, rather than being a volunteer on the program</w:t>
      </w:r>
      <w:r w:rsidR="005A532C">
        <w:t>.</w:t>
      </w:r>
    </w:p>
    <w:p w:rsidR="0071252A" w:rsidRPr="00125B52" w:rsidRDefault="0071252A" w:rsidP="00125B52">
      <w:pPr>
        <w:pStyle w:val="dotpoints"/>
        <w:numPr>
          <w:ilvl w:val="0"/>
          <w:numId w:val="0"/>
        </w:numPr>
        <w:tabs>
          <w:tab w:val="left" w:pos="426"/>
        </w:tabs>
      </w:pPr>
    </w:p>
    <w:p w:rsidR="002E74E1" w:rsidRPr="007725DA" w:rsidRDefault="002E74E1" w:rsidP="00F26427">
      <w:pPr>
        <w:pStyle w:val="BodyText1"/>
        <w:jc w:val="center"/>
        <w:rPr>
          <w:b/>
        </w:rPr>
      </w:pPr>
      <w:r w:rsidRPr="007725DA">
        <w:rPr>
          <w:b/>
        </w:rPr>
        <w:t>Section 2: Reading and Responding Part A</w:t>
      </w:r>
    </w:p>
    <w:p w:rsidR="00383B7D" w:rsidRPr="00383B7D" w:rsidRDefault="00383B7D" w:rsidP="00125B52">
      <w:pPr>
        <w:pStyle w:val="dotpoints"/>
        <w:numPr>
          <w:ilvl w:val="0"/>
          <w:numId w:val="0"/>
        </w:numPr>
        <w:tabs>
          <w:tab w:val="left" w:pos="426"/>
        </w:tabs>
        <w:rPr>
          <w:b/>
          <w:i/>
        </w:rPr>
      </w:pPr>
      <w:r w:rsidRPr="00383B7D">
        <w:rPr>
          <w:b/>
          <w:i/>
        </w:rPr>
        <w:t>Question 6</w:t>
      </w:r>
    </w:p>
    <w:p w:rsidR="00383B7D" w:rsidRDefault="00383B7D" w:rsidP="00125B52">
      <w:pPr>
        <w:pStyle w:val="dotpoints"/>
        <w:numPr>
          <w:ilvl w:val="0"/>
          <w:numId w:val="0"/>
        </w:numPr>
        <w:tabs>
          <w:tab w:val="left" w:pos="426"/>
        </w:tabs>
      </w:pPr>
    </w:p>
    <w:p w:rsidR="002E74E1" w:rsidRPr="00125B52" w:rsidRDefault="002E74E1" w:rsidP="00125B52">
      <w:pPr>
        <w:pStyle w:val="dotpoints"/>
        <w:numPr>
          <w:ilvl w:val="0"/>
          <w:numId w:val="0"/>
        </w:numPr>
        <w:tabs>
          <w:tab w:val="left" w:pos="426"/>
        </w:tabs>
      </w:pPr>
      <w:r w:rsidRPr="00125B52">
        <w:t xml:space="preserve">This </w:t>
      </w:r>
      <w:r w:rsidR="003A620C">
        <w:t xml:space="preserve">text </w:t>
      </w:r>
      <w:r w:rsidRPr="00125B52">
        <w:t xml:space="preserve">was a poem </w:t>
      </w:r>
      <w:r w:rsidR="005A532C">
        <w:t xml:space="preserve">posted on a blog, </w:t>
      </w:r>
      <w:r w:rsidRPr="00125B52">
        <w:t>with responses</w:t>
      </w:r>
      <w:r w:rsidR="003A620C">
        <w:t xml:space="preserve"> to it</w:t>
      </w:r>
      <w:r w:rsidR="00D12A3F">
        <w:t xml:space="preserve">. </w:t>
      </w:r>
      <w:r w:rsidRPr="00125B52">
        <w:t>The text was about the smo</w:t>
      </w:r>
      <w:r w:rsidR="003A620C">
        <w:t>g</w:t>
      </w:r>
      <w:r w:rsidRPr="00125B52">
        <w:t xml:space="preserve"> from forest burning</w:t>
      </w:r>
      <w:r w:rsidR="00BA75F4">
        <w:t xml:space="preserve"> and</w:t>
      </w:r>
      <w:r w:rsidRPr="00125B52">
        <w:t xml:space="preserve"> its effects on life in the blogger’s world</w:t>
      </w:r>
      <w:r w:rsidR="003A620C">
        <w:t xml:space="preserve">, </w:t>
      </w:r>
      <w:r w:rsidR="005A532C">
        <w:t>and included</w:t>
      </w:r>
      <w:r w:rsidR="003A620C">
        <w:t xml:space="preserve"> a </w:t>
      </w:r>
      <w:r w:rsidR="00BA75F4">
        <w:t>plea</w:t>
      </w:r>
      <w:r w:rsidR="003A620C">
        <w:t xml:space="preserve"> to the </w:t>
      </w:r>
      <w:r w:rsidR="00BA75F4">
        <w:t xml:space="preserve">Indonesian </w:t>
      </w:r>
      <w:r w:rsidR="003A620C">
        <w:t>President for help</w:t>
      </w:r>
      <w:r w:rsidRPr="00125B52">
        <w:t xml:space="preserve">. </w:t>
      </w:r>
      <w:r w:rsidR="00383B7D">
        <w:rPr>
          <w:rFonts w:eastAsiaTheme="minorEastAsia"/>
          <w:lang w:eastAsia="zh-CN"/>
        </w:rPr>
        <w:t>The mean score for this question was 4.2/9.</w:t>
      </w:r>
    </w:p>
    <w:p w:rsidR="002E74E1" w:rsidRPr="00125B52" w:rsidRDefault="002E74E1" w:rsidP="00125B52">
      <w:pPr>
        <w:pStyle w:val="dotpoints"/>
        <w:numPr>
          <w:ilvl w:val="0"/>
          <w:numId w:val="0"/>
        </w:numPr>
        <w:tabs>
          <w:tab w:val="left" w:pos="426"/>
        </w:tabs>
      </w:pPr>
    </w:p>
    <w:p w:rsidR="002E74E1" w:rsidRPr="00125B52" w:rsidRDefault="002E74E1" w:rsidP="00F26427">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2E74E1" w:rsidRPr="00125B52" w:rsidRDefault="00CC7327" w:rsidP="00F26427">
      <w:pPr>
        <w:pStyle w:val="dotpoints"/>
        <w:tabs>
          <w:tab w:val="clear" w:pos="720"/>
          <w:tab w:val="num" w:pos="426"/>
        </w:tabs>
        <w:spacing w:before="120" w:after="120"/>
        <w:ind w:left="426"/>
      </w:pPr>
      <w:r w:rsidRPr="00125B52">
        <w:t>i</w:t>
      </w:r>
      <w:r w:rsidR="002E74E1" w:rsidRPr="00125B52">
        <w:t xml:space="preserve">dentified that </w:t>
      </w:r>
      <w:r w:rsidR="005A532C">
        <w:t>the text could be found on the I</w:t>
      </w:r>
      <w:r w:rsidR="002E74E1" w:rsidRPr="00125B52">
        <w:t>nternet in a poetry blog or an online magazine</w:t>
      </w:r>
      <w:r w:rsidR="00BA75F4">
        <w:t xml:space="preserve"> and</w:t>
      </w:r>
      <w:r w:rsidR="002E74E1" w:rsidRPr="00125B52">
        <w:t xml:space="preserve"> </w:t>
      </w:r>
      <w:r w:rsidR="00BA75F4" w:rsidRPr="00125B52">
        <w:t>justif</w:t>
      </w:r>
      <w:r w:rsidR="00BA75F4">
        <w:t>ied</w:t>
      </w:r>
      <w:r w:rsidR="00BA75F4" w:rsidRPr="00125B52">
        <w:t xml:space="preserve"> </w:t>
      </w:r>
      <w:r w:rsidR="00BA75F4">
        <w:t xml:space="preserve">their response </w:t>
      </w:r>
      <w:r w:rsidR="005A532C">
        <w:t xml:space="preserve">by </w:t>
      </w:r>
      <w:r w:rsidR="00BA75F4">
        <w:t>citing evidence from the text</w:t>
      </w:r>
      <w:r w:rsidR="002E74E1" w:rsidRPr="00125B52">
        <w:t xml:space="preserve"> </w:t>
      </w:r>
      <w:r w:rsidR="005A532C">
        <w:t>(</w:t>
      </w:r>
      <w:r w:rsidR="003A620C">
        <w:t xml:space="preserve">e.g. </w:t>
      </w:r>
      <w:r w:rsidR="002E74E1" w:rsidRPr="00125B52">
        <w:t>s</w:t>
      </w:r>
      <w:r w:rsidR="003A620C">
        <w:t>tating</w:t>
      </w:r>
      <w:r w:rsidR="002E74E1" w:rsidRPr="00125B52">
        <w:t xml:space="preserve"> that </w:t>
      </w:r>
      <w:r w:rsidR="003A620C">
        <w:t>there were</w:t>
      </w:r>
      <w:r w:rsidR="005A532C">
        <w:t xml:space="preserve"> comments with dates)</w:t>
      </w:r>
    </w:p>
    <w:p w:rsidR="002E74E1" w:rsidRPr="00125B52" w:rsidRDefault="00CC7327" w:rsidP="00F26427">
      <w:pPr>
        <w:pStyle w:val="dotpoints"/>
        <w:tabs>
          <w:tab w:val="clear" w:pos="720"/>
          <w:tab w:val="num" w:pos="426"/>
        </w:tabs>
        <w:spacing w:before="120" w:after="120"/>
        <w:ind w:left="426"/>
      </w:pPr>
      <w:r w:rsidRPr="00125B52">
        <w:t>identified</w:t>
      </w:r>
      <w:r w:rsidR="002E74E1" w:rsidRPr="00125B52">
        <w:t xml:space="preserve"> that the outcome the author hoped to achieve was to raise awareness and seek support from the </w:t>
      </w:r>
      <w:r w:rsidR="00126918">
        <w:t xml:space="preserve">Indonesian </w:t>
      </w:r>
      <w:r w:rsidR="005A532C">
        <w:t>President</w:t>
      </w:r>
    </w:p>
    <w:p w:rsidR="00556B6F" w:rsidRPr="00125B52" w:rsidRDefault="00CC7327" w:rsidP="00F26427">
      <w:pPr>
        <w:pStyle w:val="dotpoints"/>
        <w:tabs>
          <w:tab w:val="clear" w:pos="720"/>
          <w:tab w:val="num" w:pos="426"/>
        </w:tabs>
        <w:spacing w:before="120" w:after="120"/>
        <w:ind w:left="426"/>
      </w:pPr>
      <w:r w:rsidRPr="00125B52">
        <w:t>n</w:t>
      </w:r>
      <w:r w:rsidR="00556B6F" w:rsidRPr="00125B52">
        <w:t>oted that public support was evident because people commented</w:t>
      </w:r>
      <w:r w:rsidR="00126918">
        <w:t xml:space="preserve"> in a supportive manner</w:t>
      </w:r>
      <w:r w:rsidR="00556B6F" w:rsidRPr="00125B52">
        <w:t xml:space="preserve"> on the poem, </w:t>
      </w:r>
      <w:r w:rsidR="005A532C">
        <w:t>such as hoping</w:t>
      </w:r>
      <w:r w:rsidR="00556B6F" w:rsidRPr="00125B52">
        <w:t xml:space="preserve"> that tho</w:t>
      </w:r>
      <w:r w:rsidR="005A532C">
        <w:t>se affected would get support,</w:t>
      </w:r>
      <w:r w:rsidR="00556B6F" w:rsidRPr="00125B52">
        <w:t xml:space="preserve"> </w:t>
      </w:r>
      <w:r w:rsidR="005A532C">
        <w:t>stating that</w:t>
      </w:r>
      <w:r w:rsidR="00556B6F" w:rsidRPr="00125B52">
        <w:t xml:space="preserve"> </w:t>
      </w:r>
      <w:r w:rsidR="003A620C">
        <w:t>the situation</w:t>
      </w:r>
      <w:r w:rsidR="00556B6F" w:rsidRPr="00125B52">
        <w:t xml:space="preserve"> ha</w:t>
      </w:r>
      <w:r w:rsidR="003A620C">
        <w:t>d</w:t>
      </w:r>
      <w:r w:rsidR="00556B6F" w:rsidRPr="00125B52">
        <w:t xml:space="preserve"> been like this for </w:t>
      </w:r>
      <w:r w:rsidR="00126918">
        <w:t>too</w:t>
      </w:r>
      <w:r w:rsidR="00126918" w:rsidRPr="00125B52">
        <w:t xml:space="preserve"> </w:t>
      </w:r>
      <w:r w:rsidR="00556B6F" w:rsidRPr="00125B52">
        <w:t xml:space="preserve">long, </w:t>
      </w:r>
      <w:r w:rsidR="0051434C">
        <w:t>begging</w:t>
      </w:r>
      <w:r w:rsidR="00556B6F" w:rsidRPr="00125B52">
        <w:t xml:space="preserve"> for the situation to stop, </w:t>
      </w:r>
      <w:r w:rsidR="00126918">
        <w:t>and/</w:t>
      </w:r>
      <w:r w:rsidR="00556B6F" w:rsidRPr="00125B52">
        <w:t xml:space="preserve">or </w:t>
      </w:r>
      <w:r w:rsidR="0051434C">
        <w:t>being</w:t>
      </w:r>
      <w:r w:rsidR="00556B6F" w:rsidRPr="00125B52">
        <w:t xml:space="preserve"> moved </w:t>
      </w:r>
      <w:r w:rsidR="00126918" w:rsidRPr="00125B52">
        <w:t>to tears</w:t>
      </w:r>
    </w:p>
    <w:p w:rsidR="00556B6F" w:rsidRPr="00125B52" w:rsidRDefault="00126918" w:rsidP="00F26427">
      <w:pPr>
        <w:pStyle w:val="dotpoints"/>
        <w:tabs>
          <w:tab w:val="clear" w:pos="720"/>
          <w:tab w:val="num" w:pos="426"/>
        </w:tabs>
        <w:spacing w:before="120" w:after="120"/>
        <w:ind w:left="426"/>
      </w:pPr>
      <w:r w:rsidRPr="00125B52">
        <w:t>identif</w:t>
      </w:r>
      <w:r>
        <w:t>ied</w:t>
      </w:r>
      <w:r w:rsidRPr="00125B52">
        <w:t xml:space="preserve"> </w:t>
      </w:r>
      <w:r w:rsidR="00556B6F" w:rsidRPr="00125B52">
        <w:t>many techniques to engage the reader, including short, direct, impactful statements,</w:t>
      </w:r>
      <w:r w:rsidR="0051434C">
        <w:t xml:space="preserve"> clear meaning, beginning with ‘</w:t>
      </w:r>
      <w:r w:rsidR="00556B6F" w:rsidRPr="00125B52">
        <w:t>Mr</w:t>
      </w:r>
      <w:r w:rsidR="0051434C">
        <w:t xml:space="preserve"> President’</w:t>
      </w:r>
      <w:r w:rsidR="00556B6F" w:rsidRPr="00125B52">
        <w:t xml:space="preserve">, pleading with the president, clear descriptions of the impact of the smog, writing on behalf of all children, comments representing the sentiments of the public, graphic examples of the issue, imagery, repetition, </w:t>
      </w:r>
      <w:r w:rsidR="0051434C">
        <w:t xml:space="preserve">and </w:t>
      </w:r>
      <w:r w:rsidR="00556B6F" w:rsidRPr="00125B52">
        <w:t>personal experience.</w:t>
      </w:r>
    </w:p>
    <w:p w:rsidR="002E74E1" w:rsidRPr="00125B52" w:rsidRDefault="002E74E1" w:rsidP="00F26427">
      <w:pPr>
        <w:pStyle w:val="dotpoints"/>
        <w:numPr>
          <w:ilvl w:val="0"/>
          <w:numId w:val="0"/>
        </w:numPr>
        <w:tabs>
          <w:tab w:val="left" w:pos="426"/>
        </w:tabs>
        <w:spacing w:before="240" w:after="120"/>
        <w:ind w:left="425" w:hanging="425"/>
        <w:rPr>
          <w:rFonts w:ascii="Arial Narrow" w:hAnsi="Arial Narrow"/>
          <w:b/>
          <w:bCs/>
        </w:rPr>
      </w:pPr>
      <w:r w:rsidRPr="00125B52">
        <w:rPr>
          <w:rFonts w:ascii="Arial Narrow" w:hAnsi="Arial Narrow"/>
          <w:b/>
          <w:bCs/>
        </w:rPr>
        <w:t>The less successful responses</w:t>
      </w:r>
    </w:p>
    <w:p w:rsidR="002E74E1" w:rsidRPr="00125B52" w:rsidRDefault="00CC7327" w:rsidP="00F26427">
      <w:pPr>
        <w:pStyle w:val="dotpoints"/>
        <w:tabs>
          <w:tab w:val="clear" w:pos="720"/>
          <w:tab w:val="num" w:pos="426"/>
        </w:tabs>
        <w:spacing w:before="120" w:after="120"/>
        <w:ind w:left="426"/>
      </w:pPr>
      <w:r w:rsidRPr="00125B52">
        <w:t>m</w:t>
      </w:r>
      <w:r w:rsidR="002E74E1" w:rsidRPr="00125B52">
        <w:t xml:space="preserve">isunderstood </w:t>
      </w:r>
      <w:r w:rsidR="00556B6F" w:rsidRPr="00125B52">
        <w:t>the language and</w:t>
      </w:r>
      <w:r w:rsidR="002E74E1" w:rsidRPr="00125B52">
        <w:t xml:space="preserve"> thought the text could be found in the arena of school/education </w:t>
      </w:r>
    </w:p>
    <w:p w:rsidR="00442B99" w:rsidRPr="00125B52" w:rsidRDefault="00CC7327" w:rsidP="00F26427">
      <w:pPr>
        <w:pStyle w:val="dotpoints"/>
        <w:tabs>
          <w:tab w:val="clear" w:pos="720"/>
          <w:tab w:val="num" w:pos="426"/>
        </w:tabs>
        <w:spacing w:before="120" w:after="120"/>
        <w:ind w:left="426"/>
      </w:pPr>
      <w:r w:rsidRPr="00125B52">
        <w:t>t</w:t>
      </w:r>
      <w:r w:rsidR="00442B99" w:rsidRPr="00125B52">
        <w:t xml:space="preserve">hought </w:t>
      </w:r>
      <w:r w:rsidR="0051434C">
        <w:t xml:space="preserve">that </w:t>
      </w:r>
      <w:r w:rsidR="00442B99" w:rsidRPr="00125B52">
        <w:t>the text was encouraging students to stay in school</w:t>
      </w:r>
    </w:p>
    <w:p w:rsidR="002E74E1" w:rsidRPr="00125B52" w:rsidRDefault="00CC7327" w:rsidP="00F26427">
      <w:pPr>
        <w:pStyle w:val="dotpoints"/>
        <w:tabs>
          <w:tab w:val="clear" w:pos="720"/>
          <w:tab w:val="num" w:pos="426"/>
        </w:tabs>
        <w:spacing w:before="120" w:after="120"/>
        <w:ind w:left="426"/>
      </w:pPr>
      <w:r w:rsidRPr="00125B52">
        <w:t>d</w:t>
      </w:r>
      <w:r w:rsidR="00556B6F" w:rsidRPr="00125B52">
        <w:t xml:space="preserve">id not provide examples from the text to support the response </w:t>
      </w:r>
    </w:p>
    <w:p w:rsidR="00556B6F" w:rsidRPr="00125B52" w:rsidRDefault="00CC7327" w:rsidP="00F26427">
      <w:pPr>
        <w:pStyle w:val="dotpoints"/>
        <w:tabs>
          <w:tab w:val="clear" w:pos="720"/>
          <w:tab w:val="num" w:pos="426"/>
        </w:tabs>
        <w:spacing w:before="120" w:after="120"/>
        <w:ind w:left="426"/>
      </w:pPr>
      <w:proofErr w:type="gramStart"/>
      <w:r w:rsidRPr="00125B52">
        <w:lastRenderedPageBreak/>
        <w:t>d</w:t>
      </w:r>
      <w:r w:rsidR="00556B6F" w:rsidRPr="00125B52">
        <w:t>id</w:t>
      </w:r>
      <w:proofErr w:type="gramEnd"/>
      <w:r w:rsidR="00556B6F" w:rsidRPr="00125B52">
        <w:t xml:space="preserve"> not identify techniques used to engage the reader</w:t>
      </w:r>
      <w:r w:rsidR="0051434C">
        <w:t>.</w:t>
      </w:r>
    </w:p>
    <w:p w:rsidR="00556B6F" w:rsidRPr="00125B52" w:rsidRDefault="00556B6F" w:rsidP="00125B52">
      <w:pPr>
        <w:pStyle w:val="dotpoints"/>
        <w:numPr>
          <w:ilvl w:val="0"/>
          <w:numId w:val="0"/>
        </w:numPr>
        <w:tabs>
          <w:tab w:val="left" w:pos="426"/>
        </w:tabs>
      </w:pPr>
    </w:p>
    <w:p w:rsidR="00383B7D" w:rsidRPr="00383B7D" w:rsidRDefault="00383B7D" w:rsidP="00556B6F">
      <w:pPr>
        <w:pStyle w:val="dotpoints"/>
        <w:numPr>
          <w:ilvl w:val="0"/>
          <w:numId w:val="0"/>
        </w:numPr>
        <w:tabs>
          <w:tab w:val="left" w:pos="426"/>
        </w:tabs>
        <w:rPr>
          <w:b/>
          <w:i/>
        </w:rPr>
      </w:pPr>
      <w:r w:rsidRPr="00383B7D">
        <w:rPr>
          <w:b/>
          <w:i/>
        </w:rPr>
        <w:t>Question 7</w:t>
      </w:r>
    </w:p>
    <w:p w:rsidR="00383B7D" w:rsidRDefault="00383B7D" w:rsidP="00556B6F">
      <w:pPr>
        <w:pStyle w:val="dotpoints"/>
        <w:numPr>
          <w:ilvl w:val="0"/>
          <w:numId w:val="0"/>
        </w:numPr>
        <w:tabs>
          <w:tab w:val="left" w:pos="426"/>
        </w:tabs>
      </w:pPr>
    </w:p>
    <w:p w:rsidR="00556B6F" w:rsidRPr="00125B52" w:rsidRDefault="00556B6F" w:rsidP="00556B6F">
      <w:pPr>
        <w:pStyle w:val="dotpoints"/>
        <w:numPr>
          <w:ilvl w:val="0"/>
          <w:numId w:val="0"/>
        </w:numPr>
        <w:tabs>
          <w:tab w:val="left" w:pos="426"/>
        </w:tabs>
      </w:pPr>
      <w:r w:rsidRPr="00125B52">
        <w:t>This was an article about an encouraging finding</w:t>
      </w:r>
      <w:r w:rsidR="0051434C">
        <w:t xml:space="preserve"> that</w:t>
      </w:r>
      <w:r w:rsidRPr="00125B52">
        <w:t xml:space="preserve"> show</w:t>
      </w:r>
      <w:r w:rsidR="0051434C">
        <w:t>s</w:t>
      </w:r>
      <w:r w:rsidRPr="00125B52">
        <w:t xml:space="preserve"> hope for an endangered animal.</w:t>
      </w:r>
      <w:r w:rsidR="00383B7D" w:rsidRPr="00383B7D">
        <w:rPr>
          <w:rFonts w:eastAsiaTheme="minorEastAsia"/>
          <w:lang w:eastAsia="zh-CN"/>
        </w:rPr>
        <w:t xml:space="preserve"> </w:t>
      </w:r>
      <w:r w:rsidR="00383B7D">
        <w:rPr>
          <w:rFonts w:eastAsiaTheme="minorEastAsia"/>
          <w:lang w:eastAsia="zh-CN"/>
        </w:rPr>
        <w:t>The mean score was 2.</w:t>
      </w:r>
      <w:r w:rsidR="00126918">
        <w:rPr>
          <w:rFonts w:eastAsiaTheme="minorEastAsia"/>
          <w:lang w:eastAsia="zh-CN"/>
        </w:rPr>
        <w:t>8</w:t>
      </w:r>
      <w:r w:rsidR="00383B7D">
        <w:rPr>
          <w:rFonts w:eastAsiaTheme="minorEastAsia"/>
          <w:lang w:eastAsia="zh-CN"/>
        </w:rPr>
        <w:t>/6.</w:t>
      </w:r>
    </w:p>
    <w:p w:rsidR="00556B6F" w:rsidRPr="00125B52" w:rsidRDefault="00556B6F" w:rsidP="00556B6F">
      <w:pPr>
        <w:pStyle w:val="dotpoints"/>
        <w:numPr>
          <w:ilvl w:val="0"/>
          <w:numId w:val="0"/>
        </w:numPr>
        <w:tabs>
          <w:tab w:val="left" w:pos="426"/>
        </w:tabs>
      </w:pPr>
    </w:p>
    <w:p w:rsidR="00556B6F" w:rsidRPr="00125B52" w:rsidRDefault="00556B6F" w:rsidP="00F26427">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556B6F" w:rsidRPr="00125B52" w:rsidRDefault="00CC7327" w:rsidP="00F26427">
      <w:pPr>
        <w:pStyle w:val="dotpoints"/>
        <w:tabs>
          <w:tab w:val="clear" w:pos="720"/>
          <w:tab w:val="num" w:pos="426"/>
        </w:tabs>
        <w:spacing w:before="120" w:after="120"/>
        <w:ind w:left="426"/>
      </w:pPr>
      <w:r w:rsidRPr="00125B52">
        <w:t>e</w:t>
      </w:r>
      <w:r w:rsidR="00442B99" w:rsidRPr="00125B52">
        <w:t xml:space="preserve">xplained that the quotations </w:t>
      </w:r>
      <w:r w:rsidR="00A65F4D">
        <w:t>used increased the</w:t>
      </w:r>
      <w:r w:rsidR="00442B99" w:rsidRPr="00125B52">
        <w:t xml:space="preserve"> credibility</w:t>
      </w:r>
      <w:r w:rsidR="00A65F4D">
        <w:t xml:space="preserve"> of the article</w:t>
      </w:r>
      <w:r w:rsidR="0051434C">
        <w:t xml:space="preserve">, </w:t>
      </w:r>
      <w:r w:rsidR="00A65F4D">
        <w:t>provided authenticity,</w:t>
      </w:r>
      <w:r w:rsidR="00442B99" w:rsidRPr="00125B52">
        <w:t xml:space="preserve"> truth, </w:t>
      </w:r>
      <w:r w:rsidR="0051434C">
        <w:t xml:space="preserve">and </w:t>
      </w:r>
      <w:r w:rsidR="00442B99" w:rsidRPr="00125B52">
        <w:t xml:space="preserve">reliability, </w:t>
      </w:r>
      <w:r w:rsidR="00A65F4D">
        <w:t xml:space="preserve">and </w:t>
      </w:r>
      <w:r w:rsidR="00A65F4D" w:rsidRPr="00125B52">
        <w:t>emphasis</w:t>
      </w:r>
      <w:r w:rsidR="00A65F4D">
        <w:t>ed</w:t>
      </w:r>
      <w:r w:rsidR="00A65F4D" w:rsidRPr="00125B52">
        <w:t xml:space="preserve"> </w:t>
      </w:r>
      <w:r w:rsidR="00442B99" w:rsidRPr="00125B52">
        <w:t>the seriousness of the situation</w:t>
      </w:r>
    </w:p>
    <w:p w:rsidR="00442B99" w:rsidRPr="00125B52" w:rsidRDefault="00CC7327" w:rsidP="00F26427">
      <w:pPr>
        <w:pStyle w:val="dotpoints"/>
        <w:tabs>
          <w:tab w:val="clear" w:pos="720"/>
          <w:tab w:val="num" w:pos="426"/>
        </w:tabs>
        <w:spacing w:before="120" w:after="120"/>
        <w:ind w:left="426"/>
      </w:pPr>
      <w:proofErr w:type="gramStart"/>
      <w:r w:rsidRPr="00125B52">
        <w:t>i</w:t>
      </w:r>
      <w:r w:rsidR="00442B99" w:rsidRPr="00125B52">
        <w:t>dentified</w:t>
      </w:r>
      <w:proofErr w:type="gramEnd"/>
      <w:r w:rsidR="00442B99" w:rsidRPr="00125B52">
        <w:t xml:space="preserve"> that </w:t>
      </w:r>
      <w:proofErr w:type="spellStart"/>
      <w:r w:rsidR="00442B99" w:rsidRPr="0051434C">
        <w:rPr>
          <w:i/>
          <w:iCs/>
        </w:rPr>
        <w:t>angin</w:t>
      </w:r>
      <w:proofErr w:type="spellEnd"/>
      <w:r w:rsidR="00442B99" w:rsidRPr="0051434C">
        <w:rPr>
          <w:i/>
          <w:iCs/>
        </w:rPr>
        <w:t xml:space="preserve"> </w:t>
      </w:r>
      <w:proofErr w:type="spellStart"/>
      <w:r w:rsidR="00442B99" w:rsidRPr="0051434C">
        <w:rPr>
          <w:i/>
          <w:iCs/>
        </w:rPr>
        <w:t>segar</w:t>
      </w:r>
      <w:proofErr w:type="spellEnd"/>
      <w:r w:rsidR="0051434C">
        <w:t xml:space="preserve"> was like the English</w:t>
      </w:r>
      <w:r w:rsidR="00442B99" w:rsidRPr="00125B52">
        <w:t xml:space="preserve"> ‘a breath of fresh air’</w:t>
      </w:r>
      <w:r w:rsidR="0051434C">
        <w:t>,</w:t>
      </w:r>
      <w:r w:rsidR="00442B99" w:rsidRPr="00125B52">
        <w:t xml:space="preserve"> indicating a new injection of enthusiasm to interrupt the bleak </w:t>
      </w:r>
      <w:r w:rsidR="00DF3106">
        <w:t xml:space="preserve">situation of the </w:t>
      </w:r>
      <w:r w:rsidR="0051434C">
        <w:t>endangered</w:t>
      </w:r>
      <w:r w:rsidR="00DF3106">
        <w:t xml:space="preserve"> Sumatran </w:t>
      </w:r>
      <w:r w:rsidR="0051434C">
        <w:t>rhinoceros.</w:t>
      </w:r>
    </w:p>
    <w:p w:rsidR="00556B6F" w:rsidRPr="00125B52" w:rsidRDefault="00556B6F" w:rsidP="00E96C52">
      <w:pPr>
        <w:pStyle w:val="dotpoints"/>
        <w:numPr>
          <w:ilvl w:val="0"/>
          <w:numId w:val="0"/>
        </w:numPr>
        <w:tabs>
          <w:tab w:val="left" w:pos="426"/>
        </w:tabs>
        <w:spacing w:before="240" w:after="120"/>
        <w:ind w:left="425" w:hanging="425"/>
        <w:rPr>
          <w:rFonts w:ascii="Arial Narrow" w:hAnsi="Arial Narrow"/>
          <w:b/>
          <w:bCs/>
        </w:rPr>
      </w:pPr>
      <w:r w:rsidRPr="00125B52">
        <w:rPr>
          <w:rFonts w:ascii="Arial Narrow" w:hAnsi="Arial Narrow"/>
          <w:b/>
          <w:bCs/>
        </w:rPr>
        <w:t>The less successful responses</w:t>
      </w:r>
    </w:p>
    <w:p w:rsidR="00556B6F" w:rsidRPr="00125B52" w:rsidRDefault="00CC7327" w:rsidP="00F26427">
      <w:pPr>
        <w:pStyle w:val="dotpoints"/>
        <w:tabs>
          <w:tab w:val="clear" w:pos="720"/>
          <w:tab w:val="num" w:pos="426"/>
        </w:tabs>
        <w:spacing w:before="120" w:after="120"/>
        <w:ind w:left="426"/>
      </w:pPr>
      <w:r w:rsidRPr="00125B52">
        <w:t>s</w:t>
      </w:r>
      <w:r w:rsidR="00442B99" w:rsidRPr="00125B52">
        <w:t xml:space="preserve">eemed to misinterpret the </w:t>
      </w:r>
      <w:r w:rsidR="00D45A3B">
        <w:t>purpose of the use of quotations, rather responding to the purpose of the text instead</w:t>
      </w:r>
    </w:p>
    <w:p w:rsidR="00442B99" w:rsidRPr="00125B52" w:rsidRDefault="00442B99" w:rsidP="00F26427">
      <w:pPr>
        <w:pStyle w:val="dotpoints"/>
        <w:tabs>
          <w:tab w:val="clear" w:pos="720"/>
          <w:tab w:val="num" w:pos="426"/>
        </w:tabs>
        <w:spacing w:before="120" w:after="120"/>
        <w:ind w:left="426"/>
      </w:pPr>
      <w:r w:rsidRPr="00125B52">
        <w:t>gave</w:t>
      </w:r>
      <w:r w:rsidR="0051434C">
        <w:t xml:space="preserve"> only</w:t>
      </w:r>
      <w:r w:rsidRPr="00125B52">
        <w:t xml:space="preserve"> a title for question 7</w:t>
      </w:r>
      <w:r w:rsidR="0051434C">
        <w:t xml:space="preserve"> (</w:t>
      </w:r>
      <w:r w:rsidRPr="00125B52">
        <w:t>b)</w:t>
      </w:r>
      <w:r w:rsidR="0051434C">
        <w:t>,</w:t>
      </w:r>
      <w:r w:rsidRPr="00125B52">
        <w:t xml:space="preserve"> without giving a reason for </w:t>
      </w:r>
      <w:r w:rsidR="0051434C">
        <w:t>this title</w:t>
      </w:r>
    </w:p>
    <w:p w:rsidR="00442B99" w:rsidRPr="00125B52" w:rsidRDefault="00D45A3B" w:rsidP="00F26427">
      <w:pPr>
        <w:pStyle w:val="dotpoints"/>
        <w:tabs>
          <w:tab w:val="clear" w:pos="720"/>
          <w:tab w:val="num" w:pos="426"/>
        </w:tabs>
        <w:spacing w:before="120" w:after="120"/>
        <w:ind w:left="426"/>
      </w:pPr>
      <w:proofErr w:type="gramStart"/>
      <w:r>
        <w:t>did</w:t>
      </w:r>
      <w:proofErr w:type="gramEnd"/>
      <w:r w:rsidRPr="00125B52">
        <w:t xml:space="preserve"> </w:t>
      </w:r>
      <w:r w:rsidR="00442B99" w:rsidRPr="00125B52">
        <w:t xml:space="preserve">not elaborate on, </w:t>
      </w:r>
      <w:r>
        <w:t>or</w:t>
      </w:r>
      <w:r w:rsidR="003A620C">
        <w:t xml:space="preserve"> justify</w:t>
      </w:r>
      <w:r w:rsidR="0051434C">
        <w:t>,</w:t>
      </w:r>
      <w:r w:rsidR="003A620C">
        <w:t xml:space="preserve"> </w:t>
      </w:r>
      <w:r>
        <w:t xml:space="preserve">responses </w:t>
      </w:r>
      <w:r w:rsidR="0051434C">
        <w:t xml:space="preserve">by </w:t>
      </w:r>
      <w:r>
        <w:t>citing examples from the text</w:t>
      </w:r>
      <w:r w:rsidR="003A620C">
        <w:t>.</w:t>
      </w:r>
    </w:p>
    <w:p w:rsidR="00442B99" w:rsidRPr="007725DA" w:rsidRDefault="00442B99" w:rsidP="00F26427">
      <w:pPr>
        <w:pStyle w:val="BodyText1"/>
        <w:spacing w:before="360"/>
        <w:jc w:val="center"/>
        <w:rPr>
          <w:b/>
        </w:rPr>
      </w:pPr>
      <w:r w:rsidRPr="007725DA">
        <w:rPr>
          <w:b/>
        </w:rPr>
        <w:t>Section 3: Reading and Responding Part B</w:t>
      </w:r>
    </w:p>
    <w:p w:rsidR="00442B99" w:rsidRPr="00125B52" w:rsidRDefault="00442B99" w:rsidP="00442B99">
      <w:pPr>
        <w:pStyle w:val="dotpoints"/>
        <w:numPr>
          <w:ilvl w:val="0"/>
          <w:numId w:val="0"/>
        </w:numPr>
        <w:tabs>
          <w:tab w:val="left" w:pos="426"/>
        </w:tabs>
      </w:pPr>
      <w:r w:rsidRPr="00125B52">
        <w:t>The text</w:t>
      </w:r>
      <w:r w:rsidR="003A620C">
        <w:t xml:space="preserve"> to which </w:t>
      </w:r>
      <w:r w:rsidRPr="00125B52">
        <w:t>st</w:t>
      </w:r>
      <w:r w:rsidR="003A620C">
        <w:t xml:space="preserve">udents were asked to respond </w:t>
      </w:r>
      <w:r w:rsidRPr="00125B52">
        <w:t>was an article about</w:t>
      </w:r>
      <w:r w:rsidR="00D12A3F">
        <w:t xml:space="preserve"> Pak </w:t>
      </w:r>
      <w:proofErr w:type="spellStart"/>
      <w:r w:rsidR="00D12A3F">
        <w:t>Iswaldi’s</w:t>
      </w:r>
      <w:proofErr w:type="spellEnd"/>
      <w:r w:rsidR="00D12A3F">
        <w:t xml:space="preserve"> mobile library. </w:t>
      </w:r>
      <w:r w:rsidRPr="00125B52">
        <w:t>Students were asked to write a diary entry</w:t>
      </w:r>
      <w:r w:rsidR="0051434C">
        <w:t>,</w:t>
      </w:r>
      <w:r w:rsidR="00DE0389">
        <w:t xml:space="preserve"> imagining that they had benefited from Pak </w:t>
      </w:r>
      <w:proofErr w:type="spellStart"/>
      <w:r w:rsidR="00DE0389">
        <w:t>Iswaldi’s</w:t>
      </w:r>
      <w:proofErr w:type="spellEnd"/>
      <w:r w:rsidR="00DE0389">
        <w:t xml:space="preserve"> service</w:t>
      </w:r>
      <w:r w:rsidRPr="00125B52">
        <w:t>.</w:t>
      </w:r>
      <w:r w:rsidR="00BC69DA" w:rsidRPr="00125B52">
        <w:t xml:space="preserve"> Every student attempted this question and </w:t>
      </w:r>
      <w:r w:rsidR="00DE0389">
        <w:t>was</w:t>
      </w:r>
      <w:r w:rsidR="00DE0389" w:rsidRPr="00125B52">
        <w:t xml:space="preserve"> </w:t>
      </w:r>
      <w:r w:rsidR="00BC69DA" w:rsidRPr="00125B52">
        <w:t>ab</w:t>
      </w:r>
      <w:r w:rsidR="00D12A3F">
        <w:t xml:space="preserve">le to write in response to it. </w:t>
      </w:r>
      <w:r w:rsidR="00383B7D">
        <w:t>The mean score for this section was 10.</w:t>
      </w:r>
      <w:r w:rsidR="00DE0389">
        <w:t>5</w:t>
      </w:r>
      <w:r w:rsidR="00383B7D">
        <w:t>/15.</w:t>
      </w:r>
    </w:p>
    <w:p w:rsidR="00442B99" w:rsidRPr="00125B52" w:rsidRDefault="00442B99" w:rsidP="00442B99">
      <w:pPr>
        <w:pStyle w:val="dotpoints"/>
        <w:numPr>
          <w:ilvl w:val="0"/>
          <w:numId w:val="0"/>
        </w:numPr>
        <w:tabs>
          <w:tab w:val="left" w:pos="426"/>
        </w:tabs>
      </w:pPr>
    </w:p>
    <w:p w:rsidR="00442B99" w:rsidRPr="00125B52" w:rsidRDefault="00442B99" w:rsidP="00E96C52">
      <w:pPr>
        <w:pStyle w:val="dotpoints"/>
        <w:numPr>
          <w:ilvl w:val="0"/>
          <w:numId w:val="0"/>
        </w:numPr>
        <w:spacing w:before="120" w:after="120"/>
        <w:ind w:left="360" w:hanging="357"/>
        <w:rPr>
          <w:rFonts w:ascii="Arial Narrow" w:hAnsi="Arial Narrow"/>
          <w:b/>
          <w:bCs/>
        </w:rPr>
      </w:pPr>
      <w:r w:rsidRPr="00125B52">
        <w:rPr>
          <w:rFonts w:ascii="Arial Narrow" w:hAnsi="Arial Narrow"/>
          <w:b/>
          <w:bCs/>
        </w:rPr>
        <w:t>The more successful responses</w:t>
      </w:r>
    </w:p>
    <w:p w:rsidR="00442B99" w:rsidRPr="00125B52" w:rsidRDefault="00CC7327" w:rsidP="00E96C52">
      <w:pPr>
        <w:pStyle w:val="dotpoints"/>
        <w:tabs>
          <w:tab w:val="clear" w:pos="720"/>
          <w:tab w:val="num" w:pos="426"/>
        </w:tabs>
        <w:spacing w:before="120" w:after="120"/>
        <w:ind w:left="426" w:hanging="357"/>
      </w:pPr>
      <w:r w:rsidRPr="00125B52">
        <w:t>r</w:t>
      </w:r>
      <w:r w:rsidR="00DC6431" w:rsidRPr="00125B52">
        <w:t>esponded to</w:t>
      </w:r>
      <w:r w:rsidR="00442B99" w:rsidRPr="00125B52">
        <w:t xml:space="preserve"> key information in </w:t>
      </w:r>
      <w:r w:rsidR="00BF0C5F">
        <w:t>the text,</w:t>
      </w:r>
      <w:r w:rsidR="00442B99" w:rsidRPr="00125B52">
        <w:t xml:space="preserve"> </w:t>
      </w:r>
      <w:r w:rsidR="00BF0C5F">
        <w:t xml:space="preserve">including the </w:t>
      </w:r>
      <w:r w:rsidR="00442B99" w:rsidRPr="00125B52">
        <w:t xml:space="preserve">use of a mobile library, </w:t>
      </w:r>
      <w:r w:rsidR="00DC6431" w:rsidRPr="00125B52">
        <w:t xml:space="preserve">free service, Pak </w:t>
      </w:r>
      <w:proofErr w:type="spellStart"/>
      <w:r w:rsidR="00DC6431" w:rsidRPr="00125B52">
        <w:t>Iswaldi</w:t>
      </w:r>
      <w:proofErr w:type="spellEnd"/>
      <w:r w:rsidR="00DC6431" w:rsidRPr="00125B52">
        <w:t xml:space="preserve"> himself, when they used the service, hundreds of books to choose from, kept them busy and off the streets</w:t>
      </w:r>
    </w:p>
    <w:p w:rsidR="00442B99" w:rsidRPr="00125B52" w:rsidRDefault="00CC7327" w:rsidP="00E96C52">
      <w:pPr>
        <w:pStyle w:val="dotpoints"/>
        <w:tabs>
          <w:tab w:val="clear" w:pos="720"/>
          <w:tab w:val="num" w:pos="426"/>
        </w:tabs>
        <w:spacing w:before="120" w:after="120"/>
        <w:ind w:left="426" w:hanging="357"/>
      </w:pPr>
      <w:r w:rsidRPr="00125B52">
        <w:t>e</w:t>
      </w:r>
      <w:r w:rsidR="00BC69DA" w:rsidRPr="00125B52">
        <w:t>laborated on points</w:t>
      </w:r>
      <w:r w:rsidR="00BF0C5F">
        <w:t xml:space="preserve"> arising from the text and</w:t>
      </w:r>
      <w:r w:rsidR="00BC69DA" w:rsidRPr="00125B52">
        <w:t xml:space="preserve"> </w:t>
      </w:r>
      <w:r w:rsidR="00BF0C5F">
        <w:t>brought</w:t>
      </w:r>
      <w:r w:rsidR="00BF0C5F" w:rsidRPr="00125B52">
        <w:t xml:space="preserve"> </w:t>
      </w:r>
      <w:r w:rsidR="00BC69DA" w:rsidRPr="00125B52">
        <w:t xml:space="preserve">in their own </w:t>
      </w:r>
      <w:r w:rsidR="00BF0C5F">
        <w:t xml:space="preserve">relevant </w:t>
      </w:r>
      <w:r w:rsidR="00BC69DA" w:rsidRPr="00125B52">
        <w:t>information</w:t>
      </w:r>
      <w:r w:rsidR="00BF0C5F">
        <w:t xml:space="preserve"> to expand on the ideas and information</w:t>
      </w:r>
    </w:p>
    <w:p w:rsidR="00BC69DA" w:rsidRPr="00125B52" w:rsidRDefault="00BA48A7" w:rsidP="00E96C52">
      <w:pPr>
        <w:pStyle w:val="dotpoints"/>
        <w:tabs>
          <w:tab w:val="clear" w:pos="720"/>
          <w:tab w:val="num" w:pos="426"/>
        </w:tabs>
        <w:spacing w:before="120" w:after="120"/>
        <w:ind w:left="426" w:hanging="357"/>
      </w:pPr>
      <w:r>
        <w:t>communicated</w:t>
      </w:r>
      <w:r w:rsidRPr="00125B52">
        <w:t xml:space="preserve"> </w:t>
      </w:r>
      <w:r w:rsidR="00BC69DA" w:rsidRPr="00125B52">
        <w:t>complex</w:t>
      </w:r>
      <w:r>
        <w:t xml:space="preserve"> ideas with creativity and sound linguistic</w:t>
      </w:r>
      <w:r w:rsidR="00BC69DA" w:rsidRPr="00125B52">
        <w:t xml:space="preserve"> structures</w:t>
      </w:r>
      <w:r w:rsidR="0051434C">
        <w:t>,</w:t>
      </w:r>
      <w:r w:rsidR="00BC69DA" w:rsidRPr="00125B52">
        <w:t xml:space="preserve"> such as </w:t>
      </w:r>
      <w:proofErr w:type="spellStart"/>
      <w:r w:rsidR="00BC69DA" w:rsidRPr="0051434C">
        <w:rPr>
          <w:i/>
          <w:iCs/>
        </w:rPr>
        <w:t>menjadi</w:t>
      </w:r>
      <w:proofErr w:type="spellEnd"/>
      <w:r w:rsidR="00BC69DA" w:rsidRPr="0051434C">
        <w:rPr>
          <w:i/>
          <w:iCs/>
        </w:rPr>
        <w:t xml:space="preserve"> </w:t>
      </w:r>
      <w:proofErr w:type="spellStart"/>
      <w:r w:rsidR="00BC69DA" w:rsidRPr="0051434C">
        <w:rPr>
          <w:i/>
          <w:iCs/>
        </w:rPr>
        <w:t>jendela</w:t>
      </w:r>
      <w:proofErr w:type="spellEnd"/>
      <w:r w:rsidR="00BC69DA" w:rsidRPr="0051434C">
        <w:rPr>
          <w:i/>
          <w:iCs/>
        </w:rPr>
        <w:t xml:space="preserve"> </w:t>
      </w:r>
      <w:proofErr w:type="spellStart"/>
      <w:r w:rsidR="00BC69DA" w:rsidRPr="0051434C">
        <w:rPr>
          <w:i/>
          <w:iCs/>
        </w:rPr>
        <w:t>dunia</w:t>
      </w:r>
      <w:proofErr w:type="spellEnd"/>
      <w:r w:rsidR="00BC69DA" w:rsidRPr="0051434C">
        <w:rPr>
          <w:i/>
          <w:iCs/>
        </w:rPr>
        <w:t xml:space="preserve"> </w:t>
      </w:r>
      <w:proofErr w:type="spellStart"/>
      <w:r w:rsidR="00BC69DA" w:rsidRPr="0051434C">
        <w:rPr>
          <w:i/>
          <w:iCs/>
        </w:rPr>
        <w:t>untuk</w:t>
      </w:r>
      <w:proofErr w:type="spellEnd"/>
      <w:r w:rsidR="00BC69DA" w:rsidRPr="0051434C">
        <w:rPr>
          <w:i/>
          <w:iCs/>
        </w:rPr>
        <w:t xml:space="preserve"> </w:t>
      </w:r>
      <w:proofErr w:type="spellStart"/>
      <w:r w:rsidR="00BC69DA" w:rsidRPr="0051434C">
        <w:rPr>
          <w:i/>
          <w:iCs/>
        </w:rPr>
        <w:t>saya</w:t>
      </w:r>
      <w:proofErr w:type="spellEnd"/>
      <w:r w:rsidR="00BC69DA" w:rsidRPr="0051434C">
        <w:rPr>
          <w:i/>
          <w:iCs/>
        </w:rPr>
        <w:t xml:space="preserve">, </w:t>
      </w:r>
      <w:proofErr w:type="spellStart"/>
      <w:r w:rsidR="00BC69DA" w:rsidRPr="0051434C">
        <w:rPr>
          <w:i/>
          <w:iCs/>
        </w:rPr>
        <w:t>pikiran</w:t>
      </w:r>
      <w:proofErr w:type="spellEnd"/>
      <w:r w:rsidR="00BC69DA" w:rsidRPr="0051434C">
        <w:rPr>
          <w:i/>
          <w:iCs/>
        </w:rPr>
        <w:t xml:space="preserve"> </w:t>
      </w:r>
      <w:proofErr w:type="spellStart"/>
      <w:r w:rsidR="00BC69DA" w:rsidRPr="0051434C">
        <w:rPr>
          <w:i/>
          <w:iCs/>
        </w:rPr>
        <w:t>berkembang</w:t>
      </w:r>
      <w:proofErr w:type="spellEnd"/>
      <w:r w:rsidR="00BC69DA" w:rsidRPr="00125B52">
        <w:t xml:space="preserve"> </w:t>
      </w:r>
    </w:p>
    <w:p w:rsidR="00BC69DA" w:rsidRPr="0051434C" w:rsidRDefault="00CC7327" w:rsidP="00E96C52">
      <w:pPr>
        <w:pStyle w:val="dotpoints"/>
        <w:tabs>
          <w:tab w:val="clear" w:pos="720"/>
          <w:tab w:val="num" w:pos="426"/>
        </w:tabs>
        <w:spacing w:before="120" w:after="120"/>
        <w:ind w:left="426" w:hanging="357"/>
        <w:rPr>
          <w:i/>
          <w:iCs/>
        </w:rPr>
      </w:pPr>
      <w:r w:rsidRPr="00125B52">
        <w:t>u</w:t>
      </w:r>
      <w:r w:rsidR="00BC69DA" w:rsidRPr="00125B52">
        <w:t>sed passive</w:t>
      </w:r>
      <w:r w:rsidR="00BA48A7">
        <w:t xml:space="preserve"> structures</w:t>
      </w:r>
      <w:r w:rsidR="00BC69DA" w:rsidRPr="00125B52">
        <w:t xml:space="preserve"> well, including in first person </w:t>
      </w:r>
      <w:r w:rsidR="0051434C">
        <w:t>(</w:t>
      </w:r>
      <w:r w:rsidR="00BC69DA" w:rsidRPr="00125B52">
        <w:t xml:space="preserve">e.g. </w:t>
      </w:r>
      <w:proofErr w:type="spellStart"/>
      <w:r w:rsidR="00BC69DA" w:rsidRPr="0051434C">
        <w:rPr>
          <w:i/>
          <w:iCs/>
        </w:rPr>
        <w:t>tidak</w:t>
      </w:r>
      <w:proofErr w:type="spellEnd"/>
      <w:r w:rsidR="00BC69DA" w:rsidRPr="0051434C">
        <w:rPr>
          <w:i/>
          <w:iCs/>
        </w:rPr>
        <w:t xml:space="preserve"> </w:t>
      </w:r>
      <w:proofErr w:type="spellStart"/>
      <w:r w:rsidR="00BC69DA" w:rsidRPr="0051434C">
        <w:rPr>
          <w:i/>
          <w:iCs/>
        </w:rPr>
        <w:t>akan</w:t>
      </w:r>
      <w:proofErr w:type="spellEnd"/>
      <w:r w:rsidR="00BC69DA" w:rsidRPr="0051434C">
        <w:rPr>
          <w:i/>
          <w:iCs/>
        </w:rPr>
        <w:t xml:space="preserve"> </w:t>
      </w:r>
      <w:proofErr w:type="spellStart"/>
      <w:r w:rsidR="00BC69DA" w:rsidRPr="0051434C">
        <w:rPr>
          <w:i/>
          <w:iCs/>
        </w:rPr>
        <w:t>saya</w:t>
      </w:r>
      <w:proofErr w:type="spellEnd"/>
      <w:r w:rsidR="00BC69DA" w:rsidRPr="0051434C">
        <w:rPr>
          <w:i/>
          <w:iCs/>
        </w:rPr>
        <w:t xml:space="preserve"> </w:t>
      </w:r>
      <w:proofErr w:type="spellStart"/>
      <w:r w:rsidR="00BC69DA" w:rsidRPr="0051434C">
        <w:rPr>
          <w:i/>
          <w:iCs/>
        </w:rPr>
        <w:t>lupakan</w:t>
      </w:r>
      <w:proofErr w:type="spellEnd"/>
      <w:r w:rsidR="0051434C">
        <w:t>)</w:t>
      </w:r>
    </w:p>
    <w:p w:rsidR="00BC69DA" w:rsidRPr="00125B52" w:rsidRDefault="00CC7327" w:rsidP="00E96C52">
      <w:pPr>
        <w:pStyle w:val="dotpoints"/>
        <w:tabs>
          <w:tab w:val="clear" w:pos="720"/>
          <w:tab w:val="num" w:pos="426"/>
        </w:tabs>
        <w:spacing w:before="120" w:after="120"/>
        <w:ind w:left="426" w:hanging="357"/>
      </w:pPr>
      <w:r w:rsidRPr="00125B52">
        <w:t>u</w:t>
      </w:r>
      <w:r w:rsidR="00BC69DA" w:rsidRPr="00125B52">
        <w:t xml:space="preserve">sed enhancers like </w:t>
      </w:r>
      <w:proofErr w:type="spellStart"/>
      <w:r w:rsidR="00BC69DA" w:rsidRPr="0051434C">
        <w:rPr>
          <w:i/>
          <w:iCs/>
        </w:rPr>
        <w:t>bukan</w:t>
      </w:r>
      <w:proofErr w:type="spellEnd"/>
      <w:r w:rsidR="00BC69DA" w:rsidRPr="0051434C">
        <w:rPr>
          <w:i/>
          <w:iCs/>
        </w:rPr>
        <w:t xml:space="preserve"> </w:t>
      </w:r>
      <w:proofErr w:type="spellStart"/>
      <w:r w:rsidR="00BC69DA" w:rsidRPr="0051434C">
        <w:rPr>
          <w:i/>
          <w:iCs/>
        </w:rPr>
        <w:t>hanya</w:t>
      </w:r>
      <w:proofErr w:type="spellEnd"/>
      <w:r w:rsidR="0051434C">
        <w:t xml:space="preserve"> </w:t>
      </w:r>
      <w:r w:rsidR="00BC69DA" w:rsidRPr="0051434C">
        <w:rPr>
          <w:i/>
          <w:iCs/>
        </w:rPr>
        <w:t>…</w:t>
      </w:r>
      <w:r w:rsidR="0051434C" w:rsidRPr="0051434C">
        <w:rPr>
          <w:i/>
          <w:iCs/>
        </w:rPr>
        <w:t xml:space="preserve"> </w:t>
      </w:r>
      <w:proofErr w:type="spellStart"/>
      <w:r w:rsidR="00BC69DA" w:rsidRPr="0051434C">
        <w:rPr>
          <w:i/>
          <w:iCs/>
        </w:rPr>
        <w:t>melainkan</w:t>
      </w:r>
      <w:proofErr w:type="spellEnd"/>
      <w:r w:rsidR="00BC69DA" w:rsidRPr="0051434C">
        <w:rPr>
          <w:i/>
          <w:iCs/>
        </w:rPr>
        <w:t xml:space="preserve"> juga</w:t>
      </w:r>
      <w:r w:rsidR="00BC69DA" w:rsidRPr="00125B52">
        <w:t xml:space="preserve">, </w:t>
      </w:r>
      <w:proofErr w:type="spellStart"/>
      <w:r w:rsidR="00BC69DA" w:rsidRPr="0051434C">
        <w:rPr>
          <w:i/>
          <w:iCs/>
        </w:rPr>
        <w:t>baik</w:t>
      </w:r>
      <w:proofErr w:type="spellEnd"/>
      <w:r w:rsidR="0051434C" w:rsidRPr="0051434C">
        <w:rPr>
          <w:i/>
          <w:iCs/>
        </w:rPr>
        <w:t xml:space="preserve"> </w:t>
      </w:r>
      <w:r w:rsidR="00BC69DA" w:rsidRPr="0051434C">
        <w:rPr>
          <w:i/>
          <w:iCs/>
        </w:rPr>
        <w:t>…</w:t>
      </w:r>
      <w:r w:rsidR="0051434C" w:rsidRPr="0051434C">
        <w:rPr>
          <w:i/>
          <w:iCs/>
        </w:rPr>
        <w:t xml:space="preserve"> </w:t>
      </w:r>
      <w:proofErr w:type="spellStart"/>
      <w:r w:rsidR="00BC69DA" w:rsidRPr="0051434C">
        <w:rPr>
          <w:i/>
          <w:iCs/>
        </w:rPr>
        <w:t>maupun</w:t>
      </w:r>
      <w:proofErr w:type="spellEnd"/>
      <w:r w:rsidR="00BC69DA" w:rsidRPr="00125B52">
        <w:t xml:space="preserve">, </w:t>
      </w:r>
      <w:proofErr w:type="spellStart"/>
      <w:r w:rsidR="00BC69DA" w:rsidRPr="0051434C">
        <w:rPr>
          <w:i/>
          <w:iCs/>
        </w:rPr>
        <w:t>pada</w:t>
      </w:r>
      <w:proofErr w:type="spellEnd"/>
      <w:r w:rsidR="00BC69DA" w:rsidRPr="0051434C">
        <w:rPr>
          <w:i/>
          <w:iCs/>
        </w:rPr>
        <w:t xml:space="preserve"> </w:t>
      </w:r>
      <w:proofErr w:type="spellStart"/>
      <w:r w:rsidR="00BC69DA" w:rsidRPr="0051434C">
        <w:rPr>
          <w:i/>
          <w:iCs/>
        </w:rPr>
        <w:t>umumnya</w:t>
      </w:r>
      <w:proofErr w:type="spellEnd"/>
      <w:r w:rsidR="00BC69DA" w:rsidRPr="00125B52">
        <w:t xml:space="preserve">, </w:t>
      </w:r>
      <w:proofErr w:type="spellStart"/>
      <w:r w:rsidR="00BC69DA" w:rsidRPr="0051434C">
        <w:rPr>
          <w:i/>
          <w:iCs/>
        </w:rPr>
        <w:t>walaupun</w:t>
      </w:r>
      <w:proofErr w:type="spellEnd"/>
      <w:r w:rsidR="00BC69DA" w:rsidRPr="0051434C">
        <w:rPr>
          <w:i/>
          <w:iCs/>
        </w:rPr>
        <w:t xml:space="preserve"> </w:t>
      </w:r>
      <w:proofErr w:type="spellStart"/>
      <w:r w:rsidR="00BC69DA" w:rsidRPr="0051434C">
        <w:rPr>
          <w:i/>
          <w:iCs/>
        </w:rPr>
        <w:t>demikian</w:t>
      </w:r>
      <w:proofErr w:type="spellEnd"/>
      <w:r w:rsidR="00BC69DA" w:rsidRPr="00125B52">
        <w:t xml:space="preserve">, </w:t>
      </w:r>
      <w:proofErr w:type="spellStart"/>
      <w:r w:rsidR="00BC69DA" w:rsidRPr="0051434C">
        <w:rPr>
          <w:i/>
          <w:iCs/>
        </w:rPr>
        <w:t>jauh</w:t>
      </w:r>
      <w:proofErr w:type="spellEnd"/>
      <w:r w:rsidR="00BC69DA" w:rsidRPr="0051434C">
        <w:rPr>
          <w:i/>
          <w:iCs/>
        </w:rPr>
        <w:t xml:space="preserve"> </w:t>
      </w:r>
      <w:proofErr w:type="spellStart"/>
      <w:r w:rsidR="00BC69DA" w:rsidRPr="0051434C">
        <w:rPr>
          <w:i/>
          <w:iCs/>
        </w:rPr>
        <w:t>lebih</w:t>
      </w:r>
      <w:proofErr w:type="spellEnd"/>
      <w:r w:rsidR="0051434C">
        <w:t xml:space="preserve"> </w:t>
      </w:r>
      <w:r w:rsidR="00BC69DA" w:rsidRPr="00E251A7">
        <w:t>…</w:t>
      </w:r>
      <w:r w:rsidR="00BC69DA" w:rsidRPr="00125B52">
        <w:t xml:space="preserve">, </w:t>
      </w:r>
      <w:proofErr w:type="spellStart"/>
      <w:r w:rsidR="00BC69DA" w:rsidRPr="0051434C">
        <w:rPr>
          <w:i/>
          <w:iCs/>
        </w:rPr>
        <w:t>khususnya</w:t>
      </w:r>
      <w:proofErr w:type="spellEnd"/>
    </w:p>
    <w:p w:rsidR="00BC69DA" w:rsidRPr="00125B52" w:rsidRDefault="00CC7327" w:rsidP="00E96C52">
      <w:pPr>
        <w:pStyle w:val="dotpoints"/>
        <w:tabs>
          <w:tab w:val="clear" w:pos="720"/>
          <w:tab w:val="num" w:pos="426"/>
        </w:tabs>
        <w:spacing w:before="120" w:after="120"/>
        <w:ind w:left="426" w:hanging="357"/>
      </w:pPr>
      <w:r w:rsidRPr="00125B52">
        <w:t>u</w:t>
      </w:r>
      <w:r w:rsidR="00BC69DA" w:rsidRPr="00125B52">
        <w:t xml:space="preserve">sed </w:t>
      </w:r>
      <w:r w:rsidR="00BA48A7">
        <w:t xml:space="preserve">all of the </w:t>
      </w:r>
      <w:r w:rsidR="00BC69DA" w:rsidRPr="00125B52">
        <w:t>correct</w:t>
      </w:r>
      <w:r w:rsidR="00BA48A7">
        <w:t xml:space="preserve"> conventions of a</w:t>
      </w:r>
      <w:r w:rsidR="00BC69DA" w:rsidRPr="00125B52">
        <w:t xml:space="preserve"> diary </w:t>
      </w:r>
      <w:r w:rsidR="00BA48A7">
        <w:t>entry</w:t>
      </w:r>
      <w:r w:rsidR="00BC69DA" w:rsidRPr="00125B52">
        <w:t xml:space="preserve"> </w:t>
      </w:r>
      <w:r w:rsidR="00BA48A7">
        <w:t>including using</w:t>
      </w:r>
      <w:r w:rsidR="00BC69DA" w:rsidRPr="00125B52">
        <w:t xml:space="preserve"> </w:t>
      </w:r>
      <w:proofErr w:type="spellStart"/>
      <w:r w:rsidR="00BC69DA" w:rsidRPr="00733998">
        <w:rPr>
          <w:i/>
          <w:iCs/>
        </w:rPr>
        <w:t>aku</w:t>
      </w:r>
      <w:proofErr w:type="spellEnd"/>
      <w:r w:rsidR="00BC69DA" w:rsidRPr="00125B52">
        <w:t xml:space="preserve"> throughout</w:t>
      </w:r>
      <w:r w:rsidR="003A620C">
        <w:t>, which is preferred for a diary entry</w:t>
      </w:r>
    </w:p>
    <w:p w:rsidR="00BC69DA" w:rsidRPr="00125B52" w:rsidRDefault="00CC7327" w:rsidP="00E96C52">
      <w:pPr>
        <w:pStyle w:val="dotpoints"/>
        <w:tabs>
          <w:tab w:val="clear" w:pos="720"/>
          <w:tab w:val="num" w:pos="426"/>
        </w:tabs>
        <w:spacing w:before="120" w:after="120"/>
        <w:ind w:left="426" w:hanging="357"/>
      </w:pPr>
      <w:r w:rsidRPr="00125B52">
        <w:t>s</w:t>
      </w:r>
      <w:r w:rsidR="00BC69DA" w:rsidRPr="00125B52">
        <w:t>tructured the text well with good paragraphing</w:t>
      </w:r>
    </w:p>
    <w:p w:rsidR="00196B04" w:rsidRPr="00125B52" w:rsidRDefault="00CC7327" w:rsidP="00E96C52">
      <w:pPr>
        <w:pStyle w:val="dotpoints"/>
        <w:tabs>
          <w:tab w:val="clear" w:pos="720"/>
          <w:tab w:val="num" w:pos="426"/>
        </w:tabs>
        <w:spacing w:before="120" w:after="120"/>
        <w:ind w:left="426" w:hanging="357"/>
      </w:pPr>
      <w:proofErr w:type="gramStart"/>
      <w:r w:rsidRPr="00125B52">
        <w:t>used</w:t>
      </w:r>
      <w:proofErr w:type="gramEnd"/>
      <w:r w:rsidR="00196B04" w:rsidRPr="00125B52">
        <w:t xml:space="preserve"> more informal language</w:t>
      </w:r>
      <w:r w:rsidR="0051434C">
        <w:t>.</w:t>
      </w:r>
    </w:p>
    <w:p w:rsidR="00DC6431" w:rsidRPr="00125B52" w:rsidRDefault="00DC6431" w:rsidP="00125B52">
      <w:pPr>
        <w:pStyle w:val="dotpoints"/>
        <w:numPr>
          <w:ilvl w:val="0"/>
          <w:numId w:val="0"/>
        </w:numPr>
        <w:tabs>
          <w:tab w:val="left" w:pos="426"/>
        </w:tabs>
        <w:ind w:left="720" w:hanging="360"/>
      </w:pPr>
    </w:p>
    <w:p w:rsidR="00442B99" w:rsidRPr="00125B52" w:rsidRDefault="00442B99" w:rsidP="00E96C52">
      <w:pPr>
        <w:pStyle w:val="dotpoints"/>
        <w:numPr>
          <w:ilvl w:val="0"/>
          <w:numId w:val="0"/>
        </w:numPr>
        <w:tabs>
          <w:tab w:val="left" w:pos="426"/>
        </w:tabs>
        <w:spacing w:before="120" w:after="120"/>
        <w:ind w:left="425" w:hanging="426"/>
        <w:rPr>
          <w:rFonts w:ascii="Arial Narrow" w:hAnsi="Arial Narrow"/>
          <w:b/>
          <w:bCs/>
        </w:rPr>
      </w:pPr>
      <w:r w:rsidRPr="00125B52">
        <w:rPr>
          <w:rFonts w:ascii="Arial Narrow" w:hAnsi="Arial Narrow"/>
          <w:b/>
          <w:bCs/>
        </w:rPr>
        <w:lastRenderedPageBreak/>
        <w:t>The less successful responses</w:t>
      </w:r>
    </w:p>
    <w:p w:rsidR="00442B99" w:rsidRPr="00125B52" w:rsidRDefault="00CC7327" w:rsidP="00E96C52">
      <w:pPr>
        <w:pStyle w:val="dotpoints"/>
        <w:tabs>
          <w:tab w:val="clear" w:pos="720"/>
          <w:tab w:val="num" w:pos="426"/>
        </w:tabs>
        <w:spacing w:before="120" w:after="120"/>
        <w:ind w:left="425"/>
      </w:pPr>
      <w:r w:rsidRPr="00125B52">
        <w:t>c</w:t>
      </w:r>
      <w:r w:rsidR="00BC69DA" w:rsidRPr="00125B52">
        <w:t xml:space="preserve">opied </w:t>
      </w:r>
      <w:r w:rsidR="00BA48A7">
        <w:t>a substantial amount</w:t>
      </w:r>
      <w:r w:rsidR="00BA48A7" w:rsidRPr="00125B52">
        <w:t xml:space="preserve"> </w:t>
      </w:r>
      <w:r w:rsidR="00BC69DA" w:rsidRPr="00125B52">
        <w:t>of the original text</w:t>
      </w:r>
      <w:r w:rsidR="0051434C">
        <w:t>,</w:t>
      </w:r>
      <w:r w:rsidR="00BC69DA" w:rsidRPr="00125B52">
        <w:t xml:space="preserve"> </w:t>
      </w:r>
      <w:r w:rsidR="00BA48A7">
        <w:t>rather than interpreting the</w:t>
      </w:r>
      <w:r w:rsidR="00AF3E0E">
        <w:t xml:space="preserve"> meaning within the</w:t>
      </w:r>
      <w:r w:rsidR="00BA48A7">
        <w:t xml:space="preserve"> text and using the language provided to formulate their own ideas</w:t>
      </w:r>
    </w:p>
    <w:p w:rsidR="00442B99" w:rsidRPr="00125B52" w:rsidRDefault="00BA48A7" w:rsidP="00E96C52">
      <w:pPr>
        <w:pStyle w:val="dotpoints"/>
        <w:tabs>
          <w:tab w:val="clear" w:pos="720"/>
          <w:tab w:val="num" w:pos="426"/>
        </w:tabs>
        <w:spacing w:before="120" w:after="120"/>
        <w:ind w:left="426"/>
      </w:pPr>
      <w:r>
        <w:t xml:space="preserve">misinterpreted the text and </w:t>
      </w:r>
      <w:r w:rsidR="0051434C">
        <w:t>thought</w:t>
      </w:r>
      <w:r>
        <w:t xml:space="preserve"> that</w:t>
      </w:r>
      <w:r w:rsidR="00BC69DA" w:rsidRPr="00125B52">
        <w:t xml:space="preserve"> Pak </w:t>
      </w:r>
      <w:proofErr w:type="spellStart"/>
      <w:r w:rsidR="00BC69DA" w:rsidRPr="00125B52">
        <w:t>Iswaldi</w:t>
      </w:r>
      <w:proofErr w:type="spellEnd"/>
      <w:r w:rsidR="00BC69DA" w:rsidRPr="00125B52">
        <w:t xml:space="preserve"> was a bus driver</w:t>
      </w:r>
      <w:r w:rsidR="00196B04" w:rsidRPr="00125B52">
        <w:t xml:space="preserve"> or the writer of a book</w:t>
      </w:r>
    </w:p>
    <w:p w:rsidR="00196B04" w:rsidRPr="00125B52" w:rsidRDefault="00CC7327" w:rsidP="00E96C52">
      <w:pPr>
        <w:pStyle w:val="dotpoints"/>
        <w:tabs>
          <w:tab w:val="clear" w:pos="720"/>
          <w:tab w:val="num" w:pos="426"/>
        </w:tabs>
        <w:spacing w:before="120" w:after="120"/>
        <w:ind w:left="426"/>
      </w:pPr>
      <w:r w:rsidRPr="00125B52">
        <w:t>c</w:t>
      </w:r>
      <w:r w:rsidR="00196B04" w:rsidRPr="00125B52">
        <w:t xml:space="preserve">oncentrated on </w:t>
      </w:r>
      <w:r w:rsidR="0051434C">
        <w:t xml:space="preserve">only </w:t>
      </w:r>
      <w:r w:rsidR="00196B04" w:rsidRPr="00125B52">
        <w:t>one or two points from the text</w:t>
      </w:r>
      <w:r w:rsidR="00BA48A7">
        <w:t>, limiting the breadth</w:t>
      </w:r>
    </w:p>
    <w:p w:rsidR="00196B04" w:rsidRPr="00125B52" w:rsidRDefault="00BA48A7" w:rsidP="00E96C52">
      <w:pPr>
        <w:pStyle w:val="dotpoints"/>
        <w:tabs>
          <w:tab w:val="clear" w:pos="720"/>
          <w:tab w:val="num" w:pos="426"/>
        </w:tabs>
        <w:spacing w:before="120" w:after="120"/>
        <w:ind w:left="426"/>
      </w:pPr>
      <w:r>
        <w:t>used frequent incorrect expressions to communicate ideas and information</w:t>
      </w:r>
      <w:r w:rsidR="00196B04" w:rsidRPr="00125B52">
        <w:t>, for example</w:t>
      </w:r>
      <w:r w:rsidR="0051434C">
        <w:t>,</w:t>
      </w:r>
      <w:r w:rsidR="00196B04" w:rsidRPr="00125B52">
        <w:t xml:space="preserve"> </w:t>
      </w:r>
      <w:proofErr w:type="spellStart"/>
      <w:r w:rsidR="00196B04" w:rsidRPr="0051434C">
        <w:rPr>
          <w:i/>
          <w:iCs/>
        </w:rPr>
        <w:t>saya</w:t>
      </w:r>
      <w:proofErr w:type="spellEnd"/>
      <w:r w:rsidR="00196B04" w:rsidRPr="0051434C">
        <w:rPr>
          <w:i/>
          <w:iCs/>
        </w:rPr>
        <w:t xml:space="preserve"> </w:t>
      </w:r>
      <w:proofErr w:type="spellStart"/>
      <w:r w:rsidR="00196B04" w:rsidRPr="0051434C">
        <w:rPr>
          <w:i/>
          <w:iCs/>
        </w:rPr>
        <w:t>menarik</w:t>
      </w:r>
      <w:proofErr w:type="spellEnd"/>
      <w:r w:rsidR="00196B04" w:rsidRPr="00125B52">
        <w:t xml:space="preserve"> for ‘I’m interested’, </w:t>
      </w:r>
      <w:r w:rsidR="00196B04" w:rsidRPr="0051434C">
        <w:rPr>
          <w:i/>
          <w:iCs/>
        </w:rPr>
        <w:t xml:space="preserve">jam </w:t>
      </w:r>
      <w:proofErr w:type="spellStart"/>
      <w:r w:rsidR="00196B04" w:rsidRPr="0051434C">
        <w:rPr>
          <w:i/>
          <w:iCs/>
        </w:rPr>
        <w:t>sepuluh</w:t>
      </w:r>
      <w:proofErr w:type="spellEnd"/>
      <w:r w:rsidR="00196B04" w:rsidRPr="00125B52">
        <w:t xml:space="preserve"> instead of </w:t>
      </w:r>
      <w:proofErr w:type="spellStart"/>
      <w:r w:rsidR="00196B04" w:rsidRPr="0051434C">
        <w:rPr>
          <w:i/>
          <w:iCs/>
        </w:rPr>
        <w:t>sepuluh</w:t>
      </w:r>
      <w:proofErr w:type="spellEnd"/>
      <w:r w:rsidR="00196B04" w:rsidRPr="0051434C">
        <w:rPr>
          <w:i/>
          <w:iCs/>
        </w:rPr>
        <w:t xml:space="preserve"> jam</w:t>
      </w:r>
      <w:r>
        <w:t xml:space="preserve"> </w:t>
      </w:r>
    </w:p>
    <w:p w:rsidR="00196B04" w:rsidRPr="00125B52" w:rsidRDefault="00BA48A7" w:rsidP="00E96C52">
      <w:pPr>
        <w:pStyle w:val="dotpoints"/>
        <w:tabs>
          <w:tab w:val="clear" w:pos="720"/>
          <w:tab w:val="num" w:pos="426"/>
        </w:tabs>
        <w:spacing w:before="120" w:after="120"/>
        <w:ind w:left="426"/>
      </w:pPr>
      <w:r>
        <w:t>often used incorrect word order</w:t>
      </w:r>
      <w:r w:rsidR="00196B04" w:rsidRPr="00125B52">
        <w:t>,</w:t>
      </w:r>
      <w:r w:rsidR="0051434C">
        <w:t xml:space="preserve"> for example,</w:t>
      </w:r>
      <w:r w:rsidR="00196B04" w:rsidRPr="00125B52">
        <w:t xml:space="preserve"> </w:t>
      </w:r>
      <w:r w:rsidR="00196B04" w:rsidRPr="00744326">
        <w:rPr>
          <w:i/>
        </w:rPr>
        <w:t xml:space="preserve">Pak </w:t>
      </w:r>
      <w:proofErr w:type="spellStart"/>
      <w:r w:rsidR="00196B04" w:rsidRPr="00744326">
        <w:rPr>
          <w:i/>
        </w:rPr>
        <w:t>Iswaldi</w:t>
      </w:r>
      <w:proofErr w:type="spellEnd"/>
      <w:r w:rsidR="00196B04" w:rsidRPr="00744326">
        <w:rPr>
          <w:i/>
        </w:rPr>
        <w:t xml:space="preserve"> </w:t>
      </w:r>
      <w:proofErr w:type="spellStart"/>
      <w:r w:rsidR="00196B04" w:rsidRPr="00744326">
        <w:rPr>
          <w:i/>
        </w:rPr>
        <w:t>jasa</w:t>
      </w:r>
      <w:proofErr w:type="spellEnd"/>
    </w:p>
    <w:p w:rsidR="00196B04" w:rsidRPr="00125B52" w:rsidRDefault="00CC7327" w:rsidP="00E96C52">
      <w:pPr>
        <w:pStyle w:val="dotpoints"/>
        <w:tabs>
          <w:tab w:val="clear" w:pos="720"/>
          <w:tab w:val="num" w:pos="426"/>
        </w:tabs>
        <w:spacing w:before="120" w:after="120"/>
        <w:ind w:left="426"/>
      </w:pPr>
      <w:r w:rsidRPr="00125B52">
        <w:t>d</w:t>
      </w:r>
      <w:r w:rsidR="00196B04" w:rsidRPr="00125B52">
        <w:t xml:space="preserve">id not use the correct conventions of the text type </w:t>
      </w:r>
    </w:p>
    <w:p w:rsidR="00196B04" w:rsidRPr="00125B52" w:rsidRDefault="00CC7327" w:rsidP="00E251A7">
      <w:pPr>
        <w:pStyle w:val="dotpoints"/>
        <w:tabs>
          <w:tab w:val="clear" w:pos="720"/>
          <w:tab w:val="num" w:pos="426"/>
        </w:tabs>
        <w:ind w:left="426"/>
      </w:pPr>
      <w:proofErr w:type="gramStart"/>
      <w:r w:rsidRPr="00125B52">
        <w:t>u</w:t>
      </w:r>
      <w:r w:rsidR="0051434C">
        <w:t>sed</w:t>
      </w:r>
      <w:proofErr w:type="gramEnd"/>
      <w:r w:rsidR="0051434C">
        <w:t xml:space="preserve"> English.</w:t>
      </w:r>
    </w:p>
    <w:p w:rsidR="00196B04" w:rsidRPr="007725DA" w:rsidRDefault="00196B04" w:rsidP="00F26427">
      <w:pPr>
        <w:pStyle w:val="BodyText1"/>
        <w:jc w:val="center"/>
        <w:rPr>
          <w:b/>
        </w:rPr>
      </w:pPr>
      <w:r w:rsidRPr="007725DA">
        <w:rPr>
          <w:b/>
        </w:rPr>
        <w:t>Section 4: Writing</w:t>
      </w:r>
      <w:r w:rsidR="001150F6">
        <w:rPr>
          <w:b/>
        </w:rPr>
        <w:t xml:space="preserve"> in Indonesian</w:t>
      </w:r>
    </w:p>
    <w:p w:rsidR="00196B04" w:rsidRPr="00125B52" w:rsidRDefault="00196B04" w:rsidP="00196B04">
      <w:pPr>
        <w:pStyle w:val="dotpoints"/>
        <w:numPr>
          <w:ilvl w:val="0"/>
          <w:numId w:val="0"/>
        </w:numPr>
        <w:tabs>
          <w:tab w:val="left" w:pos="426"/>
        </w:tabs>
      </w:pPr>
      <w:r w:rsidRPr="00093040">
        <w:rPr>
          <w:b/>
          <w:i/>
        </w:rPr>
        <w:t>Question 9</w:t>
      </w:r>
      <w:r w:rsidRPr="00125B52">
        <w:t xml:space="preserve"> asked students to write an email to an Indonesian friend</w:t>
      </w:r>
      <w:r w:rsidR="0051434C">
        <w:t>,</w:t>
      </w:r>
      <w:r w:rsidRPr="00125B52">
        <w:t xml:space="preserve"> persuading them to travel around Indonesia with them after </w:t>
      </w:r>
      <w:r w:rsidR="0051434C">
        <w:t>finishing Y</w:t>
      </w:r>
      <w:r w:rsidRPr="00125B52">
        <w:t>ear 12.</w:t>
      </w:r>
    </w:p>
    <w:p w:rsidR="001150F6" w:rsidRPr="00125B52" w:rsidRDefault="001150F6" w:rsidP="001150F6">
      <w:pPr>
        <w:pStyle w:val="dotpoints"/>
        <w:numPr>
          <w:ilvl w:val="0"/>
          <w:numId w:val="0"/>
        </w:numPr>
        <w:tabs>
          <w:tab w:val="left" w:pos="426"/>
        </w:tabs>
      </w:pPr>
      <w:r>
        <w:t>Question 9 had the highest number of responses</w:t>
      </w:r>
      <w:r w:rsidRPr="00125B52">
        <w:t>.</w:t>
      </w:r>
      <w:r>
        <w:t xml:space="preserve"> </w:t>
      </w:r>
    </w:p>
    <w:p w:rsidR="00196B04" w:rsidRPr="00125B52" w:rsidRDefault="00196B04" w:rsidP="00196B04">
      <w:pPr>
        <w:pStyle w:val="dotpoints"/>
        <w:numPr>
          <w:ilvl w:val="0"/>
          <w:numId w:val="0"/>
        </w:numPr>
        <w:tabs>
          <w:tab w:val="left" w:pos="426"/>
        </w:tabs>
      </w:pPr>
    </w:p>
    <w:p w:rsidR="00196B04" w:rsidRPr="00125B52" w:rsidRDefault="00196B04" w:rsidP="00F26427">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196B04" w:rsidRPr="00125B52" w:rsidRDefault="00CC7327" w:rsidP="00F26427">
      <w:pPr>
        <w:pStyle w:val="dotpoints"/>
        <w:tabs>
          <w:tab w:val="clear" w:pos="720"/>
          <w:tab w:val="num" w:pos="426"/>
        </w:tabs>
        <w:spacing w:before="120" w:after="120"/>
        <w:ind w:left="426"/>
      </w:pPr>
      <w:r w:rsidRPr="00125B52">
        <w:t>u</w:t>
      </w:r>
      <w:r w:rsidR="00196B04" w:rsidRPr="00125B52">
        <w:t xml:space="preserve">sed </w:t>
      </w:r>
      <w:r w:rsidR="00BA0351">
        <w:t xml:space="preserve">the </w:t>
      </w:r>
      <w:r w:rsidR="00196B04" w:rsidRPr="00125B52">
        <w:t>correct</w:t>
      </w:r>
      <w:r w:rsidR="00BA0351">
        <w:t xml:space="preserve"> conventions of an</w:t>
      </w:r>
      <w:r w:rsidR="00196B04" w:rsidRPr="00125B52">
        <w:t xml:space="preserve"> email</w:t>
      </w:r>
      <w:r w:rsidR="001229B3" w:rsidRPr="00125B52">
        <w:t xml:space="preserve">, </w:t>
      </w:r>
      <w:r w:rsidR="00BA0351">
        <w:t>including falsified</w:t>
      </w:r>
      <w:r w:rsidR="001229B3" w:rsidRPr="00125B52">
        <w:t xml:space="preserve"> attachments </w:t>
      </w:r>
      <w:r w:rsidR="0051434C">
        <w:t>(</w:t>
      </w:r>
      <w:r w:rsidR="001229B3" w:rsidRPr="00125B52">
        <w:t xml:space="preserve">e.g. </w:t>
      </w:r>
      <w:r w:rsidR="0051434C">
        <w:t>‘</w:t>
      </w:r>
      <w:r w:rsidR="00BA0351">
        <w:t>B</w:t>
      </w:r>
      <w:r w:rsidR="001229B3" w:rsidRPr="00125B52">
        <w:t>orobodur</w:t>
      </w:r>
      <w:r w:rsidR="00BA0351">
        <w:t>.jpg</w:t>
      </w:r>
      <w:r w:rsidR="001229B3" w:rsidRPr="00125B52">
        <w:t>’</w:t>
      </w:r>
      <w:r w:rsidR="0051434C">
        <w:t>)</w:t>
      </w:r>
      <w:r w:rsidR="001229B3" w:rsidRPr="00125B52">
        <w:t xml:space="preserve"> to add to the authenticity of the text</w:t>
      </w:r>
    </w:p>
    <w:p w:rsidR="00196B04" w:rsidRPr="00125B52" w:rsidRDefault="00CC7327" w:rsidP="00F26427">
      <w:pPr>
        <w:pStyle w:val="dotpoints"/>
        <w:tabs>
          <w:tab w:val="clear" w:pos="720"/>
          <w:tab w:val="num" w:pos="426"/>
        </w:tabs>
        <w:spacing w:before="120" w:after="120"/>
        <w:ind w:left="426"/>
      </w:pPr>
      <w:r w:rsidRPr="00125B52">
        <w:t>b</w:t>
      </w:r>
      <w:r w:rsidR="001229B3" w:rsidRPr="00125B52">
        <w:t>egan with pleasantries then moved on</w:t>
      </w:r>
      <w:r w:rsidR="00BA0351">
        <w:t xml:space="preserve"> </w:t>
      </w:r>
      <w:r w:rsidR="001229B3" w:rsidRPr="00125B52">
        <w:t xml:space="preserve">to the request for </w:t>
      </w:r>
      <w:r w:rsidR="00744326">
        <w:t>the friend to travel with them</w:t>
      </w:r>
    </w:p>
    <w:p w:rsidR="001229B3" w:rsidRPr="00125B52" w:rsidRDefault="00CC7327" w:rsidP="00F26427">
      <w:pPr>
        <w:pStyle w:val="dotpoints"/>
        <w:tabs>
          <w:tab w:val="clear" w:pos="720"/>
          <w:tab w:val="num" w:pos="426"/>
        </w:tabs>
        <w:spacing w:before="120" w:after="120"/>
        <w:ind w:left="426"/>
      </w:pPr>
      <w:r w:rsidRPr="00125B52">
        <w:t>e</w:t>
      </w:r>
      <w:r w:rsidR="001229B3" w:rsidRPr="00125B52">
        <w:t>laborated on</w:t>
      </w:r>
      <w:r w:rsidR="00BA0351">
        <w:t xml:space="preserve"> and</w:t>
      </w:r>
      <w:r w:rsidR="001229B3" w:rsidRPr="00125B52">
        <w:t xml:space="preserve"> justified each point </w:t>
      </w:r>
    </w:p>
    <w:p w:rsidR="001229B3" w:rsidRPr="00125B52" w:rsidRDefault="00CC7327" w:rsidP="00F26427">
      <w:pPr>
        <w:pStyle w:val="dotpoints"/>
        <w:tabs>
          <w:tab w:val="clear" w:pos="720"/>
          <w:tab w:val="num" w:pos="426"/>
        </w:tabs>
        <w:spacing w:before="120" w:after="120"/>
        <w:ind w:left="426"/>
      </w:pPr>
      <w:r w:rsidRPr="00125B52">
        <w:t>u</w:t>
      </w:r>
      <w:r w:rsidR="001229B3" w:rsidRPr="00125B52">
        <w:t>sed humour</w:t>
      </w:r>
      <w:r w:rsidR="00BA0351">
        <w:t xml:space="preserve"> effectively</w:t>
      </w:r>
    </w:p>
    <w:p w:rsidR="001229B3" w:rsidRPr="00125B52" w:rsidRDefault="00CC7327" w:rsidP="00F26427">
      <w:pPr>
        <w:pStyle w:val="dotpoints"/>
        <w:tabs>
          <w:tab w:val="clear" w:pos="720"/>
          <w:tab w:val="num" w:pos="426"/>
        </w:tabs>
        <w:spacing w:before="120" w:after="120"/>
        <w:ind w:left="426"/>
      </w:pPr>
      <w:r w:rsidRPr="00125B52">
        <w:t>u</w:t>
      </w:r>
      <w:r w:rsidR="001229B3" w:rsidRPr="00125B52">
        <w:t>sed a variety of language functions</w:t>
      </w:r>
      <w:r w:rsidR="00BA0351">
        <w:t xml:space="preserve"> and structures</w:t>
      </w:r>
    </w:p>
    <w:p w:rsidR="001726CF" w:rsidRPr="00125B52" w:rsidRDefault="00BA0351" w:rsidP="00F26427">
      <w:pPr>
        <w:pStyle w:val="dotpoints"/>
        <w:tabs>
          <w:tab w:val="clear" w:pos="720"/>
          <w:tab w:val="num" w:pos="426"/>
        </w:tabs>
        <w:spacing w:before="120" w:after="120"/>
        <w:ind w:left="426"/>
      </w:pPr>
      <w:r>
        <w:t>demonstrated the correct use of</w:t>
      </w:r>
      <w:r w:rsidRPr="00125B52">
        <w:t xml:space="preserve"> </w:t>
      </w:r>
      <w:r w:rsidR="001726CF" w:rsidRPr="00125B52">
        <w:t>passive</w:t>
      </w:r>
      <w:r>
        <w:t xml:space="preserve"> language structures, particularly</w:t>
      </w:r>
      <w:r w:rsidR="001726CF" w:rsidRPr="00125B52">
        <w:t xml:space="preserve"> in first person</w:t>
      </w:r>
      <w:r>
        <w:t>,</w:t>
      </w:r>
      <w:r w:rsidR="001726CF" w:rsidRPr="00125B52">
        <w:t xml:space="preserve"> </w:t>
      </w:r>
      <w:r>
        <w:t>utilising</w:t>
      </w:r>
      <w:r w:rsidR="001726CF" w:rsidRPr="00125B52">
        <w:t xml:space="preserve"> a great opportunity to do so</w:t>
      </w:r>
    </w:p>
    <w:p w:rsidR="001726CF" w:rsidRPr="00125B52" w:rsidRDefault="00BA0351" w:rsidP="00F26427">
      <w:pPr>
        <w:pStyle w:val="dotpoints"/>
        <w:tabs>
          <w:tab w:val="clear" w:pos="720"/>
          <w:tab w:val="num" w:pos="426"/>
        </w:tabs>
        <w:spacing w:before="120" w:after="120"/>
        <w:ind w:left="426"/>
      </w:pPr>
      <w:proofErr w:type="gramStart"/>
      <w:r>
        <w:t>argued</w:t>
      </w:r>
      <w:proofErr w:type="gramEnd"/>
      <w:r>
        <w:t xml:space="preserve"> the point with maturity and consideration</w:t>
      </w:r>
      <w:r w:rsidR="0051434C">
        <w:t>, for example,</w:t>
      </w:r>
      <w:r w:rsidR="001726CF" w:rsidRPr="00125B52">
        <w:t xml:space="preserve"> </w:t>
      </w:r>
      <w:r w:rsidR="0051434C">
        <w:t>‘If we do not go now, when?’</w:t>
      </w:r>
    </w:p>
    <w:p w:rsidR="00196B04" w:rsidRPr="00125B52" w:rsidRDefault="00196B04" w:rsidP="00F26427">
      <w:pPr>
        <w:pStyle w:val="dotpoints"/>
        <w:numPr>
          <w:ilvl w:val="0"/>
          <w:numId w:val="0"/>
        </w:numPr>
        <w:tabs>
          <w:tab w:val="left" w:pos="426"/>
        </w:tabs>
        <w:spacing w:before="120" w:after="120"/>
        <w:ind w:left="720" w:hanging="360"/>
      </w:pPr>
    </w:p>
    <w:p w:rsidR="00196B04" w:rsidRPr="00125B52" w:rsidRDefault="00196B04" w:rsidP="00F26427">
      <w:pPr>
        <w:pStyle w:val="dotpoints"/>
        <w:numPr>
          <w:ilvl w:val="0"/>
          <w:numId w:val="0"/>
        </w:numPr>
        <w:tabs>
          <w:tab w:val="left" w:pos="426"/>
        </w:tabs>
        <w:spacing w:before="120" w:after="120"/>
        <w:ind w:left="426" w:hanging="426"/>
        <w:rPr>
          <w:rFonts w:ascii="Arial Narrow" w:hAnsi="Arial Narrow"/>
          <w:b/>
          <w:bCs/>
        </w:rPr>
      </w:pPr>
      <w:r w:rsidRPr="00125B52">
        <w:rPr>
          <w:rFonts w:ascii="Arial Narrow" w:hAnsi="Arial Narrow"/>
          <w:b/>
          <w:bCs/>
        </w:rPr>
        <w:t>The less successful responses</w:t>
      </w:r>
    </w:p>
    <w:p w:rsidR="0051434C" w:rsidRDefault="00CC7327" w:rsidP="00F26427">
      <w:pPr>
        <w:pStyle w:val="dotpoints"/>
        <w:tabs>
          <w:tab w:val="clear" w:pos="720"/>
          <w:tab w:val="num" w:pos="426"/>
        </w:tabs>
        <w:spacing w:before="120" w:after="120"/>
        <w:ind w:left="426"/>
      </w:pPr>
      <w:r w:rsidRPr="00125B52">
        <w:t>d</w:t>
      </w:r>
      <w:r w:rsidR="00196B04" w:rsidRPr="00125B52">
        <w:t>id not use the basic conventions of an email</w:t>
      </w:r>
      <w:r w:rsidR="001229B3" w:rsidRPr="00125B52">
        <w:t xml:space="preserve"> </w:t>
      </w:r>
    </w:p>
    <w:p w:rsidR="001229B3" w:rsidRPr="00125B52" w:rsidRDefault="00CC7327" w:rsidP="00F26427">
      <w:pPr>
        <w:pStyle w:val="dotpoints"/>
        <w:tabs>
          <w:tab w:val="clear" w:pos="720"/>
          <w:tab w:val="num" w:pos="426"/>
        </w:tabs>
        <w:spacing w:before="120" w:after="120"/>
        <w:ind w:left="426"/>
      </w:pPr>
      <w:proofErr w:type="gramStart"/>
      <w:r w:rsidRPr="00125B52">
        <w:t>d</w:t>
      </w:r>
      <w:r w:rsidR="001229B3" w:rsidRPr="00125B52">
        <w:t>id</w:t>
      </w:r>
      <w:proofErr w:type="gramEnd"/>
      <w:r w:rsidR="001229B3" w:rsidRPr="00125B52">
        <w:t xml:space="preserve"> not </w:t>
      </w:r>
      <w:r w:rsidR="00C4477B">
        <w:t>consider</w:t>
      </w:r>
      <w:r w:rsidR="001229B3" w:rsidRPr="00125B52">
        <w:t xml:space="preserve"> that the friend</w:t>
      </w:r>
      <w:r w:rsidR="00C4477B">
        <w:t xml:space="preserve"> they were writing to</w:t>
      </w:r>
      <w:r w:rsidR="001229B3" w:rsidRPr="00125B52">
        <w:t xml:space="preserve"> was Indonesian</w:t>
      </w:r>
      <w:r w:rsidR="0051434C">
        <w:t>, and often</w:t>
      </w:r>
      <w:r w:rsidR="00C4477B">
        <w:t xml:space="preserve"> </w:t>
      </w:r>
      <w:r w:rsidR="0051434C">
        <w:t>identified</w:t>
      </w:r>
      <w:r w:rsidR="001229B3" w:rsidRPr="00125B52">
        <w:t xml:space="preserve"> ‘selling points’</w:t>
      </w:r>
      <w:r w:rsidR="00C4477B">
        <w:t xml:space="preserve"> that would not aid in convincing an Indonesian person.</w:t>
      </w:r>
      <w:r w:rsidR="001229B3" w:rsidRPr="00125B52">
        <w:t xml:space="preserve"> </w:t>
      </w:r>
      <w:r w:rsidR="00C4477B">
        <w:t>Students are encouraged to consider the relevance of their ideas in relation to the context, purpose</w:t>
      </w:r>
      <w:r w:rsidR="0051434C">
        <w:t>, and audience</w:t>
      </w:r>
    </w:p>
    <w:p w:rsidR="001229B3" w:rsidRPr="00125B52" w:rsidRDefault="00CC7327" w:rsidP="00F26427">
      <w:pPr>
        <w:pStyle w:val="dotpoints"/>
        <w:tabs>
          <w:tab w:val="clear" w:pos="720"/>
          <w:tab w:val="num" w:pos="426"/>
        </w:tabs>
        <w:spacing w:before="120" w:after="120"/>
        <w:ind w:left="426"/>
      </w:pPr>
      <w:r w:rsidRPr="00125B52">
        <w:t>u</w:t>
      </w:r>
      <w:r w:rsidR="001229B3" w:rsidRPr="00125B52">
        <w:t xml:space="preserve">sed too much ‘small talk’ at the beginning of the email </w:t>
      </w:r>
      <w:r w:rsidR="0051434C">
        <w:t>that</w:t>
      </w:r>
      <w:r w:rsidR="001229B3" w:rsidRPr="00125B52">
        <w:t xml:space="preserve"> was not relevant</w:t>
      </w:r>
    </w:p>
    <w:p w:rsidR="001C33AE" w:rsidRPr="00125B52" w:rsidRDefault="00CC7327" w:rsidP="00F26427">
      <w:pPr>
        <w:pStyle w:val="dotpoints"/>
        <w:tabs>
          <w:tab w:val="clear" w:pos="720"/>
          <w:tab w:val="num" w:pos="426"/>
        </w:tabs>
        <w:spacing w:before="120" w:after="120"/>
        <w:ind w:left="426"/>
      </w:pPr>
      <w:r w:rsidRPr="00125B52">
        <w:t>m</w:t>
      </w:r>
      <w:r w:rsidR="001C33AE" w:rsidRPr="00125B52">
        <w:t xml:space="preserve">ixed </w:t>
      </w:r>
      <w:proofErr w:type="spellStart"/>
      <w:r w:rsidR="001C33AE" w:rsidRPr="00744326">
        <w:rPr>
          <w:i/>
        </w:rPr>
        <w:t>kamu</w:t>
      </w:r>
      <w:proofErr w:type="spellEnd"/>
      <w:r w:rsidR="001C33AE" w:rsidRPr="00125B52">
        <w:t xml:space="preserve"> and </w:t>
      </w:r>
      <w:proofErr w:type="spellStart"/>
      <w:r w:rsidR="001C33AE" w:rsidRPr="00744326">
        <w:rPr>
          <w:i/>
        </w:rPr>
        <w:t>Anda</w:t>
      </w:r>
      <w:proofErr w:type="spellEnd"/>
      <w:r w:rsidR="00744326">
        <w:t xml:space="preserve"> or used </w:t>
      </w:r>
      <w:proofErr w:type="spellStart"/>
      <w:r w:rsidR="001C33AE" w:rsidRPr="00744326">
        <w:rPr>
          <w:i/>
        </w:rPr>
        <w:t>Anda</w:t>
      </w:r>
      <w:proofErr w:type="spellEnd"/>
      <w:r w:rsidR="001C33AE" w:rsidRPr="00125B52">
        <w:t xml:space="preserve"> throughout, which was too formal for </w:t>
      </w:r>
      <w:r w:rsidR="00C4477B">
        <w:t>the</w:t>
      </w:r>
      <w:r w:rsidR="00C4477B" w:rsidRPr="00125B52">
        <w:t xml:space="preserve"> </w:t>
      </w:r>
      <w:r w:rsidR="00C4477B">
        <w:t>con</w:t>
      </w:r>
      <w:r w:rsidR="001C33AE" w:rsidRPr="00125B52">
        <w:t>text</w:t>
      </w:r>
    </w:p>
    <w:p w:rsidR="001726CF" w:rsidRPr="00125B52" w:rsidRDefault="00C4477B" w:rsidP="00F26427">
      <w:pPr>
        <w:pStyle w:val="dotpoints"/>
        <w:tabs>
          <w:tab w:val="clear" w:pos="720"/>
          <w:tab w:val="num" w:pos="426"/>
        </w:tabs>
        <w:spacing w:before="120" w:after="120"/>
        <w:ind w:left="426"/>
      </w:pPr>
      <w:proofErr w:type="gramStart"/>
      <w:r>
        <w:t>used</w:t>
      </w:r>
      <w:proofErr w:type="gramEnd"/>
      <w:r>
        <w:t xml:space="preserve"> too much slang. Teachers and students are reminded that the subject outline specifies th</w:t>
      </w:r>
      <w:r w:rsidR="0051434C">
        <w:t>e use of ‘standard Indonesian’</w:t>
      </w:r>
    </w:p>
    <w:p w:rsidR="0051434C" w:rsidRDefault="00CC7327" w:rsidP="00F26427">
      <w:pPr>
        <w:pStyle w:val="dotpoints"/>
        <w:tabs>
          <w:tab w:val="clear" w:pos="720"/>
          <w:tab w:val="num" w:pos="426"/>
        </w:tabs>
        <w:spacing w:before="120" w:after="120"/>
        <w:ind w:left="426"/>
      </w:pPr>
      <w:r w:rsidRPr="00125B52">
        <w:lastRenderedPageBreak/>
        <w:t>d</w:t>
      </w:r>
      <w:r w:rsidR="001726CF" w:rsidRPr="00125B52">
        <w:t xml:space="preserve">id not indicate ‘future’ as was necessary </w:t>
      </w:r>
    </w:p>
    <w:p w:rsidR="001726CF" w:rsidRPr="00125B52" w:rsidRDefault="000768F1" w:rsidP="00F26427">
      <w:pPr>
        <w:pStyle w:val="dotpoints"/>
        <w:tabs>
          <w:tab w:val="clear" w:pos="720"/>
          <w:tab w:val="num" w:pos="426"/>
        </w:tabs>
        <w:spacing w:before="120" w:after="120"/>
        <w:ind w:left="426"/>
      </w:pPr>
      <w:r>
        <w:t>made frequent and basic</w:t>
      </w:r>
      <w:r w:rsidRPr="00125B52">
        <w:t xml:space="preserve"> </w:t>
      </w:r>
      <w:r w:rsidR="001726CF" w:rsidRPr="00125B52">
        <w:t>errors in</w:t>
      </w:r>
      <w:r w:rsidR="0051434C">
        <w:t xml:space="preserve"> language (</w:t>
      </w:r>
      <w:r w:rsidR="001726CF" w:rsidRPr="00125B52">
        <w:t xml:space="preserve">e.g. confusing </w:t>
      </w:r>
      <w:proofErr w:type="spellStart"/>
      <w:r w:rsidR="001726CF" w:rsidRPr="003B4D44">
        <w:rPr>
          <w:i/>
          <w:iCs/>
        </w:rPr>
        <w:t>jangan</w:t>
      </w:r>
      <w:proofErr w:type="spellEnd"/>
      <w:r w:rsidR="001726CF" w:rsidRPr="00125B52">
        <w:t xml:space="preserve"> for </w:t>
      </w:r>
      <w:proofErr w:type="spellStart"/>
      <w:r w:rsidR="001726CF" w:rsidRPr="003B4D44">
        <w:rPr>
          <w:i/>
          <w:iCs/>
        </w:rPr>
        <w:t>tidak</w:t>
      </w:r>
      <w:proofErr w:type="spellEnd"/>
      <w:r w:rsidR="001726CF" w:rsidRPr="00125B52">
        <w:t xml:space="preserve">, using </w:t>
      </w:r>
      <w:proofErr w:type="spellStart"/>
      <w:r w:rsidR="001726CF" w:rsidRPr="003B4D44">
        <w:rPr>
          <w:i/>
          <w:iCs/>
        </w:rPr>
        <w:t>tidak</w:t>
      </w:r>
      <w:proofErr w:type="spellEnd"/>
      <w:r w:rsidR="001726CF" w:rsidRPr="003B4D44">
        <w:rPr>
          <w:i/>
          <w:iCs/>
        </w:rPr>
        <w:t xml:space="preserve"> </w:t>
      </w:r>
      <w:proofErr w:type="spellStart"/>
      <w:r w:rsidR="001726CF" w:rsidRPr="003B4D44">
        <w:rPr>
          <w:i/>
          <w:iCs/>
        </w:rPr>
        <w:t>mempunyai</w:t>
      </w:r>
      <w:proofErr w:type="spellEnd"/>
      <w:r w:rsidR="001726CF" w:rsidRPr="00125B52">
        <w:t xml:space="preserve"> instead of </w:t>
      </w:r>
      <w:proofErr w:type="spellStart"/>
      <w:r w:rsidR="001726CF" w:rsidRPr="003B4D44">
        <w:rPr>
          <w:i/>
          <w:iCs/>
        </w:rPr>
        <w:t>belum</w:t>
      </w:r>
      <w:proofErr w:type="spellEnd"/>
      <w:r w:rsidR="001726CF" w:rsidRPr="003B4D44">
        <w:rPr>
          <w:i/>
          <w:iCs/>
        </w:rPr>
        <w:t xml:space="preserve"> </w:t>
      </w:r>
      <w:proofErr w:type="spellStart"/>
      <w:r w:rsidR="001726CF" w:rsidRPr="003B4D44">
        <w:rPr>
          <w:i/>
          <w:iCs/>
        </w:rPr>
        <w:t>pernah</w:t>
      </w:r>
      <w:proofErr w:type="spellEnd"/>
      <w:r w:rsidR="001726CF" w:rsidRPr="00125B52">
        <w:t xml:space="preserve">, </w:t>
      </w:r>
      <w:proofErr w:type="spellStart"/>
      <w:r w:rsidR="001726CF" w:rsidRPr="003B4D44">
        <w:rPr>
          <w:i/>
          <w:iCs/>
        </w:rPr>
        <w:t>mau</w:t>
      </w:r>
      <w:proofErr w:type="spellEnd"/>
      <w:r w:rsidR="001726CF" w:rsidRPr="003B4D44">
        <w:rPr>
          <w:i/>
          <w:iCs/>
        </w:rPr>
        <w:t xml:space="preserve"> </w:t>
      </w:r>
      <w:proofErr w:type="spellStart"/>
      <w:r w:rsidR="001726CF" w:rsidRPr="003B4D44">
        <w:rPr>
          <w:i/>
          <w:iCs/>
        </w:rPr>
        <w:t>ke</w:t>
      </w:r>
      <w:proofErr w:type="spellEnd"/>
      <w:r w:rsidR="001726CF" w:rsidRPr="00125B52">
        <w:t xml:space="preserve"> instead of just </w:t>
      </w:r>
      <w:proofErr w:type="spellStart"/>
      <w:r w:rsidR="001726CF" w:rsidRPr="003B4D44">
        <w:rPr>
          <w:i/>
          <w:iCs/>
        </w:rPr>
        <w:t>mau</w:t>
      </w:r>
      <w:proofErr w:type="spellEnd"/>
      <w:r w:rsidR="0051434C">
        <w:t xml:space="preserve">), confusing nouns and verbs </w:t>
      </w:r>
      <w:r w:rsidR="001726CF" w:rsidRPr="00125B52">
        <w:t xml:space="preserve"> </w:t>
      </w:r>
      <w:r w:rsidR="0051434C">
        <w:t>(</w:t>
      </w:r>
      <w:r w:rsidR="001726CF" w:rsidRPr="00125B52">
        <w:t xml:space="preserve">e.g. </w:t>
      </w:r>
      <w:proofErr w:type="spellStart"/>
      <w:r w:rsidR="001726CF" w:rsidRPr="003B4D44">
        <w:rPr>
          <w:i/>
          <w:iCs/>
        </w:rPr>
        <w:t>perjalanan</w:t>
      </w:r>
      <w:proofErr w:type="spellEnd"/>
      <w:r w:rsidR="001726CF" w:rsidRPr="003B4D44">
        <w:rPr>
          <w:i/>
          <w:iCs/>
        </w:rPr>
        <w:t xml:space="preserve"> </w:t>
      </w:r>
      <w:proofErr w:type="spellStart"/>
      <w:r w:rsidR="001726CF" w:rsidRPr="003B4D44">
        <w:rPr>
          <w:i/>
          <w:iCs/>
        </w:rPr>
        <w:t>ke</w:t>
      </w:r>
      <w:proofErr w:type="spellEnd"/>
      <w:r>
        <w:t xml:space="preserve"> instead of </w:t>
      </w:r>
      <w:proofErr w:type="spellStart"/>
      <w:r w:rsidRPr="003B4D44">
        <w:rPr>
          <w:i/>
          <w:iCs/>
        </w:rPr>
        <w:t>berjalan</w:t>
      </w:r>
      <w:proofErr w:type="spellEnd"/>
      <w:r w:rsidR="001726CF" w:rsidRPr="00125B52">
        <w:t xml:space="preserve">, using </w:t>
      </w:r>
      <w:proofErr w:type="spellStart"/>
      <w:r w:rsidR="001726CF" w:rsidRPr="003B4D44">
        <w:rPr>
          <w:i/>
          <w:iCs/>
        </w:rPr>
        <w:t>kesenangan</w:t>
      </w:r>
      <w:proofErr w:type="spellEnd"/>
      <w:r w:rsidR="001726CF" w:rsidRPr="00125B52">
        <w:t xml:space="preserve"> instead of </w:t>
      </w:r>
      <w:proofErr w:type="spellStart"/>
      <w:r w:rsidR="001726CF" w:rsidRPr="003B4D44">
        <w:rPr>
          <w:i/>
          <w:iCs/>
        </w:rPr>
        <w:t>menyenangkan</w:t>
      </w:r>
      <w:proofErr w:type="spellEnd"/>
      <w:r w:rsidR="0051434C">
        <w:t>)</w:t>
      </w:r>
      <w:r w:rsidR="001726CF" w:rsidRPr="00125B52">
        <w:t>,</w:t>
      </w:r>
      <w:r w:rsidR="0051434C">
        <w:t xml:space="preserve"> and</w:t>
      </w:r>
      <w:r w:rsidR="001726CF" w:rsidRPr="00125B52">
        <w:t xml:space="preserve"> word order problems </w:t>
      </w:r>
      <w:r w:rsidR="0051434C">
        <w:t>(</w:t>
      </w:r>
      <w:r w:rsidR="001726CF" w:rsidRPr="00125B52">
        <w:t xml:space="preserve">e.g. </w:t>
      </w:r>
      <w:proofErr w:type="spellStart"/>
      <w:r w:rsidR="002C6D62" w:rsidRPr="003B4D44">
        <w:rPr>
          <w:i/>
          <w:iCs/>
        </w:rPr>
        <w:t>bagus</w:t>
      </w:r>
      <w:proofErr w:type="spellEnd"/>
      <w:r w:rsidR="002C6D62" w:rsidRPr="003B4D44">
        <w:rPr>
          <w:i/>
          <w:iCs/>
        </w:rPr>
        <w:t xml:space="preserve"> </w:t>
      </w:r>
      <w:proofErr w:type="spellStart"/>
      <w:r w:rsidR="002C6D62" w:rsidRPr="003B4D44">
        <w:rPr>
          <w:i/>
          <w:iCs/>
        </w:rPr>
        <w:t>pengalaman</w:t>
      </w:r>
      <w:proofErr w:type="spellEnd"/>
      <w:r w:rsidR="0051434C">
        <w:t>)</w:t>
      </w:r>
    </w:p>
    <w:p w:rsidR="001726CF" w:rsidRPr="00125B52" w:rsidRDefault="00CC7327" w:rsidP="00F26427">
      <w:pPr>
        <w:pStyle w:val="dotpoints"/>
        <w:tabs>
          <w:tab w:val="clear" w:pos="720"/>
          <w:tab w:val="num" w:pos="426"/>
        </w:tabs>
        <w:spacing w:before="120" w:after="120"/>
        <w:ind w:left="426"/>
      </w:pPr>
      <w:r w:rsidRPr="00125B52">
        <w:t>w</w:t>
      </w:r>
      <w:r w:rsidR="001726CF" w:rsidRPr="00125B52">
        <w:t>rote in general about Indonesia, without attempting to persuade</w:t>
      </w:r>
    </w:p>
    <w:p w:rsidR="002C6D62" w:rsidRDefault="00811E03" w:rsidP="00F26427">
      <w:pPr>
        <w:pStyle w:val="dotpoints"/>
        <w:tabs>
          <w:tab w:val="clear" w:pos="720"/>
          <w:tab w:val="num" w:pos="426"/>
        </w:tabs>
        <w:spacing w:before="120" w:after="120"/>
        <w:ind w:left="426"/>
      </w:pPr>
      <w:r>
        <w:t xml:space="preserve">often </w:t>
      </w:r>
      <w:r w:rsidR="00CC7327" w:rsidRPr="00125B52">
        <w:t>m</w:t>
      </w:r>
      <w:r w:rsidR="002C6D62" w:rsidRPr="00125B52">
        <w:t xml:space="preserve">ade mistakes </w:t>
      </w:r>
      <w:r>
        <w:t>when attempting to use complex language structures such as</w:t>
      </w:r>
      <w:r w:rsidRPr="00125B52">
        <w:t xml:space="preserve"> </w:t>
      </w:r>
      <w:r w:rsidR="003B4D44">
        <w:t>first-</w:t>
      </w:r>
      <w:r w:rsidR="002C6D62" w:rsidRPr="00125B52">
        <w:t xml:space="preserve">person passive </w:t>
      </w:r>
      <w:r w:rsidR="003B4D44">
        <w:t>(</w:t>
      </w:r>
      <w:r w:rsidR="002C6D62" w:rsidRPr="00125B52">
        <w:t xml:space="preserve">e.g. </w:t>
      </w:r>
      <w:r w:rsidR="002C6D62" w:rsidRPr="003B4D44">
        <w:rPr>
          <w:i/>
          <w:iCs/>
        </w:rPr>
        <w:t xml:space="preserve">yang </w:t>
      </w:r>
      <w:proofErr w:type="spellStart"/>
      <w:r w:rsidR="002C6D62" w:rsidRPr="003B4D44">
        <w:rPr>
          <w:i/>
          <w:iCs/>
        </w:rPr>
        <w:t>kita</w:t>
      </w:r>
      <w:proofErr w:type="spellEnd"/>
      <w:r w:rsidR="002C6D62" w:rsidRPr="003B4D44">
        <w:rPr>
          <w:i/>
          <w:iCs/>
        </w:rPr>
        <w:t xml:space="preserve"> </w:t>
      </w:r>
      <w:proofErr w:type="spellStart"/>
      <w:r w:rsidR="002C6D62" w:rsidRPr="003B4D44">
        <w:rPr>
          <w:b/>
          <w:bCs/>
          <w:i/>
          <w:iCs/>
        </w:rPr>
        <w:t>sudah</w:t>
      </w:r>
      <w:proofErr w:type="spellEnd"/>
      <w:r w:rsidR="002C6D62" w:rsidRPr="003B4D44">
        <w:rPr>
          <w:i/>
          <w:iCs/>
        </w:rPr>
        <w:t xml:space="preserve"> </w:t>
      </w:r>
      <w:proofErr w:type="spellStart"/>
      <w:r w:rsidR="002C6D62" w:rsidRPr="003B4D44">
        <w:rPr>
          <w:i/>
          <w:iCs/>
        </w:rPr>
        <w:t>rencanakan</w:t>
      </w:r>
      <w:proofErr w:type="spellEnd"/>
      <w:r w:rsidR="002C6D62" w:rsidRPr="00125B52">
        <w:t xml:space="preserve"> or </w:t>
      </w:r>
      <w:proofErr w:type="spellStart"/>
      <w:r w:rsidR="002C6D62" w:rsidRPr="003B4D44">
        <w:rPr>
          <w:i/>
          <w:iCs/>
        </w:rPr>
        <w:t>pengalaman</w:t>
      </w:r>
      <w:proofErr w:type="spellEnd"/>
      <w:r w:rsidR="002C6D62" w:rsidRPr="003B4D44">
        <w:rPr>
          <w:i/>
          <w:iCs/>
        </w:rPr>
        <w:t xml:space="preserve"> yang </w:t>
      </w:r>
      <w:proofErr w:type="spellStart"/>
      <w:r w:rsidR="002C6D62" w:rsidRPr="003B4D44">
        <w:rPr>
          <w:i/>
          <w:iCs/>
        </w:rPr>
        <w:t>kita</w:t>
      </w:r>
      <w:proofErr w:type="spellEnd"/>
      <w:r w:rsidR="002C6D62" w:rsidRPr="003B4D44">
        <w:rPr>
          <w:i/>
          <w:iCs/>
        </w:rPr>
        <w:t xml:space="preserve"> </w:t>
      </w:r>
      <w:proofErr w:type="spellStart"/>
      <w:r w:rsidR="002C6D62" w:rsidRPr="003B4D44">
        <w:rPr>
          <w:b/>
          <w:bCs/>
          <w:i/>
          <w:iCs/>
        </w:rPr>
        <w:t>bisa</w:t>
      </w:r>
      <w:proofErr w:type="spellEnd"/>
      <w:r w:rsidR="002C6D62" w:rsidRPr="003B4D44">
        <w:rPr>
          <w:i/>
          <w:iCs/>
        </w:rPr>
        <w:t xml:space="preserve"> </w:t>
      </w:r>
      <w:proofErr w:type="spellStart"/>
      <w:r w:rsidR="002C6D62" w:rsidRPr="003B4D44">
        <w:rPr>
          <w:i/>
          <w:iCs/>
        </w:rPr>
        <w:t>dapat</w:t>
      </w:r>
      <w:proofErr w:type="spellEnd"/>
      <w:r w:rsidR="002C6D62" w:rsidRPr="003B4D44">
        <w:rPr>
          <w:i/>
          <w:iCs/>
        </w:rPr>
        <w:t xml:space="preserve"> </w:t>
      </w:r>
      <w:proofErr w:type="spellStart"/>
      <w:r w:rsidR="002C6D62" w:rsidRPr="003B4D44">
        <w:rPr>
          <w:i/>
          <w:iCs/>
        </w:rPr>
        <w:t>dari</w:t>
      </w:r>
      <w:proofErr w:type="spellEnd"/>
      <w:r w:rsidR="003B4D44">
        <w:t>)</w:t>
      </w:r>
    </w:p>
    <w:p w:rsidR="00261038" w:rsidRPr="00125B52" w:rsidRDefault="00261038" w:rsidP="00F26427">
      <w:pPr>
        <w:pStyle w:val="dotpoints"/>
        <w:tabs>
          <w:tab w:val="clear" w:pos="720"/>
          <w:tab w:val="num" w:pos="426"/>
        </w:tabs>
        <w:spacing w:before="120" w:after="120"/>
        <w:ind w:left="426"/>
      </w:pPr>
      <w:proofErr w:type="gramStart"/>
      <w:r>
        <w:t>used</w:t>
      </w:r>
      <w:proofErr w:type="gramEnd"/>
      <w:r>
        <w:t xml:space="preserve"> their </w:t>
      </w:r>
      <w:r w:rsidR="00811E03">
        <w:t>in-depth</w:t>
      </w:r>
      <w:r>
        <w:t xml:space="preserve"> stu</w:t>
      </w:r>
      <w:r w:rsidR="003B4D44">
        <w:t>dy in a way that was irrelevant.</w:t>
      </w:r>
    </w:p>
    <w:p w:rsidR="001229B3" w:rsidRPr="00125B52" w:rsidRDefault="001229B3" w:rsidP="00125B52">
      <w:pPr>
        <w:pStyle w:val="dotpoints"/>
        <w:numPr>
          <w:ilvl w:val="0"/>
          <w:numId w:val="0"/>
        </w:numPr>
        <w:tabs>
          <w:tab w:val="left" w:pos="426"/>
        </w:tabs>
        <w:ind w:left="426"/>
      </w:pPr>
    </w:p>
    <w:p w:rsidR="001229B3" w:rsidRPr="00125B52" w:rsidRDefault="001229B3" w:rsidP="001229B3">
      <w:pPr>
        <w:pStyle w:val="dotpoints"/>
        <w:numPr>
          <w:ilvl w:val="0"/>
          <w:numId w:val="0"/>
        </w:numPr>
        <w:tabs>
          <w:tab w:val="left" w:pos="426"/>
        </w:tabs>
      </w:pPr>
      <w:r w:rsidRPr="00093040">
        <w:rPr>
          <w:b/>
          <w:i/>
        </w:rPr>
        <w:t>Question 10</w:t>
      </w:r>
      <w:r w:rsidRPr="00125B52">
        <w:t xml:space="preserve"> asked students to write a </w:t>
      </w:r>
      <w:r w:rsidR="001C33AE" w:rsidRPr="00125B52">
        <w:t xml:space="preserve">review </w:t>
      </w:r>
      <w:r w:rsidR="00795F34" w:rsidRPr="00125B52">
        <w:t>o</w:t>
      </w:r>
      <w:r w:rsidR="00795F34">
        <w:t>f</w:t>
      </w:r>
      <w:r w:rsidR="00795F34" w:rsidRPr="00125B52">
        <w:t xml:space="preserve"> </w:t>
      </w:r>
      <w:r w:rsidR="001C33AE" w:rsidRPr="00125B52">
        <w:t>an Indonesian restaurant</w:t>
      </w:r>
      <w:r w:rsidR="00D12A3F">
        <w:t xml:space="preserve">. </w:t>
      </w:r>
      <w:r w:rsidRPr="00125B52">
        <w:t xml:space="preserve">This was the least popular question. </w:t>
      </w:r>
    </w:p>
    <w:p w:rsidR="001229B3" w:rsidRPr="00125B52" w:rsidRDefault="001229B3" w:rsidP="001229B3">
      <w:pPr>
        <w:pStyle w:val="dotpoints"/>
        <w:numPr>
          <w:ilvl w:val="0"/>
          <w:numId w:val="0"/>
        </w:numPr>
        <w:tabs>
          <w:tab w:val="left" w:pos="426"/>
        </w:tabs>
      </w:pPr>
    </w:p>
    <w:p w:rsidR="001229B3" w:rsidRPr="00125B52" w:rsidRDefault="001229B3" w:rsidP="00F26427">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1229B3" w:rsidRPr="00125B52" w:rsidRDefault="00CC7327" w:rsidP="00F26427">
      <w:pPr>
        <w:pStyle w:val="dotpoints"/>
        <w:tabs>
          <w:tab w:val="clear" w:pos="720"/>
          <w:tab w:val="num" w:pos="426"/>
        </w:tabs>
        <w:spacing w:before="120" w:after="120"/>
        <w:ind w:left="426"/>
      </w:pPr>
      <w:r w:rsidRPr="00125B52">
        <w:t>c</w:t>
      </w:r>
      <w:r w:rsidR="001C33AE" w:rsidRPr="00125B52">
        <w:t xml:space="preserve">ould talk about a variety of </w:t>
      </w:r>
      <w:r w:rsidR="00795F34">
        <w:t xml:space="preserve">Indonesian </w:t>
      </w:r>
      <w:r w:rsidR="001C33AE" w:rsidRPr="00125B52">
        <w:t>dishes and use language to compare and contrast them and to give a recommendation</w:t>
      </w:r>
    </w:p>
    <w:p w:rsidR="001C33AE" w:rsidRPr="00125B52" w:rsidRDefault="00795F34" w:rsidP="00F26427">
      <w:pPr>
        <w:pStyle w:val="dotpoints"/>
        <w:tabs>
          <w:tab w:val="clear" w:pos="720"/>
          <w:tab w:val="num" w:pos="426"/>
        </w:tabs>
        <w:spacing w:before="120" w:after="120"/>
        <w:ind w:left="426"/>
      </w:pPr>
      <w:r>
        <w:t>discussed a range of points in depth and breadth</w:t>
      </w:r>
    </w:p>
    <w:p w:rsidR="001C33AE" w:rsidRPr="00125B52" w:rsidRDefault="00CC7327" w:rsidP="00F26427">
      <w:pPr>
        <w:pStyle w:val="dotpoints"/>
        <w:tabs>
          <w:tab w:val="clear" w:pos="720"/>
          <w:tab w:val="num" w:pos="426"/>
        </w:tabs>
        <w:spacing w:before="120" w:after="120"/>
        <w:ind w:left="426"/>
      </w:pPr>
      <w:proofErr w:type="gramStart"/>
      <w:r w:rsidRPr="00125B52">
        <w:t>u</w:t>
      </w:r>
      <w:r w:rsidR="001C33AE" w:rsidRPr="00125B52">
        <w:t>sed</w:t>
      </w:r>
      <w:proofErr w:type="gramEnd"/>
      <w:r w:rsidR="001C33AE" w:rsidRPr="00125B52">
        <w:t xml:space="preserve"> the </w:t>
      </w:r>
      <w:r w:rsidR="00795F34">
        <w:t xml:space="preserve">correct </w:t>
      </w:r>
      <w:r w:rsidR="003B4D44">
        <w:t>conventions of the text type</w:t>
      </w:r>
      <w:r w:rsidR="001C33AE" w:rsidRPr="00125B52">
        <w:t xml:space="preserve"> </w:t>
      </w:r>
      <w:r w:rsidR="003B4D44">
        <w:t>(</w:t>
      </w:r>
      <w:r w:rsidR="001C33AE" w:rsidRPr="00125B52">
        <w:t xml:space="preserve">e.g. title, </w:t>
      </w:r>
      <w:proofErr w:type="spellStart"/>
      <w:r w:rsidR="001C33AE" w:rsidRPr="00744326">
        <w:rPr>
          <w:i/>
        </w:rPr>
        <w:t>ditulis</w:t>
      </w:r>
      <w:proofErr w:type="spellEnd"/>
      <w:r w:rsidR="001C33AE" w:rsidRPr="00744326">
        <w:rPr>
          <w:i/>
        </w:rPr>
        <w:t xml:space="preserve"> </w:t>
      </w:r>
      <w:proofErr w:type="spellStart"/>
      <w:r w:rsidR="001C33AE" w:rsidRPr="00744326">
        <w:rPr>
          <w:i/>
        </w:rPr>
        <w:t>oleh</w:t>
      </w:r>
      <w:proofErr w:type="spellEnd"/>
      <w:r w:rsidR="003B4D44">
        <w:t>, star rating).</w:t>
      </w:r>
    </w:p>
    <w:p w:rsidR="001229B3" w:rsidRPr="00125B52" w:rsidRDefault="001229B3" w:rsidP="00E96C52">
      <w:pPr>
        <w:pStyle w:val="dotpoints"/>
        <w:numPr>
          <w:ilvl w:val="0"/>
          <w:numId w:val="0"/>
        </w:numPr>
        <w:tabs>
          <w:tab w:val="left" w:pos="426"/>
        </w:tabs>
        <w:spacing w:before="240" w:after="120"/>
        <w:ind w:left="425" w:hanging="425"/>
        <w:rPr>
          <w:rFonts w:ascii="Arial Narrow" w:hAnsi="Arial Narrow"/>
          <w:b/>
          <w:bCs/>
        </w:rPr>
      </w:pPr>
      <w:r w:rsidRPr="00125B52">
        <w:rPr>
          <w:rFonts w:ascii="Arial Narrow" w:hAnsi="Arial Narrow"/>
          <w:b/>
          <w:bCs/>
        </w:rPr>
        <w:t>The less successful responses</w:t>
      </w:r>
    </w:p>
    <w:p w:rsidR="001229B3" w:rsidRDefault="007725DA" w:rsidP="00F26427">
      <w:pPr>
        <w:pStyle w:val="dotpoints"/>
        <w:tabs>
          <w:tab w:val="clear" w:pos="720"/>
          <w:tab w:val="num" w:pos="426"/>
        </w:tabs>
        <w:spacing w:before="120" w:after="120"/>
        <w:ind w:left="426"/>
      </w:pPr>
      <w:r>
        <w:t>d</w:t>
      </w:r>
      <w:r w:rsidR="001C33AE" w:rsidRPr="00125B52">
        <w:t>id not use the conventions of the text type</w:t>
      </w:r>
    </w:p>
    <w:p w:rsidR="007725DA" w:rsidRDefault="007725DA" w:rsidP="00F26427">
      <w:pPr>
        <w:pStyle w:val="dotpoints"/>
        <w:tabs>
          <w:tab w:val="clear" w:pos="720"/>
          <w:tab w:val="num" w:pos="426"/>
        </w:tabs>
        <w:spacing w:before="120" w:after="120"/>
        <w:ind w:left="426"/>
      </w:pPr>
      <w:r>
        <w:t>were limited in the points mentioned</w:t>
      </w:r>
    </w:p>
    <w:p w:rsidR="007725DA" w:rsidRPr="00125B52" w:rsidRDefault="007725DA" w:rsidP="00F26427">
      <w:pPr>
        <w:pStyle w:val="dotpoints"/>
        <w:tabs>
          <w:tab w:val="clear" w:pos="720"/>
          <w:tab w:val="num" w:pos="426"/>
        </w:tabs>
        <w:spacing w:before="120" w:after="120"/>
        <w:ind w:left="426"/>
      </w:pPr>
      <w:proofErr w:type="gramStart"/>
      <w:r>
        <w:t>did</w:t>
      </w:r>
      <w:proofErr w:type="gramEnd"/>
      <w:r>
        <w:t xml:space="preserve"> not elaborate on what they had written, or justify their opinions</w:t>
      </w:r>
      <w:r w:rsidR="003B4D44">
        <w:t>.</w:t>
      </w:r>
    </w:p>
    <w:p w:rsidR="001C33AE" w:rsidRPr="00125B52" w:rsidRDefault="001C33AE" w:rsidP="00F26427">
      <w:pPr>
        <w:pStyle w:val="dotpoints"/>
        <w:numPr>
          <w:ilvl w:val="0"/>
          <w:numId w:val="0"/>
        </w:numPr>
        <w:tabs>
          <w:tab w:val="left" w:pos="426"/>
        </w:tabs>
        <w:spacing w:before="120" w:after="120"/>
      </w:pPr>
    </w:p>
    <w:p w:rsidR="001C33AE" w:rsidRPr="00125B52" w:rsidRDefault="001C33AE" w:rsidP="00F26427">
      <w:pPr>
        <w:pStyle w:val="dotpoints"/>
        <w:numPr>
          <w:ilvl w:val="0"/>
          <w:numId w:val="0"/>
        </w:numPr>
        <w:tabs>
          <w:tab w:val="left" w:pos="426"/>
        </w:tabs>
        <w:spacing w:before="120" w:after="120"/>
      </w:pPr>
      <w:r w:rsidRPr="00093040">
        <w:rPr>
          <w:b/>
          <w:i/>
        </w:rPr>
        <w:t>Question 11</w:t>
      </w:r>
      <w:r w:rsidRPr="00125B52">
        <w:t xml:space="preserve"> asked students to write the script of a dialogue </w:t>
      </w:r>
      <w:r w:rsidR="003B4D44">
        <w:t>they had with</w:t>
      </w:r>
      <w:r w:rsidRPr="00125B52">
        <w:t xml:space="preserve"> their Indonesian neighbour about</w:t>
      </w:r>
      <w:r w:rsidR="00795F34">
        <w:t xml:space="preserve"> a piece of</w:t>
      </w:r>
      <w:r w:rsidRPr="00125B52">
        <w:t xml:space="preserve"> breaking news </w:t>
      </w:r>
      <w:r w:rsidR="003B4D44">
        <w:t xml:space="preserve">that </w:t>
      </w:r>
      <w:r w:rsidR="00795F34">
        <w:t xml:space="preserve">they had heard </w:t>
      </w:r>
      <w:r w:rsidRPr="00125B52">
        <w:t>on the radio</w:t>
      </w:r>
      <w:r w:rsidR="00795F34">
        <w:t>.</w:t>
      </w:r>
      <w:r w:rsidRPr="00125B52">
        <w:t xml:space="preserve"> </w:t>
      </w:r>
    </w:p>
    <w:p w:rsidR="001C33AE" w:rsidRPr="00125B52" w:rsidRDefault="001C33AE" w:rsidP="00F26427">
      <w:pPr>
        <w:pStyle w:val="dotpoints"/>
        <w:numPr>
          <w:ilvl w:val="0"/>
          <w:numId w:val="0"/>
        </w:numPr>
        <w:spacing w:before="120" w:after="120"/>
        <w:ind w:left="360" w:hanging="360"/>
        <w:rPr>
          <w:rFonts w:ascii="Arial Narrow" w:hAnsi="Arial Narrow"/>
          <w:b/>
          <w:bCs/>
        </w:rPr>
      </w:pPr>
      <w:r w:rsidRPr="00125B52">
        <w:rPr>
          <w:rFonts w:ascii="Arial Narrow" w:hAnsi="Arial Narrow"/>
          <w:b/>
          <w:bCs/>
        </w:rPr>
        <w:t>The more successful responses</w:t>
      </w:r>
    </w:p>
    <w:p w:rsidR="00795F34" w:rsidRDefault="00795F34" w:rsidP="00F26427">
      <w:pPr>
        <w:pStyle w:val="dotpoints"/>
        <w:tabs>
          <w:tab w:val="clear" w:pos="720"/>
          <w:tab w:val="num" w:pos="426"/>
        </w:tabs>
        <w:spacing w:before="120" w:after="120"/>
        <w:ind w:left="426"/>
      </w:pPr>
      <w:r>
        <w:t>used the correct conventions of the text type</w:t>
      </w:r>
    </w:p>
    <w:p w:rsidR="00795F34" w:rsidRDefault="00795F34" w:rsidP="00F26427">
      <w:pPr>
        <w:pStyle w:val="dotpoints"/>
        <w:tabs>
          <w:tab w:val="clear" w:pos="720"/>
          <w:tab w:val="num" w:pos="426"/>
        </w:tabs>
        <w:spacing w:before="120" w:after="120"/>
        <w:ind w:left="426"/>
      </w:pPr>
      <w:r>
        <w:t>provided detailed, relevant</w:t>
      </w:r>
      <w:r w:rsidR="003B4D44">
        <w:t>,</w:t>
      </w:r>
      <w:r>
        <w:t xml:space="preserve"> and specific information, ideas</w:t>
      </w:r>
      <w:r w:rsidR="003B4D44">
        <w:t>,</w:t>
      </w:r>
      <w:r>
        <w:t xml:space="preserve"> and opinions about a realistic ‘breaking news’ item</w:t>
      </w:r>
    </w:p>
    <w:p w:rsidR="001C33AE" w:rsidRPr="00125B52" w:rsidRDefault="00795F34" w:rsidP="00F26427">
      <w:pPr>
        <w:pStyle w:val="dotpoints"/>
        <w:tabs>
          <w:tab w:val="clear" w:pos="720"/>
          <w:tab w:val="num" w:pos="426"/>
        </w:tabs>
        <w:spacing w:before="120" w:after="120"/>
        <w:ind w:left="426"/>
      </w:pPr>
      <w:proofErr w:type="gramStart"/>
      <w:r>
        <w:t>were</w:t>
      </w:r>
      <w:proofErr w:type="gramEnd"/>
      <w:r>
        <w:t xml:space="preserve"> highly engaging, </w:t>
      </w:r>
      <w:r w:rsidR="003B4D44">
        <w:t xml:space="preserve">and </w:t>
      </w:r>
      <w:r>
        <w:t>cre</w:t>
      </w:r>
      <w:r w:rsidR="003B4D44">
        <w:t>ated</w:t>
      </w:r>
      <w:r>
        <w:t xml:space="preserve"> interest, flow</w:t>
      </w:r>
      <w:r w:rsidR="003B4D44">
        <w:t>,</w:t>
      </w:r>
      <w:r>
        <w:t xml:space="preserve"> and cohesion,</w:t>
      </w:r>
      <w:r w:rsidR="001726CF" w:rsidRPr="00125B52">
        <w:t xml:space="preserve"> with each new line of the dialogue responding to the last</w:t>
      </w:r>
      <w:r w:rsidR="003B4D44">
        <w:t>.</w:t>
      </w:r>
    </w:p>
    <w:p w:rsidR="001C33AE" w:rsidRPr="00125B52" w:rsidRDefault="001C33AE" w:rsidP="00F26427">
      <w:pPr>
        <w:pStyle w:val="dotpoints"/>
        <w:numPr>
          <w:ilvl w:val="0"/>
          <w:numId w:val="0"/>
        </w:numPr>
        <w:tabs>
          <w:tab w:val="left" w:pos="426"/>
        </w:tabs>
        <w:spacing w:before="120" w:after="120"/>
        <w:ind w:left="426" w:hanging="426"/>
        <w:rPr>
          <w:rFonts w:ascii="Arial Narrow" w:hAnsi="Arial Narrow"/>
          <w:b/>
          <w:bCs/>
        </w:rPr>
      </w:pPr>
      <w:bookmarkStart w:id="0" w:name="_GoBack"/>
      <w:bookmarkEnd w:id="0"/>
      <w:r w:rsidRPr="00125B52">
        <w:rPr>
          <w:rFonts w:ascii="Arial Narrow" w:hAnsi="Arial Narrow"/>
          <w:b/>
          <w:bCs/>
        </w:rPr>
        <w:t>The less successful responses</w:t>
      </w:r>
    </w:p>
    <w:p w:rsidR="001726CF" w:rsidRPr="00125B52" w:rsidRDefault="00DD1233" w:rsidP="00F26427">
      <w:pPr>
        <w:pStyle w:val="dotpoints"/>
        <w:tabs>
          <w:tab w:val="clear" w:pos="720"/>
          <w:tab w:val="num" w:pos="426"/>
        </w:tabs>
        <w:spacing w:before="120" w:after="120"/>
        <w:ind w:left="426"/>
      </w:pPr>
      <w:r>
        <w:t xml:space="preserve">seemed to be </w:t>
      </w:r>
      <w:r w:rsidR="001C33AE" w:rsidRPr="00125B52">
        <w:t xml:space="preserve">created out of an </w:t>
      </w:r>
      <w:r w:rsidR="007725DA" w:rsidRPr="00125B52">
        <w:t>in-depth</w:t>
      </w:r>
      <w:r w:rsidR="001C33AE" w:rsidRPr="00125B52">
        <w:t xml:space="preserve"> study topic </w:t>
      </w:r>
      <w:r w:rsidR="003B4D44">
        <w:t>that</w:t>
      </w:r>
      <w:r w:rsidR="001C33AE" w:rsidRPr="00125B52">
        <w:t xml:space="preserve"> was n</w:t>
      </w:r>
      <w:r w:rsidR="003B4D44">
        <w:t>ot at all relevant to this task</w:t>
      </w:r>
    </w:p>
    <w:p w:rsidR="00261038" w:rsidRPr="00125B52" w:rsidRDefault="00261038" w:rsidP="00F26427">
      <w:pPr>
        <w:pStyle w:val="dotpoints"/>
        <w:tabs>
          <w:tab w:val="clear" w:pos="720"/>
          <w:tab w:val="num" w:pos="426"/>
        </w:tabs>
        <w:spacing w:before="120" w:after="120"/>
        <w:ind w:left="426"/>
      </w:pPr>
      <w:proofErr w:type="gramStart"/>
      <w:r>
        <w:t>over-used</w:t>
      </w:r>
      <w:proofErr w:type="gramEnd"/>
      <w:r w:rsidR="001726CF" w:rsidRPr="00125B52">
        <w:t xml:space="preserve"> </w:t>
      </w:r>
      <w:r w:rsidR="00553DAD">
        <w:t>and incorrect</w:t>
      </w:r>
      <w:r>
        <w:t>ly</w:t>
      </w:r>
      <w:r w:rsidR="00553DAD">
        <w:t xml:space="preserve"> use</w:t>
      </w:r>
      <w:r>
        <w:t>d</w:t>
      </w:r>
      <w:r w:rsidR="00553DAD">
        <w:t xml:space="preserve"> the </w:t>
      </w:r>
      <w:r>
        <w:t>dictionary</w:t>
      </w:r>
      <w:r w:rsidR="00553DAD">
        <w:t xml:space="preserve"> </w:t>
      </w:r>
      <w:r w:rsidR="003B4D44">
        <w:t>(</w:t>
      </w:r>
      <w:r w:rsidR="001726CF" w:rsidRPr="00125B52">
        <w:t xml:space="preserve">e.g. </w:t>
      </w:r>
      <w:proofErr w:type="spellStart"/>
      <w:r w:rsidR="001726CF" w:rsidRPr="003B4D44">
        <w:rPr>
          <w:i/>
          <w:iCs/>
        </w:rPr>
        <w:t>kaleng</w:t>
      </w:r>
      <w:proofErr w:type="spellEnd"/>
      <w:r w:rsidR="001726CF" w:rsidRPr="00125B52">
        <w:t xml:space="preserve"> instead of </w:t>
      </w:r>
      <w:proofErr w:type="spellStart"/>
      <w:r w:rsidR="001726CF" w:rsidRPr="003B4D44">
        <w:rPr>
          <w:i/>
          <w:iCs/>
        </w:rPr>
        <w:t>bisa</w:t>
      </w:r>
      <w:proofErr w:type="spellEnd"/>
      <w:r w:rsidR="002C6D62" w:rsidRPr="00125B52">
        <w:t xml:space="preserve">, </w:t>
      </w:r>
      <w:proofErr w:type="spellStart"/>
      <w:r w:rsidR="002C6D62" w:rsidRPr="003B4D44">
        <w:rPr>
          <w:i/>
          <w:iCs/>
        </w:rPr>
        <w:t>merek</w:t>
      </w:r>
      <w:proofErr w:type="spellEnd"/>
      <w:r w:rsidR="002C6D62" w:rsidRPr="00125B52">
        <w:t xml:space="preserve"> instead of </w:t>
      </w:r>
      <w:proofErr w:type="spellStart"/>
      <w:r w:rsidR="002C6D62" w:rsidRPr="003B4D44">
        <w:rPr>
          <w:i/>
          <w:iCs/>
        </w:rPr>
        <w:t>membuat</w:t>
      </w:r>
      <w:proofErr w:type="spellEnd"/>
      <w:r w:rsidR="002C6D62" w:rsidRPr="00125B52">
        <w:t xml:space="preserve">, </w:t>
      </w:r>
      <w:proofErr w:type="spellStart"/>
      <w:r w:rsidR="002C6D62" w:rsidRPr="003B4D44">
        <w:rPr>
          <w:i/>
          <w:iCs/>
        </w:rPr>
        <w:t>satu-satunya</w:t>
      </w:r>
      <w:proofErr w:type="spellEnd"/>
      <w:r w:rsidR="002C6D62" w:rsidRPr="00125B52">
        <w:t xml:space="preserve"> instead of </w:t>
      </w:r>
      <w:proofErr w:type="spellStart"/>
      <w:r w:rsidR="002C6D62" w:rsidRPr="003B4D44">
        <w:rPr>
          <w:i/>
          <w:iCs/>
        </w:rPr>
        <w:t>hanya</w:t>
      </w:r>
      <w:proofErr w:type="spellEnd"/>
      <w:r w:rsidR="003B4D44">
        <w:t>)</w:t>
      </w:r>
      <w:r w:rsidR="00D12A3F">
        <w:t xml:space="preserve">. </w:t>
      </w:r>
      <w:r>
        <w:t xml:space="preserve">Also, </w:t>
      </w:r>
      <w:proofErr w:type="spellStart"/>
      <w:r w:rsidRPr="003B4D44">
        <w:rPr>
          <w:i/>
          <w:iCs/>
        </w:rPr>
        <w:t>tanpa</w:t>
      </w:r>
      <w:proofErr w:type="spellEnd"/>
      <w:r w:rsidRPr="00125B52">
        <w:t xml:space="preserve"> came up often, possibly because of a dictionary search for ‘was’ or ‘is’, where </w:t>
      </w:r>
      <w:r w:rsidR="00DD1233">
        <w:t>most dictionaries</w:t>
      </w:r>
      <w:r w:rsidR="00DD1233" w:rsidRPr="00125B52">
        <w:t xml:space="preserve"> </w:t>
      </w:r>
      <w:r w:rsidRPr="00125B52">
        <w:t xml:space="preserve">give </w:t>
      </w:r>
      <w:proofErr w:type="spellStart"/>
      <w:r w:rsidRPr="003B4D44">
        <w:rPr>
          <w:i/>
          <w:iCs/>
        </w:rPr>
        <w:t>tanpa</w:t>
      </w:r>
      <w:proofErr w:type="spellEnd"/>
      <w:r w:rsidRPr="003B4D44">
        <w:rPr>
          <w:i/>
          <w:iCs/>
        </w:rPr>
        <w:t xml:space="preserve"> </w:t>
      </w:r>
      <w:proofErr w:type="spellStart"/>
      <w:r w:rsidRPr="003B4D44">
        <w:rPr>
          <w:i/>
          <w:iCs/>
        </w:rPr>
        <w:t>tekanan</w:t>
      </w:r>
      <w:proofErr w:type="spellEnd"/>
    </w:p>
    <w:p w:rsidR="002C6D62" w:rsidRPr="00E251A7" w:rsidRDefault="003B4D44" w:rsidP="00F26427">
      <w:pPr>
        <w:pStyle w:val="dotpoints"/>
        <w:tabs>
          <w:tab w:val="clear" w:pos="720"/>
          <w:tab w:val="num" w:pos="426"/>
        </w:tabs>
        <w:spacing w:before="120" w:after="120"/>
        <w:ind w:left="426"/>
      </w:pPr>
      <w:r>
        <w:lastRenderedPageBreak/>
        <w:t>m</w:t>
      </w:r>
      <w:r w:rsidR="00261038">
        <w:t>ade</w:t>
      </w:r>
      <w:r w:rsidR="00DD1233">
        <w:t xml:space="preserve"> frequent</w:t>
      </w:r>
      <w:r w:rsidR="00261038">
        <w:t xml:space="preserve"> errors in word order</w:t>
      </w:r>
      <w:r w:rsidR="002C6D62" w:rsidRPr="00125B52">
        <w:t xml:space="preserve"> </w:t>
      </w:r>
      <w:r>
        <w:t>(</w:t>
      </w:r>
      <w:r w:rsidR="002C6D62" w:rsidRPr="00125B52">
        <w:t xml:space="preserve">e.g. </w:t>
      </w:r>
      <w:proofErr w:type="spellStart"/>
      <w:r w:rsidR="002C6D62" w:rsidRPr="003B4D44">
        <w:rPr>
          <w:i/>
          <w:iCs/>
        </w:rPr>
        <w:t>ada</w:t>
      </w:r>
      <w:proofErr w:type="spellEnd"/>
      <w:r w:rsidR="002C6D62" w:rsidRPr="003B4D44">
        <w:rPr>
          <w:i/>
          <w:iCs/>
        </w:rPr>
        <w:t xml:space="preserve"> </w:t>
      </w:r>
      <w:proofErr w:type="spellStart"/>
      <w:r w:rsidR="002C6D62" w:rsidRPr="003B4D44">
        <w:rPr>
          <w:i/>
          <w:iCs/>
        </w:rPr>
        <w:t>sangat</w:t>
      </w:r>
      <w:proofErr w:type="spellEnd"/>
      <w:r w:rsidR="002C6D62" w:rsidRPr="003B4D44">
        <w:rPr>
          <w:i/>
          <w:iCs/>
        </w:rPr>
        <w:t xml:space="preserve"> </w:t>
      </w:r>
      <w:proofErr w:type="spellStart"/>
      <w:r w:rsidR="002C6D62" w:rsidRPr="003B4D44">
        <w:rPr>
          <w:i/>
          <w:iCs/>
        </w:rPr>
        <w:t>kecil</w:t>
      </w:r>
      <w:proofErr w:type="spellEnd"/>
      <w:r w:rsidR="002C6D62" w:rsidRPr="003B4D44">
        <w:rPr>
          <w:i/>
          <w:iCs/>
        </w:rPr>
        <w:t xml:space="preserve"> </w:t>
      </w:r>
      <w:proofErr w:type="spellStart"/>
      <w:r w:rsidR="002C6D62" w:rsidRPr="003B4D44">
        <w:rPr>
          <w:i/>
          <w:iCs/>
        </w:rPr>
        <w:t>jalan-jalan</w:t>
      </w:r>
      <w:proofErr w:type="spellEnd"/>
      <w:r w:rsidR="002C6D62" w:rsidRPr="003B4D44">
        <w:rPr>
          <w:i/>
          <w:iCs/>
        </w:rPr>
        <w:t xml:space="preserve">, Indonesia </w:t>
      </w:r>
      <w:proofErr w:type="spellStart"/>
      <w:r w:rsidR="002C6D62" w:rsidRPr="003B4D44">
        <w:rPr>
          <w:i/>
          <w:iCs/>
        </w:rPr>
        <w:t>kebudayaan</w:t>
      </w:r>
      <w:proofErr w:type="spellEnd"/>
      <w:r>
        <w:t>)</w:t>
      </w:r>
    </w:p>
    <w:p w:rsidR="002C6D62" w:rsidRPr="00125B52" w:rsidRDefault="00261038" w:rsidP="00F26427">
      <w:pPr>
        <w:pStyle w:val="dotpoints"/>
        <w:tabs>
          <w:tab w:val="clear" w:pos="720"/>
          <w:tab w:val="num" w:pos="426"/>
        </w:tabs>
        <w:spacing w:before="120" w:after="120"/>
        <w:ind w:left="426"/>
      </w:pPr>
      <w:r>
        <w:t xml:space="preserve">incorrectly used </w:t>
      </w:r>
      <w:proofErr w:type="spellStart"/>
      <w:r w:rsidRPr="003B4D44">
        <w:rPr>
          <w:i/>
          <w:iCs/>
        </w:rPr>
        <w:t>adalah</w:t>
      </w:r>
      <w:proofErr w:type="spellEnd"/>
      <w:r w:rsidR="002C6D62" w:rsidRPr="00125B52">
        <w:t xml:space="preserve"> </w:t>
      </w:r>
      <w:r w:rsidR="003B4D44">
        <w:t>(</w:t>
      </w:r>
      <w:r w:rsidR="002C6D62" w:rsidRPr="00125B52">
        <w:t xml:space="preserve">e.g. </w:t>
      </w:r>
      <w:proofErr w:type="spellStart"/>
      <w:r w:rsidR="002C6D62" w:rsidRPr="003B4D44">
        <w:rPr>
          <w:i/>
          <w:iCs/>
        </w:rPr>
        <w:t>adalah</w:t>
      </w:r>
      <w:proofErr w:type="spellEnd"/>
      <w:r w:rsidR="002C6D62" w:rsidRPr="003B4D44">
        <w:rPr>
          <w:i/>
          <w:iCs/>
        </w:rPr>
        <w:t xml:space="preserve"> </w:t>
      </w:r>
      <w:proofErr w:type="spellStart"/>
      <w:r w:rsidR="002C6D62" w:rsidRPr="003B4D44">
        <w:rPr>
          <w:i/>
          <w:iCs/>
        </w:rPr>
        <w:t>lucu</w:t>
      </w:r>
      <w:proofErr w:type="spellEnd"/>
      <w:r w:rsidR="002C6D62" w:rsidRPr="003B4D44">
        <w:rPr>
          <w:i/>
          <w:iCs/>
        </w:rPr>
        <w:t xml:space="preserve">, </w:t>
      </w:r>
      <w:proofErr w:type="spellStart"/>
      <w:r w:rsidR="002C6D62" w:rsidRPr="003B4D44">
        <w:rPr>
          <w:i/>
          <w:iCs/>
        </w:rPr>
        <w:t>adalah</w:t>
      </w:r>
      <w:proofErr w:type="spellEnd"/>
      <w:r w:rsidR="002C6D62" w:rsidRPr="003B4D44">
        <w:rPr>
          <w:i/>
          <w:iCs/>
        </w:rPr>
        <w:t xml:space="preserve"> </w:t>
      </w:r>
      <w:proofErr w:type="spellStart"/>
      <w:r w:rsidR="002C6D62" w:rsidRPr="003B4D44">
        <w:rPr>
          <w:i/>
          <w:iCs/>
        </w:rPr>
        <w:t>bagus</w:t>
      </w:r>
      <w:proofErr w:type="spellEnd"/>
      <w:r w:rsidR="002C6D62" w:rsidRPr="003B4D44">
        <w:rPr>
          <w:i/>
          <w:iCs/>
        </w:rPr>
        <w:t xml:space="preserve">, </w:t>
      </w:r>
      <w:proofErr w:type="spellStart"/>
      <w:r w:rsidR="002C6D62" w:rsidRPr="003B4D44">
        <w:rPr>
          <w:i/>
          <w:iCs/>
        </w:rPr>
        <w:t>adalah</w:t>
      </w:r>
      <w:proofErr w:type="spellEnd"/>
      <w:r w:rsidR="002C6D62" w:rsidRPr="003B4D44">
        <w:rPr>
          <w:i/>
          <w:iCs/>
        </w:rPr>
        <w:t xml:space="preserve"> </w:t>
      </w:r>
      <w:proofErr w:type="spellStart"/>
      <w:r w:rsidR="002C6D62" w:rsidRPr="003B4D44">
        <w:rPr>
          <w:i/>
          <w:iCs/>
        </w:rPr>
        <w:t>puasa</w:t>
      </w:r>
      <w:proofErr w:type="spellEnd"/>
      <w:r w:rsidR="002C6D62" w:rsidRPr="003B4D44">
        <w:rPr>
          <w:i/>
          <w:iCs/>
        </w:rPr>
        <w:t xml:space="preserve"> </w:t>
      </w:r>
      <w:proofErr w:type="spellStart"/>
      <w:r w:rsidR="002C6D62" w:rsidRPr="003B4D44">
        <w:rPr>
          <w:i/>
          <w:iCs/>
        </w:rPr>
        <w:t>dan</w:t>
      </w:r>
      <w:proofErr w:type="spellEnd"/>
      <w:r w:rsidR="002C6D62" w:rsidRPr="003B4D44">
        <w:rPr>
          <w:i/>
          <w:iCs/>
        </w:rPr>
        <w:t xml:space="preserve"> </w:t>
      </w:r>
      <w:proofErr w:type="spellStart"/>
      <w:r w:rsidR="002C6D62" w:rsidRPr="003B4D44">
        <w:rPr>
          <w:i/>
          <w:iCs/>
        </w:rPr>
        <w:t>panas</w:t>
      </w:r>
      <w:proofErr w:type="spellEnd"/>
      <w:r w:rsidR="003B4D44">
        <w:t>)</w:t>
      </w:r>
    </w:p>
    <w:p w:rsidR="002C6D62" w:rsidRPr="00125B52" w:rsidRDefault="00261038" w:rsidP="00F26427">
      <w:pPr>
        <w:pStyle w:val="dotpoints"/>
        <w:tabs>
          <w:tab w:val="clear" w:pos="720"/>
          <w:tab w:val="num" w:pos="426"/>
        </w:tabs>
        <w:spacing w:before="120" w:after="120"/>
        <w:ind w:left="426"/>
      </w:pPr>
      <w:r>
        <w:t xml:space="preserve">confused passive and </w:t>
      </w:r>
      <w:r w:rsidR="002C6D62" w:rsidRPr="00125B52">
        <w:t xml:space="preserve">active </w:t>
      </w:r>
      <w:r>
        <w:t>form</w:t>
      </w:r>
      <w:r w:rsidR="00DD1233">
        <w:t>s</w:t>
      </w:r>
      <w:r w:rsidR="002C6D62" w:rsidRPr="00125B52">
        <w:t xml:space="preserve"> </w:t>
      </w:r>
      <w:r w:rsidR="003B4D44">
        <w:t>(</w:t>
      </w:r>
      <w:r w:rsidR="002C6D62" w:rsidRPr="00125B52">
        <w:t xml:space="preserve">e.g. </w:t>
      </w:r>
      <w:proofErr w:type="spellStart"/>
      <w:r w:rsidR="002C6D62" w:rsidRPr="003B4D44">
        <w:rPr>
          <w:i/>
          <w:iCs/>
        </w:rPr>
        <w:t>menyambut</w:t>
      </w:r>
      <w:proofErr w:type="spellEnd"/>
      <w:r w:rsidR="002C6D62" w:rsidRPr="00125B52">
        <w:t xml:space="preserve"> used for ‘to be greeted’</w:t>
      </w:r>
      <w:r w:rsidR="003B4D44">
        <w:t>)</w:t>
      </w:r>
    </w:p>
    <w:p w:rsidR="00C70893" w:rsidRPr="00125B52" w:rsidRDefault="00261038" w:rsidP="00F26427">
      <w:pPr>
        <w:pStyle w:val="dotpoints"/>
        <w:tabs>
          <w:tab w:val="clear" w:pos="720"/>
          <w:tab w:val="num" w:pos="426"/>
        </w:tabs>
        <w:spacing w:before="120" w:after="120"/>
        <w:ind w:left="426"/>
      </w:pPr>
      <w:r>
        <w:t>confused</w:t>
      </w:r>
      <w:r w:rsidR="00C70893" w:rsidRPr="00125B52">
        <w:t xml:space="preserve"> </w:t>
      </w:r>
      <w:proofErr w:type="spellStart"/>
      <w:r w:rsidR="00C70893" w:rsidRPr="003B4D44">
        <w:rPr>
          <w:i/>
          <w:iCs/>
        </w:rPr>
        <w:t>bahwa</w:t>
      </w:r>
      <w:proofErr w:type="spellEnd"/>
      <w:r w:rsidR="00C70893" w:rsidRPr="00125B52">
        <w:t xml:space="preserve"> and </w:t>
      </w:r>
      <w:r w:rsidR="00C70893" w:rsidRPr="003B4D44">
        <w:rPr>
          <w:i/>
          <w:iCs/>
        </w:rPr>
        <w:t>yang</w:t>
      </w:r>
      <w:r w:rsidR="00C70893" w:rsidRPr="00125B52">
        <w:t xml:space="preserve"> </w:t>
      </w:r>
    </w:p>
    <w:p w:rsidR="00C70893" w:rsidRPr="00125B52" w:rsidRDefault="00261038" w:rsidP="00F26427">
      <w:pPr>
        <w:pStyle w:val="dotpoints"/>
        <w:tabs>
          <w:tab w:val="clear" w:pos="720"/>
          <w:tab w:val="num" w:pos="426"/>
        </w:tabs>
        <w:spacing w:before="120" w:after="120"/>
        <w:ind w:left="426"/>
      </w:pPr>
      <w:r>
        <w:t>confused nouns and verbs</w:t>
      </w:r>
      <w:r w:rsidR="00C70893" w:rsidRPr="00125B52">
        <w:t xml:space="preserve"> </w:t>
      </w:r>
      <w:r w:rsidR="003B4D44">
        <w:t>(</w:t>
      </w:r>
      <w:r w:rsidR="00C70893" w:rsidRPr="00125B52">
        <w:t xml:space="preserve">e.g. </w:t>
      </w:r>
      <w:proofErr w:type="spellStart"/>
      <w:r w:rsidR="00C70893" w:rsidRPr="003B4D44">
        <w:rPr>
          <w:i/>
          <w:iCs/>
        </w:rPr>
        <w:t>harapan</w:t>
      </w:r>
      <w:proofErr w:type="spellEnd"/>
      <w:r w:rsidR="00C70893" w:rsidRPr="00125B52">
        <w:t xml:space="preserve"> instead of </w:t>
      </w:r>
      <w:proofErr w:type="spellStart"/>
      <w:r w:rsidR="00C70893" w:rsidRPr="003B4D44">
        <w:rPr>
          <w:i/>
          <w:iCs/>
        </w:rPr>
        <w:t>berharap</w:t>
      </w:r>
      <w:proofErr w:type="spellEnd"/>
      <w:r w:rsidR="003B4D44">
        <w:t>)</w:t>
      </w:r>
    </w:p>
    <w:p w:rsidR="00C70893" w:rsidRPr="00125B52" w:rsidRDefault="00261038" w:rsidP="00F26427">
      <w:pPr>
        <w:pStyle w:val="dotpoints"/>
        <w:tabs>
          <w:tab w:val="clear" w:pos="720"/>
          <w:tab w:val="num" w:pos="426"/>
        </w:tabs>
        <w:spacing w:before="120" w:after="120"/>
        <w:ind w:left="426"/>
      </w:pPr>
      <w:proofErr w:type="gramStart"/>
      <w:r>
        <w:t>had</w:t>
      </w:r>
      <w:proofErr w:type="gramEnd"/>
      <w:r>
        <w:t xml:space="preserve"> spelling errors in commonly used words</w:t>
      </w:r>
      <w:r w:rsidR="003B4D44">
        <w:t>, for example,</w:t>
      </w:r>
      <w:r w:rsidR="00C70893" w:rsidRPr="00125B52">
        <w:t xml:space="preserve"> </w:t>
      </w:r>
      <w:proofErr w:type="spellStart"/>
      <w:r w:rsidR="00C70893" w:rsidRPr="003B4D44">
        <w:rPr>
          <w:i/>
          <w:iCs/>
        </w:rPr>
        <w:t>mengungi</w:t>
      </w:r>
      <w:proofErr w:type="spellEnd"/>
      <w:r w:rsidR="00C70893" w:rsidRPr="00125B52">
        <w:t xml:space="preserve"> (</w:t>
      </w:r>
      <w:proofErr w:type="spellStart"/>
      <w:r w:rsidR="00C70893" w:rsidRPr="003B4D44">
        <w:rPr>
          <w:i/>
          <w:iCs/>
        </w:rPr>
        <w:t>mengunjungi</w:t>
      </w:r>
      <w:proofErr w:type="spellEnd"/>
      <w:r w:rsidR="00C70893" w:rsidRPr="00125B52">
        <w:t xml:space="preserve">), </w:t>
      </w:r>
      <w:proofErr w:type="spellStart"/>
      <w:r w:rsidR="00C70893" w:rsidRPr="003B4D44">
        <w:rPr>
          <w:i/>
          <w:iCs/>
        </w:rPr>
        <w:t>selasai</w:t>
      </w:r>
      <w:proofErr w:type="spellEnd"/>
      <w:r w:rsidR="00C70893" w:rsidRPr="00125B52">
        <w:t xml:space="preserve"> (</w:t>
      </w:r>
      <w:proofErr w:type="spellStart"/>
      <w:r w:rsidR="00C70893" w:rsidRPr="003B4D44">
        <w:rPr>
          <w:i/>
          <w:iCs/>
        </w:rPr>
        <w:t>selesai</w:t>
      </w:r>
      <w:proofErr w:type="spellEnd"/>
      <w:r w:rsidR="00C70893" w:rsidRPr="00125B52">
        <w:t>)</w:t>
      </w:r>
      <w:r w:rsidR="003B4D44">
        <w:t>.</w:t>
      </w:r>
    </w:p>
    <w:p w:rsidR="001A0F23" w:rsidRPr="00125B52" w:rsidRDefault="00532959">
      <w:pPr>
        <w:pStyle w:val="Heading2"/>
      </w:pPr>
      <w:r w:rsidRPr="00125B52">
        <w:t>Advice</w:t>
      </w:r>
    </w:p>
    <w:p w:rsidR="00735CE9" w:rsidRPr="00125B52" w:rsidRDefault="00735CE9">
      <w:pPr>
        <w:pStyle w:val="BodyText1"/>
      </w:pPr>
      <w:r w:rsidRPr="00125B52">
        <w:t>School assessment tasks are set and marked by teachers. Teachers’ assessment decisions are reviewed by moderators. Teacher grades/marks should be evident on all student school assessment work.</w:t>
      </w:r>
    </w:p>
    <w:p w:rsidR="007725DA" w:rsidRDefault="007725DA" w:rsidP="003B4D44">
      <w:pPr>
        <w:pStyle w:val="BodyText1"/>
        <w:spacing w:after="0"/>
      </w:pPr>
      <w:r>
        <w:t>When submitting materials for moderation, please ensure that:</w:t>
      </w:r>
    </w:p>
    <w:p w:rsidR="007725DA" w:rsidRDefault="003B4D44" w:rsidP="00E251A7">
      <w:pPr>
        <w:pStyle w:val="dotpoints"/>
        <w:tabs>
          <w:tab w:val="clear" w:pos="720"/>
          <w:tab w:val="num" w:pos="426"/>
        </w:tabs>
        <w:ind w:left="426"/>
      </w:pPr>
      <w:r>
        <w:t>a</w:t>
      </w:r>
      <w:r w:rsidR="007725DA">
        <w:t>ll</w:t>
      </w:r>
      <w:r>
        <w:t xml:space="preserve"> materials are labelled clearly</w:t>
      </w:r>
    </w:p>
    <w:p w:rsidR="007725DA" w:rsidRDefault="003B4D44" w:rsidP="00E251A7">
      <w:pPr>
        <w:pStyle w:val="dotpoints"/>
        <w:tabs>
          <w:tab w:val="clear" w:pos="720"/>
          <w:tab w:val="num" w:pos="426"/>
        </w:tabs>
        <w:ind w:left="426"/>
      </w:pPr>
      <w:r>
        <w:t>i</w:t>
      </w:r>
      <w:r w:rsidR="007725DA">
        <w:t>ndividua</w:t>
      </w:r>
      <w:r>
        <w:t xml:space="preserve">l audio files for each student — </w:t>
      </w:r>
      <w:r w:rsidR="007725DA" w:rsidRPr="003B4D44">
        <w:rPr>
          <w:i/>
          <w:iCs/>
        </w:rPr>
        <w:t>not</w:t>
      </w:r>
      <w:r w:rsidR="007725DA">
        <w:t xml:space="preserve"> a continuous audio file for th</w:t>
      </w:r>
      <w:r>
        <w:t xml:space="preserve">e </w:t>
      </w:r>
      <w:r>
        <w:br/>
        <w:t>class — are submitted on a CD or USB</w:t>
      </w:r>
    </w:p>
    <w:p w:rsidR="007725DA" w:rsidRDefault="003B4D44" w:rsidP="00E251A7">
      <w:pPr>
        <w:pStyle w:val="dotpoints"/>
        <w:tabs>
          <w:tab w:val="clear" w:pos="720"/>
          <w:tab w:val="num" w:pos="426"/>
        </w:tabs>
        <w:ind w:left="426"/>
      </w:pPr>
      <w:proofErr w:type="gramStart"/>
      <w:r>
        <w:t>t</w:t>
      </w:r>
      <w:r w:rsidR="007725DA">
        <w:t>ask</w:t>
      </w:r>
      <w:proofErr w:type="gramEnd"/>
      <w:r w:rsidR="007725DA">
        <w:t xml:space="preserve"> sheets are attached to tasks or submitted as part of the teacher package.</w:t>
      </w:r>
    </w:p>
    <w:p w:rsidR="003B4D44" w:rsidRDefault="003B4D44" w:rsidP="007725DA">
      <w:pPr>
        <w:rPr>
          <w:rFonts w:ascii="Arial" w:hAnsi="Arial" w:cs="Arial"/>
        </w:rPr>
      </w:pPr>
    </w:p>
    <w:p w:rsidR="007725DA" w:rsidRPr="009531D8" w:rsidRDefault="007725DA" w:rsidP="007725DA">
      <w:pPr>
        <w:rPr>
          <w:rFonts w:ascii="Arial" w:hAnsi="Arial" w:cs="Arial"/>
          <w:szCs w:val="22"/>
        </w:rPr>
      </w:pPr>
      <w:r w:rsidRPr="00AB0535">
        <w:rPr>
          <w:rFonts w:ascii="Arial" w:hAnsi="Arial" w:cs="Arial"/>
        </w:rPr>
        <w:t>For external assessment writing tasks in Indonesian,</w:t>
      </w:r>
      <w:r>
        <w:t xml:space="preserve"> </w:t>
      </w:r>
      <w:r>
        <w:rPr>
          <w:rFonts w:ascii="Arial" w:hAnsi="Arial" w:cs="Arial"/>
          <w:szCs w:val="22"/>
        </w:rPr>
        <w:t>students must not identify themselves</w:t>
      </w:r>
      <w:r w:rsidRPr="009531D8">
        <w:rPr>
          <w:rFonts w:ascii="Arial" w:hAnsi="Arial" w:cs="Arial"/>
          <w:szCs w:val="22"/>
        </w:rPr>
        <w:t xml:space="preserve"> </w:t>
      </w:r>
      <w:r>
        <w:rPr>
          <w:rFonts w:ascii="Arial" w:hAnsi="Arial" w:cs="Arial"/>
          <w:szCs w:val="22"/>
        </w:rPr>
        <w:t xml:space="preserve">by using </w:t>
      </w:r>
      <w:r w:rsidRPr="009531D8">
        <w:rPr>
          <w:rFonts w:ascii="Arial" w:hAnsi="Arial" w:cs="Arial"/>
          <w:szCs w:val="22"/>
        </w:rPr>
        <w:t>names, teacher names</w:t>
      </w:r>
      <w:r w:rsidR="003B4D44">
        <w:rPr>
          <w:rFonts w:ascii="Arial" w:hAnsi="Arial" w:cs="Arial"/>
          <w:szCs w:val="22"/>
        </w:rPr>
        <w:t>,</w:t>
      </w:r>
      <w:r w:rsidRPr="009531D8">
        <w:rPr>
          <w:rFonts w:ascii="Arial" w:hAnsi="Arial" w:cs="Arial"/>
          <w:szCs w:val="22"/>
        </w:rPr>
        <w:t xml:space="preserve"> or school names in their writing.</w:t>
      </w:r>
    </w:p>
    <w:p w:rsidR="00D955A0" w:rsidRPr="00125B52" w:rsidRDefault="00D955A0" w:rsidP="00A5184E">
      <w:pPr>
        <w:rPr>
          <w:rFonts w:ascii="Arial" w:hAnsi="Arial" w:cs="Arial"/>
          <w:szCs w:val="22"/>
        </w:rPr>
      </w:pPr>
    </w:p>
    <w:p w:rsidR="00D955A0" w:rsidRPr="00125B52" w:rsidRDefault="00D955A0" w:rsidP="00A5184E">
      <w:pPr>
        <w:rPr>
          <w:rFonts w:ascii="Arial" w:hAnsi="Arial" w:cs="Arial"/>
          <w:szCs w:val="22"/>
        </w:rPr>
      </w:pPr>
    </w:p>
    <w:p w:rsidR="001A0F23" w:rsidRPr="00125B52" w:rsidRDefault="00093040" w:rsidP="00A5184E">
      <w:pPr>
        <w:rPr>
          <w:rFonts w:ascii="Arial" w:hAnsi="Arial" w:cs="Arial"/>
          <w:szCs w:val="22"/>
        </w:rPr>
      </w:pPr>
      <w:r>
        <w:rPr>
          <w:rFonts w:ascii="Arial" w:hAnsi="Arial" w:cs="Arial"/>
          <w:szCs w:val="22"/>
        </w:rPr>
        <w:t xml:space="preserve">Indonesian </w:t>
      </w:r>
      <w:r w:rsidR="008E3300">
        <w:rPr>
          <w:rFonts w:ascii="Arial" w:hAnsi="Arial" w:cs="Arial"/>
          <w:szCs w:val="22"/>
        </w:rPr>
        <w:t>(continuers)</w:t>
      </w:r>
    </w:p>
    <w:p w:rsidR="00DC7C11" w:rsidRPr="00125B52" w:rsidRDefault="001A0F23" w:rsidP="00A5184E">
      <w:pPr>
        <w:pStyle w:val="BodyText1"/>
        <w:spacing w:before="0" w:after="0"/>
      </w:pPr>
      <w:r w:rsidRPr="00125B52">
        <w:t>Chief Assessor</w:t>
      </w:r>
    </w:p>
    <w:sectPr w:rsidR="00DC7C11" w:rsidRPr="00125B52"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FC" w:rsidRDefault="004777FC">
      <w:r>
        <w:separator/>
      </w:r>
    </w:p>
    <w:p w:rsidR="004777FC" w:rsidRDefault="004777FC"/>
  </w:endnote>
  <w:endnote w:type="continuationSeparator" w:id="0">
    <w:p w:rsidR="004777FC" w:rsidRDefault="004777FC">
      <w:r>
        <w:continuationSeparator/>
      </w:r>
    </w:p>
    <w:p w:rsidR="004777FC" w:rsidRDefault="00477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D" w:rsidRPr="00553DAD" w:rsidRDefault="0016240D">
    <w:pPr>
      <w:framePr w:wrap="around" w:vAnchor="text" w:hAnchor="margin" w:xAlign="center" w:y="1"/>
    </w:pPr>
    <w:r w:rsidRPr="00553DAD">
      <w:fldChar w:fldCharType="begin"/>
    </w:r>
    <w:r w:rsidRPr="00553DAD">
      <w:instrText xml:space="preserve">PAGE  </w:instrText>
    </w:r>
    <w:r w:rsidRPr="00553DAD">
      <w:fldChar w:fldCharType="separate"/>
    </w:r>
    <w:r w:rsidRPr="00553DAD">
      <w:rPr>
        <w:noProof/>
      </w:rPr>
      <w:t>1</w:t>
    </w:r>
    <w:r w:rsidRPr="00553DAD">
      <w:fldChar w:fldCharType="end"/>
    </w:r>
  </w:p>
  <w:p w:rsidR="0016240D" w:rsidRPr="00553DAD" w:rsidRDefault="0016240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D" w:rsidRPr="00553DAD" w:rsidRDefault="0016240D">
    <w:pPr>
      <w:framePr w:wrap="around" w:vAnchor="text" w:hAnchor="margin" w:xAlign="center" w:y="1"/>
    </w:pPr>
    <w:r w:rsidRPr="00553DAD">
      <w:fldChar w:fldCharType="begin"/>
    </w:r>
    <w:r w:rsidRPr="00553DAD">
      <w:instrText xml:space="preserve">PAGE  </w:instrText>
    </w:r>
    <w:r w:rsidRPr="00553DAD">
      <w:fldChar w:fldCharType="separate"/>
    </w:r>
    <w:r w:rsidRPr="00553DAD">
      <w:rPr>
        <w:noProof/>
      </w:rPr>
      <w:t>1</w:t>
    </w:r>
    <w:r w:rsidRPr="00553DAD">
      <w:fldChar w:fldCharType="end"/>
    </w:r>
  </w:p>
  <w:p w:rsidR="0016240D" w:rsidRPr="00553DAD" w:rsidRDefault="0016240D">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D" w:rsidRDefault="0016240D" w:rsidP="0054520B">
    <w:pPr>
      <w:pStyle w:val="CAFooter"/>
    </w:pPr>
    <w:r w:rsidRPr="00553DAD">
      <w:t xml:space="preserve">Indonesian </w:t>
    </w:r>
    <w:r>
      <w:t>(c</w:t>
    </w:r>
    <w:r w:rsidRPr="00553DAD">
      <w:t>ontinuers</w:t>
    </w:r>
    <w:r>
      <w:t>)</w:t>
    </w:r>
    <w:r w:rsidRPr="00553DAD">
      <w:t xml:space="preserve"> </w:t>
    </w:r>
    <w:r>
      <w:t>2016 Chief Assessor’s Report</w:t>
    </w:r>
    <w:r>
      <w:tab/>
    </w:r>
    <w:r w:rsidRPr="005B1FDF">
      <w:t xml:space="preserve">Page </w:t>
    </w:r>
    <w:r w:rsidRPr="005B1FDF">
      <w:fldChar w:fldCharType="begin"/>
    </w:r>
    <w:r w:rsidRPr="005B1FDF">
      <w:instrText xml:space="preserve"> PAGE </w:instrText>
    </w:r>
    <w:r w:rsidRPr="005B1FDF">
      <w:fldChar w:fldCharType="separate"/>
    </w:r>
    <w:r w:rsidR="00E96C52">
      <w:rPr>
        <w:noProof/>
      </w:rPr>
      <w:t>12</w:t>
    </w:r>
    <w:r w:rsidRPr="005B1FDF">
      <w:fldChar w:fldCharType="end"/>
    </w:r>
    <w:r w:rsidRPr="005B1FDF">
      <w:t xml:space="preserve"> of </w:t>
    </w:r>
    <w:r w:rsidRPr="005B1FDF">
      <w:fldChar w:fldCharType="begin"/>
    </w:r>
    <w:r w:rsidRPr="005B1FDF">
      <w:instrText xml:space="preserve"> NUMPAGES </w:instrText>
    </w:r>
    <w:r w:rsidRPr="005B1FDF">
      <w:fldChar w:fldCharType="separate"/>
    </w:r>
    <w:r w:rsidR="00E96C52">
      <w:rPr>
        <w:noProof/>
      </w:rPr>
      <w:t>12</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D" w:rsidRDefault="0016240D">
    <w:pPr>
      <w:framePr w:wrap="around" w:vAnchor="text" w:hAnchor="margin" w:xAlign="center" w:y="1"/>
    </w:pPr>
    <w:r>
      <w:fldChar w:fldCharType="begin"/>
    </w:r>
    <w:r>
      <w:instrText xml:space="preserve">PAGE  </w:instrText>
    </w:r>
    <w:r>
      <w:fldChar w:fldCharType="separate"/>
    </w:r>
    <w:r>
      <w:rPr>
        <w:noProof/>
      </w:rPr>
      <w:t>1</w:t>
    </w:r>
    <w:r>
      <w:fldChar w:fldCharType="end"/>
    </w:r>
  </w:p>
  <w:p w:rsidR="0016240D" w:rsidRDefault="0016240D"/>
  <w:p w:rsidR="0016240D" w:rsidRDefault="001624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FC" w:rsidRDefault="004777FC">
      <w:r>
        <w:separator/>
      </w:r>
    </w:p>
    <w:p w:rsidR="004777FC" w:rsidRDefault="004777FC"/>
  </w:footnote>
  <w:footnote w:type="continuationSeparator" w:id="0">
    <w:p w:rsidR="004777FC" w:rsidRDefault="004777FC">
      <w:r>
        <w:continuationSeparator/>
      </w:r>
    </w:p>
    <w:p w:rsidR="004777FC" w:rsidRDefault="004777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D" w:rsidRPr="00553DAD" w:rsidRDefault="0016240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D" w:rsidRDefault="0016240D">
    <w:pPr>
      <w:ind w:right="360"/>
    </w:pPr>
  </w:p>
  <w:p w:rsidR="0016240D" w:rsidRDefault="001624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13B7"/>
    <w:multiLevelType w:val="hybridMultilevel"/>
    <w:tmpl w:val="28B06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1DAE"/>
    <w:rsid w:val="0007081C"/>
    <w:rsid w:val="000768F1"/>
    <w:rsid w:val="00087EB2"/>
    <w:rsid w:val="00093040"/>
    <w:rsid w:val="000A7E3A"/>
    <w:rsid w:val="000B51DE"/>
    <w:rsid w:val="000C3880"/>
    <w:rsid w:val="000D387F"/>
    <w:rsid w:val="000E4E6A"/>
    <w:rsid w:val="0010157A"/>
    <w:rsid w:val="00113786"/>
    <w:rsid w:val="001138EE"/>
    <w:rsid w:val="00113F79"/>
    <w:rsid w:val="001150F6"/>
    <w:rsid w:val="001229B3"/>
    <w:rsid w:val="00125B52"/>
    <w:rsid w:val="00126918"/>
    <w:rsid w:val="001474AD"/>
    <w:rsid w:val="00160240"/>
    <w:rsid w:val="0016240D"/>
    <w:rsid w:val="00165AA5"/>
    <w:rsid w:val="001726CF"/>
    <w:rsid w:val="00196B04"/>
    <w:rsid w:val="001A0F23"/>
    <w:rsid w:val="001B0589"/>
    <w:rsid w:val="001B602D"/>
    <w:rsid w:val="001C33AE"/>
    <w:rsid w:val="001C65C8"/>
    <w:rsid w:val="001C7099"/>
    <w:rsid w:val="001F3325"/>
    <w:rsid w:val="001F4153"/>
    <w:rsid w:val="001F6CC1"/>
    <w:rsid w:val="002010C5"/>
    <w:rsid w:val="00204291"/>
    <w:rsid w:val="002042D6"/>
    <w:rsid w:val="00221532"/>
    <w:rsid w:val="00225FC5"/>
    <w:rsid w:val="00247A2D"/>
    <w:rsid w:val="0025760F"/>
    <w:rsid w:val="00257958"/>
    <w:rsid w:val="00261038"/>
    <w:rsid w:val="002948CC"/>
    <w:rsid w:val="002A00B7"/>
    <w:rsid w:val="002A21C2"/>
    <w:rsid w:val="002B4579"/>
    <w:rsid w:val="002B625C"/>
    <w:rsid w:val="002C5A36"/>
    <w:rsid w:val="002C62D8"/>
    <w:rsid w:val="002C6395"/>
    <w:rsid w:val="002C6D62"/>
    <w:rsid w:val="002E74E1"/>
    <w:rsid w:val="002F34A8"/>
    <w:rsid w:val="00312191"/>
    <w:rsid w:val="003463FB"/>
    <w:rsid w:val="00347A16"/>
    <w:rsid w:val="00355FAC"/>
    <w:rsid w:val="00361D31"/>
    <w:rsid w:val="00362671"/>
    <w:rsid w:val="003671C1"/>
    <w:rsid w:val="00383B7D"/>
    <w:rsid w:val="003A620C"/>
    <w:rsid w:val="003B4D44"/>
    <w:rsid w:val="003C7581"/>
    <w:rsid w:val="003D7309"/>
    <w:rsid w:val="003D7FBF"/>
    <w:rsid w:val="003F34DD"/>
    <w:rsid w:val="00411C6C"/>
    <w:rsid w:val="00442B99"/>
    <w:rsid w:val="004558BA"/>
    <w:rsid w:val="004569D3"/>
    <w:rsid w:val="004608BB"/>
    <w:rsid w:val="004777FC"/>
    <w:rsid w:val="004872C2"/>
    <w:rsid w:val="004875CD"/>
    <w:rsid w:val="004A2C17"/>
    <w:rsid w:val="004D0F80"/>
    <w:rsid w:val="004D2A53"/>
    <w:rsid w:val="004D53DE"/>
    <w:rsid w:val="004E0457"/>
    <w:rsid w:val="004E77C7"/>
    <w:rsid w:val="004F3AF9"/>
    <w:rsid w:val="00500524"/>
    <w:rsid w:val="0051434C"/>
    <w:rsid w:val="0053196F"/>
    <w:rsid w:val="00532959"/>
    <w:rsid w:val="00543A5F"/>
    <w:rsid w:val="0054520B"/>
    <w:rsid w:val="00553DAD"/>
    <w:rsid w:val="00556B6F"/>
    <w:rsid w:val="00560F4B"/>
    <w:rsid w:val="00574A4E"/>
    <w:rsid w:val="00597399"/>
    <w:rsid w:val="005A532C"/>
    <w:rsid w:val="005B1FDF"/>
    <w:rsid w:val="005D713B"/>
    <w:rsid w:val="005F6519"/>
    <w:rsid w:val="00603E07"/>
    <w:rsid w:val="006047C3"/>
    <w:rsid w:val="00613FDD"/>
    <w:rsid w:val="006246EA"/>
    <w:rsid w:val="00624C9A"/>
    <w:rsid w:val="0066363A"/>
    <w:rsid w:val="00663BA6"/>
    <w:rsid w:val="006829AF"/>
    <w:rsid w:val="006875B7"/>
    <w:rsid w:val="006951B8"/>
    <w:rsid w:val="006C3FEB"/>
    <w:rsid w:val="006D46C9"/>
    <w:rsid w:val="006D663D"/>
    <w:rsid w:val="0071252A"/>
    <w:rsid w:val="00715106"/>
    <w:rsid w:val="0072189E"/>
    <w:rsid w:val="00721BCC"/>
    <w:rsid w:val="00733998"/>
    <w:rsid w:val="00735CE9"/>
    <w:rsid w:val="00744326"/>
    <w:rsid w:val="00744570"/>
    <w:rsid w:val="00757A06"/>
    <w:rsid w:val="007725DA"/>
    <w:rsid w:val="00792E21"/>
    <w:rsid w:val="00795F34"/>
    <w:rsid w:val="0079634D"/>
    <w:rsid w:val="007C16AD"/>
    <w:rsid w:val="007E5CE9"/>
    <w:rsid w:val="007E6F49"/>
    <w:rsid w:val="00811E03"/>
    <w:rsid w:val="00814A7B"/>
    <w:rsid w:val="00822130"/>
    <w:rsid w:val="00825156"/>
    <w:rsid w:val="00827BC2"/>
    <w:rsid w:val="0083404B"/>
    <w:rsid w:val="00847D4F"/>
    <w:rsid w:val="00875BCA"/>
    <w:rsid w:val="008B59C6"/>
    <w:rsid w:val="008B74E3"/>
    <w:rsid w:val="008C16C5"/>
    <w:rsid w:val="008D4935"/>
    <w:rsid w:val="008D6093"/>
    <w:rsid w:val="008E3300"/>
    <w:rsid w:val="008F68EB"/>
    <w:rsid w:val="00910E67"/>
    <w:rsid w:val="00913951"/>
    <w:rsid w:val="0092440A"/>
    <w:rsid w:val="009306CE"/>
    <w:rsid w:val="0093070E"/>
    <w:rsid w:val="009400A6"/>
    <w:rsid w:val="00951B11"/>
    <w:rsid w:val="00975373"/>
    <w:rsid w:val="00986611"/>
    <w:rsid w:val="009867AC"/>
    <w:rsid w:val="009A443D"/>
    <w:rsid w:val="009A4917"/>
    <w:rsid w:val="009B3B0E"/>
    <w:rsid w:val="009B44BF"/>
    <w:rsid w:val="009B5EE0"/>
    <w:rsid w:val="009C1816"/>
    <w:rsid w:val="009D13AD"/>
    <w:rsid w:val="009F121B"/>
    <w:rsid w:val="009F4384"/>
    <w:rsid w:val="009F78D3"/>
    <w:rsid w:val="00A008BF"/>
    <w:rsid w:val="00A137E9"/>
    <w:rsid w:val="00A2185F"/>
    <w:rsid w:val="00A21AC7"/>
    <w:rsid w:val="00A43E4E"/>
    <w:rsid w:val="00A5184E"/>
    <w:rsid w:val="00A53EB2"/>
    <w:rsid w:val="00A54A96"/>
    <w:rsid w:val="00A65F4D"/>
    <w:rsid w:val="00A74970"/>
    <w:rsid w:val="00A81CA3"/>
    <w:rsid w:val="00A956BA"/>
    <w:rsid w:val="00AB1BDE"/>
    <w:rsid w:val="00AB5993"/>
    <w:rsid w:val="00AB63FF"/>
    <w:rsid w:val="00AF1476"/>
    <w:rsid w:val="00AF3E0E"/>
    <w:rsid w:val="00B121CB"/>
    <w:rsid w:val="00B1461F"/>
    <w:rsid w:val="00B33373"/>
    <w:rsid w:val="00B37AB5"/>
    <w:rsid w:val="00B55E8B"/>
    <w:rsid w:val="00B640D2"/>
    <w:rsid w:val="00B67430"/>
    <w:rsid w:val="00B7041D"/>
    <w:rsid w:val="00B80EDC"/>
    <w:rsid w:val="00B81952"/>
    <w:rsid w:val="00B83562"/>
    <w:rsid w:val="00B83BF9"/>
    <w:rsid w:val="00BA0351"/>
    <w:rsid w:val="00BA47C5"/>
    <w:rsid w:val="00BA48A7"/>
    <w:rsid w:val="00BA75F4"/>
    <w:rsid w:val="00BC313F"/>
    <w:rsid w:val="00BC69DA"/>
    <w:rsid w:val="00BF0C5F"/>
    <w:rsid w:val="00BF4A41"/>
    <w:rsid w:val="00C00335"/>
    <w:rsid w:val="00C01636"/>
    <w:rsid w:val="00C36140"/>
    <w:rsid w:val="00C4477B"/>
    <w:rsid w:val="00C53CA7"/>
    <w:rsid w:val="00C61019"/>
    <w:rsid w:val="00C61173"/>
    <w:rsid w:val="00C70893"/>
    <w:rsid w:val="00C74D02"/>
    <w:rsid w:val="00C86F95"/>
    <w:rsid w:val="00C87071"/>
    <w:rsid w:val="00C872C4"/>
    <w:rsid w:val="00C878D2"/>
    <w:rsid w:val="00C91C12"/>
    <w:rsid w:val="00C94D01"/>
    <w:rsid w:val="00CA1D18"/>
    <w:rsid w:val="00CC03DA"/>
    <w:rsid w:val="00CC118E"/>
    <w:rsid w:val="00CC30BE"/>
    <w:rsid w:val="00CC3D64"/>
    <w:rsid w:val="00CC5AF9"/>
    <w:rsid w:val="00CC7327"/>
    <w:rsid w:val="00CD32DE"/>
    <w:rsid w:val="00CD6252"/>
    <w:rsid w:val="00CF0A35"/>
    <w:rsid w:val="00D108CB"/>
    <w:rsid w:val="00D12A3F"/>
    <w:rsid w:val="00D27BE6"/>
    <w:rsid w:val="00D45A3B"/>
    <w:rsid w:val="00D955A0"/>
    <w:rsid w:val="00DA62AE"/>
    <w:rsid w:val="00DB0401"/>
    <w:rsid w:val="00DB5AF3"/>
    <w:rsid w:val="00DB6E71"/>
    <w:rsid w:val="00DC6431"/>
    <w:rsid w:val="00DC7C11"/>
    <w:rsid w:val="00DD1233"/>
    <w:rsid w:val="00DD19CB"/>
    <w:rsid w:val="00DD7C09"/>
    <w:rsid w:val="00DE0389"/>
    <w:rsid w:val="00DF09F2"/>
    <w:rsid w:val="00DF2E21"/>
    <w:rsid w:val="00DF3106"/>
    <w:rsid w:val="00DF42D8"/>
    <w:rsid w:val="00E0246B"/>
    <w:rsid w:val="00E122A9"/>
    <w:rsid w:val="00E13D91"/>
    <w:rsid w:val="00E22164"/>
    <w:rsid w:val="00E251A7"/>
    <w:rsid w:val="00E253E3"/>
    <w:rsid w:val="00E261D1"/>
    <w:rsid w:val="00E4274D"/>
    <w:rsid w:val="00E46DB1"/>
    <w:rsid w:val="00E5390C"/>
    <w:rsid w:val="00E55E7F"/>
    <w:rsid w:val="00E61CD2"/>
    <w:rsid w:val="00E76CCB"/>
    <w:rsid w:val="00E87E9A"/>
    <w:rsid w:val="00E9608B"/>
    <w:rsid w:val="00E96C52"/>
    <w:rsid w:val="00EA125F"/>
    <w:rsid w:val="00EB12C8"/>
    <w:rsid w:val="00ED4B1C"/>
    <w:rsid w:val="00EF31AB"/>
    <w:rsid w:val="00EF3901"/>
    <w:rsid w:val="00EF4B8D"/>
    <w:rsid w:val="00F02D47"/>
    <w:rsid w:val="00F10B3D"/>
    <w:rsid w:val="00F26427"/>
    <w:rsid w:val="00F43E11"/>
    <w:rsid w:val="00F5454B"/>
    <w:rsid w:val="00F56DFD"/>
    <w:rsid w:val="00F652FD"/>
    <w:rsid w:val="00F76101"/>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1"/>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71252A"/>
    <w:pPr>
      <w:ind w:left="720"/>
      <w:contextualSpacing/>
    </w:pPr>
  </w:style>
  <w:style w:type="paragraph" w:customStyle="1" w:styleId="SOFinalBullets">
    <w:name w:val="SO Final Bullets"/>
    <w:link w:val="SOFinalBulletsCharChar"/>
    <w:autoRedefine/>
    <w:rsid w:val="00F26427"/>
    <w:pPr>
      <w:spacing w:before="60"/>
      <w:ind w:left="170" w:hanging="170"/>
    </w:pPr>
    <w:rPr>
      <w:rFonts w:ascii="Arial" w:eastAsiaTheme="minorEastAsia" w:hAnsi="Arial" w:cs="Arial"/>
      <w:b/>
      <w:sz w:val="24"/>
      <w:szCs w:val="24"/>
      <w:lang w:val="en-US" w:eastAsia="zh-CN"/>
    </w:rPr>
  </w:style>
  <w:style w:type="character" w:customStyle="1" w:styleId="SOFinalBulletsCharChar">
    <w:name w:val="SO Final Bullets Char Char"/>
    <w:link w:val="SOFinalBullets"/>
    <w:rsid w:val="00F26427"/>
    <w:rPr>
      <w:rFonts w:ascii="Arial" w:eastAsiaTheme="minorEastAsia" w:hAnsi="Arial" w:cs="Arial"/>
      <w:b/>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1"/>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71252A"/>
    <w:pPr>
      <w:ind w:left="720"/>
      <w:contextualSpacing/>
    </w:pPr>
  </w:style>
  <w:style w:type="paragraph" w:customStyle="1" w:styleId="SOFinalBullets">
    <w:name w:val="SO Final Bullets"/>
    <w:link w:val="SOFinalBulletsCharChar"/>
    <w:autoRedefine/>
    <w:rsid w:val="00F26427"/>
    <w:pPr>
      <w:spacing w:before="60"/>
      <w:ind w:left="170" w:hanging="170"/>
    </w:pPr>
    <w:rPr>
      <w:rFonts w:ascii="Arial" w:eastAsiaTheme="minorEastAsia" w:hAnsi="Arial" w:cs="Arial"/>
      <w:b/>
      <w:sz w:val="24"/>
      <w:szCs w:val="24"/>
      <w:lang w:val="en-US" w:eastAsia="zh-CN"/>
    </w:rPr>
  </w:style>
  <w:style w:type="character" w:customStyle="1" w:styleId="SOFinalBulletsCharChar">
    <w:name w:val="SO Final Bullets Char Char"/>
    <w:link w:val="SOFinalBullets"/>
    <w:rsid w:val="00F26427"/>
    <w:rPr>
      <w:rFonts w:ascii="Arial" w:eastAsiaTheme="minorEastAsia" w:hAnsi="Arial" w:cs="Arial"/>
      <w:b/>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B181BA6-BE43-4620-A379-5DDF33F2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604</TotalTime>
  <Pages>12</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39</cp:revision>
  <cp:lastPrinted>2017-02-24T04:33:00Z</cp:lastPrinted>
  <dcterms:created xsi:type="dcterms:W3CDTF">2016-12-19T22:00:00Z</dcterms:created>
  <dcterms:modified xsi:type="dcterms:W3CDTF">2017-02-28T00:15:00Z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A598723</vt:lpwstr>
  </property>
  <property fmtid="{D5CDD505-2E9C-101B-9397-08002B2CF9AE}" pid="3" name="Objective-Comment">
    <vt:lpwstr/>
  </property>
  <property fmtid="{D5CDD505-2E9C-101B-9397-08002B2CF9AE}" pid="4" name="Objective-CreationStamp">
    <vt:filetime>2016-12-21T22:05:17Z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2017-02-28T00:06:12Z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Indonesian Continuers - Chief Assessor's Report</vt:lpwstr>
  </property>
  <property fmtid="{D5CDD505-2E9C-101B-9397-08002B2CF9AE}" pid="14" name="Objective-Version">
    <vt:lpwstr>1.8</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