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5" w:rsidRPr="00C16EDA" w:rsidRDefault="009D7955" w:rsidP="009D7955">
      <w:pPr>
        <w:tabs>
          <w:tab w:val="left" w:pos="-5670"/>
        </w:tabs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US"/>
        </w:rPr>
        <w:t>Stage</w:t>
      </w:r>
      <w:r w:rsidR="008C6635" w:rsidRPr="00C16EDA">
        <w:rPr>
          <w:rFonts w:ascii="Arial" w:hAnsi="Arial" w:cs="Arial"/>
          <w:b/>
          <w:sz w:val="24"/>
          <w:lang w:val="en-US"/>
        </w:rPr>
        <w:t xml:space="preserve"> 2 </w:t>
      </w:r>
      <w:r>
        <w:rPr>
          <w:rFonts w:ascii="Arial" w:hAnsi="Arial" w:cs="Arial"/>
          <w:b/>
          <w:sz w:val="24"/>
          <w:lang w:val="en-US"/>
        </w:rPr>
        <w:t>General Mathematics</w:t>
      </w:r>
    </w:p>
    <w:p w:rsidR="008C6635" w:rsidRDefault="009D7955" w:rsidP="009D7955">
      <w:pPr>
        <w:spacing w:before="1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AT2: Mathematical Investigation</w:t>
      </w:r>
    </w:p>
    <w:p w:rsidR="009D7955" w:rsidRPr="00C16EDA" w:rsidRDefault="009D7955" w:rsidP="009D7955">
      <w:pPr>
        <w:spacing w:before="120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Critical Path Analysis</w:t>
      </w:r>
    </w:p>
    <w:p w:rsidR="006F541B" w:rsidRPr="00BB5704" w:rsidRDefault="006F541B">
      <w:pPr>
        <w:spacing w:before="240" w:after="120"/>
        <w:rPr>
          <w:rFonts w:ascii="Arial" w:hAnsi="Arial" w:cs="Arial"/>
          <w:b/>
          <w:bCs/>
          <w:sz w:val="22"/>
        </w:rPr>
      </w:pPr>
      <w:r w:rsidRPr="00BB5704">
        <w:rPr>
          <w:rFonts w:ascii="Arial" w:hAnsi="Arial" w:cs="Arial"/>
          <w:b/>
          <w:bCs/>
          <w:sz w:val="22"/>
        </w:rPr>
        <w:t>Introduction</w:t>
      </w:r>
    </w:p>
    <w:p w:rsidR="006F541B" w:rsidRPr="00BB5704" w:rsidRDefault="006F541B">
      <w:pPr>
        <w:pStyle w:val="BodyText3"/>
        <w:rPr>
          <w:rFonts w:ascii="Arial" w:hAnsi="Arial" w:cs="Arial"/>
        </w:rPr>
      </w:pPr>
      <w:r w:rsidRPr="00BB5704">
        <w:rPr>
          <w:rFonts w:ascii="Arial" w:hAnsi="Arial" w:cs="Arial"/>
        </w:rPr>
        <w:t>Select a task</w:t>
      </w:r>
      <w:r w:rsidR="00B71452">
        <w:rPr>
          <w:rFonts w:ascii="Arial" w:hAnsi="Arial" w:cs="Arial"/>
        </w:rPr>
        <w:t xml:space="preserve"> in a context</w:t>
      </w:r>
      <w:r w:rsidRPr="00BB5704">
        <w:rPr>
          <w:rFonts w:ascii="Arial" w:hAnsi="Arial" w:cs="Arial"/>
        </w:rPr>
        <w:t xml:space="preserve"> with which you are familiar. The task must be one in which several activities can be done simultaneously and it must be reasonably complex. </w:t>
      </w:r>
    </w:p>
    <w:p w:rsidR="006F541B" w:rsidRPr="00BB5704" w:rsidRDefault="006F541B">
      <w:pPr>
        <w:rPr>
          <w:rFonts w:ascii="Arial" w:hAnsi="Arial" w:cs="Arial"/>
          <w:sz w:val="22"/>
        </w:rPr>
      </w:pPr>
    </w:p>
    <w:p w:rsidR="006F541B" w:rsidRPr="00BB5704" w:rsidRDefault="006F541B">
      <w:pPr>
        <w:spacing w:before="240" w:after="120"/>
        <w:rPr>
          <w:rFonts w:ascii="Arial" w:hAnsi="Arial" w:cs="Arial"/>
          <w:b/>
          <w:bCs/>
          <w:sz w:val="22"/>
        </w:rPr>
      </w:pPr>
      <w:r w:rsidRPr="00BB5704">
        <w:rPr>
          <w:rFonts w:ascii="Arial" w:hAnsi="Arial" w:cs="Arial"/>
          <w:b/>
          <w:bCs/>
          <w:sz w:val="22"/>
        </w:rPr>
        <w:t>Mathematical Investigations</w:t>
      </w:r>
    </w:p>
    <w:p w:rsidR="006F541B" w:rsidRPr="00BB5704" w:rsidRDefault="006F541B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 xml:space="preserve">Identify all </w:t>
      </w:r>
      <w:r w:rsidR="006C1FD2">
        <w:rPr>
          <w:rFonts w:ascii="Arial" w:hAnsi="Arial" w:cs="Arial"/>
          <w:sz w:val="22"/>
        </w:rPr>
        <w:t xml:space="preserve">of </w:t>
      </w:r>
      <w:r w:rsidRPr="00BB5704">
        <w:rPr>
          <w:rFonts w:ascii="Arial" w:hAnsi="Arial" w:cs="Arial"/>
          <w:sz w:val="22"/>
        </w:rPr>
        <w:t>the individual activities involved</w:t>
      </w:r>
      <w:r w:rsidR="00EA4807">
        <w:rPr>
          <w:rFonts w:ascii="Arial" w:hAnsi="Arial" w:cs="Arial"/>
          <w:sz w:val="22"/>
        </w:rPr>
        <w:t xml:space="preserve"> in completing the task</w:t>
      </w:r>
      <w:r w:rsidRPr="00BB5704">
        <w:rPr>
          <w:rFonts w:ascii="Arial" w:hAnsi="Arial" w:cs="Arial"/>
          <w:sz w:val="22"/>
        </w:rPr>
        <w:t>. Give a brief description of each.</w:t>
      </w:r>
    </w:p>
    <w:p w:rsidR="006F541B" w:rsidRPr="00BB5704" w:rsidRDefault="00EA4807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Indicate the</w:t>
      </w:r>
      <w:r w:rsidR="006F541B" w:rsidRPr="00BB57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length of </w:t>
      </w:r>
      <w:r w:rsidR="006F541B" w:rsidRPr="00BB5704">
        <w:rPr>
          <w:rFonts w:ascii="Arial" w:hAnsi="Arial" w:cs="Arial"/>
          <w:sz w:val="22"/>
        </w:rPr>
        <w:t xml:space="preserve">time </w:t>
      </w:r>
      <w:r w:rsidR="007E1504">
        <w:rPr>
          <w:rFonts w:ascii="Arial" w:hAnsi="Arial" w:cs="Arial"/>
          <w:sz w:val="22"/>
        </w:rPr>
        <w:t xml:space="preserve">it takes </w:t>
      </w:r>
      <w:r w:rsidR="006F541B" w:rsidRPr="00BB5704">
        <w:rPr>
          <w:rFonts w:ascii="Arial" w:hAnsi="Arial" w:cs="Arial"/>
          <w:sz w:val="22"/>
        </w:rPr>
        <w:t>for each of the activities</w:t>
      </w:r>
      <w:r>
        <w:rPr>
          <w:rFonts w:ascii="Arial" w:hAnsi="Arial" w:cs="Arial"/>
          <w:sz w:val="22"/>
        </w:rPr>
        <w:t xml:space="preserve"> to be completed</w:t>
      </w:r>
      <w:r w:rsidR="006F541B" w:rsidRPr="00BB5704">
        <w:rPr>
          <w:rFonts w:ascii="Arial" w:hAnsi="Arial" w:cs="Arial"/>
          <w:sz w:val="22"/>
        </w:rPr>
        <w:t xml:space="preserve">. </w:t>
      </w:r>
    </w:p>
    <w:p w:rsidR="007E1504" w:rsidRDefault="006F541B" w:rsidP="007E1504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 w:rsidRPr="007E1504">
        <w:rPr>
          <w:rFonts w:ascii="Arial" w:hAnsi="Arial" w:cs="Arial"/>
          <w:sz w:val="22"/>
        </w:rPr>
        <w:t xml:space="preserve">State the </w:t>
      </w:r>
      <w:r w:rsidR="00A1237D">
        <w:rPr>
          <w:rFonts w:ascii="Arial" w:hAnsi="Arial" w:cs="Arial"/>
          <w:sz w:val="22"/>
        </w:rPr>
        <w:t>precedence activities for each individual activity, with a brief explanation o</w:t>
      </w:r>
      <w:r w:rsidR="00C2315A">
        <w:rPr>
          <w:rFonts w:ascii="Arial" w:hAnsi="Arial" w:cs="Arial"/>
          <w:sz w:val="22"/>
        </w:rPr>
        <w:t>f why they are a precedence activity</w:t>
      </w:r>
      <w:r w:rsidR="00A1237D">
        <w:rPr>
          <w:rFonts w:ascii="Arial" w:hAnsi="Arial" w:cs="Arial"/>
          <w:sz w:val="22"/>
        </w:rPr>
        <w:t xml:space="preserve">. </w:t>
      </w:r>
    </w:p>
    <w:p w:rsidR="00A1237D" w:rsidRDefault="007E1504" w:rsidP="007E1504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 w:rsidRPr="007E1504">
        <w:rPr>
          <w:rFonts w:ascii="Arial" w:hAnsi="Arial" w:cs="Arial"/>
          <w:sz w:val="22"/>
        </w:rPr>
        <w:t xml:space="preserve">Construct a </w:t>
      </w:r>
      <w:r w:rsidR="00A1237D">
        <w:rPr>
          <w:rFonts w:ascii="Arial" w:hAnsi="Arial" w:cs="Arial"/>
          <w:sz w:val="22"/>
        </w:rPr>
        <w:t>table containing all of the information about the individual tasks including:</w:t>
      </w:r>
    </w:p>
    <w:p w:rsidR="00A1237D" w:rsidRDefault="00A1237D" w:rsidP="00A1237D">
      <w:pPr>
        <w:numPr>
          <w:ilvl w:val="0"/>
          <w:numId w:val="40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time the activity takes</w:t>
      </w:r>
    </w:p>
    <w:p w:rsidR="00A1237D" w:rsidRDefault="00A1237D" w:rsidP="00A1237D">
      <w:pPr>
        <w:numPr>
          <w:ilvl w:val="0"/>
          <w:numId w:val="40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precedence</w:t>
      </w:r>
      <w:r w:rsidR="006F28E5">
        <w:rPr>
          <w:rFonts w:ascii="Arial" w:hAnsi="Arial" w:cs="Arial"/>
          <w:sz w:val="22"/>
        </w:rPr>
        <w:t xml:space="preserve"> of the</w:t>
      </w:r>
      <w:r>
        <w:rPr>
          <w:rFonts w:ascii="Arial" w:hAnsi="Arial" w:cs="Arial"/>
          <w:sz w:val="22"/>
        </w:rPr>
        <w:t xml:space="preserve"> activities.</w:t>
      </w:r>
    </w:p>
    <w:p w:rsidR="006F541B" w:rsidRDefault="00A1237D" w:rsidP="007E1504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Construct a </w:t>
      </w:r>
      <w:r w:rsidR="006F541B" w:rsidRPr="007E1504">
        <w:rPr>
          <w:rFonts w:ascii="Arial" w:hAnsi="Arial" w:cs="Arial"/>
          <w:sz w:val="22"/>
        </w:rPr>
        <w:t>network diagram to represent the above information</w:t>
      </w:r>
      <w:r>
        <w:rPr>
          <w:rFonts w:ascii="Arial" w:hAnsi="Arial" w:cs="Arial"/>
          <w:sz w:val="22"/>
        </w:rPr>
        <w:t xml:space="preserve"> and find:</w:t>
      </w:r>
    </w:p>
    <w:p w:rsidR="006F541B" w:rsidRPr="00BB5704" w:rsidRDefault="006F541B" w:rsidP="00A1237D">
      <w:pPr>
        <w:numPr>
          <w:ilvl w:val="0"/>
          <w:numId w:val="41"/>
        </w:numPr>
        <w:spacing w:after="120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the minim</w:t>
      </w:r>
      <w:r w:rsidR="00A1237D">
        <w:rPr>
          <w:rFonts w:ascii="Arial" w:hAnsi="Arial" w:cs="Arial"/>
          <w:sz w:val="22"/>
        </w:rPr>
        <w:t>um completion time for the task</w:t>
      </w:r>
    </w:p>
    <w:p w:rsidR="006F541B" w:rsidRPr="00BB5704" w:rsidRDefault="006F541B" w:rsidP="00A1237D">
      <w:pPr>
        <w:numPr>
          <w:ilvl w:val="0"/>
          <w:numId w:val="41"/>
        </w:numPr>
        <w:spacing w:after="120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 xml:space="preserve">the critical path for the task and </w:t>
      </w:r>
      <w:r w:rsidR="00A1237D">
        <w:rPr>
          <w:rFonts w:ascii="Arial" w:hAnsi="Arial" w:cs="Arial"/>
          <w:sz w:val="22"/>
        </w:rPr>
        <w:t>identify the individual</w:t>
      </w:r>
      <w:r w:rsidRPr="00BB5704">
        <w:rPr>
          <w:rFonts w:ascii="Arial" w:hAnsi="Arial" w:cs="Arial"/>
          <w:sz w:val="22"/>
        </w:rPr>
        <w:t xml:space="preserve"> activities that make up the </w:t>
      </w:r>
      <w:r w:rsidR="00A1237D">
        <w:rPr>
          <w:rFonts w:ascii="Arial" w:hAnsi="Arial" w:cs="Arial"/>
          <w:sz w:val="22"/>
        </w:rPr>
        <w:t>critical path</w:t>
      </w:r>
    </w:p>
    <w:p w:rsidR="006F541B" w:rsidRPr="00BB5704" w:rsidRDefault="006F541B" w:rsidP="00A1237D">
      <w:pPr>
        <w:numPr>
          <w:ilvl w:val="0"/>
          <w:numId w:val="41"/>
        </w:numPr>
        <w:spacing w:after="120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 xml:space="preserve">the earliest and latest starting times for each </w:t>
      </w:r>
      <w:r w:rsidR="00A1237D">
        <w:rPr>
          <w:rFonts w:ascii="Arial" w:hAnsi="Arial" w:cs="Arial"/>
          <w:sz w:val="22"/>
        </w:rPr>
        <w:t xml:space="preserve">individual </w:t>
      </w:r>
      <w:r w:rsidRPr="00BB5704">
        <w:rPr>
          <w:rFonts w:ascii="Arial" w:hAnsi="Arial" w:cs="Arial"/>
          <w:sz w:val="22"/>
        </w:rPr>
        <w:t>activity.</w:t>
      </w:r>
    </w:p>
    <w:p w:rsidR="006F541B" w:rsidRDefault="006F541B">
      <w:pPr>
        <w:numPr>
          <w:ilvl w:val="0"/>
          <w:numId w:val="28"/>
        </w:numPr>
        <w:spacing w:after="120"/>
        <w:ind w:left="357" w:hanging="357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 xml:space="preserve">Decide on </w:t>
      </w:r>
      <w:r w:rsidR="00E464E8">
        <w:rPr>
          <w:rFonts w:ascii="Arial" w:hAnsi="Arial" w:cs="Arial"/>
          <w:sz w:val="22"/>
        </w:rPr>
        <w:t>a reasonable change</w:t>
      </w:r>
      <w:r w:rsidRPr="00BB5704">
        <w:rPr>
          <w:rFonts w:ascii="Arial" w:hAnsi="Arial" w:cs="Arial"/>
          <w:sz w:val="22"/>
        </w:rPr>
        <w:t xml:space="preserve"> to the model </w:t>
      </w:r>
      <w:r w:rsidR="00E464E8">
        <w:rPr>
          <w:rFonts w:ascii="Arial" w:hAnsi="Arial" w:cs="Arial"/>
          <w:sz w:val="22"/>
        </w:rPr>
        <w:t>and predict the possible effect of that change on</w:t>
      </w:r>
      <w:r w:rsidRPr="00BB5704">
        <w:rPr>
          <w:rFonts w:ascii="Arial" w:hAnsi="Arial" w:cs="Arial"/>
          <w:sz w:val="22"/>
        </w:rPr>
        <w:t xml:space="preserve"> the </w:t>
      </w:r>
      <w:r w:rsidR="00E464E8">
        <w:rPr>
          <w:rFonts w:ascii="Arial" w:hAnsi="Arial" w:cs="Arial"/>
          <w:sz w:val="22"/>
        </w:rPr>
        <w:t>minimum</w:t>
      </w:r>
      <w:r w:rsidR="00E464E8" w:rsidRPr="00BB5704">
        <w:rPr>
          <w:rFonts w:ascii="Arial" w:hAnsi="Arial" w:cs="Arial"/>
          <w:sz w:val="22"/>
        </w:rPr>
        <w:t xml:space="preserve"> </w:t>
      </w:r>
      <w:r w:rsidRPr="00BB5704">
        <w:rPr>
          <w:rFonts w:ascii="Arial" w:hAnsi="Arial" w:cs="Arial"/>
          <w:sz w:val="22"/>
        </w:rPr>
        <w:t>completion</w:t>
      </w:r>
      <w:r w:rsidR="00E464E8">
        <w:rPr>
          <w:rFonts w:ascii="Arial" w:hAnsi="Arial" w:cs="Arial"/>
          <w:sz w:val="22"/>
        </w:rPr>
        <w:t xml:space="preserve"> </w:t>
      </w:r>
      <w:r w:rsidRPr="00BB5704">
        <w:rPr>
          <w:rFonts w:ascii="Arial" w:hAnsi="Arial" w:cs="Arial"/>
          <w:sz w:val="22"/>
        </w:rPr>
        <w:t>time</w:t>
      </w:r>
      <w:r w:rsidR="00E464E8">
        <w:rPr>
          <w:rFonts w:ascii="Arial" w:hAnsi="Arial" w:cs="Arial"/>
          <w:sz w:val="22"/>
        </w:rPr>
        <w:t xml:space="preserve"> and the critical path. Mathematically i</w:t>
      </w:r>
      <w:r w:rsidRPr="00BB5704">
        <w:rPr>
          <w:rFonts w:ascii="Arial" w:hAnsi="Arial" w:cs="Arial"/>
          <w:sz w:val="22"/>
        </w:rPr>
        <w:t xml:space="preserve">nvestigate the effect of </w:t>
      </w:r>
      <w:r w:rsidR="00E464E8">
        <w:rPr>
          <w:rFonts w:ascii="Arial" w:hAnsi="Arial" w:cs="Arial"/>
          <w:sz w:val="22"/>
        </w:rPr>
        <w:t>the</w:t>
      </w:r>
      <w:r w:rsidRPr="00BB5704">
        <w:rPr>
          <w:rFonts w:ascii="Arial" w:hAnsi="Arial" w:cs="Arial"/>
          <w:sz w:val="22"/>
        </w:rPr>
        <w:t xml:space="preserve"> changes </w:t>
      </w:r>
      <w:r w:rsidR="00E464E8">
        <w:rPr>
          <w:rFonts w:ascii="Arial" w:hAnsi="Arial" w:cs="Arial"/>
          <w:sz w:val="22"/>
        </w:rPr>
        <w:t>and compare it with your prediction</w:t>
      </w:r>
      <w:r w:rsidRPr="00BB5704">
        <w:rPr>
          <w:rFonts w:ascii="Arial" w:hAnsi="Arial" w:cs="Arial"/>
          <w:sz w:val="22"/>
        </w:rPr>
        <w:t xml:space="preserve">. </w:t>
      </w:r>
      <w:r w:rsidR="00E464E8">
        <w:rPr>
          <w:rFonts w:ascii="Arial" w:hAnsi="Arial" w:cs="Arial"/>
          <w:sz w:val="22"/>
        </w:rPr>
        <w:t>At least two changes should be considered in this manner.</w:t>
      </w:r>
    </w:p>
    <w:p w:rsidR="009D7955" w:rsidRDefault="009D7955" w:rsidP="009D7955">
      <w:pPr>
        <w:spacing w:after="120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 examples of changes to consider:</w:t>
      </w:r>
    </w:p>
    <w:p w:rsidR="009D7955" w:rsidRDefault="00F81E93" w:rsidP="00F81E93">
      <w:pPr>
        <w:numPr>
          <w:ilvl w:val="0"/>
          <w:numId w:val="43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purchasing some of the </w:t>
      </w:r>
      <w:r w:rsidR="00C2315A">
        <w:rPr>
          <w:rFonts w:ascii="Arial" w:hAnsi="Arial" w:cs="Arial"/>
          <w:sz w:val="22"/>
        </w:rPr>
        <w:t>items already prepared</w:t>
      </w:r>
    </w:p>
    <w:p w:rsidR="00F81E93" w:rsidRDefault="00F81E93" w:rsidP="00F81E93">
      <w:pPr>
        <w:numPr>
          <w:ilvl w:val="0"/>
          <w:numId w:val="43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having one or more people assist in some of the individual activities</w:t>
      </w:r>
    </w:p>
    <w:p w:rsidR="00F81E93" w:rsidRPr="00BB5704" w:rsidRDefault="00F81E93" w:rsidP="00F81E93">
      <w:pPr>
        <w:numPr>
          <w:ilvl w:val="0"/>
          <w:numId w:val="43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identifying individual activities that are not necessary for the successful completion of the task and removing them.</w:t>
      </w:r>
    </w:p>
    <w:p w:rsidR="006F541B" w:rsidRPr="00BB5704" w:rsidRDefault="006F541B">
      <w:pPr>
        <w:spacing w:before="240" w:after="120"/>
        <w:rPr>
          <w:rFonts w:ascii="Arial" w:hAnsi="Arial" w:cs="Arial"/>
          <w:b/>
          <w:bCs/>
          <w:sz w:val="22"/>
        </w:rPr>
      </w:pPr>
      <w:r w:rsidRPr="00BB5704">
        <w:rPr>
          <w:rFonts w:ascii="Arial" w:hAnsi="Arial" w:cs="Arial"/>
          <w:b/>
          <w:bCs/>
          <w:sz w:val="22"/>
        </w:rPr>
        <w:t>Analysis</w:t>
      </w:r>
      <w:r w:rsidR="00E464E8">
        <w:rPr>
          <w:rFonts w:ascii="Arial" w:hAnsi="Arial" w:cs="Arial"/>
          <w:b/>
          <w:bCs/>
          <w:sz w:val="22"/>
        </w:rPr>
        <w:t xml:space="preserve"> </w:t>
      </w:r>
      <w:r w:rsidRPr="00BB5704">
        <w:rPr>
          <w:rFonts w:ascii="Arial" w:hAnsi="Arial" w:cs="Arial"/>
          <w:b/>
          <w:bCs/>
          <w:sz w:val="22"/>
        </w:rPr>
        <w:t>/ Conclusion</w:t>
      </w:r>
    </w:p>
    <w:p w:rsidR="006F541B" w:rsidRPr="00BB5704" w:rsidRDefault="006F541B" w:rsidP="0060649A">
      <w:pPr>
        <w:spacing w:after="100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Critically analyse your results, considering</w:t>
      </w:r>
      <w:r w:rsidR="007E14E3">
        <w:rPr>
          <w:rFonts w:ascii="Arial" w:hAnsi="Arial" w:cs="Arial"/>
          <w:sz w:val="22"/>
        </w:rPr>
        <w:t>: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F541B" w:rsidRPr="00BB5704">
        <w:rPr>
          <w:rFonts w:ascii="Arial" w:hAnsi="Arial" w:cs="Arial"/>
          <w:sz w:val="22"/>
        </w:rPr>
        <w:t xml:space="preserve"> comparison of the d</w:t>
      </w:r>
      <w:r w:rsidR="0060649A">
        <w:rPr>
          <w:rFonts w:ascii="Arial" w:hAnsi="Arial" w:cs="Arial"/>
          <w:sz w:val="22"/>
        </w:rPr>
        <w:t>ifferent scenarios investigated</w:t>
      </w:r>
    </w:p>
    <w:p w:rsidR="006F541B" w:rsidRPr="00BB5704" w:rsidRDefault="006F541B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optimal solution</w:t>
      </w:r>
      <w:r w:rsidR="00B71452">
        <w:rPr>
          <w:rFonts w:ascii="Arial" w:hAnsi="Arial" w:cs="Arial"/>
          <w:sz w:val="22"/>
        </w:rPr>
        <w:t xml:space="preserve"> obtained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F541B" w:rsidRPr="00BB5704">
        <w:rPr>
          <w:rFonts w:ascii="Arial" w:hAnsi="Arial" w:cs="Arial"/>
          <w:sz w:val="22"/>
        </w:rPr>
        <w:t xml:space="preserve">he reasonableness of the optimal solution 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F541B" w:rsidRPr="00BB5704">
        <w:rPr>
          <w:rFonts w:ascii="Arial" w:hAnsi="Arial" w:cs="Arial"/>
          <w:sz w:val="22"/>
        </w:rPr>
        <w:t xml:space="preserve">he best scenario for the efficient completion of </w:t>
      </w:r>
      <w:r>
        <w:rPr>
          <w:rFonts w:ascii="Arial" w:hAnsi="Arial" w:cs="Arial"/>
          <w:sz w:val="22"/>
        </w:rPr>
        <w:t>the task</w:t>
      </w:r>
    </w:p>
    <w:p w:rsidR="006F541B" w:rsidRPr="00BB5704" w:rsidRDefault="00B71870" w:rsidP="007E14E3">
      <w:pPr>
        <w:numPr>
          <w:ilvl w:val="0"/>
          <w:numId w:val="32"/>
        </w:numPr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6F541B" w:rsidRPr="00BB5704">
        <w:rPr>
          <w:rFonts w:ascii="Arial" w:hAnsi="Arial" w:cs="Arial"/>
          <w:sz w:val="22"/>
        </w:rPr>
        <w:t>he limitations of the model used.</w:t>
      </w:r>
    </w:p>
    <w:p w:rsidR="006F541B" w:rsidRPr="00BB5704" w:rsidRDefault="006F541B">
      <w:pPr>
        <w:rPr>
          <w:rFonts w:ascii="Arial" w:hAnsi="Arial" w:cs="Arial"/>
          <w:sz w:val="22"/>
        </w:rPr>
      </w:pPr>
    </w:p>
    <w:p w:rsidR="009D7955" w:rsidRPr="009D7955" w:rsidRDefault="009D7955" w:rsidP="009D7955">
      <w:pPr>
        <w:spacing w:before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</w:rPr>
        <w:br w:type="page"/>
      </w:r>
      <w:r w:rsidRPr="009D7955">
        <w:rPr>
          <w:rFonts w:ascii="Arial" w:hAnsi="Arial" w:cs="Arial"/>
          <w:b/>
          <w:szCs w:val="22"/>
        </w:rPr>
        <w:lastRenderedPageBreak/>
        <w:t>The investigation report should be a maximum of 12 single-sided A4 pages if written, or the equivalent in multimodal form.</w:t>
      </w:r>
    </w:p>
    <w:p w:rsidR="009D7955" w:rsidRPr="009D7955" w:rsidRDefault="009D7955" w:rsidP="009D7955">
      <w:pPr>
        <w:tabs>
          <w:tab w:val="num" w:pos="426"/>
        </w:tabs>
        <w:rPr>
          <w:rFonts w:ascii="Calibri" w:eastAsia="Calibri" w:hAnsi="Calibri" w:cs="Calibri"/>
          <w:sz w:val="22"/>
          <w:szCs w:val="22"/>
        </w:rPr>
      </w:pPr>
    </w:p>
    <w:p w:rsidR="009D7955" w:rsidRPr="00F81E93" w:rsidRDefault="009D7955" w:rsidP="009D7955">
      <w:pPr>
        <w:tabs>
          <w:tab w:val="num" w:pos="426"/>
        </w:tabs>
        <w:rPr>
          <w:rFonts w:ascii="Calibri" w:eastAsia="Calibri" w:hAnsi="Calibri" w:cs="Calibri"/>
          <w:b/>
          <w:sz w:val="24"/>
          <w:szCs w:val="22"/>
        </w:rPr>
      </w:pPr>
      <w:r w:rsidRPr="00F81E93">
        <w:rPr>
          <w:rFonts w:ascii="Calibri" w:eastAsia="Calibri" w:hAnsi="Calibri" w:cs="Calibri"/>
          <w:b/>
          <w:sz w:val="24"/>
          <w:szCs w:val="22"/>
        </w:rPr>
        <w:t>Report Format</w:t>
      </w:r>
    </w:p>
    <w:p w:rsidR="009D7955" w:rsidRPr="009D7955" w:rsidRDefault="009D7955" w:rsidP="009D7955">
      <w:pPr>
        <w:spacing w:before="12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The report may take a variety of forms, but would usually include the following:</w:t>
      </w:r>
    </w:p>
    <w:p w:rsidR="009D7955" w:rsidRPr="009D7955" w:rsidRDefault="009D7955" w:rsidP="00F81E93">
      <w:pPr>
        <w:numPr>
          <w:ilvl w:val="0"/>
          <w:numId w:val="44"/>
        </w:numPr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an outline of the problem and context</w:t>
      </w:r>
    </w:p>
    <w:p w:rsidR="009D7955" w:rsidRPr="009D7955" w:rsidRDefault="009D7955" w:rsidP="00F81E93">
      <w:pPr>
        <w:numPr>
          <w:ilvl w:val="0"/>
          <w:numId w:val="44"/>
        </w:numPr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the method required to find a solution, in terms of the mathematical model or strategy used</w:t>
      </w:r>
    </w:p>
    <w:p w:rsidR="009D7955" w:rsidRPr="009D7955" w:rsidRDefault="009D7955" w:rsidP="00F81E93">
      <w:pPr>
        <w:numPr>
          <w:ilvl w:val="0"/>
          <w:numId w:val="44"/>
        </w:numPr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the application of the mathematical model or strategy, including</w:t>
      </w:r>
    </w:p>
    <w:p w:rsidR="009D7955" w:rsidRPr="009D7955" w:rsidRDefault="009D7955" w:rsidP="00F81E93">
      <w:pPr>
        <w:numPr>
          <w:ilvl w:val="1"/>
          <w:numId w:val="44"/>
        </w:numPr>
        <w:spacing w:before="6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relevant data and/or information</w:t>
      </w:r>
    </w:p>
    <w:p w:rsidR="009D7955" w:rsidRPr="009D7955" w:rsidRDefault="009D7955" w:rsidP="00F81E93">
      <w:pPr>
        <w:numPr>
          <w:ilvl w:val="1"/>
          <w:numId w:val="44"/>
        </w:numPr>
        <w:spacing w:before="6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mathematical calculations and results using appropriate representations</w:t>
      </w:r>
    </w:p>
    <w:p w:rsidR="009D7955" w:rsidRPr="009D7955" w:rsidRDefault="009D7955" w:rsidP="00F81E93">
      <w:pPr>
        <w:numPr>
          <w:ilvl w:val="1"/>
          <w:numId w:val="44"/>
        </w:numPr>
        <w:spacing w:before="6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discussion and interpretation of results, including consideration of the reasonableness and limitations of the results</w:t>
      </w:r>
    </w:p>
    <w:p w:rsidR="009D7955" w:rsidRPr="009D7955" w:rsidRDefault="009D7955" w:rsidP="00F81E93">
      <w:pPr>
        <w:numPr>
          <w:ilvl w:val="0"/>
          <w:numId w:val="44"/>
        </w:numPr>
        <w:tabs>
          <w:tab w:val="num" w:pos="170"/>
        </w:tabs>
        <w:spacing w:before="60" w:line="224" w:lineRule="exact"/>
        <w:rPr>
          <w:rFonts w:ascii="Arial" w:eastAsia="MS Mincho" w:hAnsi="Arial" w:cs="Arial"/>
          <w:color w:val="000000"/>
          <w:sz w:val="22"/>
          <w:szCs w:val="24"/>
          <w:lang w:val="en-US"/>
        </w:rPr>
      </w:pPr>
      <w:r w:rsidRPr="009D7955">
        <w:rPr>
          <w:rFonts w:ascii="Arial" w:eastAsia="MS Mincho" w:hAnsi="Arial" w:cs="Arial"/>
          <w:color w:val="000000"/>
          <w:sz w:val="22"/>
          <w:szCs w:val="24"/>
          <w:lang w:val="en-US"/>
        </w:rPr>
        <w:t>the results and conclusions in the context of the problem.</w:t>
      </w:r>
    </w:p>
    <w:p w:rsidR="009D7955" w:rsidRPr="009D7955" w:rsidRDefault="009D7955" w:rsidP="009D7955">
      <w:pPr>
        <w:spacing w:before="12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A bibliography and appendices, as appropriate, may be used.</w:t>
      </w:r>
    </w:p>
    <w:p w:rsidR="009D7955" w:rsidRPr="009D7955" w:rsidRDefault="009D7955" w:rsidP="009D7955">
      <w:pPr>
        <w:spacing w:before="120"/>
        <w:rPr>
          <w:rFonts w:ascii="Arial" w:hAnsi="Arial"/>
          <w:color w:val="000000"/>
          <w:sz w:val="22"/>
          <w:szCs w:val="24"/>
          <w:lang w:val="en-US"/>
        </w:rPr>
      </w:pPr>
      <w:r w:rsidRPr="009D7955">
        <w:rPr>
          <w:rFonts w:ascii="Arial" w:hAnsi="Arial"/>
          <w:color w:val="000000"/>
          <w:sz w:val="22"/>
          <w:szCs w:val="24"/>
          <w:lang w:val="en-US"/>
        </w:rPr>
        <w:t>The format of an investigation report may be written or multimodal.</w:t>
      </w:r>
    </w:p>
    <w:p w:rsidR="009D7955" w:rsidRDefault="009D7955" w:rsidP="009D7955">
      <w:pPr>
        <w:ind w:left="360"/>
        <w:rPr>
          <w:rFonts w:ascii="Arial" w:hAnsi="Arial" w:cs="Arial"/>
          <w:sz w:val="22"/>
        </w:rPr>
      </w:pPr>
    </w:p>
    <w:p w:rsidR="00F81E93" w:rsidRPr="00BB5704" w:rsidRDefault="00F81E93" w:rsidP="00F81E93">
      <w:pPr>
        <w:spacing w:before="240" w:after="120"/>
        <w:rPr>
          <w:rFonts w:ascii="Arial" w:hAnsi="Arial" w:cs="Arial"/>
          <w:b/>
          <w:bCs/>
          <w:sz w:val="22"/>
        </w:rPr>
      </w:pPr>
      <w:r w:rsidRPr="00BB5704">
        <w:rPr>
          <w:rFonts w:ascii="Arial" w:hAnsi="Arial" w:cs="Arial"/>
          <w:b/>
          <w:bCs/>
          <w:sz w:val="22"/>
        </w:rPr>
        <w:t>Notes to teacher:</w:t>
      </w:r>
    </w:p>
    <w:p w:rsidR="00F81E93" w:rsidRPr="00BB5704" w:rsidRDefault="00F81E93" w:rsidP="00F81E93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 xml:space="preserve">The selection of activities that students choose to investigate in this task should be </w:t>
      </w:r>
      <w:r>
        <w:rPr>
          <w:rFonts w:ascii="Arial" w:hAnsi="Arial" w:cs="Arial"/>
          <w:sz w:val="22"/>
        </w:rPr>
        <w:t>discussed with the teacher to enable achievement to the highest level of the performance standards.</w:t>
      </w:r>
    </w:p>
    <w:p w:rsidR="00F81E93" w:rsidRPr="00BB5704" w:rsidRDefault="00F81E93" w:rsidP="00F81E93">
      <w:pPr>
        <w:rPr>
          <w:rFonts w:ascii="Arial" w:hAnsi="Arial" w:cs="Arial"/>
          <w:sz w:val="22"/>
        </w:rPr>
      </w:pPr>
    </w:p>
    <w:p w:rsidR="00F81E93" w:rsidRDefault="00F81E93" w:rsidP="00F81E93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Students may select an activity that is part of the context being studied,</w:t>
      </w:r>
      <w:r>
        <w:rPr>
          <w:rFonts w:ascii="Arial" w:hAnsi="Arial" w:cs="Arial"/>
          <w:sz w:val="22"/>
        </w:rPr>
        <w:t xml:space="preserve"> for example: </w:t>
      </w:r>
    </w:p>
    <w:p w:rsidR="00F81E93" w:rsidRDefault="00F81E93" w:rsidP="00F81E93">
      <w:pPr>
        <w:numPr>
          <w:ilvl w:val="0"/>
          <w:numId w:val="42"/>
        </w:numPr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 xml:space="preserve">setting up </w:t>
      </w:r>
      <w:r>
        <w:rPr>
          <w:rFonts w:ascii="Arial" w:hAnsi="Arial" w:cs="Arial"/>
          <w:sz w:val="22"/>
        </w:rPr>
        <w:t>for and providing</w:t>
      </w:r>
      <w:r w:rsidRPr="00BB5704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>performance</w:t>
      </w:r>
    </w:p>
    <w:p w:rsidR="00F81E93" w:rsidRDefault="00F81E93" w:rsidP="00F81E93">
      <w:pPr>
        <w:numPr>
          <w:ilvl w:val="0"/>
          <w:numId w:val="42"/>
        </w:numPr>
        <w:rPr>
          <w:rFonts w:ascii="Arial" w:hAnsi="Arial" w:cs="Arial"/>
          <w:sz w:val="22"/>
        </w:rPr>
      </w:pPr>
      <w:r w:rsidRPr="00BB5704">
        <w:rPr>
          <w:rFonts w:ascii="Arial" w:hAnsi="Arial" w:cs="Arial"/>
          <w:sz w:val="22"/>
        </w:rPr>
        <w:t>planning a</w:t>
      </w:r>
      <w:r>
        <w:rPr>
          <w:rFonts w:ascii="Arial" w:hAnsi="Arial" w:cs="Arial"/>
          <w:sz w:val="22"/>
        </w:rPr>
        <w:t>n</w:t>
      </w:r>
      <w:r w:rsidRPr="00BB57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Outdoor Education journey</w:t>
      </w:r>
    </w:p>
    <w:p w:rsidR="00F81E93" w:rsidRDefault="00F81E93" w:rsidP="00F81E93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planning and hosting a dinner party for a group of friends</w:t>
      </w:r>
    </w:p>
    <w:p w:rsidR="00F81E93" w:rsidRDefault="00F81E93" w:rsidP="00F81E93">
      <w:pPr>
        <w:numPr>
          <w:ilvl w:val="0"/>
          <w:numId w:val="4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planning for and </w:t>
      </w:r>
      <w:r w:rsidRPr="00BB5704">
        <w:rPr>
          <w:rFonts w:ascii="Arial" w:hAnsi="Arial" w:cs="Arial"/>
          <w:sz w:val="22"/>
        </w:rPr>
        <w:t>constr</w:t>
      </w:r>
      <w:r w:rsidR="00F70FDD">
        <w:rPr>
          <w:rFonts w:ascii="Arial" w:hAnsi="Arial" w:cs="Arial"/>
          <w:sz w:val="22"/>
        </w:rPr>
        <w:t xml:space="preserve">ucting </w:t>
      </w:r>
      <w:r>
        <w:rPr>
          <w:rFonts w:ascii="Arial" w:hAnsi="Arial" w:cs="Arial"/>
          <w:sz w:val="22"/>
        </w:rPr>
        <w:t>an appropriate object.</w:t>
      </w:r>
    </w:p>
    <w:p w:rsidR="00F81E93" w:rsidRDefault="00F81E93" w:rsidP="009D7955">
      <w:pPr>
        <w:rPr>
          <w:rFonts w:ascii="Arial" w:hAnsi="Arial" w:cs="Arial"/>
          <w:sz w:val="22"/>
        </w:rPr>
        <w:sectPr w:rsidR="00F81E93" w:rsidSect="006C1FD2">
          <w:footerReference w:type="default" r:id="rId8"/>
          <w:pgSz w:w="11907" w:h="16840" w:code="9"/>
          <w:pgMar w:top="851" w:right="1417" w:bottom="851" w:left="1560" w:header="397" w:footer="397" w:gutter="0"/>
          <w:cols w:space="720"/>
        </w:sectPr>
      </w:pPr>
    </w:p>
    <w:p w:rsidR="00F81E93" w:rsidRPr="00F81E93" w:rsidRDefault="00F81E93" w:rsidP="00F81E93">
      <w:pPr>
        <w:spacing w:after="240"/>
        <w:ind w:firstLine="720"/>
        <w:rPr>
          <w:rFonts w:ascii="Arial Narrow" w:hAnsi="Arial Narrow"/>
          <w:b/>
          <w:color w:val="000000"/>
          <w:sz w:val="28"/>
          <w:szCs w:val="24"/>
          <w:lang w:val="en-US"/>
        </w:rPr>
      </w:pPr>
      <w:r w:rsidRPr="00F81E93">
        <w:rPr>
          <w:rFonts w:ascii="Arial Narrow" w:hAnsi="Arial Narrow"/>
          <w:b/>
          <w:color w:val="000000"/>
          <w:sz w:val="28"/>
          <w:szCs w:val="24"/>
          <w:lang w:val="en-US"/>
        </w:rPr>
        <w:lastRenderedPageBreak/>
        <w:t>Performance Standards for Stage 2 General Mathematics</w:t>
      </w:r>
    </w:p>
    <w:tbl>
      <w:tblPr>
        <w:tblW w:w="9639" w:type="dxa"/>
        <w:tblInd w:w="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F81E93" w:rsidRPr="00F81E93" w:rsidTr="008165BE">
        <w:trPr>
          <w:cantSplit/>
          <w:trHeight w:hRule="exact" w:val="544"/>
          <w:tblHeader/>
        </w:trPr>
        <w:tc>
          <w:tcPr>
            <w:tcW w:w="56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F81E93" w:rsidRPr="00F81E93" w:rsidRDefault="00F81E93" w:rsidP="00F81E93">
            <w:pPr>
              <w:rPr>
                <w:rFonts w:eastAsia="SimSun"/>
                <w:sz w:val="24"/>
                <w:szCs w:val="24"/>
                <w:lang w:eastAsia="en-AU"/>
              </w:rPr>
            </w:pPr>
            <w:bookmarkStart w:id="1" w:name="Title"/>
            <w:r w:rsidRPr="00F81E93">
              <w:rPr>
                <w:rFonts w:eastAsia="SimSun"/>
                <w:color w:val="595959"/>
                <w:sz w:val="24"/>
                <w:szCs w:val="24"/>
                <w:lang w:eastAsia="en-AU"/>
              </w:rPr>
              <w:t>-</w:t>
            </w:r>
            <w:bookmarkEnd w:id="1"/>
          </w:p>
        </w:tc>
        <w:tc>
          <w:tcPr>
            <w:tcW w:w="4536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F81E93" w:rsidRPr="00F81E93" w:rsidRDefault="00F81E93" w:rsidP="00F81E93">
            <w:pPr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</w:pPr>
            <w:bookmarkStart w:id="2" w:name="ColumnTitle_Concepts_and_Techniques"/>
            <w:r w:rsidRPr="00F81E93"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  <w:t>Concepts and Techniques</w:t>
            </w:r>
            <w:bookmarkEnd w:id="2"/>
          </w:p>
        </w:tc>
        <w:tc>
          <w:tcPr>
            <w:tcW w:w="4536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F81E93" w:rsidRPr="00F81E93" w:rsidRDefault="00F81E93" w:rsidP="00F81E93">
            <w:pPr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</w:pPr>
            <w:bookmarkStart w:id="3" w:name="ColumnTitle_Reasoning_Communication"/>
            <w:r w:rsidRPr="00F81E93">
              <w:rPr>
                <w:rFonts w:ascii="Arial" w:eastAsia="SimSun" w:hAnsi="Arial"/>
                <w:b/>
                <w:color w:val="FFFFFF"/>
                <w:szCs w:val="24"/>
                <w:lang w:eastAsia="zh-CN" w:bidi="he-IL"/>
              </w:rPr>
              <w:t>Reasoning and Communication</w:t>
            </w:r>
            <w:bookmarkEnd w:id="3"/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4" w:name="RowTitle_A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A</w:t>
            </w:r>
            <w:bookmarkEnd w:id="4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Comprehensive knowledge and understanding of concepts and relationships.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Successful development and application of mathematical models to find concise and accurate solutions.</w:t>
            </w:r>
          </w:p>
          <w:p w:rsidR="00F81E93" w:rsidRPr="008165B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8165B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Appropriate and effective use of electronic technology to find accurate solutions to routine and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Comprehensive interpretation of mathematical results in the context of the problem.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logical conclusions from mathematical results, with a comprehensive understanding of their reasonableness and limitations.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Proficient and accurate use of appropriate mathematical notation, representations, and terminology.</w:t>
            </w:r>
          </w:p>
          <w:p w:rsidR="00F81E93" w:rsidRPr="00F2152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2152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Highly effective communication of mathematical ideas and reasoning to develop logical and concise arguments.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Formation and testing of appropriate predictions, using sound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5" w:name="RowTitle_B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B</w:t>
            </w:r>
            <w:bookmarkEnd w:id="5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depth of knowledge and understanding of concepts and relationships.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development and successful application of mathematical models to find mostly accurate solutions.</w:t>
            </w:r>
          </w:p>
          <w:p w:rsidR="00F81E93" w:rsidRPr="008165B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8165B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appropriate interpretation of mathematical results in the context of the problem.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mostly logical conclusions from mathematical results, with some depth of understanding of their reasonableness and limitations.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Mostly accurate use of appropriate mathematical notation, representations, and terminology.</w:t>
            </w:r>
          </w:p>
          <w:p w:rsidR="00F81E93" w:rsidRPr="00F2152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2152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Mostly effective communication of mathematical ideas and reasoning to develop mostly logical arguments.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Formation and testing of mostly appropriate predictions, using some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6" w:name="RowTitle_C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C</w:t>
            </w:r>
            <w:bookmarkEnd w:id="6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competent knowledge and understanding of concepts and relationships.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effective selection and application of mathematical techniques and algorithms to find mostly accurate solutions to routine problems in different contexts.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Application of mathematical models to find generally accurate solutions.</w:t>
            </w:r>
          </w:p>
          <w:p w:rsidR="00F81E93" w:rsidRPr="008165B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8165B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appropriate interpretation of mathematical results in the context of the problem.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some logical conclusions from mathematical results, with some understanding of their reasonableness and limitations.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Generally appropriate use of mathematical notation, representations, and terminology, with reasonable accuracy.</w:t>
            </w:r>
          </w:p>
          <w:p w:rsidR="00F81E93" w:rsidRPr="00F2152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2152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Generally effective communication of mathematical ideas and reasoning to develop some logical arguments.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Formation of an appropriate prediction and some attempt to test it using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7" w:name="RowTitle_D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D</w:t>
            </w:r>
            <w:bookmarkEnd w:id="7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Basic knowledge and some understanding of concepts and relationships.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selection and application of mathematical techniques and algorithms to find some accurate solutions to routine problems in context.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application of mathematical models to find some accurate or partially accurate solutions.</w:t>
            </w:r>
          </w:p>
          <w:p w:rsidR="00F81E93" w:rsidRPr="008165B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8165B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Some appropriate use of electronic technology to find some accurate solutions to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interpretation of mathematical results.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Drawing some conclusions from mathematical results, with some awareness of their reasonableness.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Some appropriate use of mathematical notation, representations, and terminology, with some accuracy.</w:t>
            </w:r>
          </w:p>
          <w:p w:rsidR="00F81E93" w:rsidRPr="00F2152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2152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Some communication of mathematical ideas, with attempted reasoning and/or arguments.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formation of a prediction with limited attempt to test it using mathematical evidence.</w:t>
            </w:r>
          </w:p>
        </w:tc>
      </w:tr>
      <w:tr w:rsidR="00F81E93" w:rsidRPr="00F81E93" w:rsidTr="008165BE">
        <w:trPr>
          <w:cantSplit/>
        </w:trPr>
        <w:tc>
          <w:tcPr>
            <w:tcW w:w="56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</w:pPr>
            <w:bookmarkStart w:id="8" w:name="RowTitle_E"/>
            <w:r w:rsidRPr="00F81E93">
              <w:rPr>
                <w:rFonts w:ascii="Arial" w:eastAsia="SimSun" w:hAnsi="Arial"/>
                <w:b/>
                <w:sz w:val="24"/>
                <w:szCs w:val="24"/>
                <w:lang w:eastAsia="zh-CN" w:bidi="he-IL"/>
              </w:rPr>
              <w:t>E</w:t>
            </w:r>
            <w:bookmarkEnd w:id="8"/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knowledge or understanding of concepts and relationships.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selection and limited application of mathematical techniques or algorithms, with limited accuracy in solving routine problems.</w:t>
            </w:r>
          </w:p>
          <w:p w:rsidR="00F81E93" w:rsidRPr="00F81E93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F81E93">
              <w:rPr>
                <w:rFonts w:ascii="Arial" w:eastAsia="SimSun" w:hAnsi="Arial"/>
                <w:sz w:val="16"/>
                <w:szCs w:val="24"/>
                <w:lang w:eastAsia="zh-CN" w:bidi="he-IL"/>
              </w:rPr>
              <w:t>Attempted application of mathematical models, with limited accuracy.</w:t>
            </w:r>
          </w:p>
          <w:p w:rsidR="00F81E93" w:rsidRPr="008165B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8165B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Attempted use of electronic technology, with limited accuracy in solving routine problems.</w:t>
            </w:r>
          </w:p>
        </w:tc>
        <w:tc>
          <w:tcPr>
            <w:tcW w:w="453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interpretation of mathematical results.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understanding of the meaning of mathematical results, their reasonableness or limitations.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use of appropriate mathematical notation, representations, or terminology, with limited accuracy.</w:t>
            </w:r>
          </w:p>
          <w:p w:rsidR="00F81E93" w:rsidRPr="00F2152E" w:rsidRDefault="00F81E93" w:rsidP="00F81E93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</w:pPr>
            <w:r w:rsidRPr="00F2152E">
              <w:rPr>
                <w:rFonts w:ascii="Arial" w:eastAsia="SimSun" w:hAnsi="Arial"/>
                <w:color w:val="A6A6A6"/>
                <w:sz w:val="16"/>
                <w:szCs w:val="24"/>
                <w:lang w:eastAsia="zh-CN" w:bidi="he-IL"/>
              </w:rPr>
              <w:t>Attempted communication of mathematical ideas, with limited reasoning.</w:t>
            </w:r>
          </w:p>
          <w:p w:rsidR="00F81E93" w:rsidRPr="00E464E8" w:rsidRDefault="00F81E93" w:rsidP="00F81E93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 w:bidi="he-IL"/>
              </w:rPr>
            </w:pPr>
            <w:r w:rsidRPr="00E464E8">
              <w:rPr>
                <w:rFonts w:ascii="Arial" w:eastAsia="SimSun" w:hAnsi="Arial"/>
                <w:sz w:val="16"/>
                <w:szCs w:val="24"/>
                <w:lang w:eastAsia="zh-CN" w:bidi="he-IL"/>
              </w:rPr>
              <w:t>Limited attempt to form or test a prediction.</w:t>
            </w:r>
          </w:p>
        </w:tc>
      </w:tr>
    </w:tbl>
    <w:p w:rsidR="00F81E93" w:rsidRPr="00F81E93" w:rsidRDefault="00F81E93" w:rsidP="00F81E93">
      <w:pPr>
        <w:tabs>
          <w:tab w:val="left" w:pos="993"/>
          <w:tab w:val="left" w:pos="2694"/>
          <w:tab w:val="left" w:pos="3119"/>
          <w:tab w:val="left" w:pos="3828"/>
          <w:tab w:val="right" w:pos="9639"/>
        </w:tabs>
        <w:spacing w:after="200" w:line="276" w:lineRule="auto"/>
        <w:ind w:left="426"/>
        <w:outlineLvl w:val="0"/>
        <w:rPr>
          <w:rFonts w:ascii="Calibri" w:eastAsia="Calibri" w:hAnsi="Calibri"/>
          <w:b/>
          <w:sz w:val="22"/>
          <w:szCs w:val="22"/>
        </w:rPr>
      </w:pPr>
      <w:r w:rsidRPr="00F81E93">
        <w:rPr>
          <w:rFonts w:ascii="Calibri" w:eastAsia="Calibri" w:hAnsi="Calibri"/>
          <w:b/>
          <w:sz w:val="22"/>
          <w:szCs w:val="22"/>
        </w:rPr>
        <w:tab/>
      </w:r>
      <w:r w:rsidRPr="00F81E93">
        <w:rPr>
          <w:rFonts w:ascii="Calibri" w:eastAsia="Calibri" w:hAnsi="Calibri"/>
          <w:b/>
          <w:sz w:val="22"/>
          <w:szCs w:val="22"/>
        </w:rPr>
        <w:tab/>
      </w:r>
    </w:p>
    <w:p w:rsidR="006F541B" w:rsidRPr="00BB5704" w:rsidRDefault="006F541B" w:rsidP="009D7955">
      <w:pPr>
        <w:rPr>
          <w:rFonts w:ascii="Arial" w:hAnsi="Arial" w:cs="Arial"/>
          <w:sz w:val="22"/>
        </w:rPr>
      </w:pPr>
    </w:p>
    <w:sectPr w:rsidR="006F541B" w:rsidRPr="00BB5704" w:rsidSect="00816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76" w:rsidRDefault="00AE4E76">
      <w:r>
        <w:separator/>
      </w:r>
    </w:p>
  </w:endnote>
  <w:endnote w:type="continuationSeparator" w:id="0">
    <w:p w:rsidR="00AE4E76" w:rsidRDefault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48" w:rsidRPr="006A539D" w:rsidRDefault="00B91C48" w:rsidP="00B91C48">
    <w:pPr>
      <w:pStyle w:val="Footer"/>
      <w:tabs>
        <w:tab w:val="clear" w:pos="4153"/>
        <w:tab w:val="clear" w:pos="8306"/>
        <w:tab w:val="right" w:pos="9214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 xml:space="preserve">Page </w:t>
    </w:r>
    <w:r w:rsidRPr="006A539D">
      <w:rPr>
        <w:rFonts w:ascii="Arial" w:hAnsi="Arial" w:cs="Arial"/>
        <w:sz w:val="16"/>
        <w:szCs w:val="16"/>
      </w:rPr>
      <w:fldChar w:fldCharType="begin"/>
    </w:r>
    <w:r w:rsidRPr="006A539D">
      <w:rPr>
        <w:rFonts w:ascii="Arial" w:hAnsi="Arial" w:cs="Arial"/>
        <w:sz w:val="16"/>
        <w:szCs w:val="16"/>
      </w:rPr>
      <w:instrText xml:space="preserve"> PAGE </w:instrText>
    </w:r>
    <w:r w:rsidRPr="006A539D">
      <w:rPr>
        <w:rFonts w:ascii="Arial" w:hAnsi="Arial" w:cs="Arial"/>
        <w:sz w:val="16"/>
        <w:szCs w:val="16"/>
      </w:rPr>
      <w:fldChar w:fldCharType="separate"/>
    </w:r>
    <w:r w:rsidR="00336F52">
      <w:rPr>
        <w:rFonts w:ascii="Arial" w:hAnsi="Arial" w:cs="Arial"/>
        <w:noProof/>
        <w:sz w:val="16"/>
        <w:szCs w:val="16"/>
      </w:rPr>
      <w:t>1</w:t>
    </w:r>
    <w:r w:rsidRPr="006A539D">
      <w:rPr>
        <w:rFonts w:ascii="Arial" w:hAnsi="Arial" w:cs="Arial"/>
        <w:sz w:val="16"/>
        <w:szCs w:val="16"/>
      </w:rPr>
      <w:fldChar w:fldCharType="end"/>
    </w:r>
    <w:r w:rsidRPr="006A539D">
      <w:rPr>
        <w:rFonts w:ascii="Arial" w:hAnsi="Arial" w:cs="Arial"/>
        <w:sz w:val="16"/>
        <w:szCs w:val="16"/>
      </w:rPr>
      <w:t xml:space="preserve"> of </w:t>
    </w:r>
    <w:r w:rsidRPr="00A17641">
      <w:rPr>
        <w:rFonts w:ascii="Arial" w:hAnsi="Arial" w:cs="Arial"/>
        <w:sz w:val="16"/>
        <w:szCs w:val="16"/>
      </w:rPr>
      <w:fldChar w:fldCharType="begin"/>
    </w:r>
    <w:r w:rsidRPr="00A17641">
      <w:rPr>
        <w:rFonts w:ascii="Arial" w:hAnsi="Arial" w:cs="Arial"/>
        <w:sz w:val="16"/>
        <w:szCs w:val="16"/>
      </w:rPr>
      <w:instrText xml:space="preserve"> NUMPAGES </w:instrText>
    </w:r>
    <w:r w:rsidRPr="00A17641">
      <w:rPr>
        <w:rFonts w:ascii="Arial" w:hAnsi="Arial" w:cs="Arial"/>
        <w:sz w:val="16"/>
        <w:szCs w:val="16"/>
      </w:rPr>
      <w:fldChar w:fldCharType="separate"/>
    </w:r>
    <w:r w:rsidR="00336F52">
      <w:rPr>
        <w:rFonts w:ascii="Arial" w:hAnsi="Arial" w:cs="Arial"/>
        <w:noProof/>
        <w:sz w:val="16"/>
        <w:szCs w:val="16"/>
      </w:rPr>
      <w:t>3</w:t>
    </w:r>
    <w:r w:rsidRPr="00A17641">
      <w:rPr>
        <w:rFonts w:ascii="Arial" w:hAnsi="Arial" w:cs="Arial"/>
        <w:sz w:val="16"/>
        <w:szCs w:val="16"/>
      </w:rPr>
      <w:fldChar w:fldCharType="end"/>
    </w:r>
    <w:r w:rsidRPr="006A539D">
      <w:rPr>
        <w:rFonts w:ascii="Arial" w:hAnsi="Arial" w:cs="Arial"/>
        <w:sz w:val="16"/>
        <w:szCs w:val="16"/>
      </w:rPr>
      <w:tab/>
      <w:t xml:space="preserve">Stage 2 </w:t>
    </w:r>
    <w:r w:rsidR="00F81E93">
      <w:rPr>
        <w:rFonts w:ascii="Arial" w:hAnsi="Arial" w:cs="Arial"/>
        <w:sz w:val="16"/>
        <w:szCs w:val="16"/>
      </w:rPr>
      <w:t>G</w:t>
    </w:r>
    <w:r w:rsidR="00C2315A">
      <w:rPr>
        <w:rFonts w:ascii="Arial" w:hAnsi="Arial" w:cs="Arial"/>
        <w:sz w:val="16"/>
        <w:szCs w:val="16"/>
      </w:rPr>
      <w:t>eneral Mathematics AT2 -</w:t>
    </w:r>
    <w:r w:rsidR="00F81E93">
      <w:rPr>
        <w:rFonts w:ascii="Arial" w:hAnsi="Arial" w:cs="Arial"/>
        <w:sz w:val="16"/>
        <w:szCs w:val="16"/>
      </w:rPr>
      <w:t xml:space="preserve"> </w:t>
    </w:r>
    <w:r w:rsidR="00C2315A">
      <w:rPr>
        <w:rFonts w:ascii="Arial" w:hAnsi="Arial" w:cs="Arial"/>
        <w:sz w:val="16"/>
        <w:szCs w:val="16"/>
      </w:rPr>
      <w:t xml:space="preserve">Topic 5: </w:t>
    </w:r>
    <w:r w:rsidR="00F81E93">
      <w:rPr>
        <w:rFonts w:ascii="Arial" w:hAnsi="Arial" w:cs="Arial"/>
        <w:sz w:val="16"/>
        <w:szCs w:val="16"/>
      </w:rPr>
      <w:t>Critical Path Analysis</w:t>
    </w:r>
  </w:p>
  <w:p w:rsidR="00B91C48" w:rsidRPr="006A539D" w:rsidRDefault="00B91C48" w:rsidP="00B91C48">
    <w:pPr>
      <w:pStyle w:val="Footer"/>
      <w:tabs>
        <w:tab w:val="clear" w:pos="4153"/>
        <w:tab w:val="clear" w:pos="8306"/>
        <w:tab w:val="right" w:pos="9214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Ref: A</w:t>
    </w:r>
    <w:r w:rsidR="00CE4BB8">
      <w:rPr>
        <w:rFonts w:ascii="Arial" w:hAnsi="Arial" w:cs="Arial"/>
        <w:sz w:val="16"/>
        <w:szCs w:val="16"/>
      </w:rPr>
      <w:t>565034</w:t>
    </w:r>
    <w:r w:rsidRPr="006A539D">
      <w:rPr>
        <w:rFonts w:ascii="Arial" w:hAnsi="Arial" w:cs="Arial"/>
        <w:sz w:val="16"/>
        <w:szCs w:val="16"/>
      </w:rPr>
      <w:t xml:space="preserve"> (revised </w:t>
    </w:r>
    <w:r w:rsidR="00CE4BB8">
      <w:rPr>
        <w:rFonts w:ascii="Arial" w:hAnsi="Arial" w:cs="Arial"/>
        <w:sz w:val="16"/>
        <w:szCs w:val="16"/>
      </w:rPr>
      <w:t xml:space="preserve">September </w:t>
    </w:r>
    <w:r w:rsidR="00C2315A">
      <w:rPr>
        <w:rFonts w:ascii="Arial" w:hAnsi="Arial" w:cs="Arial"/>
        <w:sz w:val="16"/>
        <w:szCs w:val="16"/>
      </w:rPr>
      <w:t>2016</w:t>
    </w:r>
    <w:r w:rsidRPr="006A539D">
      <w:rPr>
        <w:rFonts w:ascii="Arial" w:hAnsi="Arial" w:cs="Arial"/>
        <w:sz w:val="16"/>
        <w:szCs w:val="16"/>
      </w:rPr>
      <w:t>)</w:t>
    </w:r>
  </w:p>
  <w:p w:rsidR="00B91C48" w:rsidRPr="006A539D" w:rsidRDefault="00B91C48" w:rsidP="00B91C48">
    <w:pPr>
      <w:pStyle w:val="Footer"/>
      <w:tabs>
        <w:tab w:val="clear" w:pos="4153"/>
        <w:tab w:val="clear" w:pos="8306"/>
        <w:tab w:val="right" w:pos="9214"/>
        <w:tab w:val="right" w:pos="9639"/>
      </w:tabs>
      <w:ind w:right="142"/>
      <w:rPr>
        <w:rFonts w:ascii="Arial" w:hAnsi="Arial" w:cs="Arial"/>
        <w:sz w:val="16"/>
        <w:szCs w:val="16"/>
      </w:rPr>
    </w:pPr>
    <w:r w:rsidRPr="006A539D">
      <w:rPr>
        <w:rFonts w:ascii="Arial" w:hAnsi="Arial" w:cs="Arial"/>
        <w:sz w:val="16"/>
        <w:szCs w:val="16"/>
      </w:rPr>
      <w:tab/>
      <w:t>© SACE Board of South Australia 2010</w:t>
    </w:r>
  </w:p>
  <w:p w:rsidR="00BD54BE" w:rsidRDefault="00BD54B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76" w:rsidRDefault="00AE4E76">
      <w:r>
        <w:separator/>
      </w:r>
    </w:p>
  </w:footnote>
  <w:footnote w:type="continuationSeparator" w:id="0">
    <w:p w:rsidR="00AE4E76" w:rsidRDefault="00AE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8E"/>
    <w:multiLevelType w:val="hybridMultilevel"/>
    <w:tmpl w:val="67BE6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62F04"/>
    <w:multiLevelType w:val="hybridMultilevel"/>
    <w:tmpl w:val="AF3C0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C77340"/>
    <w:multiLevelType w:val="hybridMultilevel"/>
    <w:tmpl w:val="F3989D2C"/>
    <w:lvl w:ilvl="0" w:tplc="B65EE07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CF16A2"/>
    <w:multiLevelType w:val="hybridMultilevel"/>
    <w:tmpl w:val="B5BC9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23B5B"/>
    <w:multiLevelType w:val="hybridMultilevel"/>
    <w:tmpl w:val="69A41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C7189"/>
    <w:multiLevelType w:val="hybridMultilevel"/>
    <w:tmpl w:val="E544FBB6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33805D4"/>
    <w:multiLevelType w:val="hybridMultilevel"/>
    <w:tmpl w:val="95A8D06A"/>
    <w:lvl w:ilvl="0" w:tplc="0DC23B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C385B"/>
    <w:multiLevelType w:val="hybridMultilevel"/>
    <w:tmpl w:val="D9621010"/>
    <w:lvl w:ilvl="0" w:tplc="B65EE07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7024E03"/>
    <w:multiLevelType w:val="hybridMultilevel"/>
    <w:tmpl w:val="16006FB4"/>
    <w:lvl w:ilvl="0" w:tplc="2B9E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D022C"/>
    <w:multiLevelType w:val="hybridMultilevel"/>
    <w:tmpl w:val="74545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C2084"/>
    <w:multiLevelType w:val="hybridMultilevel"/>
    <w:tmpl w:val="20360F98"/>
    <w:lvl w:ilvl="0" w:tplc="D73833D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A45642"/>
    <w:multiLevelType w:val="hybridMultilevel"/>
    <w:tmpl w:val="2DAE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37D9A"/>
    <w:multiLevelType w:val="hybridMultilevel"/>
    <w:tmpl w:val="95A8D06A"/>
    <w:lvl w:ilvl="0" w:tplc="0DC23B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52625"/>
    <w:multiLevelType w:val="hybridMultilevel"/>
    <w:tmpl w:val="20360F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0F7386"/>
    <w:multiLevelType w:val="hybridMultilevel"/>
    <w:tmpl w:val="D278F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F6C21"/>
    <w:multiLevelType w:val="hybridMultilevel"/>
    <w:tmpl w:val="DF3A6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F1FE1"/>
    <w:multiLevelType w:val="hybridMultilevel"/>
    <w:tmpl w:val="85F206A6"/>
    <w:lvl w:ilvl="0" w:tplc="0C567A4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C3C2C"/>
    <w:multiLevelType w:val="hybridMultilevel"/>
    <w:tmpl w:val="5450003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2243D44"/>
    <w:multiLevelType w:val="hybridMultilevel"/>
    <w:tmpl w:val="45D68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E585F"/>
    <w:multiLevelType w:val="hybridMultilevel"/>
    <w:tmpl w:val="F3F6E962"/>
    <w:lvl w:ilvl="0" w:tplc="B936E80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01A5E"/>
    <w:multiLevelType w:val="hybridMultilevel"/>
    <w:tmpl w:val="67300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F35C9F"/>
    <w:multiLevelType w:val="hybridMultilevel"/>
    <w:tmpl w:val="2636359C"/>
    <w:lvl w:ilvl="0" w:tplc="FB348F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D7C3E"/>
    <w:multiLevelType w:val="hybridMultilevel"/>
    <w:tmpl w:val="68DE80FE"/>
    <w:lvl w:ilvl="0" w:tplc="070E0184">
      <w:start w:val="6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839F0"/>
    <w:multiLevelType w:val="hybridMultilevel"/>
    <w:tmpl w:val="673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A15BF"/>
    <w:multiLevelType w:val="hybridMultilevel"/>
    <w:tmpl w:val="8B968A7A"/>
    <w:lvl w:ilvl="0" w:tplc="FF5E4C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367FE3"/>
    <w:multiLevelType w:val="hybridMultilevel"/>
    <w:tmpl w:val="EA30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B0063"/>
    <w:multiLevelType w:val="hybridMultilevel"/>
    <w:tmpl w:val="F142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4C739F"/>
    <w:multiLevelType w:val="hybridMultilevel"/>
    <w:tmpl w:val="F14205D6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0">
    <w:nsid w:val="53650587"/>
    <w:multiLevelType w:val="hybridMultilevel"/>
    <w:tmpl w:val="6D8860C4"/>
    <w:lvl w:ilvl="0" w:tplc="9168D36A">
      <w:start w:val="8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9A23B6"/>
    <w:multiLevelType w:val="hybridMultilevel"/>
    <w:tmpl w:val="638A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2230A"/>
    <w:multiLevelType w:val="hybridMultilevel"/>
    <w:tmpl w:val="DE0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50B8A"/>
    <w:multiLevelType w:val="hybridMultilevel"/>
    <w:tmpl w:val="6ACA5CA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00C653C"/>
    <w:multiLevelType w:val="hybridMultilevel"/>
    <w:tmpl w:val="EA986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FD6ACD"/>
    <w:multiLevelType w:val="hybridMultilevel"/>
    <w:tmpl w:val="11FC6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45005"/>
    <w:multiLevelType w:val="hybridMultilevel"/>
    <w:tmpl w:val="B5BC91FC"/>
    <w:lvl w:ilvl="0" w:tplc="F9C8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B62B8"/>
    <w:multiLevelType w:val="hybridMultilevel"/>
    <w:tmpl w:val="DB107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6E6"/>
    <w:multiLevelType w:val="hybridMultilevel"/>
    <w:tmpl w:val="61AEA8FE"/>
    <w:lvl w:ilvl="0" w:tplc="9EE8C5F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7B0EF9"/>
    <w:multiLevelType w:val="hybridMultilevel"/>
    <w:tmpl w:val="0DC4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96280A"/>
    <w:multiLevelType w:val="hybridMultilevel"/>
    <w:tmpl w:val="6EE4A282"/>
    <w:lvl w:ilvl="0" w:tplc="F9060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53D22"/>
    <w:multiLevelType w:val="hybridMultilevel"/>
    <w:tmpl w:val="33467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0"/>
  </w:num>
  <w:num w:numId="4">
    <w:abstractNumId w:val="28"/>
  </w:num>
  <w:num w:numId="5">
    <w:abstractNumId w:val="9"/>
  </w:num>
  <w:num w:numId="6">
    <w:abstractNumId w:val="13"/>
  </w:num>
  <w:num w:numId="7">
    <w:abstractNumId w:val="25"/>
  </w:num>
  <w:num w:numId="8">
    <w:abstractNumId w:val="31"/>
  </w:num>
  <w:num w:numId="9">
    <w:abstractNumId w:val="43"/>
  </w:num>
  <w:num w:numId="10">
    <w:abstractNumId w:val="15"/>
  </w:num>
  <w:num w:numId="11">
    <w:abstractNumId w:val="41"/>
  </w:num>
  <w:num w:numId="12">
    <w:abstractNumId w:val="16"/>
  </w:num>
  <w:num w:numId="13">
    <w:abstractNumId w:val="42"/>
  </w:num>
  <w:num w:numId="14">
    <w:abstractNumId w:val="6"/>
  </w:num>
  <w:num w:numId="15">
    <w:abstractNumId w:val="37"/>
  </w:num>
  <w:num w:numId="16">
    <w:abstractNumId w:val="3"/>
  </w:num>
  <w:num w:numId="17">
    <w:abstractNumId w:val="24"/>
  </w:num>
  <w:num w:numId="18">
    <w:abstractNumId w:val="30"/>
  </w:num>
  <w:num w:numId="19">
    <w:abstractNumId w:val="22"/>
  </w:num>
  <w:num w:numId="20">
    <w:abstractNumId w:val="20"/>
  </w:num>
  <w:num w:numId="21">
    <w:abstractNumId w:val="17"/>
  </w:num>
  <w:num w:numId="22">
    <w:abstractNumId w:val="39"/>
  </w:num>
  <w:num w:numId="23">
    <w:abstractNumId w:val="29"/>
  </w:num>
  <w:num w:numId="24">
    <w:abstractNumId w:val="10"/>
  </w:num>
  <w:num w:numId="25">
    <w:abstractNumId w:val="4"/>
  </w:num>
  <w:num w:numId="26">
    <w:abstractNumId w:val="27"/>
  </w:num>
  <w:num w:numId="27">
    <w:abstractNumId w:val="18"/>
  </w:num>
  <w:num w:numId="28">
    <w:abstractNumId w:val="14"/>
  </w:num>
  <w:num w:numId="29">
    <w:abstractNumId w:val="34"/>
  </w:num>
  <w:num w:numId="30">
    <w:abstractNumId w:val="1"/>
  </w:num>
  <w:num w:numId="31">
    <w:abstractNumId w:val="21"/>
  </w:num>
  <w:num w:numId="32">
    <w:abstractNumId w:val="11"/>
  </w:num>
  <w:num w:numId="33">
    <w:abstractNumId w:val="19"/>
  </w:num>
  <w:num w:numId="34">
    <w:abstractNumId w:val="26"/>
  </w:num>
  <w:num w:numId="35">
    <w:abstractNumId w:val="40"/>
  </w:num>
  <w:num w:numId="36">
    <w:abstractNumId w:val="32"/>
  </w:num>
  <w:num w:numId="37">
    <w:abstractNumId w:val="36"/>
  </w:num>
  <w:num w:numId="38">
    <w:abstractNumId w:val="8"/>
  </w:num>
  <w:num w:numId="39">
    <w:abstractNumId w:val="23"/>
  </w:num>
  <w:num w:numId="40">
    <w:abstractNumId w:val="5"/>
  </w:num>
  <w:num w:numId="41">
    <w:abstractNumId w:val="33"/>
  </w:num>
  <w:num w:numId="42">
    <w:abstractNumId w:val="38"/>
  </w:num>
  <w:num w:numId="43">
    <w:abstractNumId w:val="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4"/>
    <w:rsid w:val="000F0F07"/>
    <w:rsid w:val="00175AC5"/>
    <w:rsid w:val="002E6E03"/>
    <w:rsid w:val="00335052"/>
    <w:rsid w:val="00336F52"/>
    <w:rsid w:val="003663B3"/>
    <w:rsid w:val="003F17CB"/>
    <w:rsid w:val="005751C1"/>
    <w:rsid w:val="0060649A"/>
    <w:rsid w:val="00624687"/>
    <w:rsid w:val="0065364D"/>
    <w:rsid w:val="006B02C4"/>
    <w:rsid w:val="006C1FD2"/>
    <w:rsid w:val="006D324C"/>
    <w:rsid w:val="006F28E5"/>
    <w:rsid w:val="006F541B"/>
    <w:rsid w:val="00726297"/>
    <w:rsid w:val="0079799F"/>
    <w:rsid w:val="007A535C"/>
    <w:rsid w:val="007E14E3"/>
    <w:rsid w:val="007E1504"/>
    <w:rsid w:val="008165BE"/>
    <w:rsid w:val="008C6635"/>
    <w:rsid w:val="00930E4B"/>
    <w:rsid w:val="009D7955"/>
    <w:rsid w:val="00A1237D"/>
    <w:rsid w:val="00AC7D1C"/>
    <w:rsid w:val="00AD1D30"/>
    <w:rsid w:val="00AE4E76"/>
    <w:rsid w:val="00B12892"/>
    <w:rsid w:val="00B71452"/>
    <w:rsid w:val="00B71870"/>
    <w:rsid w:val="00B91C48"/>
    <w:rsid w:val="00BB5704"/>
    <w:rsid w:val="00BD54BE"/>
    <w:rsid w:val="00C2315A"/>
    <w:rsid w:val="00CE4BB8"/>
    <w:rsid w:val="00D542B0"/>
    <w:rsid w:val="00D72A56"/>
    <w:rsid w:val="00D77C36"/>
    <w:rsid w:val="00E0759E"/>
    <w:rsid w:val="00E464E8"/>
    <w:rsid w:val="00EA4807"/>
    <w:rsid w:val="00F2152E"/>
    <w:rsid w:val="00F70FDD"/>
    <w:rsid w:val="00F81E93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Narrow" w:hAnsi="Arial Narrow"/>
      <w:szCs w:val="24"/>
    </w:rPr>
  </w:style>
  <w:style w:type="paragraph" w:styleId="BodyText2">
    <w:name w:val="Body Text 2"/>
    <w:basedOn w:val="Normal"/>
    <w:pPr>
      <w:spacing w:before="120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rsid w:val="00BB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663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B91C48"/>
    <w:rPr>
      <w:lang w:eastAsia="en-US"/>
    </w:rPr>
  </w:style>
  <w:style w:type="paragraph" w:styleId="ListParagraph">
    <w:name w:val="List Paragraph"/>
    <w:basedOn w:val="Normal"/>
    <w:uiPriority w:val="34"/>
    <w:qFormat/>
    <w:rsid w:val="009D79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 Narrow" w:hAnsi="Arial Narrow"/>
      <w:szCs w:val="24"/>
    </w:rPr>
  </w:style>
  <w:style w:type="paragraph" w:styleId="BodyText2">
    <w:name w:val="Body Text 2"/>
    <w:basedOn w:val="Normal"/>
    <w:pPr>
      <w:spacing w:before="120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rsid w:val="00BB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663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B91C48"/>
    <w:rPr>
      <w:lang w:eastAsia="en-US"/>
    </w:rPr>
  </w:style>
  <w:style w:type="paragraph" w:styleId="ListParagraph">
    <w:name w:val="List Paragraph"/>
    <w:basedOn w:val="Normal"/>
    <w:uiPriority w:val="34"/>
    <w:qFormat/>
    <w:rsid w:val="009D7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NERAL\SUPPORT%20MATERIALS\xtemplates\xxxx-ae-xx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xxxx-ae-xxxxxx.dot</Template>
  <TotalTime>1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support materials</vt:lpstr>
    </vt:vector>
  </TitlesOfParts>
  <Company>SSABSA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support materials</dc:title>
  <dc:subject>SSABSA support materials</dc:subject>
  <dc:creator>SSABSA</dc:creator>
  <cp:keywords>SSABSA support materials</cp:keywords>
  <cp:lastModifiedBy> </cp:lastModifiedBy>
  <cp:revision>2</cp:revision>
  <cp:lastPrinted>2011-01-11T03:06:00Z</cp:lastPrinted>
  <dcterms:created xsi:type="dcterms:W3CDTF">2016-09-09T01:22:00Z</dcterms:created>
  <dcterms:modified xsi:type="dcterms:W3CDTF">2016-09-09T01:22:00Z</dcterms:modified>
  <cp:category>SSABSA support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A565034</vt:lpwstr>
  </property>
  <property fmtid="{D5CDD505-2E9C-101B-9397-08002B2CF9AE}" pid="3" name="Objective-Title">
    <vt:lpwstr>AT2 - Topic 5 - Critical Path Analysis - new for upload</vt:lpwstr>
  </property>
  <property fmtid="{D5CDD505-2E9C-101B-9397-08002B2CF9AE}" pid="4" name="Objective-Comment">
    <vt:lpwstr/>
  </property>
  <property fmtid="{D5CDD505-2E9C-101B-9397-08002B2CF9AE}" pid="5" name="Objective-CreationStamp">
    <vt:filetime>2016-09-06T06:01:07Z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2016-09-09T01:04:01Z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Folder:SACE Support Materials:SACE Support Materials Stage 2:Mathematics:General Mathematics (from 2017):Tasks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4.1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qA13672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