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8BD2" w14:textId="1905A63E" w:rsidR="00640314" w:rsidRDefault="00854447" w:rsidP="0023275D">
      <w:pPr>
        <w:pStyle w:val="Heading1"/>
        <w:spacing w:before="0" w:after="120"/>
      </w:pPr>
      <w:bookmarkStart w:id="0" w:name="_Toc520796961"/>
      <w:r w:rsidRPr="00681892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5FE57F94" wp14:editId="025C406A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900800" cy="1054800"/>
            <wp:effectExtent l="0" t="0" r="4445" b="0"/>
            <wp:wrapNone/>
            <wp:docPr id="10" name="Picture 10" descr="Government of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_Identity2_Letterhead_Foo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94" w:rsidRPr="0064031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81FC859" wp14:editId="6655CDC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400" cy="1432800"/>
            <wp:effectExtent l="0" t="0" r="5715" b="0"/>
            <wp:wrapTight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ight>
            <wp:docPr id="2" name="Picture 2" descr="SA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C4E">
        <w:t>S</w:t>
      </w:r>
      <w:bookmarkEnd w:id="0"/>
      <w:r w:rsidR="009F5C4E">
        <w:t>tage 2 Community Connections</w:t>
      </w:r>
    </w:p>
    <w:p w14:paraId="08C748C8" w14:textId="75124EE0" w:rsidR="009F5C4E" w:rsidRDefault="009F5C4E" w:rsidP="0023275D">
      <w:pPr>
        <w:pStyle w:val="Heading2NoNumber"/>
        <w:spacing w:before="240"/>
      </w:pPr>
      <w:r>
        <w:t>Advice for teachers</w:t>
      </w:r>
    </w:p>
    <w:p w14:paraId="29DB251C" w14:textId="7CDC5A74" w:rsidR="009F5C4E" w:rsidRDefault="009F5C4E" w:rsidP="009F5C4E">
      <w:r w:rsidRPr="009F5C4E">
        <w:t xml:space="preserve">In developing an individual program of learning for Stage 2 Community </w:t>
      </w:r>
      <w:r w:rsidR="00F67DC4">
        <w:t>Connections</w:t>
      </w:r>
      <w:r w:rsidRPr="009F5C4E">
        <w:t xml:space="preserve">, students will base their learning on the knowledge, skills, and understanding described in a field of study in a Board-accredited SACE Stage 2 subject (e.g. Biology, History or Physical Education). </w:t>
      </w:r>
      <w:r w:rsidR="00F67DC4">
        <w:t xml:space="preserve"> </w:t>
      </w:r>
      <w:r w:rsidRPr="009F5C4E">
        <w:t xml:space="preserve">Each student will show evidence of learning against some of the learning requirements described in a selected SACE Stage 2 subject, and will also demonstrate learning through a community application activity that is based on the selected subject. Each individual program of learning is placed within one of the following </w:t>
      </w:r>
      <w:r w:rsidRPr="00F67DC4">
        <w:rPr>
          <w:rFonts w:ascii="Roboto Medium" w:hAnsi="Roboto Medium"/>
        </w:rPr>
        <w:t>fields of study</w:t>
      </w:r>
      <w:r w:rsidRPr="009F5C4E">
        <w:t>:</w:t>
      </w:r>
    </w:p>
    <w:p w14:paraId="572B6EC6" w14:textId="1ED57EE8" w:rsidR="009F5C4E" w:rsidRPr="009F5C4E" w:rsidRDefault="009F5C4E" w:rsidP="0023275D">
      <w:pPr>
        <w:pStyle w:val="ListBullet"/>
        <w:spacing w:before="60" w:after="60"/>
      </w:pPr>
      <w:r w:rsidRPr="009F5C4E">
        <w:t xml:space="preserve">Humanities and </w:t>
      </w:r>
      <w:r w:rsidR="00F67DC4">
        <w:t>Social Sciences Connections</w:t>
      </w:r>
    </w:p>
    <w:p w14:paraId="38458656" w14:textId="02D08BB4" w:rsidR="009F5C4E" w:rsidRPr="009F5C4E" w:rsidRDefault="009F5C4E" w:rsidP="0023275D">
      <w:pPr>
        <w:pStyle w:val="ListBullet"/>
        <w:spacing w:before="60" w:after="60"/>
      </w:pPr>
      <w:r w:rsidRPr="009F5C4E">
        <w:t xml:space="preserve">Science, Technology, Engineering, and Mathematics (STEM) </w:t>
      </w:r>
      <w:r w:rsidR="00F67DC4">
        <w:t>Connections</w:t>
      </w:r>
    </w:p>
    <w:p w14:paraId="4BE0DD61" w14:textId="77777777" w:rsidR="00F67DC4" w:rsidRDefault="009F5C4E" w:rsidP="0023275D">
      <w:pPr>
        <w:pStyle w:val="ListBullet"/>
        <w:spacing w:before="60" w:after="60"/>
      </w:pPr>
      <w:r w:rsidRPr="009F5C4E">
        <w:t xml:space="preserve">Interdisciplinary </w:t>
      </w:r>
      <w:r w:rsidR="00F67DC4">
        <w:t>Connections</w:t>
      </w:r>
    </w:p>
    <w:p w14:paraId="5E3F5400" w14:textId="6629CCD8" w:rsidR="009F5C4E" w:rsidRPr="009F5C4E" w:rsidRDefault="00F67DC4" w:rsidP="0023275D">
      <w:pPr>
        <w:pStyle w:val="ListBullet"/>
        <w:spacing w:before="60" w:after="60"/>
      </w:pPr>
      <w:r>
        <w:t>Practical Connections</w:t>
      </w:r>
      <w:r w:rsidR="009F5C4E" w:rsidRPr="009F5C4E">
        <w:t>.</w:t>
      </w:r>
    </w:p>
    <w:p w14:paraId="48A1BB0A" w14:textId="56E79156" w:rsidR="009F5C4E" w:rsidRPr="009F5C4E" w:rsidRDefault="009F5C4E" w:rsidP="009F5C4E">
      <w:r w:rsidRPr="009F5C4E">
        <w:t xml:space="preserve">Before enrolling a student in Stage 2 Community </w:t>
      </w:r>
      <w:r w:rsidR="00F67DC4">
        <w:t>Connections</w:t>
      </w:r>
      <w:r w:rsidRPr="009F5C4E">
        <w:t xml:space="preserve"> consider:</w:t>
      </w:r>
    </w:p>
    <w:p w14:paraId="7F913C8E" w14:textId="7B8C406A" w:rsidR="009F5C4E" w:rsidRPr="009F5C4E" w:rsidRDefault="009F5C4E" w:rsidP="0023275D">
      <w:pPr>
        <w:pStyle w:val="ListBullet"/>
        <w:spacing w:before="60" w:after="60"/>
      </w:pPr>
      <w:r w:rsidRPr="009F5C4E">
        <w:t xml:space="preserve">the benefits to the student in undertaking Community </w:t>
      </w:r>
      <w:r w:rsidR="00F67DC4">
        <w:t>Connections</w:t>
      </w:r>
    </w:p>
    <w:p w14:paraId="01CD1032" w14:textId="23BBE55C" w:rsidR="009F5C4E" w:rsidRPr="009F5C4E" w:rsidRDefault="009F5C4E" w:rsidP="0023275D">
      <w:pPr>
        <w:pStyle w:val="ListBullet"/>
        <w:spacing w:before="60" w:after="60"/>
      </w:pPr>
      <w:r w:rsidRPr="009F5C4E">
        <w:t xml:space="preserve">the student’s career path and need for an ATAR (Community Studies A </w:t>
      </w:r>
      <w:r w:rsidR="00F67DC4">
        <w:t>and Community Connections</w:t>
      </w:r>
      <w:r w:rsidRPr="009F5C4E">
        <w:t xml:space="preserve"> will not contribute to an ATAR)</w:t>
      </w:r>
    </w:p>
    <w:p w14:paraId="32F30457" w14:textId="77777777" w:rsidR="009F5C4E" w:rsidRPr="009F5C4E" w:rsidRDefault="009F5C4E" w:rsidP="0023275D">
      <w:pPr>
        <w:pStyle w:val="ListBullet"/>
        <w:spacing w:before="60" w:after="60"/>
      </w:pPr>
      <w:r w:rsidRPr="009F5C4E">
        <w:t xml:space="preserve">SACE completion requirements </w:t>
      </w:r>
    </w:p>
    <w:p w14:paraId="2FFA3D99" w14:textId="57CD6627" w:rsidR="009F5C4E" w:rsidRPr="009F5C4E" w:rsidRDefault="009F5C4E" w:rsidP="0023275D">
      <w:pPr>
        <w:pStyle w:val="ListBullet"/>
        <w:spacing w:before="60" w:after="60"/>
      </w:pPr>
      <w:r w:rsidRPr="009F5C4E">
        <w:t xml:space="preserve">the assessment requirements and timelines for Community </w:t>
      </w:r>
      <w:r w:rsidR="00F67DC4">
        <w:t>Connections</w:t>
      </w:r>
    </w:p>
    <w:p w14:paraId="2E19E5B5" w14:textId="6CE7A29E" w:rsidR="009F5C4E" w:rsidRDefault="009F5C4E" w:rsidP="0023275D">
      <w:pPr>
        <w:pStyle w:val="ListBullet"/>
        <w:spacing w:before="60" w:after="60"/>
      </w:pPr>
      <w:r w:rsidRPr="009F5C4E">
        <w:t xml:space="preserve">the Community </w:t>
      </w:r>
      <w:r w:rsidR="00F67DC4">
        <w:t>Connections</w:t>
      </w:r>
      <w:r w:rsidRPr="009F5C4E">
        <w:t xml:space="preserve"> field of study that best suits the student’s program of learning.</w:t>
      </w:r>
    </w:p>
    <w:p w14:paraId="13BF750A" w14:textId="7E0F6973" w:rsidR="00F67DC4" w:rsidRDefault="00F67DC4" w:rsidP="00F67DC4">
      <w:pPr>
        <w:pStyle w:val="ListBullet"/>
        <w:numPr>
          <w:ilvl w:val="0"/>
          <w:numId w:val="0"/>
        </w:numPr>
      </w:pPr>
      <w:r>
        <w:t xml:space="preserve">In consultation with the SACE Coordinator, subject teacher, student enrolment in Community Connections can occur at the </w:t>
      </w:r>
      <w:r w:rsidRPr="00F67DC4">
        <w:rPr>
          <w:rFonts w:ascii="Roboto Medium" w:hAnsi="Roboto Medium"/>
        </w:rPr>
        <w:t>start of the year</w:t>
      </w:r>
      <w:r>
        <w:t xml:space="preserve">, or </w:t>
      </w:r>
      <w:r w:rsidRPr="00F67DC4">
        <w:rPr>
          <w:rFonts w:ascii="Roboto Medium" w:hAnsi="Roboto Medium"/>
        </w:rPr>
        <w:t>during the year</w:t>
      </w:r>
      <w:r>
        <w:t>.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79"/>
        <w:gridCol w:w="4541"/>
      </w:tblGrid>
      <w:tr w:rsidR="00F67DC4" w:rsidRPr="00F67DC4" w14:paraId="521D18AC" w14:textId="77777777" w:rsidTr="00232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D378ED6" w14:textId="1C70CB21" w:rsidR="00F67DC4" w:rsidRPr="00F67DC4" w:rsidRDefault="00F67DC4" w:rsidP="00F67DC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Roboto Medium" w:hAnsi="Roboto Medium"/>
              </w:rPr>
            </w:pPr>
            <w:r w:rsidRPr="00F67DC4">
              <w:rPr>
                <w:rFonts w:ascii="Roboto Medium" w:hAnsi="Roboto Medium"/>
              </w:rPr>
              <w:t>Start of the year</w:t>
            </w:r>
          </w:p>
        </w:tc>
        <w:tc>
          <w:tcPr>
            <w:tcW w:w="279" w:type="dxa"/>
          </w:tcPr>
          <w:p w14:paraId="376F7E49" w14:textId="77777777" w:rsidR="00F67DC4" w:rsidRPr="00F67DC4" w:rsidRDefault="00F67DC4" w:rsidP="00F67DC4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</w:rPr>
            </w:pPr>
          </w:p>
        </w:tc>
        <w:tc>
          <w:tcPr>
            <w:tcW w:w="4541" w:type="dxa"/>
          </w:tcPr>
          <w:p w14:paraId="4B4C887E" w14:textId="78D628BB" w:rsidR="00F67DC4" w:rsidRPr="00F67DC4" w:rsidRDefault="00F67DC4" w:rsidP="00F67DC4">
            <w:pPr>
              <w:pStyle w:val="ListBullet"/>
              <w:numPr>
                <w:ilvl w:val="0"/>
                <w:numId w:val="0"/>
              </w:numPr>
              <w:tabs>
                <w:tab w:val="left" w:pos="1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</w:rPr>
            </w:pPr>
            <w:r w:rsidRPr="00F67DC4">
              <w:rPr>
                <w:rFonts w:ascii="Roboto Medium" w:hAnsi="Roboto Medium"/>
              </w:rPr>
              <w:t>During the year</w:t>
            </w:r>
          </w:p>
        </w:tc>
      </w:tr>
      <w:tr w:rsidR="00F67DC4" w14:paraId="280493AE" w14:textId="77777777" w:rsidTr="00232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EBC4" w14:textId="77777777" w:rsidR="00F67DC4" w:rsidRPr="00F67DC4" w:rsidRDefault="00F67DC4" w:rsidP="00F67DC4">
            <w:pPr>
              <w:pStyle w:val="ListBullet"/>
              <w:numPr>
                <w:ilvl w:val="0"/>
                <w:numId w:val="0"/>
              </w:numPr>
              <w:rPr>
                <w:rFonts w:ascii="Roboto Medium" w:hAnsi="Roboto Medium"/>
              </w:rPr>
            </w:pPr>
            <w:r w:rsidRPr="00F67DC4">
              <w:rPr>
                <w:rFonts w:ascii="Roboto Medium" w:hAnsi="Roboto Medium"/>
              </w:rPr>
              <w:t>Assessment Type 1: Folio (50%)</w:t>
            </w:r>
          </w:p>
          <w:p w14:paraId="084BA6F4" w14:textId="7775BE20" w:rsidR="00F67DC4" w:rsidRDefault="00F67DC4" w:rsidP="00F67DC4">
            <w:pPr>
              <w:pStyle w:val="ListBullet"/>
              <w:numPr>
                <w:ilvl w:val="0"/>
                <w:numId w:val="0"/>
              </w:numPr>
            </w:pPr>
            <w:r>
              <w:t xml:space="preserve">Plan at least 4 assessment tasks developing the knowledge, concepts, and specific skills described in the </w:t>
            </w:r>
            <w:r w:rsidR="00710E99">
              <w:t xml:space="preserve">chosen </w:t>
            </w:r>
            <w:r>
              <w:t>SACE Stage 2 subject.</w:t>
            </w:r>
          </w:p>
          <w:p w14:paraId="0C4CC5EA" w14:textId="72D172DB" w:rsidR="00F67DC4" w:rsidRPr="00F67DC4" w:rsidRDefault="00F67DC4" w:rsidP="00F67DC4">
            <w:pPr>
              <w:pStyle w:val="ListBullet"/>
              <w:numPr>
                <w:ilvl w:val="0"/>
                <w:numId w:val="0"/>
              </w:numPr>
              <w:rPr>
                <w:rFonts w:ascii="Roboto Medium" w:hAnsi="Roboto Medium"/>
              </w:rPr>
            </w:pPr>
            <w:r w:rsidRPr="00F67DC4">
              <w:rPr>
                <w:rFonts w:ascii="Roboto Medium" w:hAnsi="Roboto Medium"/>
              </w:rPr>
              <w:t>Assessment Type 2: Reflection</w:t>
            </w:r>
            <w:r w:rsidR="0019277A">
              <w:rPr>
                <w:rFonts w:ascii="Roboto Medium" w:hAnsi="Roboto Medium"/>
              </w:rPr>
              <w:t xml:space="preserve"> (20%)</w:t>
            </w:r>
          </w:p>
          <w:p w14:paraId="1621107C" w14:textId="4EEEF58F" w:rsidR="00F67DC4" w:rsidRDefault="0023275D" w:rsidP="00F67DC4">
            <w:pPr>
              <w:pStyle w:val="ListBullet"/>
              <w:numPr>
                <w:ilvl w:val="0"/>
                <w:numId w:val="0"/>
              </w:numPr>
            </w:pPr>
            <w:r>
              <w:t>Plan for this school assessment task.</w:t>
            </w:r>
          </w:p>
          <w:p w14:paraId="6A32C341" w14:textId="3948F4EC" w:rsidR="00F67DC4" w:rsidRPr="00F67DC4" w:rsidRDefault="00F67DC4" w:rsidP="00F67DC4">
            <w:pPr>
              <w:pStyle w:val="ListBullet"/>
              <w:numPr>
                <w:ilvl w:val="0"/>
                <w:numId w:val="0"/>
              </w:numPr>
              <w:rPr>
                <w:rFonts w:ascii="Roboto Medium" w:hAnsi="Roboto Medium"/>
              </w:rPr>
            </w:pPr>
            <w:r w:rsidRPr="00F67DC4">
              <w:rPr>
                <w:rFonts w:ascii="Roboto Medium" w:hAnsi="Roboto Medium"/>
              </w:rPr>
              <w:t>Assessment Type 3: Community Application Activity</w:t>
            </w:r>
            <w:r w:rsidR="0019277A">
              <w:rPr>
                <w:rFonts w:ascii="Roboto Medium" w:hAnsi="Roboto Medium"/>
              </w:rPr>
              <w:t xml:space="preserve"> (30%)</w:t>
            </w:r>
          </w:p>
          <w:p w14:paraId="270B8E89" w14:textId="77777777" w:rsidR="00F67DC4" w:rsidRDefault="00F67DC4" w:rsidP="00F67DC4">
            <w:pPr>
              <w:pStyle w:val="ListBullet"/>
              <w:numPr>
                <w:ilvl w:val="0"/>
                <w:numId w:val="0"/>
              </w:numPr>
            </w:pPr>
            <w:r>
              <w:t>Plan for this external assessment task</w:t>
            </w:r>
          </w:p>
          <w:p w14:paraId="0FE11104" w14:textId="019C83A9" w:rsidR="00F67DC4" w:rsidRDefault="00F67DC4" w:rsidP="00F67DC4">
            <w:pPr>
              <w:pStyle w:val="ListBullet"/>
              <w:numPr>
                <w:ilvl w:val="0"/>
                <w:numId w:val="0"/>
              </w:numPr>
              <w:tabs>
                <w:tab w:val="left" w:pos="1870"/>
              </w:tabs>
            </w:pPr>
            <w:r>
              <w:t xml:space="preserve">Each assessment task is assessed according to the Community Connections performance standards. 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48567C07" w14:textId="77777777" w:rsidR="00F67DC4" w:rsidRDefault="00F67DC4" w:rsidP="00F67DC4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7B0F" w14:textId="77777777" w:rsidR="00F67DC4" w:rsidRPr="00F67DC4" w:rsidRDefault="00F67DC4" w:rsidP="00F67DC4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</w:rPr>
            </w:pPr>
            <w:r w:rsidRPr="00F67DC4">
              <w:rPr>
                <w:rFonts w:ascii="Roboto Medium" w:hAnsi="Roboto Medium"/>
              </w:rPr>
              <w:t>Assessment Type 1: Folio (50%)</w:t>
            </w:r>
          </w:p>
          <w:p w14:paraId="1DF8CC1D" w14:textId="634BF9CE" w:rsidR="00F67DC4" w:rsidRDefault="00F67DC4" w:rsidP="00F67DC4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Use at least 4 assessment tasks (existing or newly developed tasks) developing the knowledge, concepts, and specific skills described in the SACE Stage 2 subject.</w:t>
            </w:r>
          </w:p>
          <w:p w14:paraId="6CBB29F5" w14:textId="6A0AAAE1" w:rsidR="00F67DC4" w:rsidRPr="00F67DC4" w:rsidRDefault="00F67DC4" w:rsidP="00F67DC4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</w:rPr>
            </w:pPr>
            <w:r w:rsidRPr="00F67DC4">
              <w:rPr>
                <w:rFonts w:ascii="Roboto Medium" w:hAnsi="Roboto Medium"/>
              </w:rPr>
              <w:t>Assessment Type 2: Reflection</w:t>
            </w:r>
            <w:r w:rsidR="0019277A">
              <w:rPr>
                <w:rFonts w:ascii="Roboto Medium" w:hAnsi="Roboto Medium"/>
              </w:rPr>
              <w:t xml:space="preserve"> (20%)</w:t>
            </w:r>
          </w:p>
          <w:p w14:paraId="63458966" w14:textId="34AB7608" w:rsidR="00F67DC4" w:rsidRDefault="0023275D" w:rsidP="00F67DC4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Plan for this school assessment task</w:t>
            </w:r>
            <w:r w:rsidR="00F67DC4">
              <w:t>.</w:t>
            </w:r>
          </w:p>
          <w:p w14:paraId="7DB4EF62" w14:textId="131455D3" w:rsidR="00F67DC4" w:rsidRPr="00F67DC4" w:rsidRDefault="00F67DC4" w:rsidP="00F67DC4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</w:rPr>
            </w:pPr>
            <w:r w:rsidRPr="00F67DC4">
              <w:rPr>
                <w:rFonts w:ascii="Roboto Medium" w:hAnsi="Roboto Medium"/>
              </w:rPr>
              <w:t>Assessment Type 3: Community Application Activity</w:t>
            </w:r>
            <w:r w:rsidR="0019277A">
              <w:rPr>
                <w:rFonts w:ascii="Roboto Medium" w:hAnsi="Roboto Medium"/>
              </w:rPr>
              <w:t xml:space="preserve"> (30%)</w:t>
            </w:r>
          </w:p>
          <w:p w14:paraId="215080EF" w14:textId="77777777" w:rsidR="00F67DC4" w:rsidRDefault="00F67DC4" w:rsidP="00F67DC4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Plan for this external assessment task</w:t>
            </w:r>
          </w:p>
          <w:p w14:paraId="38E0ED83" w14:textId="1300EFCB" w:rsidR="00F67DC4" w:rsidRDefault="00F67DC4" w:rsidP="00F67DC4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74BF17" wp14:editId="64D3B855">
                      <wp:simplePos x="0" y="0"/>
                      <wp:positionH relativeFrom="column">
                        <wp:posOffset>4302074</wp:posOffset>
                      </wp:positionH>
                      <wp:positionV relativeFrom="paragraph">
                        <wp:posOffset>572186</wp:posOffset>
                      </wp:positionV>
                      <wp:extent cx="182880" cy="241300"/>
                      <wp:effectExtent l="19050" t="0" r="26670" b="44450"/>
                      <wp:wrapNone/>
                      <wp:docPr id="18" name="Arrow: Dow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413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50BC8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8" o:spid="_x0000_s1026" type="#_x0000_t67" style="position:absolute;margin-left:338.75pt;margin-top:45.05pt;width:14.4pt;height:1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" adj="13415" fillcolor="#00add0 [3207]" strokecolor="#005567 [1607]" strokeweight="2pt"/>
                  </w:pict>
                </mc:Fallback>
              </mc:AlternateContent>
            </w:r>
            <w:r>
              <w:rPr>
                <w:noProof/>
              </w:rPr>
              <w:t>Ensure existing assessment tasks and any new tasks are</w:t>
            </w:r>
            <w:r>
              <w:t xml:space="preserve"> assessed according to the Community Connections performance standards. </w:t>
            </w:r>
          </w:p>
        </w:tc>
      </w:tr>
      <w:tr w:rsidR="00F67DC4" w14:paraId="28E5D379" w14:textId="77777777" w:rsidTr="00232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0355940" w14:textId="738E8584" w:rsidR="00F67DC4" w:rsidRPr="00F67DC4" w:rsidRDefault="00F67DC4" w:rsidP="00F67DC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Roboto Medium" w:hAnsi="Roboto Medium"/>
              </w:rPr>
            </w:pPr>
            <w:r w:rsidRPr="00F67DC4">
              <w:rPr>
                <w:rFonts w:ascii="Roboto Medium" w:hAnsi="Roboto Medium"/>
              </w:rPr>
              <w:t>Enrol in Community Connections</w:t>
            </w:r>
          </w:p>
        </w:tc>
        <w:tc>
          <w:tcPr>
            <w:tcW w:w="279" w:type="dxa"/>
          </w:tcPr>
          <w:p w14:paraId="79ADE4A8" w14:textId="77777777" w:rsidR="00F67DC4" w:rsidRPr="00F67DC4" w:rsidRDefault="00F67DC4" w:rsidP="00F67DC4">
            <w:pPr>
              <w:pStyle w:val="ListBullet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</w:rPr>
            </w:pPr>
          </w:p>
        </w:tc>
        <w:tc>
          <w:tcPr>
            <w:tcW w:w="4541" w:type="dxa"/>
          </w:tcPr>
          <w:p w14:paraId="1F29FD44" w14:textId="3DFA84CD" w:rsidR="00F67DC4" w:rsidRPr="00F67DC4" w:rsidRDefault="00F67DC4" w:rsidP="00F67DC4">
            <w:pPr>
              <w:pStyle w:val="ListBullet"/>
              <w:numPr>
                <w:ilvl w:val="0"/>
                <w:numId w:val="0"/>
              </w:numPr>
              <w:tabs>
                <w:tab w:val="left" w:pos="18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</w:rPr>
            </w:pPr>
            <w:r w:rsidRPr="00F67DC4">
              <w:rPr>
                <w:rFonts w:ascii="Roboto Medium" w:hAnsi="Roboto Medium"/>
              </w:rPr>
              <w:t>Transfer from Stage 2 subject and enrol in Community Connections</w:t>
            </w:r>
          </w:p>
        </w:tc>
      </w:tr>
    </w:tbl>
    <w:p w14:paraId="2C60D795" w14:textId="5DAD5BBE" w:rsidR="00F67DC4" w:rsidRDefault="00F67DC4" w:rsidP="0023275D">
      <w:pPr>
        <w:numPr>
          <w:ilvl w:val="0"/>
          <w:numId w:val="0"/>
        </w:numPr>
        <w:rPr>
          <w:color w:val="000000" w:themeColor="text1"/>
        </w:rPr>
      </w:pPr>
    </w:p>
    <w:sectPr w:rsidR="00F67DC4" w:rsidSect="00521D3D">
      <w:headerReference w:type="default" r:id="rId11"/>
      <w:footerReference w:type="default" r:id="rId12"/>
      <w:pgSz w:w="11906" w:h="16838" w:code="9"/>
      <w:pgMar w:top="2126" w:right="1418" w:bottom="1440" w:left="1418" w:header="851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AD5C8" w14:textId="77777777" w:rsidR="00546E47" w:rsidRPr="000D4EDE" w:rsidRDefault="00546E47" w:rsidP="000D4EDE">
      <w:r>
        <w:separator/>
      </w:r>
    </w:p>
  </w:endnote>
  <w:endnote w:type="continuationSeparator" w:id="0">
    <w:p w14:paraId="08C86A50" w14:textId="77777777" w:rsidR="00546E47" w:rsidRPr="000D4EDE" w:rsidRDefault="00546E47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7B761" w14:textId="246607BC" w:rsidR="00681892" w:rsidRPr="007E7AA0" w:rsidRDefault="007E7AA0" w:rsidP="007E7AA0">
    <w:pPr>
      <w:pStyle w:val="Footer"/>
    </w:pPr>
    <w:r w:rsidRPr="007E7AA0">
      <w:t xml:space="preserve">Ref: </w:t>
    </w:r>
    <w:r w:rsidR="00C96818">
      <w:fldChar w:fldCharType="begin"/>
    </w:r>
    <w:r w:rsidR="00C96818">
      <w:instrText xml:space="preserve"> DOCPROPERTY  Objective-Id  \* MERGEFORMAT </w:instrText>
    </w:r>
    <w:r w:rsidR="00C96818">
      <w:fldChar w:fldCharType="separate"/>
    </w:r>
    <w:r w:rsidR="0019277A">
      <w:t>A1014304</w:t>
    </w:r>
    <w:r w:rsidR="00C96818">
      <w:fldChar w:fldCharType="end"/>
    </w:r>
    <w:r w:rsidRPr="007E7AA0">
      <w:t>,</w:t>
    </w:r>
    <w:r w:rsidR="00C96818">
      <w:fldChar w:fldCharType="begin"/>
    </w:r>
    <w:r w:rsidR="00C96818">
      <w:instrText xml:space="preserve"> DOCPROPERTY  Objective-Version  \* MERGEFORMAT </w:instrText>
    </w:r>
    <w:r w:rsidR="00C96818">
      <w:fldChar w:fldCharType="separate"/>
    </w:r>
    <w:r w:rsidR="0019277A">
      <w:t>1.1</w:t>
    </w:r>
    <w:r w:rsidR="00C96818">
      <w:fldChar w:fldCharType="end"/>
    </w:r>
    <w:r w:rsidR="009558DF" w:rsidRPr="009558DF">
      <w:t xml:space="preserve"> </w:t>
    </w:r>
  </w:p>
  <w:p w14:paraId="1BB2FE26" w14:textId="17002779" w:rsidR="007860F1" w:rsidRPr="00681892" w:rsidRDefault="007E7AA0" w:rsidP="00681892">
    <w:pPr>
      <w:pStyle w:val="Footer"/>
    </w:pPr>
    <w:r>
      <w:t xml:space="preserve">Last Updated: </w:t>
    </w:r>
    <w:r>
      <w:fldChar w:fldCharType="begin"/>
    </w:r>
    <w:r>
      <w:instrText xml:space="preserve"> SAVEDATE  \@ "d/MM/yyyy h:mm am/pm"  \* MERGEFORMAT </w:instrText>
    </w:r>
    <w:r>
      <w:fldChar w:fldCharType="separate"/>
    </w:r>
    <w:r w:rsidR="0019277A">
      <w:rPr>
        <w:noProof/>
      </w:rPr>
      <w:t>2/07/2021 2:46 PM</w:t>
    </w:r>
    <w:r>
      <w:fldChar w:fldCharType="end"/>
    </w:r>
  </w:p>
  <w:p w14:paraId="3CCCBFA9" w14:textId="77777777" w:rsidR="00681892" w:rsidRPr="00681892" w:rsidRDefault="008125F8" w:rsidP="00681892">
    <w:pPr>
      <w:pStyle w:val="Footer"/>
    </w:pPr>
    <w:r w:rsidRPr="00681892">
      <w:t>Page</w:t>
    </w:r>
    <w:r w:rsidR="006A2303" w:rsidRPr="00681892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/>
      <w:sdtContent>
        <w:r w:rsidR="006A2303" w:rsidRPr="00681892">
          <w:fldChar w:fldCharType="begin"/>
        </w:r>
        <w:r w:rsidR="006A2303" w:rsidRPr="00681892">
          <w:instrText xml:space="preserve"> PAGE   \* MERGEFORMAT </w:instrText>
        </w:r>
        <w:r w:rsidR="006A2303" w:rsidRPr="00681892">
          <w:fldChar w:fldCharType="separate"/>
        </w:r>
        <w:r w:rsidR="009558DF">
          <w:rPr>
            <w:noProof/>
          </w:rPr>
          <w:t>3</w:t>
        </w:r>
        <w:r w:rsidR="006A2303" w:rsidRPr="00681892">
          <w:fldChar w:fldCharType="end"/>
        </w:r>
      </w:sdtContent>
    </w:sdt>
    <w:r w:rsidR="007E7AA0">
      <w:t xml:space="preserve"> of </w:t>
    </w:r>
    <w:r w:rsidR="001D121E">
      <w:rPr>
        <w:noProof/>
      </w:rPr>
      <w:fldChar w:fldCharType="begin"/>
    </w:r>
    <w:r w:rsidR="001D121E">
      <w:rPr>
        <w:noProof/>
      </w:rPr>
      <w:instrText xml:space="preserve"> NUMPAGES  \* Arabic  \* MERGEFORMAT </w:instrText>
    </w:r>
    <w:r w:rsidR="001D121E">
      <w:rPr>
        <w:noProof/>
      </w:rPr>
      <w:fldChar w:fldCharType="separate"/>
    </w:r>
    <w:r w:rsidR="009558DF">
      <w:rPr>
        <w:noProof/>
      </w:rPr>
      <w:t>3</w:t>
    </w:r>
    <w:r w:rsidR="001D12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A67EE" w14:textId="77777777" w:rsidR="00546E47" w:rsidRPr="000D4EDE" w:rsidRDefault="00546E47" w:rsidP="000D4EDE">
      <w:r>
        <w:separator/>
      </w:r>
    </w:p>
  </w:footnote>
  <w:footnote w:type="continuationSeparator" w:id="0">
    <w:p w14:paraId="46F6AB06" w14:textId="77777777" w:rsidR="00546E47" w:rsidRPr="000D4EDE" w:rsidRDefault="00546E47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7BBDB" w14:textId="138D73D1" w:rsidR="009F5C4E" w:rsidRDefault="009F5C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A0D53E" wp14:editId="766D91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8" name="MSIPCM4bd648f68db7b82ca0f6fa2e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5BE554" w14:textId="7B7AEED2" w:rsidR="009F5C4E" w:rsidRPr="009F5C4E" w:rsidRDefault="009F5C4E" w:rsidP="009F5C4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9F5C4E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A0D53E" id="_x0000_t202" coordsize="21600,21600" o:spt="202" path="m,l,21600r21600,l21600,xe">
              <v:stroke joinstyle="miter"/>
              <v:path gradientshapeok="t" o:connecttype="rect"/>
            </v:shapetype>
            <v:shape id="MSIPCM4bd648f68db7b82ca0f6fa2e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Lod+5KtAgAARg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405BE554" w14:textId="7B7AEED2" w:rsidR="009F5C4E" w:rsidRPr="009F5C4E" w:rsidRDefault="009F5C4E" w:rsidP="009F5C4E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9F5C4E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3326F0"/>
    <w:multiLevelType w:val="multilevel"/>
    <w:tmpl w:val="3452A3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%1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22E11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FA48C1"/>
    <w:multiLevelType w:val="multilevel"/>
    <w:tmpl w:val="3BB28A5A"/>
    <w:numStyleLink w:val="BulletList"/>
  </w:abstractNum>
  <w:abstractNum w:abstractNumId="16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42D0A63"/>
    <w:multiLevelType w:val="hybridMultilevel"/>
    <w:tmpl w:val="A010F134"/>
    <w:lvl w:ilvl="0" w:tplc="CC20A0D6">
      <w:start w:val="1"/>
      <w:numFmt w:val="bullet"/>
      <w:pStyle w:val="SMBulletsinBox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1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23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4FF20B4"/>
    <w:multiLevelType w:val="hybridMultilevel"/>
    <w:tmpl w:val="3D566A0C"/>
    <w:lvl w:ilvl="0" w:tplc="E63A034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969E7"/>
    <w:multiLevelType w:val="multilevel"/>
    <w:tmpl w:val="4E380DE0"/>
    <w:styleLink w:val="1ai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A0445F4"/>
    <w:multiLevelType w:val="multilevel"/>
    <w:tmpl w:val="35DEFFCE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0872089"/>
    <w:multiLevelType w:val="multilevel"/>
    <w:tmpl w:val="DE5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DDE4EE4"/>
    <w:multiLevelType w:val="multilevel"/>
    <w:tmpl w:val="35DEFFCE"/>
    <w:numStyleLink w:val="Lists"/>
  </w:abstractNum>
  <w:abstractNum w:abstractNumId="33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D326905"/>
    <w:multiLevelType w:val="hybridMultilevel"/>
    <w:tmpl w:val="69346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9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5"/>
  </w:num>
  <w:num w:numId="16">
    <w:abstractNumId w:val="37"/>
  </w:num>
  <w:num w:numId="17">
    <w:abstractNumId w:val="6"/>
  </w:num>
  <w:num w:numId="18">
    <w:abstractNumId w:val="5"/>
  </w:num>
  <w:num w:numId="19">
    <w:abstractNumId w:val="1"/>
  </w:num>
  <w:num w:numId="20">
    <w:abstractNumId w:val="26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1"/>
  </w:num>
  <w:num w:numId="35">
    <w:abstractNumId w:val="23"/>
  </w:num>
  <w:num w:numId="36">
    <w:abstractNumId w:val="30"/>
  </w:num>
  <w:num w:numId="37">
    <w:abstractNumId w:val="20"/>
  </w:num>
  <w:num w:numId="38">
    <w:abstractNumId w:val="2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8"/>
  </w:num>
  <w:num w:numId="42">
    <w:abstractNumId w:val="10"/>
  </w:num>
  <w:num w:numId="43">
    <w:abstractNumId w:val="31"/>
  </w:num>
  <w:num w:numId="44">
    <w:abstractNumId w:val="15"/>
  </w:num>
  <w:num w:numId="45">
    <w:abstractNumId w:val="36"/>
  </w:num>
  <w:num w:numId="46">
    <w:abstractNumId w:val="17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4E"/>
    <w:rsid w:val="00005D98"/>
    <w:rsid w:val="00006E0E"/>
    <w:rsid w:val="00010D5E"/>
    <w:rsid w:val="00011C96"/>
    <w:rsid w:val="00012158"/>
    <w:rsid w:val="000141B9"/>
    <w:rsid w:val="00034A19"/>
    <w:rsid w:val="00036F9E"/>
    <w:rsid w:val="000413B3"/>
    <w:rsid w:val="00057B71"/>
    <w:rsid w:val="00067C37"/>
    <w:rsid w:val="0007202C"/>
    <w:rsid w:val="00072B30"/>
    <w:rsid w:val="0007319C"/>
    <w:rsid w:val="000732AA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A4BE4"/>
    <w:rsid w:val="000B04C5"/>
    <w:rsid w:val="000B63CA"/>
    <w:rsid w:val="000B752A"/>
    <w:rsid w:val="000C14D9"/>
    <w:rsid w:val="000C15C7"/>
    <w:rsid w:val="000D4EDE"/>
    <w:rsid w:val="000E2460"/>
    <w:rsid w:val="000E43AC"/>
    <w:rsid w:val="000F1A81"/>
    <w:rsid w:val="000F703E"/>
    <w:rsid w:val="001066AD"/>
    <w:rsid w:val="00123576"/>
    <w:rsid w:val="00124B21"/>
    <w:rsid w:val="001327B8"/>
    <w:rsid w:val="0013471B"/>
    <w:rsid w:val="001352D4"/>
    <w:rsid w:val="00157C98"/>
    <w:rsid w:val="001653B6"/>
    <w:rsid w:val="00174B0F"/>
    <w:rsid w:val="0018235E"/>
    <w:rsid w:val="0019277A"/>
    <w:rsid w:val="001A664F"/>
    <w:rsid w:val="001B2DB7"/>
    <w:rsid w:val="001B3FFD"/>
    <w:rsid w:val="001C1E92"/>
    <w:rsid w:val="001D0C02"/>
    <w:rsid w:val="001D121E"/>
    <w:rsid w:val="001E0F51"/>
    <w:rsid w:val="001E55BF"/>
    <w:rsid w:val="001F4BF9"/>
    <w:rsid w:val="001F6E1A"/>
    <w:rsid w:val="001F7277"/>
    <w:rsid w:val="001F780A"/>
    <w:rsid w:val="001F7917"/>
    <w:rsid w:val="00200613"/>
    <w:rsid w:val="00220550"/>
    <w:rsid w:val="002301A2"/>
    <w:rsid w:val="0023275D"/>
    <w:rsid w:val="00236C2D"/>
    <w:rsid w:val="002374B7"/>
    <w:rsid w:val="00240126"/>
    <w:rsid w:val="0024304D"/>
    <w:rsid w:val="0024336B"/>
    <w:rsid w:val="002439E1"/>
    <w:rsid w:val="00244826"/>
    <w:rsid w:val="00247ACA"/>
    <w:rsid w:val="00252E6A"/>
    <w:rsid w:val="0025782A"/>
    <w:rsid w:val="002661A6"/>
    <w:rsid w:val="00266C23"/>
    <w:rsid w:val="00285600"/>
    <w:rsid w:val="00286EAD"/>
    <w:rsid w:val="0029389B"/>
    <w:rsid w:val="00296F7F"/>
    <w:rsid w:val="002A1894"/>
    <w:rsid w:val="002A2188"/>
    <w:rsid w:val="002A36F2"/>
    <w:rsid w:val="002A7D14"/>
    <w:rsid w:val="002B0913"/>
    <w:rsid w:val="002B28E4"/>
    <w:rsid w:val="002B7504"/>
    <w:rsid w:val="002C0D97"/>
    <w:rsid w:val="002C186C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75B0"/>
    <w:rsid w:val="00322B20"/>
    <w:rsid w:val="003517AE"/>
    <w:rsid w:val="003633D1"/>
    <w:rsid w:val="00366814"/>
    <w:rsid w:val="00371F54"/>
    <w:rsid w:val="00374727"/>
    <w:rsid w:val="0037770C"/>
    <w:rsid w:val="00377C8B"/>
    <w:rsid w:val="0038268A"/>
    <w:rsid w:val="00383A95"/>
    <w:rsid w:val="00385CA0"/>
    <w:rsid w:val="003A23DC"/>
    <w:rsid w:val="003A2733"/>
    <w:rsid w:val="003A3021"/>
    <w:rsid w:val="003A627E"/>
    <w:rsid w:val="003A79EE"/>
    <w:rsid w:val="003B3395"/>
    <w:rsid w:val="003B6E16"/>
    <w:rsid w:val="003C180A"/>
    <w:rsid w:val="003C1E25"/>
    <w:rsid w:val="003D1294"/>
    <w:rsid w:val="003D160A"/>
    <w:rsid w:val="003D27CB"/>
    <w:rsid w:val="003D329D"/>
    <w:rsid w:val="003E6BF6"/>
    <w:rsid w:val="003F0F0D"/>
    <w:rsid w:val="003F4B55"/>
    <w:rsid w:val="0040173E"/>
    <w:rsid w:val="00411E5A"/>
    <w:rsid w:val="00435339"/>
    <w:rsid w:val="0044447D"/>
    <w:rsid w:val="00461869"/>
    <w:rsid w:val="00463FA8"/>
    <w:rsid w:val="00467BFA"/>
    <w:rsid w:val="00472CBC"/>
    <w:rsid w:val="00493DAA"/>
    <w:rsid w:val="0049428C"/>
    <w:rsid w:val="00494335"/>
    <w:rsid w:val="00495A4C"/>
    <w:rsid w:val="004967A1"/>
    <w:rsid w:val="004A2CFC"/>
    <w:rsid w:val="004B584E"/>
    <w:rsid w:val="004C1106"/>
    <w:rsid w:val="004C1634"/>
    <w:rsid w:val="004C6D4B"/>
    <w:rsid w:val="004E2269"/>
    <w:rsid w:val="004F3339"/>
    <w:rsid w:val="004F72A2"/>
    <w:rsid w:val="00500FC7"/>
    <w:rsid w:val="005026D4"/>
    <w:rsid w:val="00503A51"/>
    <w:rsid w:val="0051007F"/>
    <w:rsid w:val="00512309"/>
    <w:rsid w:val="00521D3D"/>
    <w:rsid w:val="00542522"/>
    <w:rsid w:val="0054526E"/>
    <w:rsid w:val="00546E47"/>
    <w:rsid w:val="005476B5"/>
    <w:rsid w:val="005602DA"/>
    <w:rsid w:val="00573327"/>
    <w:rsid w:val="005A3F63"/>
    <w:rsid w:val="005A59D0"/>
    <w:rsid w:val="005A7D28"/>
    <w:rsid w:val="005B073E"/>
    <w:rsid w:val="005B227F"/>
    <w:rsid w:val="005B31F4"/>
    <w:rsid w:val="005B7801"/>
    <w:rsid w:val="005C38C6"/>
    <w:rsid w:val="005C5891"/>
    <w:rsid w:val="005D5FAE"/>
    <w:rsid w:val="005E07D0"/>
    <w:rsid w:val="005F29B7"/>
    <w:rsid w:val="0060225B"/>
    <w:rsid w:val="00606EB5"/>
    <w:rsid w:val="00617FDA"/>
    <w:rsid w:val="0062116F"/>
    <w:rsid w:val="00621260"/>
    <w:rsid w:val="00626087"/>
    <w:rsid w:val="00626616"/>
    <w:rsid w:val="006309FA"/>
    <w:rsid w:val="00634E4C"/>
    <w:rsid w:val="00636B8B"/>
    <w:rsid w:val="00640314"/>
    <w:rsid w:val="006427FE"/>
    <w:rsid w:val="006506C1"/>
    <w:rsid w:val="0065747A"/>
    <w:rsid w:val="0066674D"/>
    <w:rsid w:val="00666A78"/>
    <w:rsid w:val="00676C12"/>
    <w:rsid w:val="00681892"/>
    <w:rsid w:val="0069375D"/>
    <w:rsid w:val="0069407C"/>
    <w:rsid w:val="0069574E"/>
    <w:rsid w:val="006A17C7"/>
    <w:rsid w:val="006A1921"/>
    <w:rsid w:val="006A2303"/>
    <w:rsid w:val="006A74F2"/>
    <w:rsid w:val="006F145A"/>
    <w:rsid w:val="006F27CB"/>
    <w:rsid w:val="006F359B"/>
    <w:rsid w:val="006F5865"/>
    <w:rsid w:val="006F74B8"/>
    <w:rsid w:val="00700805"/>
    <w:rsid w:val="00701EC6"/>
    <w:rsid w:val="00706179"/>
    <w:rsid w:val="00710E99"/>
    <w:rsid w:val="00714F78"/>
    <w:rsid w:val="007170F7"/>
    <w:rsid w:val="007253B8"/>
    <w:rsid w:val="00725949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59C4"/>
    <w:rsid w:val="007860F1"/>
    <w:rsid w:val="00791738"/>
    <w:rsid w:val="00791780"/>
    <w:rsid w:val="00792BFF"/>
    <w:rsid w:val="007A0EB7"/>
    <w:rsid w:val="007A136D"/>
    <w:rsid w:val="007C08B1"/>
    <w:rsid w:val="007C2CC2"/>
    <w:rsid w:val="007C38BD"/>
    <w:rsid w:val="007C3DA5"/>
    <w:rsid w:val="007C79AA"/>
    <w:rsid w:val="007D2E34"/>
    <w:rsid w:val="007D31DA"/>
    <w:rsid w:val="007D72C5"/>
    <w:rsid w:val="007E525D"/>
    <w:rsid w:val="007E688F"/>
    <w:rsid w:val="007E7AA0"/>
    <w:rsid w:val="007F0323"/>
    <w:rsid w:val="007F379E"/>
    <w:rsid w:val="007F471C"/>
    <w:rsid w:val="007F5E4B"/>
    <w:rsid w:val="00800C90"/>
    <w:rsid w:val="008125F8"/>
    <w:rsid w:val="00823002"/>
    <w:rsid w:val="00844B1D"/>
    <w:rsid w:val="00844F5C"/>
    <w:rsid w:val="00845843"/>
    <w:rsid w:val="00846D34"/>
    <w:rsid w:val="00854447"/>
    <w:rsid w:val="008637EC"/>
    <w:rsid w:val="00870BC6"/>
    <w:rsid w:val="0088036D"/>
    <w:rsid w:val="00881155"/>
    <w:rsid w:val="00882892"/>
    <w:rsid w:val="008830FB"/>
    <w:rsid w:val="00885A14"/>
    <w:rsid w:val="0088689B"/>
    <w:rsid w:val="00890FA0"/>
    <w:rsid w:val="008947BF"/>
    <w:rsid w:val="00895C87"/>
    <w:rsid w:val="008A214D"/>
    <w:rsid w:val="008A5B5C"/>
    <w:rsid w:val="008A72D2"/>
    <w:rsid w:val="008A74A3"/>
    <w:rsid w:val="008B6868"/>
    <w:rsid w:val="008B6D24"/>
    <w:rsid w:val="008C6A43"/>
    <w:rsid w:val="008C715C"/>
    <w:rsid w:val="008D080C"/>
    <w:rsid w:val="008D6437"/>
    <w:rsid w:val="008D6EDF"/>
    <w:rsid w:val="008E3EF5"/>
    <w:rsid w:val="008E3F40"/>
    <w:rsid w:val="008F19E6"/>
    <w:rsid w:val="008F33B5"/>
    <w:rsid w:val="00906799"/>
    <w:rsid w:val="0090758E"/>
    <w:rsid w:val="00915194"/>
    <w:rsid w:val="00922193"/>
    <w:rsid w:val="00922F04"/>
    <w:rsid w:val="00924152"/>
    <w:rsid w:val="0093194D"/>
    <w:rsid w:val="00934C3F"/>
    <w:rsid w:val="009417AE"/>
    <w:rsid w:val="00945B3F"/>
    <w:rsid w:val="00950DCB"/>
    <w:rsid w:val="00952D4C"/>
    <w:rsid w:val="009558DF"/>
    <w:rsid w:val="00960246"/>
    <w:rsid w:val="009720E1"/>
    <w:rsid w:val="00974F0E"/>
    <w:rsid w:val="00975CD7"/>
    <w:rsid w:val="00985E70"/>
    <w:rsid w:val="009979F4"/>
    <w:rsid w:val="009A45B2"/>
    <w:rsid w:val="009A5585"/>
    <w:rsid w:val="009A59D5"/>
    <w:rsid w:val="009C2705"/>
    <w:rsid w:val="009C4ABD"/>
    <w:rsid w:val="009C5FDF"/>
    <w:rsid w:val="009D2DDD"/>
    <w:rsid w:val="009F22A4"/>
    <w:rsid w:val="009F5C4E"/>
    <w:rsid w:val="00A10DA6"/>
    <w:rsid w:val="00A151E9"/>
    <w:rsid w:val="00A15DBB"/>
    <w:rsid w:val="00A259F2"/>
    <w:rsid w:val="00A33802"/>
    <w:rsid w:val="00A37162"/>
    <w:rsid w:val="00A37E51"/>
    <w:rsid w:val="00A53690"/>
    <w:rsid w:val="00A62D31"/>
    <w:rsid w:val="00A63380"/>
    <w:rsid w:val="00A865C7"/>
    <w:rsid w:val="00A97E3B"/>
    <w:rsid w:val="00AA20A1"/>
    <w:rsid w:val="00AA41F2"/>
    <w:rsid w:val="00AB039E"/>
    <w:rsid w:val="00AB4206"/>
    <w:rsid w:val="00AC6C84"/>
    <w:rsid w:val="00AC7E54"/>
    <w:rsid w:val="00AE6A4E"/>
    <w:rsid w:val="00AE7B98"/>
    <w:rsid w:val="00AF129F"/>
    <w:rsid w:val="00B12DC9"/>
    <w:rsid w:val="00B13F84"/>
    <w:rsid w:val="00B14604"/>
    <w:rsid w:val="00B15ABA"/>
    <w:rsid w:val="00B21076"/>
    <w:rsid w:val="00B22ABA"/>
    <w:rsid w:val="00B34339"/>
    <w:rsid w:val="00B42B2F"/>
    <w:rsid w:val="00B44900"/>
    <w:rsid w:val="00B472E1"/>
    <w:rsid w:val="00B52821"/>
    <w:rsid w:val="00B569A2"/>
    <w:rsid w:val="00B61D9C"/>
    <w:rsid w:val="00B71170"/>
    <w:rsid w:val="00B73BDF"/>
    <w:rsid w:val="00B80BCE"/>
    <w:rsid w:val="00B81524"/>
    <w:rsid w:val="00B81740"/>
    <w:rsid w:val="00B81DE1"/>
    <w:rsid w:val="00B82670"/>
    <w:rsid w:val="00B85D7B"/>
    <w:rsid w:val="00B900EA"/>
    <w:rsid w:val="00B91069"/>
    <w:rsid w:val="00B92842"/>
    <w:rsid w:val="00BA2713"/>
    <w:rsid w:val="00BA2941"/>
    <w:rsid w:val="00BA4C61"/>
    <w:rsid w:val="00BA5769"/>
    <w:rsid w:val="00BA627A"/>
    <w:rsid w:val="00BB22FA"/>
    <w:rsid w:val="00BD12A1"/>
    <w:rsid w:val="00BD7B83"/>
    <w:rsid w:val="00BF17C6"/>
    <w:rsid w:val="00BF4E46"/>
    <w:rsid w:val="00C00FDA"/>
    <w:rsid w:val="00C02EB9"/>
    <w:rsid w:val="00C04E4B"/>
    <w:rsid w:val="00C05687"/>
    <w:rsid w:val="00C11B56"/>
    <w:rsid w:val="00C16045"/>
    <w:rsid w:val="00C21E27"/>
    <w:rsid w:val="00C25E54"/>
    <w:rsid w:val="00C3521C"/>
    <w:rsid w:val="00C371C4"/>
    <w:rsid w:val="00C56426"/>
    <w:rsid w:val="00C62BF5"/>
    <w:rsid w:val="00C636DA"/>
    <w:rsid w:val="00C658A2"/>
    <w:rsid w:val="00C66ED9"/>
    <w:rsid w:val="00C67E22"/>
    <w:rsid w:val="00C72271"/>
    <w:rsid w:val="00C770AD"/>
    <w:rsid w:val="00C81356"/>
    <w:rsid w:val="00C87DA0"/>
    <w:rsid w:val="00C96818"/>
    <w:rsid w:val="00CA6FF9"/>
    <w:rsid w:val="00CB4238"/>
    <w:rsid w:val="00CB5938"/>
    <w:rsid w:val="00CC1A64"/>
    <w:rsid w:val="00CC333D"/>
    <w:rsid w:val="00CC34EB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5731"/>
    <w:rsid w:val="00D45954"/>
    <w:rsid w:val="00D461C2"/>
    <w:rsid w:val="00D61AAE"/>
    <w:rsid w:val="00D64CB8"/>
    <w:rsid w:val="00D72FD8"/>
    <w:rsid w:val="00D948F2"/>
    <w:rsid w:val="00D9697A"/>
    <w:rsid w:val="00DA4C48"/>
    <w:rsid w:val="00DA727D"/>
    <w:rsid w:val="00DB53A7"/>
    <w:rsid w:val="00DC344D"/>
    <w:rsid w:val="00DC7738"/>
    <w:rsid w:val="00DD170F"/>
    <w:rsid w:val="00DE0A8A"/>
    <w:rsid w:val="00DE338A"/>
    <w:rsid w:val="00DF6E54"/>
    <w:rsid w:val="00E04228"/>
    <w:rsid w:val="00E0439D"/>
    <w:rsid w:val="00E04457"/>
    <w:rsid w:val="00E04BBC"/>
    <w:rsid w:val="00E10450"/>
    <w:rsid w:val="00E11A87"/>
    <w:rsid w:val="00E132FD"/>
    <w:rsid w:val="00E1478E"/>
    <w:rsid w:val="00E159D7"/>
    <w:rsid w:val="00E21653"/>
    <w:rsid w:val="00E2414E"/>
    <w:rsid w:val="00E26830"/>
    <w:rsid w:val="00E40B36"/>
    <w:rsid w:val="00E51672"/>
    <w:rsid w:val="00E55EE5"/>
    <w:rsid w:val="00E625B3"/>
    <w:rsid w:val="00E64743"/>
    <w:rsid w:val="00E7257D"/>
    <w:rsid w:val="00E728CB"/>
    <w:rsid w:val="00E7336F"/>
    <w:rsid w:val="00E7485C"/>
    <w:rsid w:val="00E76262"/>
    <w:rsid w:val="00E84A6B"/>
    <w:rsid w:val="00E92385"/>
    <w:rsid w:val="00E96DEA"/>
    <w:rsid w:val="00EA1585"/>
    <w:rsid w:val="00EA48AE"/>
    <w:rsid w:val="00EB09E2"/>
    <w:rsid w:val="00EB74A5"/>
    <w:rsid w:val="00EC1F55"/>
    <w:rsid w:val="00EE0126"/>
    <w:rsid w:val="00EF2A15"/>
    <w:rsid w:val="00EF5BFD"/>
    <w:rsid w:val="00F01C6F"/>
    <w:rsid w:val="00F06EE2"/>
    <w:rsid w:val="00F074DC"/>
    <w:rsid w:val="00F24F8F"/>
    <w:rsid w:val="00F307E0"/>
    <w:rsid w:val="00F31D9D"/>
    <w:rsid w:val="00F34D63"/>
    <w:rsid w:val="00F54DB5"/>
    <w:rsid w:val="00F57F7A"/>
    <w:rsid w:val="00F62D33"/>
    <w:rsid w:val="00F6570B"/>
    <w:rsid w:val="00F65F6C"/>
    <w:rsid w:val="00F67615"/>
    <w:rsid w:val="00F67DC4"/>
    <w:rsid w:val="00F67F68"/>
    <w:rsid w:val="00F76C98"/>
    <w:rsid w:val="00F804CD"/>
    <w:rsid w:val="00F80750"/>
    <w:rsid w:val="00F85F59"/>
    <w:rsid w:val="00F86717"/>
    <w:rsid w:val="00F86DD4"/>
    <w:rsid w:val="00F86F25"/>
    <w:rsid w:val="00F96804"/>
    <w:rsid w:val="00FA3CEC"/>
    <w:rsid w:val="00FB4CF2"/>
    <w:rsid w:val="00FC4845"/>
    <w:rsid w:val="00FC6B03"/>
    <w:rsid w:val="00FD06D5"/>
    <w:rsid w:val="00FD34E9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3AF0D8"/>
  <w15:docId w15:val="{02C7A109-C6AD-43EF-BA30-D163C712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 Light" w:eastAsiaTheme="minorHAnsi" w:hAnsi="Roboto Light" w:cstheme="minorBidi"/>
        <w:color w:val="000000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Content"/>
    <w:qFormat/>
    <w:rsid w:val="009F22A4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859C4"/>
    <w:pPr>
      <w:keepNext/>
      <w:keepLines/>
      <w:numPr>
        <w:numId w:val="0"/>
      </w:numPr>
      <w:spacing w:before="480"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A4"/>
    <w:pPr>
      <w:keepNext/>
      <w:keepLines/>
      <w:numPr>
        <w:ilvl w:val="1"/>
        <w:numId w:val="42"/>
      </w:numPr>
      <w:spacing w:before="360"/>
      <w:outlineLvl w:val="1"/>
    </w:pPr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E34"/>
    <w:pPr>
      <w:keepNext/>
      <w:keepLines/>
      <w:numPr>
        <w:ilvl w:val="2"/>
        <w:numId w:val="42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E34"/>
    <w:pPr>
      <w:keepNext/>
      <w:keepLines/>
      <w:numPr>
        <w:ilvl w:val="3"/>
        <w:numId w:val="42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7277"/>
    <w:pPr>
      <w:keepNext/>
      <w:keepLines/>
      <w:numPr>
        <w:ilvl w:val="4"/>
        <w:numId w:val="42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0"/>
    <w:rPr>
      <w:rFonts w:eastAsiaTheme="majorEastAsia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A4"/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E3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rsid w:val="00F67F68"/>
    <w:pPr>
      <w:numPr>
        <w:numId w:val="0"/>
      </w:numPr>
      <w:spacing w:after="0"/>
      <w:ind w:left="567" w:right="-170"/>
      <w:jc w:val="right"/>
    </w:pPr>
    <w:rPr>
      <w:rFonts w:ascii="Roboto Medium" w:hAnsi="Roboto Medium"/>
      <w:color w:val="FFFFFF" w:themeColor="background1"/>
      <w:sz w:val="44"/>
    </w:rPr>
  </w:style>
  <w:style w:type="paragraph" w:customStyle="1" w:styleId="SubHeading">
    <w:name w:val="Sub Heading"/>
    <w:basedOn w:val="Normal"/>
    <w:next w:val="Normal"/>
    <w:uiPriority w:val="9"/>
    <w:qFormat/>
    <w:rsid w:val="00F31D9D"/>
    <w:pPr>
      <w:keepNext/>
      <w:keepLines/>
      <w:numPr>
        <w:numId w:val="0"/>
      </w:numPr>
      <w:spacing w:before="240" w:after="0"/>
    </w:pPr>
    <w:rPr>
      <w:rFonts w:ascii="Roboto Medium" w:hAnsi="Roboto Medium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D2E3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439E1"/>
    <w:pPr>
      <w:numPr>
        <w:numId w:val="38"/>
      </w:numPr>
      <w:spacing w:before="120"/>
    </w:pPr>
    <w:rPr>
      <w:color w:val="000000" w:themeColor="text1"/>
    </w:rPr>
  </w:style>
  <w:style w:type="paragraph" w:styleId="ListBullet2">
    <w:name w:val="List Bullet 2"/>
    <w:basedOn w:val="Normal"/>
    <w:uiPriority w:val="16"/>
    <w:qFormat/>
    <w:rsid w:val="002439E1"/>
    <w:pPr>
      <w:numPr>
        <w:ilvl w:val="1"/>
        <w:numId w:val="38"/>
      </w:numPr>
      <w:spacing w:before="120"/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2439E1"/>
    <w:pPr>
      <w:numPr>
        <w:ilvl w:val="1"/>
      </w:numPr>
      <w:spacing w:before="120"/>
    </w:pPr>
  </w:style>
  <w:style w:type="paragraph" w:styleId="ListNumber2">
    <w:name w:val="List Number 2"/>
    <w:basedOn w:val="Normal"/>
    <w:uiPriority w:val="16"/>
    <w:qFormat/>
    <w:rsid w:val="002439E1"/>
    <w:pPr>
      <w:numPr>
        <w:ilvl w:val="2"/>
      </w:numPr>
      <w:spacing w:before="120"/>
    </w:pPr>
  </w:style>
  <w:style w:type="numbering" w:customStyle="1" w:styleId="Lists">
    <w:name w:val="Lists"/>
    <w:uiPriority w:val="99"/>
    <w:rsid w:val="00C05687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2439E1"/>
    <w:pPr>
      <w:numPr>
        <w:ilvl w:val="3"/>
      </w:numPr>
      <w:spacing w:before="120"/>
    </w:pPr>
  </w:style>
  <w:style w:type="paragraph" w:styleId="Title">
    <w:name w:val="Title"/>
    <w:basedOn w:val="Normal"/>
    <w:next w:val="CoverSubtitle"/>
    <w:link w:val="TitleChar"/>
    <w:uiPriority w:val="21"/>
    <w:rsid w:val="00F67F68"/>
    <w:pPr>
      <w:numPr>
        <w:numId w:val="0"/>
      </w:numPr>
      <w:spacing w:before="5560"/>
      <w:ind w:left="567" w:right="-170"/>
      <w:jc w:val="right"/>
    </w:pPr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F67F68"/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paragraph" w:styleId="TOC1">
    <w:name w:val="toc 1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spacing w:before="400"/>
      <w:contextualSpacing/>
    </w:pPr>
    <w:rPr>
      <w:rFonts w:ascii="Roboto Medium" w:hAnsi="Roboto Medium"/>
    </w:rPr>
  </w:style>
  <w:style w:type="paragraph" w:styleId="TOCHeading">
    <w:name w:val="TOC Heading"/>
    <w:basedOn w:val="Heading1"/>
    <w:next w:val="Normal"/>
    <w:uiPriority w:val="39"/>
    <w:rsid w:val="005A7D28"/>
    <w:p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681892"/>
    <w:pPr>
      <w:tabs>
        <w:tab w:val="right" w:pos="9639"/>
      </w:tabs>
      <w:spacing w:before="480" w:after="0"/>
      <w:ind w:right="1134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1892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2439E1"/>
    <w:pPr>
      <w:numPr>
        <w:ilvl w:val="2"/>
        <w:numId w:val="38"/>
      </w:numPr>
      <w:spacing w:before="120"/>
    </w:pPr>
    <w:rPr>
      <w:color w:val="000000" w:themeColor="text1"/>
    </w:rPr>
  </w:style>
  <w:style w:type="table" w:styleId="TableGrid">
    <w:name w:val="Table Grid"/>
    <w:basedOn w:val="TableNormal"/>
    <w:uiPriority w:val="59"/>
    <w:rsid w:val="00C371C4"/>
    <w:pPr>
      <w:spacing w:after="0"/>
    </w:p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styleId="Caption">
    <w:name w:val="caption"/>
    <w:next w:val="Normal"/>
    <w:uiPriority w:val="35"/>
    <w:qFormat/>
    <w:rsid w:val="00AC6C84"/>
    <w:pPr>
      <w:spacing w:before="60"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24336B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2439E1"/>
    <w:pPr>
      <w:numPr>
        <w:ilvl w:val="4"/>
      </w:numPr>
      <w:spacing w:before="120"/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6319" w:themeColor="accent1"/>
        <w:left w:val="single" w:sz="2" w:space="10" w:color="FF6319" w:themeColor="accent1"/>
        <w:bottom w:val="single" w:sz="2" w:space="10" w:color="FF6319" w:themeColor="accent1"/>
        <w:right w:val="single" w:sz="2" w:space="10" w:color="FF6319" w:themeColor="accent1"/>
      </w:pBdr>
      <w:ind w:left="1152" w:right="1152"/>
    </w:pPr>
    <w:rPr>
      <w:rFonts w:asciiTheme="minorHAnsi" w:eastAsiaTheme="minorEastAsia" w:hAnsiTheme="minorHAnsi"/>
      <w:i/>
      <w:iCs/>
      <w:color w:val="FF63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1" w:themeFillTint="33"/>
    </w:tcPr>
    <w:tblStylePr w:type="firstRow">
      <w:rPr>
        <w:b/>
        <w:bCs/>
      </w:rPr>
      <w:tblPr/>
      <w:tcPr>
        <w:shd w:val="clear" w:color="auto" w:fill="FFC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EDE" w:themeFill="accent2" w:themeFillTint="33"/>
    </w:tcPr>
    <w:tblStylePr w:type="firstRow">
      <w:rPr>
        <w:b/>
        <w:bCs/>
      </w:rPr>
      <w:tblPr/>
      <w:tcPr>
        <w:shd w:val="clear" w:color="auto" w:fill="BABD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D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3" w:themeFillTint="33"/>
    </w:tcPr>
    <w:tblStylePr w:type="firstRow">
      <w:rPr>
        <w:b/>
        <w:bCs/>
      </w:rPr>
      <w:tblPr/>
      <w:tcPr>
        <w:shd w:val="clear" w:color="auto" w:fill="D2FF7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4FF" w:themeFill="accent4" w:themeFillTint="33"/>
    </w:tcPr>
    <w:tblStylePr w:type="firstRow">
      <w:rPr>
        <w:b/>
        <w:bCs/>
      </w:rPr>
      <w:tblPr/>
      <w:tcPr>
        <w:shd w:val="clear" w:color="auto" w:fill="86E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E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8" w:themeFill="accent5" w:themeFillTint="33"/>
    </w:tcPr>
    <w:tblStylePr w:type="firstRow">
      <w:rPr>
        <w:b/>
        <w:bCs/>
      </w:rPr>
      <w:tblPr/>
      <w:tcPr>
        <w:shd w:val="clear" w:color="auto" w:fill="F0F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2FF" w:themeFill="accent6" w:themeFillTint="33"/>
    </w:tcPr>
    <w:tblStylePr w:type="firstRow">
      <w:rPr>
        <w:b/>
        <w:bCs/>
      </w:rPr>
      <w:tblPr/>
      <w:tcPr>
        <w:shd w:val="clear" w:color="auto" w:fill="71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E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shd w:val="clear" w:color="auto" w:fill="FFDFD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shd w:val="clear" w:color="auto" w:fill="DCDE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6" w:themeFill="accent4" w:themeFillShade="CC"/>
      </w:tcPr>
    </w:tblStylePr>
    <w:tblStylePr w:type="lastRow">
      <w:rPr>
        <w:b/>
        <w:bCs/>
        <w:color w:val="008A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shd w:val="clear" w:color="auto" w:fill="E8FFB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3" w:themeFillShade="CC"/>
      </w:tcPr>
    </w:tblStylePr>
    <w:tblStylePr w:type="lastRow">
      <w:rPr>
        <w:b/>
        <w:bCs/>
        <w:color w:val="619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shd w:val="clear" w:color="auto" w:fill="C2F4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7C" w:themeFill="accent6" w:themeFillShade="CC"/>
      </w:tcPr>
    </w:tblStylePr>
    <w:tblStylePr w:type="lastRow">
      <w:rPr>
        <w:b/>
        <w:bCs/>
        <w:color w:val="006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shd w:val="clear" w:color="auto" w:fill="F7F8F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C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B3B3" w:themeFill="accent5" w:themeFillShade="CC"/>
      </w:tcPr>
    </w:tblStylePr>
    <w:tblStylePr w:type="lastRow">
      <w:rPr>
        <w:b/>
        <w:bCs/>
        <w:color w:val="AEB3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shd w:val="clear" w:color="auto" w:fill="B8F2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FF6319" w:themeColor="accent1"/>
        <w:bottom w:val="single" w:sz="4" w:space="0" w:color="FF6319" w:themeColor="accent1"/>
        <w:right w:val="single" w:sz="4" w:space="0" w:color="FF63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1" w:themeShade="99"/>
          <w:insideV w:val="nil"/>
        </w:tcBorders>
        <w:shd w:val="clear" w:color="auto" w:fill="A83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1" w:themeFillShade="99"/>
      </w:tcPr>
    </w:tblStylePr>
    <w:tblStylePr w:type="band1Vert">
      <w:tblPr/>
      <w:tcPr>
        <w:shd w:val="clear" w:color="auto" w:fill="FFC0A3" w:themeFill="accent1" w:themeFillTint="66"/>
      </w:tcPr>
    </w:tblStylePr>
    <w:tblStylePr w:type="band1Horz">
      <w:tblPr/>
      <w:tcPr>
        <w:shd w:val="clear" w:color="auto" w:fill="FFB18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565A5C" w:themeColor="accent2"/>
        <w:bottom w:val="single" w:sz="4" w:space="0" w:color="565A5C" w:themeColor="accent2"/>
        <w:right w:val="single" w:sz="4" w:space="0" w:color="565A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5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537" w:themeColor="accent2" w:themeShade="99"/>
          <w:insideV w:val="nil"/>
        </w:tcBorders>
        <w:shd w:val="clear" w:color="auto" w:fill="3335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537" w:themeFill="accent2" w:themeFillShade="99"/>
      </w:tcPr>
    </w:tblStylePr>
    <w:tblStylePr w:type="band1Vert">
      <w:tblPr/>
      <w:tcPr>
        <w:shd w:val="clear" w:color="auto" w:fill="BABDBE" w:themeFill="accent2" w:themeFillTint="66"/>
      </w:tcPr>
    </w:tblStylePr>
    <w:tblStylePr w:type="band1Horz">
      <w:tblPr/>
      <w:tcPr>
        <w:shd w:val="clear" w:color="auto" w:fill="A9AD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DD0" w:themeColor="accent4"/>
        <w:left w:val="single" w:sz="4" w:space="0" w:color="7AB800" w:themeColor="accent3"/>
        <w:bottom w:val="single" w:sz="4" w:space="0" w:color="7AB800" w:themeColor="accent3"/>
        <w:right w:val="single" w:sz="4" w:space="0" w:color="7AB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3" w:themeShade="99"/>
          <w:insideV w:val="nil"/>
        </w:tcBorders>
        <w:shd w:val="clear" w:color="auto" w:fill="496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3" w:themeFillShade="99"/>
      </w:tcPr>
    </w:tblStylePr>
    <w:tblStylePr w:type="band1Vert">
      <w:tblPr/>
      <w:tcPr>
        <w:shd w:val="clear" w:color="auto" w:fill="D2FF7C" w:themeFill="accent3" w:themeFillTint="66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AB800" w:themeColor="accent3"/>
        <w:left w:val="single" w:sz="4" w:space="0" w:color="00ADD0" w:themeColor="accent4"/>
        <w:bottom w:val="single" w:sz="4" w:space="0" w:color="00ADD0" w:themeColor="accent4"/>
        <w:right w:val="single" w:sz="4" w:space="0" w:color="00ADD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C" w:themeColor="accent4" w:themeShade="99"/>
          <w:insideV w:val="nil"/>
        </w:tcBorders>
        <w:shd w:val="clear" w:color="auto" w:fill="0067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C" w:themeFill="accent4" w:themeFillShade="99"/>
      </w:tcPr>
    </w:tblStylePr>
    <w:tblStylePr w:type="band1Vert">
      <w:tblPr/>
      <w:tcPr>
        <w:shd w:val="clear" w:color="auto" w:fill="86EAFF" w:themeFill="accent4" w:themeFillTint="66"/>
      </w:tcPr>
    </w:tblStylePr>
    <w:tblStylePr w:type="band1Horz">
      <w:tblPr/>
      <w:tcPr>
        <w:shd w:val="clear" w:color="auto" w:fill="68E5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819C" w:themeColor="accent6"/>
        <w:left w:val="single" w:sz="4" w:space="0" w:color="DCDEDE" w:themeColor="accent5"/>
        <w:bottom w:val="single" w:sz="4" w:space="0" w:color="DCDEDE" w:themeColor="accent5"/>
        <w:right w:val="single" w:sz="4" w:space="0" w:color="DCDE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8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888" w:themeColor="accent5" w:themeShade="99"/>
          <w:insideV w:val="nil"/>
        </w:tcBorders>
        <w:shd w:val="clear" w:color="auto" w:fill="8088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888" w:themeFill="accent5" w:themeFillShade="99"/>
      </w:tcPr>
    </w:tblStylePr>
    <w:tblStylePr w:type="band1Vert">
      <w:tblPr/>
      <w:tcPr>
        <w:shd w:val="clear" w:color="auto" w:fill="F0F1F1" w:themeFill="accent5" w:themeFillTint="66"/>
      </w:tcPr>
    </w:tblStylePr>
    <w:tblStylePr w:type="band1Horz">
      <w:tblPr/>
      <w:tcPr>
        <w:shd w:val="clear" w:color="auto" w:fill="EDEE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DCDEDE" w:themeColor="accent5"/>
        <w:left w:val="single" w:sz="4" w:space="0" w:color="00819C" w:themeColor="accent6"/>
        <w:bottom w:val="single" w:sz="4" w:space="0" w:color="00819C" w:themeColor="accent6"/>
        <w:right w:val="single" w:sz="4" w:space="0" w:color="0081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D" w:themeColor="accent6" w:themeShade="99"/>
          <w:insideV w:val="nil"/>
        </w:tcBorders>
        <w:shd w:val="clear" w:color="auto" w:fill="004C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D" w:themeFill="accent6" w:themeFillShade="99"/>
      </w:tcPr>
    </w:tblStylePr>
    <w:tblStylePr w:type="band1Vert">
      <w:tblPr/>
      <w:tcPr>
        <w:shd w:val="clear" w:color="auto" w:fill="71E6FF" w:themeFill="accent6" w:themeFillTint="66"/>
      </w:tcPr>
    </w:tblStylePr>
    <w:tblStylePr w:type="band1Horz">
      <w:tblPr/>
      <w:tcPr>
        <w:shd w:val="clear" w:color="auto" w:fill="4ED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3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A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E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71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8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1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1"/>
    <w:locked/>
    <w:rsid w:val="00725949"/>
    <w:pPr>
      <w:numPr>
        <w:numId w:val="0"/>
      </w:numPr>
      <w:spacing w:after="480"/>
      <w:contextualSpacing/>
    </w:pPr>
  </w:style>
  <w:style w:type="character" w:customStyle="1" w:styleId="DateChar">
    <w:name w:val="Date Char"/>
    <w:basedOn w:val="DefaultParagraphFont"/>
    <w:link w:val="Date"/>
    <w:uiPriority w:val="41"/>
    <w:rsid w:val="00725949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F72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C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C84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631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6319" w:themeColor="accent1"/>
      </w:pBdr>
      <w:spacing w:before="200" w:after="280"/>
      <w:ind w:left="936" w:right="936"/>
    </w:pPr>
    <w:rPr>
      <w:b/>
      <w:bCs/>
      <w:i/>
      <w:iCs/>
      <w:color w:val="FF63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631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65A5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1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  <w:shd w:val="clear" w:color="auto" w:fill="FFD8C6" w:themeFill="accent1" w:themeFillTint="3F"/>
      </w:tcPr>
    </w:tblStylePr>
    <w:tblStylePr w:type="band2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1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  <w:shd w:val="clear" w:color="auto" w:fill="D4D6D7" w:themeFill="accent2" w:themeFillTint="3F"/>
      </w:tcPr>
    </w:tblStylePr>
    <w:tblStylePr w:type="band2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1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  <w:shd w:val="clear" w:color="auto" w:fill="E3FFAE" w:themeFill="accent3" w:themeFillTint="3F"/>
      </w:tcPr>
    </w:tblStylePr>
    <w:tblStylePr w:type="band2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1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  <w:shd w:val="clear" w:color="auto" w:fill="B4F2FF" w:themeFill="accent4" w:themeFillTint="3F"/>
      </w:tcPr>
    </w:tblStylePr>
    <w:tblStylePr w:type="band2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1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1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  <w:shd w:val="clear" w:color="auto" w:fill="A7EFFF" w:themeFill="accent6" w:themeFillTint="3F"/>
      </w:tcPr>
    </w:tblStylePr>
    <w:tblStylePr w:type="band2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D14300" w:themeColor="accent1" w:themeShade="BF"/>
    </w:r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404344" w:themeColor="accent2" w:themeShade="BF"/>
    </w:r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5B8900" w:themeColor="accent3" w:themeShade="BF"/>
    </w:r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00819B" w:themeColor="accent4" w:themeShade="BF"/>
    </w:r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A2A8A8" w:themeColor="accent5" w:themeShade="BF"/>
    </w:r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006074" w:themeColor="accent6" w:themeShade="BF"/>
    </w:r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8"/>
    <w:locked/>
    <w:rsid w:val="002439E1"/>
    <w:pPr>
      <w:numPr>
        <w:numId w:val="41"/>
      </w:numPr>
      <w:spacing w:before="120"/>
      <w:ind w:left="357" w:hanging="357"/>
    </w:pPr>
    <w:rPr>
      <w:rFonts w:ascii="Roboto Medium" w:hAnsi="Roboto Medium"/>
      <w:sz w:val="24"/>
    </w:rPr>
  </w:style>
  <w:style w:type="paragraph" w:styleId="List2">
    <w:name w:val="List 2"/>
    <w:basedOn w:val="Normal"/>
    <w:uiPriority w:val="18"/>
    <w:locked/>
    <w:rsid w:val="002439E1"/>
    <w:pPr>
      <w:numPr>
        <w:ilvl w:val="1"/>
        <w:numId w:val="41"/>
      </w:numPr>
      <w:spacing w:before="120"/>
      <w:ind w:left="714" w:hanging="357"/>
    </w:pPr>
  </w:style>
  <w:style w:type="paragraph" w:styleId="List3">
    <w:name w:val="List 3"/>
    <w:basedOn w:val="Normal"/>
    <w:uiPriority w:val="18"/>
    <w:locked/>
    <w:rsid w:val="002439E1"/>
    <w:pPr>
      <w:numPr>
        <w:ilvl w:val="2"/>
        <w:numId w:val="41"/>
      </w:numPr>
      <w:spacing w:before="120"/>
      <w:ind w:left="1077" w:hanging="357"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qFormat/>
    <w:rsid w:val="002439E1"/>
    <w:pPr>
      <w:tabs>
        <w:tab w:val="left" w:pos="357"/>
      </w:tabs>
      <w:spacing w:before="120"/>
      <w:ind w:left="357"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  <w:insideV w:val="single" w:sz="8" w:space="0" w:color="FF8A52" w:themeColor="accent1" w:themeTint="BF"/>
      </w:tblBorders>
    </w:tblPr>
    <w:tcPr>
      <w:shd w:val="clear" w:color="auto" w:fill="FFD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  <w:insideV w:val="single" w:sz="8" w:space="0" w:color="7E8386" w:themeColor="accent2" w:themeTint="BF"/>
      </w:tblBorders>
    </w:tblPr>
    <w:tcPr>
      <w:shd w:val="clear" w:color="auto" w:fill="D4D6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83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  <w:insideV w:val="single" w:sz="8" w:space="0" w:color="ACFF0A" w:themeColor="accent3" w:themeTint="BF"/>
      </w:tblBorders>
    </w:tblPr>
    <w:tcPr>
      <w:shd w:val="clear" w:color="auto" w:fill="E3FFA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  <w:insideV w:val="single" w:sz="8" w:space="0" w:color="1CD8FF" w:themeColor="accent4" w:themeTint="BF"/>
      </w:tblBorders>
    </w:tblPr>
    <w:tcPr>
      <w:shd w:val="clear" w:color="auto" w:fill="B4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D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  <w:insideV w:val="single" w:sz="8" w:space="0" w:color="E4E6E6" w:themeColor="accent5" w:themeTint="BF"/>
      </w:tblBorders>
    </w:tblPr>
    <w:tcPr>
      <w:shd w:val="clear" w:color="auto" w:fill="F6F6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6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  <w:insideV w:val="single" w:sz="8" w:space="0" w:color="00C9F4" w:themeColor="accent6" w:themeTint="BF"/>
      </w:tblBorders>
    </w:tblPr>
    <w:tcPr>
      <w:shd w:val="clear" w:color="auto" w:fill="A7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cPr>
      <w:shd w:val="clear" w:color="auto" w:fill="FFD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1" w:themeFillTint="33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tcBorders>
          <w:insideH w:val="single" w:sz="6" w:space="0" w:color="FF6319" w:themeColor="accent1"/>
          <w:insideV w:val="single" w:sz="6" w:space="0" w:color="FF6319" w:themeColor="accent1"/>
        </w:tcBorders>
        <w:shd w:val="clear" w:color="auto" w:fill="FFB1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cPr>
      <w:shd w:val="clear" w:color="auto" w:fill="D4D6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DE" w:themeFill="accent2" w:themeFillTint="33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tcBorders>
          <w:insideH w:val="single" w:sz="6" w:space="0" w:color="565A5C" w:themeColor="accent2"/>
          <w:insideV w:val="single" w:sz="6" w:space="0" w:color="565A5C" w:themeColor="accent2"/>
        </w:tcBorders>
        <w:shd w:val="clear" w:color="auto" w:fill="A9AD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cPr>
      <w:shd w:val="clear" w:color="auto" w:fill="E3FFA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3" w:themeFillTint="33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tcBorders>
          <w:insideH w:val="single" w:sz="6" w:space="0" w:color="7AB800" w:themeColor="accent3"/>
          <w:insideV w:val="single" w:sz="6" w:space="0" w:color="7AB800" w:themeColor="accent3"/>
        </w:tcBorders>
        <w:shd w:val="clear" w:color="auto" w:fill="C8FF5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cPr>
      <w:shd w:val="clear" w:color="auto" w:fill="B4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4FF" w:themeFill="accent4" w:themeFillTint="33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tcBorders>
          <w:insideH w:val="single" w:sz="6" w:space="0" w:color="00ADD0" w:themeColor="accent4"/>
          <w:insideV w:val="single" w:sz="6" w:space="0" w:color="00ADD0" w:themeColor="accent4"/>
        </w:tcBorders>
        <w:shd w:val="clear" w:color="auto" w:fill="68E5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cPr>
      <w:shd w:val="clear" w:color="auto" w:fill="F6F6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8" w:themeFill="accent5" w:themeFillTint="33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tcBorders>
          <w:insideH w:val="single" w:sz="6" w:space="0" w:color="DCDEDE" w:themeColor="accent5"/>
          <w:insideV w:val="single" w:sz="6" w:space="0" w:color="DCDEDE" w:themeColor="accent5"/>
        </w:tcBorders>
        <w:shd w:val="clear" w:color="auto" w:fill="EDEE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cPr>
      <w:shd w:val="clear" w:color="auto" w:fill="A7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2FF" w:themeFill="accent6" w:themeFillTint="33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tcBorders>
          <w:insideH w:val="single" w:sz="6" w:space="0" w:color="00819C" w:themeColor="accent6"/>
          <w:insideV w:val="single" w:sz="6" w:space="0" w:color="00819C" w:themeColor="accent6"/>
        </w:tcBorders>
        <w:shd w:val="clear" w:color="auto" w:fill="4ED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6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D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DA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5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5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F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shd w:val="clear" w:color="auto" w:fill="FFD8C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A5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shd w:val="clear" w:color="auto" w:fill="D4D6D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shd w:val="clear" w:color="auto" w:fill="E3FFA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shd w:val="clear" w:color="auto" w:fill="B4F2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E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shd w:val="clear" w:color="auto" w:fill="F6F6F6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9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shd w:val="clear" w:color="auto" w:fill="A7EF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A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A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A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6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D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E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E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E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6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aliases w:val="Content No Spacing"/>
    <w:uiPriority w:val="1"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65A5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Introduction">
    <w:name w:val="Introduction"/>
    <w:basedOn w:val="Normal"/>
    <w:next w:val="Normal"/>
    <w:uiPriority w:val="11"/>
    <w:qFormat/>
    <w:rsid w:val="00B82670"/>
    <w:pPr>
      <w:numPr>
        <w:numId w:val="0"/>
      </w:numPr>
    </w:pPr>
    <w:rPr>
      <w:rFonts w:ascii="Roboto Medium" w:hAnsi="Roboto Medium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2Light">
    <w:name w:val="Heading 2 Light"/>
    <w:basedOn w:val="Heading2"/>
    <w:uiPriority w:val="9"/>
    <w:qFormat/>
    <w:rsid w:val="001F7277"/>
    <w:rPr>
      <w:rFonts w:asciiTheme="majorHAnsi" w:hAnsiTheme="majorHAnsi"/>
      <w:sz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2439E1"/>
    <w:pPr>
      <w:numPr>
        <w:numId w:val="38"/>
      </w:numPr>
    </w:pPr>
  </w:style>
  <w:style w:type="paragraph" w:customStyle="1" w:styleId="InstructionText">
    <w:name w:val="Instruction Text"/>
    <w:basedOn w:val="Normal"/>
    <w:uiPriority w:val="22"/>
    <w:qFormat/>
    <w:rsid w:val="00E7485C"/>
    <w:pPr>
      <w:numPr>
        <w:numId w:val="0"/>
      </w:numPr>
    </w:pPr>
    <w:rPr>
      <w:color w:val="00ADD0" w:themeColor="accent4"/>
    </w:rPr>
  </w:style>
  <w:style w:type="table" w:customStyle="1" w:styleId="ShadedTable">
    <w:name w:val="Shaded Table"/>
    <w:basedOn w:val="TableGrid"/>
    <w:uiPriority w:val="99"/>
    <w:rsid w:val="00C371C4"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cPr>
      <w:shd w:val="clear" w:color="auto" w:fill="auto"/>
    </w:tcPr>
    <w:tblStylePr w:type="firstRow">
      <w:rPr>
        <w:rFonts w:ascii="Roboto Medium" w:hAnsi="Roboto Medium"/>
        <w:b w:val="0"/>
        <w:caps w:val="0"/>
        <w:smallCaps w:val="0"/>
        <w:sz w:val="20"/>
      </w:rPr>
      <w:tblPr/>
      <w:tcPr>
        <w:shd w:val="clear" w:color="auto" w:fill="DCDEDE" w:themeFill="accent2" w:themeFillTint="33"/>
      </w:tcPr>
    </w:tblStylePr>
    <w:tblStylePr w:type="lastRow">
      <w:rPr>
        <w:rFonts w:asciiTheme="minorHAnsi" w:hAnsiTheme="minorHAnsi"/>
        <w:b w:val="0"/>
        <w:color w:val="auto"/>
      </w:rPr>
    </w:tblStylePr>
    <w:tblStylePr w:type="firstCol">
      <w:rPr>
        <w:rFonts w:ascii="Roboto Medium" w:hAnsi="Roboto Medium"/>
        <w:sz w:val="20"/>
      </w:rPr>
      <w:tblPr/>
      <w:tcPr>
        <w:shd w:val="clear" w:color="auto" w:fill="F0F0F0"/>
      </w:tcPr>
    </w:tblStylePr>
  </w:style>
  <w:style w:type="paragraph" w:customStyle="1" w:styleId="Address">
    <w:name w:val="Address"/>
    <w:basedOn w:val="Normal"/>
    <w:uiPriority w:val="41"/>
    <w:rsid w:val="00725949"/>
    <w:pPr>
      <w:numPr>
        <w:numId w:val="0"/>
      </w:numPr>
      <w:spacing w:after="480"/>
      <w:contextualSpacing/>
    </w:pPr>
  </w:style>
  <w:style w:type="paragraph" w:customStyle="1" w:styleId="Name">
    <w:name w:val="Name"/>
    <w:basedOn w:val="Normal"/>
    <w:uiPriority w:val="41"/>
    <w:rsid w:val="006F74B8"/>
    <w:pPr>
      <w:numPr>
        <w:numId w:val="0"/>
      </w:numPr>
      <w:spacing w:after="240"/>
    </w:pPr>
  </w:style>
  <w:style w:type="paragraph" w:customStyle="1" w:styleId="YoursSincerely">
    <w:name w:val="Yours Sincerely"/>
    <w:basedOn w:val="Normal"/>
    <w:uiPriority w:val="41"/>
    <w:rsid w:val="00792BFF"/>
    <w:pPr>
      <w:numPr>
        <w:numId w:val="0"/>
      </w:numPr>
      <w:spacing w:before="480" w:after="960"/>
    </w:pPr>
  </w:style>
  <w:style w:type="table" w:customStyle="1" w:styleId="MinutesAgendatable">
    <w:name w:val="Minutes/Agenda table"/>
    <w:basedOn w:val="TableGrid"/>
    <w:uiPriority w:val="99"/>
    <w:rsid w:val="00296F7F"/>
    <w:rPr>
      <w:sz w:val="22"/>
    </w:rPr>
    <w:tblPr>
      <w:tblBorders>
        <w:top w:val="single" w:sz="4" w:space="0" w:color="565A5C" w:themeColor="accent2"/>
        <w:left w:val="none" w:sz="0" w:space="0" w:color="auto"/>
        <w:bottom w:val="single" w:sz="4" w:space="0" w:color="565A5C" w:themeColor="accent2"/>
        <w:right w:val="none" w:sz="0" w:space="0" w:color="auto"/>
        <w:insideH w:val="single" w:sz="4" w:space="0" w:color="565A5C" w:themeColor="accent2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Roboto Medium" w:hAnsi="Roboto Medium"/>
        <w:b w:val="0"/>
        <w:caps/>
        <w:smallCaps w:val="0"/>
        <w:sz w:val="22"/>
      </w:rPr>
      <w:tblPr/>
      <w:trPr>
        <w:tblHeader/>
      </w:trPr>
    </w:tblStylePr>
    <w:tblStylePr w:type="lastRow">
      <w:rPr>
        <w:rFonts w:ascii="Roboto Medium" w:hAnsi="Roboto Medium"/>
        <w:b w:val="0"/>
        <w:color w:val="auto"/>
      </w:rPr>
    </w:tblStylePr>
    <w:tblStylePr w:type="firstCol">
      <w:rPr>
        <w:rFonts w:ascii="Roboto Medium" w:hAnsi="Roboto Medium"/>
        <w:caps/>
        <w:smallCaps w:val="0"/>
        <w:sz w:val="22"/>
      </w:rPr>
    </w:tblStylePr>
  </w:style>
  <w:style w:type="numbering" w:styleId="1ai">
    <w:name w:val="Outline List 1"/>
    <w:basedOn w:val="NoList"/>
    <w:uiPriority w:val="99"/>
    <w:semiHidden/>
    <w:unhideWhenUsed/>
    <w:rsid w:val="003D160A"/>
    <w:pPr>
      <w:numPr>
        <w:numId w:val="41"/>
      </w:numPr>
    </w:pPr>
  </w:style>
  <w:style w:type="paragraph" w:customStyle="1" w:styleId="ContentBold">
    <w:name w:val="Content (Bold)"/>
    <w:basedOn w:val="Normal"/>
    <w:next w:val="Normal"/>
    <w:link w:val="ContentBoldChar"/>
    <w:qFormat/>
    <w:rsid w:val="007859C4"/>
    <w:pPr>
      <w:numPr>
        <w:numId w:val="0"/>
      </w:numPr>
    </w:pPr>
    <w:rPr>
      <w:rFonts w:ascii="Roboto Medium" w:hAnsi="Roboto Medium"/>
    </w:rPr>
  </w:style>
  <w:style w:type="character" w:customStyle="1" w:styleId="ContentBoldChar">
    <w:name w:val="Content (Bold) Char"/>
    <w:basedOn w:val="DefaultParagraphFont"/>
    <w:link w:val="ContentBold"/>
    <w:rsid w:val="00922F04"/>
    <w:rPr>
      <w:rFonts w:ascii="Roboto Medium" w:hAnsi="Roboto Medium"/>
    </w:rPr>
  </w:style>
  <w:style w:type="paragraph" w:customStyle="1" w:styleId="Heading2Medium">
    <w:name w:val="Heading 2 Medium"/>
    <w:basedOn w:val="Heading2"/>
    <w:uiPriority w:val="9"/>
    <w:qFormat/>
    <w:rsid w:val="009F22A4"/>
    <w:rPr>
      <w:sz w:val="20"/>
    </w:rPr>
  </w:style>
  <w:style w:type="paragraph" w:customStyle="1" w:styleId="SMBulletsinBox">
    <w:name w:val="SM Bullets in Box"/>
    <w:qFormat/>
    <w:rsid w:val="009F5C4E"/>
    <w:pPr>
      <w:numPr>
        <w:numId w:val="46"/>
      </w:numPr>
      <w:spacing w:after="0"/>
      <w:ind w:left="357" w:hanging="357"/>
    </w:pPr>
    <w:rPr>
      <w:rFonts w:ascii="Arial" w:eastAsia="Times New Roman" w:hAnsi="Arial" w:cs="Arial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ik01\Documents\Custom%20Office%20Templates\SB%20General%20-%20Portrait%20-%20BW.dotx" TargetMode="External"/></Relationships>
</file>

<file path=word/theme/theme1.xml><?xml version="1.0" encoding="utf-8"?>
<a:theme xmlns:a="http://schemas.openxmlformats.org/drawingml/2006/main" name="Office Theme">
  <a:themeElements>
    <a:clrScheme name="S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319"/>
      </a:accent1>
      <a:accent2>
        <a:srgbClr val="565A5C"/>
      </a:accent2>
      <a:accent3>
        <a:srgbClr val="7AB800"/>
      </a:accent3>
      <a:accent4>
        <a:srgbClr val="00ADD0"/>
      </a:accent4>
      <a:accent5>
        <a:srgbClr val="DCDEDE"/>
      </a:accent5>
      <a:accent6>
        <a:srgbClr val="00819C"/>
      </a:accent6>
      <a:hlink>
        <a:srgbClr val="0000FF"/>
      </a:hlink>
      <a:folHlink>
        <a:srgbClr val="7030A0"/>
      </a:folHlink>
    </a:clrScheme>
    <a:fontScheme name="Sace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A1014304</value>
    </field>
    <field name="Objective-Title">
      <value order="0">Teaching advice - Community Connections</value>
    </field>
    <field name="Objective-Description">
      <value order="0"/>
    </field>
    <field name="Objective-CreationStamp">
      <value order="0">2021-07-02T00:40:34Z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2021-10-13T22:10:48Z</value>
    </field>
    <field name="Objective-Owner">
      <value order="0">Karen Collins</value>
    </field>
    <field name="Objective-Path">
      <value order="0">Objective Global Folder:Curriculum:Subject renewal:Cross-disciplinary:Community Studies renewal 2020-21:Community Connections (CSB):Implementation support materials:Forms and resources</value>
    </field>
    <field name="Objective-Parent">
      <value order="0">Forms and resources</value>
    </field>
    <field name="Objective-State">
      <value order="0">Being Edited</value>
    </field>
    <field name="Objective-VersionId">
      <value order="0">vA1710114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qA17952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BA965F2C-B72E-4C7E-AAC8-5E436B05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 General - Portrait - BW.dotx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Collins, Karen (SACE)</cp:lastModifiedBy>
  <cp:revision>2</cp:revision>
  <cp:lastPrinted>2021-07-02T05:16:00Z</cp:lastPrinted>
  <dcterms:created xsi:type="dcterms:W3CDTF">2021-10-13T22:12:00Z</dcterms:created>
  <dcterms:modified xsi:type="dcterms:W3CDTF">2021-10-13T22:12:00Z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Objective-Id">
    <vt:lpwstr>A1014304</vt:lpwstr>
  </property>
  <property fmtid="{D5CDD505-2E9C-101B-9397-08002B2CF9AE}" pid="5" name="Objective-Version">
    <vt:lpwstr>1.1</vt:lpwstr>
  </property>
  <property fmtid="{D5CDD505-2E9C-101B-9397-08002B2CF9AE}" pid="6" name="Objective-Title">
    <vt:lpwstr>Teaching advice - Community Connections</vt:lpwstr>
  </property>
  <property fmtid="{D5CDD505-2E9C-101B-9397-08002B2CF9AE}" pid="7" name="Objective-Description">
    <vt:lpwstr/>
  </property>
  <property fmtid="{D5CDD505-2E9C-101B-9397-08002B2CF9AE}" pid="8" name="Objective-CreationStamp">
    <vt:filetime>2021-07-02T00:40:34Z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2021-10-13T22:10:48Z</vt:filetime>
  </property>
  <property fmtid="{D5CDD505-2E9C-101B-9397-08002B2CF9AE}" pid="13" name="Objective-Owner">
    <vt:lpwstr>Karen Collins</vt:lpwstr>
  </property>
  <property fmtid="{D5CDD505-2E9C-101B-9397-08002B2CF9AE}" pid="14" name="Objective-Path">
    <vt:lpwstr>Objective Global Folder:Curriculum:Subject renewal:Cross-disciplinary:Community Studies renewal 2020-21:Community Connections (CSB):Implementation support materials:Forms and resources</vt:lpwstr>
  </property>
  <property fmtid="{D5CDD505-2E9C-101B-9397-08002B2CF9AE}" pid="15" name="Objective-Parent">
    <vt:lpwstr>Forms and resources</vt:lpwstr>
  </property>
  <property fmtid="{D5CDD505-2E9C-101B-9397-08002B2CF9AE}" pid="16" name="Objective-State">
    <vt:lpwstr>Being Edited</vt:lpwstr>
  </property>
  <property fmtid="{D5CDD505-2E9C-101B-9397-08002B2CF9AE}" pid="17" name="Objective-VersionId">
    <vt:lpwstr>vA1710114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>qA17952</vt:lpwstr>
  </property>
  <property fmtid="{D5CDD505-2E9C-101B-9397-08002B2CF9AE}" pid="21" name="Objective-Classification">
    <vt:lpwstr/>
  </property>
  <property fmtid="{D5CDD505-2E9C-101B-9397-08002B2CF9AE}" pid="22" name="Objective-Caveats">
    <vt:lpwstr/>
  </property>
  <property fmtid="{D5CDD505-2E9C-101B-9397-08002B2CF9AE}" pid="23" name="Objective-Security Classification">
    <vt:lpwstr>OFFICIAL</vt:lpwstr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2021-10-13T22:12:25Z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3184c33f-4a4b-4bd4-88b8-e3c55c01c9ef</vt:lpwstr>
  </property>
  <property fmtid="{D5CDD505-2E9C-101B-9397-08002B2CF9AE}" pid="30" name="MSIP_Label_77274858-3b1d-4431-8679-d878f40e28fd_ContentBits">
    <vt:lpwstr>1</vt:lpwstr>
  </property>
</Properties>
</file>