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5231DD6C" w:rsidR="00640314" w:rsidRPr="00285600"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30FC9A71" wp14:editId="65BDB84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3A52F307" wp14:editId="1B4223B8">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B30663">
        <w:t xml:space="preserve"> </w:t>
      </w:r>
      <w:r w:rsidR="00C019DE">
        <w:t>Community Studies</w:t>
      </w:r>
      <w:r w:rsidR="00B30663">
        <w:t xml:space="preserve"> Subject Assessment Advice</w:t>
      </w:r>
    </w:p>
    <w:p w14:paraId="012CC6ED" w14:textId="77777777" w:rsidR="00B30663" w:rsidRPr="00B30663" w:rsidRDefault="00B30663" w:rsidP="00B30663">
      <w:pPr>
        <w:pStyle w:val="Heading2NoNumber"/>
      </w:pPr>
      <w:r w:rsidRPr="00B30663">
        <w:t>Overview</w:t>
      </w:r>
    </w:p>
    <w:p w14:paraId="5790300C" w14:textId="35C8AB62" w:rsidR="00B30663" w:rsidRPr="00B30663" w:rsidRDefault="00B30663" w:rsidP="00B30663">
      <w:r w:rsidRPr="00B30663">
        <w:t>Subject assessment advice, based on the 202</w:t>
      </w:r>
      <w:r w:rsidR="002767DF">
        <w:t>3</w:t>
      </w:r>
      <w:r w:rsidRPr="00B30663">
        <w:t xml:space="preserve"> assessment cycl</w:t>
      </w:r>
      <w:r w:rsidR="002767DF">
        <w:t>e</w:t>
      </w:r>
      <w:r w:rsidRPr="00B30663">
        <w:t>,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9028DB" w14:textId="6654C5DA" w:rsidR="00B30663" w:rsidRDefault="00B30663" w:rsidP="00B30663">
      <w:r w:rsidRPr="00B30663">
        <w:t>Teachers should refer to the subject outline for specifications on content and learning requirements, and to the subject operational information for operational matters and key dates.</w:t>
      </w:r>
    </w:p>
    <w:p w14:paraId="2A5CEF01" w14:textId="0BE7A07E" w:rsidR="002767DF" w:rsidRDefault="002767DF" w:rsidP="002767DF">
      <w:r>
        <w:t xml:space="preserve">Students who are enrolled in another SACE subject and are considering transferring to Community Studies may be better served by enrolling in Community Connections, which replaced Community Studies B in 2022. Community Connections provides students with greater opportunities to gain credit for completed assessment tasks in their initial SACE subject. Subject assessment advice for Community Connections has been published separately to this document. If the focus is on a specific industry, may be better served to enrol in Industry Connections. </w:t>
      </w:r>
    </w:p>
    <w:p w14:paraId="4A49CDF5" w14:textId="5004AF8E" w:rsidR="002767DF" w:rsidRDefault="002767DF" w:rsidP="002767DF">
      <w:r>
        <w:t xml:space="preserve">Students undertaking VET certification through Community Studies must not include VET competencies that are intended to be used to attract SACE credits through recognition. </w:t>
      </w:r>
    </w:p>
    <w:p w14:paraId="0C6F0C9E" w14:textId="77777777" w:rsidR="002767DF" w:rsidRDefault="002767DF" w:rsidP="002767DF">
      <w:r>
        <w:t xml:space="preserve">Across the Assessment Types for this subject, students can present their responses in oral or multimodal form, where 6 minutes is the equivalent of 1000 words. Students should not speed-up the recording of their videos excessively </w:t>
      </w:r>
      <w:proofErr w:type="gramStart"/>
      <w:r>
        <w:t>in an attempt to</w:t>
      </w:r>
      <w:proofErr w:type="gramEnd"/>
      <w:r>
        <w:t xml:space="preserve"> condense more content into the maximum time limit.</w:t>
      </w:r>
    </w:p>
    <w:p w14:paraId="1B43D05C" w14:textId="3EAE3035" w:rsidR="002767DF" w:rsidRDefault="002767DF" w:rsidP="002767DF">
      <w:r>
        <w:t>Continuing into 2024, if a video is flagged by markers/moderators as impacted by speed, schools will be requested to provide a transcript and markers/moderators will be advised to mark/moderate based on the evidence in the transcript, only considering evidence up to the maximum word limit (e.g. up to 2000 words for AT3).</w:t>
      </w:r>
    </w:p>
    <w:p w14:paraId="139D0D6D" w14:textId="77777777" w:rsidR="002767DF" w:rsidRPr="00DD450C" w:rsidRDefault="002767DF" w:rsidP="002767DF">
      <w:r>
        <w:t>If the speed of the recording makes the speech incomprehensible, it affects the accuracy of transcriptions and it also impacts the ability of markers/moderators to find evidence of student achievement against the performance standards.</w:t>
      </w:r>
    </w:p>
    <w:p w14:paraId="252F09ED" w14:textId="129A453F" w:rsidR="00B30663" w:rsidRPr="000A6C32" w:rsidRDefault="00B30663" w:rsidP="000A6C32">
      <w:pPr>
        <w:pStyle w:val="ListBullet"/>
        <w:numPr>
          <w:ilvl w:val="0"/>
          <w:numId w:val="0"/>
        </w:numPr>
        <w:spacing w:before="360"/>
        <w:rPr>
          <w:sz w:val="32"/>
          <w:szCs w:val="32"/>
        </w:rPr>
      </w:pPr>
      <w:r w:rsidRPr="000A6C32">
        <w:rPr>
          <w:sz w:val="32"/>
          <w:szCs w:val="32"/>
        </w:rPr>
        <w:t>School Assessment</w:t>
      </w:r>
    </w:p>
    <w:p w14:paraId="1116B671" w14:textId="77777777" w:rsidR="00B30663" w:rsidRPr="00B30663" w:rsidRDefault="00B30663" w:rsidP="00B30663">
      <w:pPr>
        <w:pStyle w:val="ContentBold"/>
      </w:pPr>
      <w:r w:rsidRPr="00B30663">
        <w:t>Teachers can improve the moderation process and the online process by:</w:t>
      </w:r>
    </w:p>
    <w:p w14:paraId="485AEE71" w14:textId="64A93285" w:rsidR="00B30663" w:rsidRPr="00B25909" w:rsidRDefault="00B25909" w:rsidP="007A7085">
      <w:pPr>
        <w:pStyle w:val="SAABullets"/>
        <w:ind w:left="425" w:hanging="425"/>
      </w:pPr>
      <w:r>
        <w:t xml:space="preserve">thoroughly checking that all grades entered in school online are </w:t>
      </w:r>
      <w:proofErr w:type="gramStart"/>
      <w:r>
        <w:t>correct</w:t>
      </w:r>
      <w:proofErr w:type="gramEnd"/>
    </w:p>
    <w:p w14:paraId="59F6E470" w14:textId="77777777" w:rsidR="002767DF" w:rsidRDefault="002767DF" w:rsidP="007A7085">
      <w:pPr>
        <w:pStyle w:val="SAABullets"/>
        <w:ind w:left="425" w:hanging="425"/>
      </w:pPr>
      <w:r>
        <w:t xml:space="preserve">ensuring the uploaded tasks are legible, all facing up (and all the same way), removing blank pages, and ensuring multimodal folios are submitted in a format accessible during </w:t>
      </w:r>
      <w:proofErr w:type="gramStart"/>
      <w:r>
        <w:t>moderation</w:t>
      </w:r>
      <w:proofErr w:type="gramEnd"/>
    </w:p>
    <w:p w14:paraId="3B9CEA94" w14:textId="77777777" w:rsidR="0080606D" w:rsidRDefault="002767DF" w:rsidP="007A7085">
      <w:pPr>
        <w:pStyle w:val="SAABullets"/>
        <w:ind w:left="425" w:hanging="425"/>
        <w:sectPr w:rsidR="0080606D" w:rsidSect="00521D3D">
          <w:headerReference w:type="even" r:id="rId11"/>
          <w:headerReference w:type="default" r:id="rId12"/>
          <w:footerReference w:type="even" r:id="rId13"/>
          <w:footerReference w:type="default" r:id="rId14"/>
          <w:headerReference w:type="first" r:id="rId15"/>
          <w:footerReference w:type="first" r:id="rId16"/>
          <w:pgSz w:w="11906" w:h="16838" w:code="9"/>
          <w:pgMar w:top="2126" w:right="1418" w:bottom="1440" w:left="1418" w:header="851" w:footer="539" w:gutter="0"/>
          <w:pgNumType w:start="1"/>
          <w:cols w:space="708"/>
          <w:docGrid w:linePitch="360"/>
        </w:sectPr>
      </w:pPr>
      <w:r>
        <w:t>ensuring the uploaded responses include section headings such as: Planning and Organisation, Contract, Record of Evidence, Community Activity, Presentation and Feedback from Expert.</w:t>
      </w:r>
    </w:p>
    <w:p w14:paraId="5A086148" w14:textId="4A040CAE" w:rsidR="00B30663" w:rsidRPr="00B30663" w:rsidRDefault="00B30663" w:rsidP="0080606D">
      <w:pPr>
        <w:pStyle w:val="SAAHeading2"/>
      </w:pPr>
      <w:r w:rsidRPr="00B30663">
        <w:lastRenderedPageBreak/>
        <w:t xml:space="preserve">Assessment Type 1: </w:t>
      </w:r>
      <w:r w:rsidR="00B25909">
        <w:t>Contract of Work</w:t>
      </w:r>
    </w:p>
    <w:p w14:paraId="08FE781E" w14:textId="442F1348" w:rsidR="00B25909" w:rsidRDefault="00B25909" w:rsidP="00B25909">
      <w:pPr>
        <w:pStyle w:val="SAAbodytext"/>
      </w:pPr>
      <w:r w:rsidRPr="00D13C7F">
        <w:t>For this assessment type, students develop a contract of work that shows evidence of how they plan and organise their chosen community activity. In addition, students compile a folio of evidence that documents the progress of their activities as well as their learning. This should also include the development of their Literacy</w:t>
      </w:r>
      <w:r>
        <w:t xml:space="preserve"> and</w:t>
      </w:r>
      <w:r w:rsidRPr="00D13C7F">
        <w:t xml:space="preserve"> Numeracy</w:t>
      </w:r>
      <w:r>
        <w:t xml:space="preserve"> capability,</w:t>
      </w:r>
      <w:r w:rsidRPr="00D13C7F">
        <w:t xml:space="preserve"> and at least one other capability as they undertake all parts of the contract. Students also present their community activity to an appropriate community audience and provide evidence of this at the conclusion of their community activity.</w:t>
      </w:r>
    </w:p>
    <w:p w14:paraId="75A8E558" w14:textId="77777777" w:rsidR="00B25909" w:rsidRPr="00D13C7F" w:rsidRDefault="00B25909" w:rsidP="00406281">
      <w:pPr>
        <w:pStyle w:val="SAAHeading6"/>
        <w:spacing w:before="120"/>
      </w:pPr>
      <w:r w:rsidRPr="00D13C7F">
        <w:t>Assessment Design Criteria</w:t>
      </w:r>
    </w:p>
    <w:p w14:paraId="6B7355B4" w14:textId="1EC0AC32" w:rsidR="00B25909" w:rsidRPr="00D13C7F" w:rsidRDefault="00406281" w:rsidP="007A7085">
      <w:pPr>
        <w:pStyle w:val="SAABullets"/>
        <w:ind w:left="425" w:hanging="425"/>
      </w:pPr>
      <w:r>
        <w:t>P</w:t>
      </w:r>
      <w:r w:rsidR="00B25909" w:rsidRPr="00D13C7F">
        <w:t>lanning and organisation</w:t>
      </w:r>
    </w:p>
    <w:p w14:paraId="42ABDA98" w14:textId="29299C92" w:rsidR="00B25909" w:rsidRPr="00D13C7F" w:rsidRDefault="00406281" w:rsidP="007A7085">
      <w:pPr>
        <w:pStyle w:val="SAABullets"/>
        <w:ind w:left="425" w:hanging="425"/>
      </w:pPr>
      <w:r>
        <w:t>C</w:t>
      </w:r>
      <w:r w:rsidR="00B25909" w:rsidRPr="00D13C7F">
        <w:t>ommunication and interaction</w:t>
      </w:r>
    </w:p>
    <w:p w14:paraId="55EDCAF7" w14:textId="09E6D271" w:rsidR="00B25909" w:rsidRPr="00D13C7F" w:rsidRDefault="00406281" w:rsidP="007A7085">
      <w:pPr>
        <w:pStyle w:val="SAABullets"/>
        <w:ind w:left="425" w:hanging="425"/>
      </w:pPr>
      <w:r>
        <w:t>F</w:t>
      </w:r>
      <w:r w:rsidR="00B25909" w:rsidRPr="00D13C7F">
        <w:t>ulfilment of contract of work</w:t>
      </w:r>
    </w:p>
    <w:p w14:paraId="1E904617" w14:textId="6E44FF57" w:rsidR="00B25909" w:rsidRDefault="00406281" w:rsidP="007A7085">
      <w:pPr>
        <w:pStyle w:val="SAABullets"/>
        <w:ind w:left="425" w:hanging="425"/>
      </w:pPr>
      <w:r>
        <w:t>R</w:t>
      </w:r>
      <w:r w:rsidR="00B25909" w:rsidRPr="00D13C7F">
        <w:t>eflection</w:t>
      </w:r>
    </w:p>
    <w:p w14:paraId="4D6EF802" w14:textId="77777777" w:rsidR="00B30663" w:rsidRPr="007A7085" w:rsidRDefault="00B30663" w:rsidP="007A7085">
      <w:pPr>
        <w:pStyle w:val="SAAHeading6"/>
        <w:spacing w:before="120"/>
        <w:rPr>
          <w:i w:val="0"/>
          <w:iCs/>
        </w:rPr>
      </w:pPr>
      <w:r w:rsidRPr="007A7085">
        <w:rPr>
          <w:i w:val="0"/>
          <w:iCs/>
        </w:rPr>
        <w:t>Teachers can elicit more successful responses by:</w:t>
      </w:r>
    </w:p>
    <w:p w14:paraId="6C1C1D32" w14:textId="77777777" w:rsidR="007A7085" w:rsidRPr="00D13C7F" w:rsidRDefault="007A7085" w:rsidP="007A7085">
      <w:pPr>
        <w:pStyle w:val="SAABullets"/>
        <w:ind w:left="425" w:hanging="425"/>
      </w:pPr>
      <w:r w:rsidRPr="00D13C7F">
        <w:t xml:space="preserve">ensuring the student contract is clear, challenging and achievable in the time frame, providing opportunities for growth and assisting the student to adjust their plans as they respond to challenges and </w:t>
      </w:r>
      <w:proofErr w:type="gramStart"/>
      <w:r w:rsidRPr="00D13C7F">
        <w:t>opportunities</w:t>
      </w:r>
      <w:proofErr w:type="gramEnd"/>
    </w:p>
    <w:p w14:paraId="0D990233" w14:textId="77777777" w:rsidR="007A7085" w:rsidRPr="00D13C7F" w:rsidRDefault="007A7085" w:rsidP="007A7085">
      <w:pPr>
        <w:pStyle w:val="SAABullets"/>
        <w:ind w:left="425" w:hanging="425"/>
      </w:pPr>
      <w:r w:rsidRPr="00D13C7F">
        <w:t xml:space="preserve">scheduling mid-task checkpoints and guided conversations to assist student to reflect on the progress of their developing knowledge, skills, capabilities and </w:t>
      </w:r>
      <w:proofErr w:type="gramStart"/>
      <w:r w:rsidRPr="00D13C7F">
        <w:t>goals</w:t>
      </w:r>
      <w:proofErr w:type="gramEnd"/>
    </w:p>
    <w:p w14:paraId="41F61BE5" w14:textId="77777777" w:rsidR="007A7085" w:rsidRPr="00D13C7F" w:rsidRDefault="007A7085" w:rsidP="007A7085">
      <w:pPr>
        <w:pStyle w:val="SAABullets"/>
        <w:ind w:left="425" w:hanging="425"/>
      </w:pPr>
      <w:r w:rsidRPr="00D13C7F">
        <w:t xml:space="preserve">making astute decisions about the balance of assessment criteria applied across the contract of work, ensuring the full range of criteria are matched to appropriate material and covered across the subject </w:t>
      </w:r>
      <w:proofErr w:type="gramStart"/>
      <w:r w:rsidRPr="00D13C7F">
        <w:t>activities</w:t>
      </w:r>
      <w:proofErr w:type="gramEnd"/>
    </w:p>
    <w:p w14:paraId="1998F0F7" w14:textId="77777777" w:rsidR="007A7085" w:rsidRPr="00D13C7F" w:rsidRDefault="007A7085" w:rsidP="007A7085">
      <w:pPr>
        <w:pStyle w:val="SAABullets"/>
        <w:ind w:left="425" w:hanging="425"/>
      </w:pPr>
      <w:r w:rsidRPr="00D13C7F">
        <w:t>avoiding scaffolding that limits students’ authentic voice and agency demonstrated in student responses that are individually tailored to their activities.</w:t>
      </w:r>
    </w:p>
    <w:p w14:paraId="77162E12" w14:textId="77777777" w:rsidR="00B30663" w:rsidRPr="00B30663" w:rsidRDefault="00B30663" w:rsidP="008B2430">
      <w:pPr>
        <w:pStyle w:val="SAAmoreorless"/>
      </w:pPr>
      <w:r w:rsidRPr="00B30663">
        <w:t>The more successful responses commonly:</w:t>
      </w:r>
    </w:p>
    <w:p w14:paraId="276FB0CF" w14:textId="77777777" w:rsidR="007A7085" w:rsidRDefault="007A7085" w:rsidP="007A7085">
      <w:pPr>
        <w:pStyle w:val="SAABullets"/>
        <w:ind w:left="425" w:hanging="425"/>
      </w:pPr>
      <w:r w:rsidRPr="008B2430">
        <w:t>conducted community activities that allowed students to develop relevant skills and knowledge in topics</w:t>
      </w:r>
      <w:r>
        <w:t xml:space="preserve"> about which they were </w:t>
      </w:r>
      <w:proofErr w:type="gramStart"/>
      <w:r>
        <w:t>passionate</w:t>
      </w:r>
      <w:proofErr w:type="gramEnd"/>
    </w:p>
    <w:p w14:paraId="02DEC0A8" w14:textId="77777777" w:rsidR="007A7085" w:rsidRDefault="007A7085" w:rsidP="007A7085">
      <w:pPr>
        <w:pStyle w:val="SAABullets"/>
        <w:ind w:left="425" w:hanging="425"/>
      </w:pPr>
      <w:r>
        <w:t xml:space="preserve">clearly discussed what they planned to do and how they were going to implement this plan, discussing strategies to be used and how this would help to achieve their </w:t>
      </w:r>
      <w:proofErr w:type="gramStart"/>
      <w:r>
        <w:t>goals</w:t>
      </w:r>
      <w:proofErr w:type="gramEnd"/>
    </w:p>
    <w:p w14:paraId="36919D23" w14:textId="77777777" w:rsidR="007A7085" w:rsidRDefault="007A7085" w:rsidP="007A7085">
      <w:pPr>
        <w:pStyle w:val="SAABullets"/>
        <w:ind w:left="425" w:hanging="425"/>
      </w:pPr>
      <w:r>
        <w:t xml:space="preserve">broke down the activity into manageable steps, allocating an appropriate amount of time for each, using the checklist to monitor the progress of the community </w:t>
      </w:r>
      <w:proofErr w:type="gramStart"/>
      <w:r>
        <w:t>activity</w:t>
      </w:r>
      <w:proofErr w:type="gramEnd"/>
    </w:p>
    <w:p w14:paraId="0B4612B9" w14:textId="77777777" w:rsidR="007A7085" w:rsidRDefault="007A7085" w:rsidP="007A7085">
      <w:pPr>
        <w:pStyle w:val="SAABullets"/>
        <w:ind w:left="425" w:hanging="425"/>
      </w:pPr>
      <w:r>
        <w:t xml:space="preserve">clearly articulated any changes to their contract where relevant and how these changes improved or assisted their </w:t>
      </w:r>
      <w:proofErr w:type="gramStart"/>
      <w:r>
        <w:t>learning</w:t>
      </w:r>
      <w:proofErr w:type="gramEnd"/>
    </w:p>
    <w:p w14:paraId="1A4906DF" w14:textId="77777777" w:rsidR="007A7085" w:rsidRDefault="007A7085" w:rsidP="007A7085">
      <w:pPr>
        <w:pStyle w:val="SAABullets"/>
        <w:ind w:left="425" w:hanging="425"/>
      </w:pPr>
      <w:r>
        <w:t>specified the expected outcome of their Community Studies project in their contract and provided detailed visible evidence of this outcome in the folio.</w:t>
      </w:r>
    </w:p>
    <w:p w14:paraId="7E994D4F" w14:textId="77777777" w:rsidR="007A7085" w:rsidRDefault="007A7085" w:rsidP="007A7085">
      <w:pPr>
        <w:pStyle w:val="SAABullets"/>
        <w:ind w:left="425" w:hanging="425"/>
      </w:pPr>
      <w:r>
        <w:t xml:space="preserve">provided a clear explanation of their choice for focussing on a particular capability, how this related to their learning and development of skills in the community </w:t>
      </w:r>
      <w:proofErr w:type="gramStart"/>
      <w:r>
        <w:t>activity</w:t>
      </w:r>
      <w:proofErr w:type="gramEnd"/>
    </w:p>
    <w:p w14:paraId="5A37C7A8" w14:textId="77777777" w:rsidR="007A7085" w:rsidRDefault="007A7085" w:rsidP="007A7085">
      <w:pPr>
        <w:pStyle w:val="SAABullets"/>
        <w:ind w:left="425" w:hanging="425"/>
      </w:pPr>
      <w:r>
        <w:t xml:space="preserve">provided specific elaboration regarding the development of their literacy and numeracy skills including progress evidence in their </w:t>
      </w:r>
      <w:proofErr w:type="gramStart"/>
      <w:r>
        <w:t>reflections</w:t>
      </w:r>
      <w:proofErr w:type="gramEnd"/>
    </w:p>
    <w:p w14:paraId="28F370E4" w14:textId="77777777" w:rsidR="007A7085" w:rsidRDefault="007A7085" w:rsidP="007A7085">
      <w:pPr>
        <w:pStyle w:val="SAABullets"/>
        <w:ind w:left="425" w:hanging="425"/>
      </w:pPr>
      <w:r>
        <w:t xml:space="preserve">covered literacy effectively by explicitly discussing their understanding of new terminology; discussing how the language in text types such as brochures may vary to appeal to a target audience; or clearly articulating how research sources helped them to develop knowledge, skills, or their capability to complete their community </w:t>
      </w:r>
      <w:proofErr w:type="gramStart"/>
      <w:r>
        <w:t>activity</w:t>
      </w:r>
      <w:proofErr w:type="gramEnd"/>
    </w:p>
    <w:p w14:paraId="1E3EB425" w14:textId="21133506" w:rsidR="008B2430" w:rsidRDefault="007A7085" w:rsidP="007A7085">
      <w:pPr>
        <w:pStyle w:val="SAABullets"/>
        <w:ind w:left="425" w:hanging="425"/>
      </w:pPr>
      <w:r>
        <w:t xml:space="preserve">covered numeracy effectively by including annotated budget sheets; demonstrating the development of spatial awareness in ways such as including planning sheets for setting up an event; or including evidence of planning plays in sport or showing evidence of blocking the stage for a </w:t>
      </w:r>
      <w:proofErr w:type="gramStart"/>
      <w:r>
        <w:t>play</w:t>
      </w:r>
      <w:proofErr w:type="gramEnd"/>
    </w:p>
    <w:p w14:paraId="78E5F10E" w14:textId="77777777" w:rsidR="008B2430" w:rsidRDefault="008B2430">
      <w:pPr>
        <w:numPr>
          <w:ilvl w:val="0"/>
          <w:numId w:val="0"/>
        </w:numPr>
        <w:rPr>
          <w:color w:val="auto"/>
          <w:szCs w:val="22"/>
        </w:rPr>
      </w:pPr>
      <w:r>
        <w:br w:type="page"/>
      </w:r>
    </w:p>
    <w:p w14:paraId="6691B6B2" w14:textId="77777777" w:rsidR="007A7085" w:rsidRDefault="007A7085" w:rsidP="007A7085">
      <w:pPr>
        <w:pStyle w:val="SAABullets"/>
        <w:ind w:left="425" w:hanging="425"/>
      </w:pPr>
      <w:r>
        <w:lastRenderedPageBreak/>
        <w:t xml:space="preserve">clearly indicated previous knowledge and skills and how this could be used to further develop their interests and relevance to future </w:t>
      </w:r>
      <w:proofErr w:type="gramStart"/>
      <w:r>
        <w:t>pathways</w:t>
      </w:r>
      <w:proofErr w:type="gramEnd"/>
    </w:p>
    <w:p w14:paraId="7F1AC0E6" w14:textId="77777777" w:rsidR="007A7085" w:rsidRPr="007A7085" w:rsidRDefault="007A7085" w:rsidP="007A7085">
      <w:pPr>
        <w:pStyle w:val="SAABullets"/>
        <w:ind w:left="425" w:hanging="425"/>
      </w:pPr>
      <w:r w:rsidRPr="007A7085">
        <w:t xml:space="preserve">utilising and responding to feedback from sources in addition to their mentor, such as classmates and members of the wider community. These responses provided clear evidence of this in their </w:t>
      </w:r>
      <w:proofErr w:type="gramStart"/>
      <w:r w:rsidRPr="007A7085">
        <w:t>folio</w:t>
      </w:r>
      <w:proofErr w:type="gramEnd"/>
    </w:p>
    <w:p w14:paraId="40672985" w14:textId="77777777" w:rsidR="007A7085" w:rsidRPr="007A7085" w:rsidRDefault="007A7085" w:rsidP="007A7085">
      <w:pPr>
        <w:pStyle w:val="SAABullets"/>
        <w:ind w:left="425" w:hanging="425"/>
      </w:pPr>
      <w:r w:rsidRPr="007A7085">
        <w:t xml:space="preserve">had ongoing reflection on decisions made in achieving steps in their contract of work, including the positives and negatives of decisions made and how they learnt at each step to develop knowledge, skills and their chosen </w:t>
      </w:r>
      <w:proofErr w:type="gramStart"/>
      <w:r w:rsidRPr="007A7085">
        <w:t>capability</w:t>
      </w:r>
      <w:proofErr w:type="gramEnd"/>
    </w:p>
    <w:p w14:paraId="50B0B7CB" w14:textId="77777777" w:rsidR="007A7085" w:rsidRPr="007A7085" w:rsidRDefault="007A7085" w:rsidP="007A7085">
      <w:pPr>
        <w:pStyle w:val="SAABullets"/>
        <w:ind w:left="425" w:hanging="425"/>
      </w:pPr>
      <w:r w:rsidRPr="007A7085">
        <w:t xml:space="preserve">included copies of their actions and strategies as a checklist for different stages in their folio of evidence. Annotated copies of these allowed students to reflect and report on their </w:t>
      </w:r>
      <w:proofErr w:type="gramStart"/>
      <w:r w:rsidRPr="007A7085">
        <w:t>progress</w:t>
      </w:r>
      <w:proofErr w:type="gramEnd"/>
    </w:p>
    <w:p w14:paraId="2687D6D7" w14:textId="77777777" w:rsidR="007A7085" w:rsidRPr="007A7085" w:rsidRDefault="007A7085" w:rsidP="007A7085">
      <w:pPr>
        <w:pStyle w:val="SAABullets"/>
        <w:ind w:left="425" w:hanging="425"/>
      </w:pPr>
      <w:r w:rsidRPr="007A7085">
        <w:t xml:space="preserve">provided clear evidence of their presentation on the outcome of the community activity through planning and reflection on feedback provided. This included drafts of the presentation, photos of evidence, well labelled multimodal formats, feedback forms from the audience and a reflection on the success of the presentation and feedback </w:t>
      </w:r>
      <w:proofErr w:type="gramStart"/>
      <w:r w:rsidRPr="007A7085">
        <w:t>received</w:t>
      </w:r>
      <w:proofErr w:type="gramEnd"/>
    </w:p>
    <w:p w14:paraId="0CD42BE6" w14:textId="46210F80" w:rsidR="007A7085" w:rsidRDefault="007A7085" w:rsidP="007A7085">
      <w:pPr>
        <w:pStyle w:val="SAABullets"/>
        <w:ind w:left="425" w:hanging="425"/>
      </w:pPr>
      <w:r>
        <w:t>c</w:t>
      </w:r>
      <w:r w:rsidR="001A1900" w:rsidRPr="007A7085">
        <w:t>lear and detailed contract</w:t>
      </w:r>
    </w:p>
    <w:p w14:paraId="5779F9B3" w14:textId="6241CFC4" w:rsidR="001A1900" w:rsidRPr="007A7085" w:rsidRDefault="007A7085">
      <w:pPr>
        <w:pStyle w:val="SAABullets"/>
        <w:ind w:left="425" w:hanging="425"/>
      </w:pPr>
      <w:r>
        <w:t>c</w:t>
      </w:r>
      <w:r w:rsidR="001A1900" w:rsidRPr="007A7085">
        <w:t xml:space="preserve">lear outline of development of skills, </w:t>
      </w:r>
      <w:proofErr w:type="gramStart"/>
      <w:r w:rsidR="001A1900" w:rsidRPr="007A7085">
        <w:t>knowledge</w:t>
      </w:r>
      <w:proofErr w:type="gramEnd"/>
      <w:r w:rsidR="001A1900" w:rsidRPr="007A7085">
        <w:t xml:space="preserve"> and capabilities with </w:t>
      </w:r>
      <w:proofErr w:type="spellStart"/>
      <w:r w:rsidR="001A1900" w:rsidRPr="007A7085">
        <w:t>self reflection</w:t>
      </w:r>
      <w:proofErr w:type="spellEnd"/>
    </w:p>
    <w:p w14:paraId="714D88AC" w14:textId="23749F5B" w:rsidR="001A1900" w:rsidRPr="007A7085" w:rsidRDefault="001A1900" w:rsidP="007A7085">
      <w:pPr>
        <w:pStyle w:val="SAABullets"/>
        <w:ind w:left="425" w:hanging="425"/>
      </w:pPr>
      <w:r w:rsidRPr="007A7085">
        <w:t>annotated evidence of development</w:t>
      </w:r>
      <w:r w:rsidR="00112427">
        <w:t>.</w:t>
      </w:r>
    </w:p>
    <w:p w14:paraId="69036CC7" w14:textId="77777777" w:rsidR="00B30663" w:rsidRPr="00B30663" w:rsidRDefault="00B30663" w:rsidP="008B2430">
      <w:pPr>
        <w:pStyle w:val="SAAmoreorless"/>
      </w:pPr>
      <w:r w:rsidRPr="00B30663">
        <w:t>The less successful responses commonly:</w:t>
      </w:r>
    </w:p>
    <w:p w14:paraId="2876F906" w14:textId="77777777" w:rsidR="008B2430" w:rsidRDefault="008B2430">
      <w:pPr>
        <w:pStyle w:val="SAAbullets0"/>
        <w:numPr>
          <w:ilvl w:val="0"/>
          <w:numId w:val="9"/>
        </w:numPr>
        <w:ind w:left="340" w:hanging="340"/>
      </w:pPr>
      <w:r>
        <w:t xml:space="preserve">submitted unrelated tasks from a previous subject conversion with no connection to community studies contract goals and </w:t>
      </w:r>
      <w:proofErr w:type="gramStart"/>
      <w:r>
        <w:t>purpose</w:t>
      </w:r>
      <w:proofErr w:type="gramEnd"/>
    </w:p>
    <w:p w14:paraId="773C2E4F" w14:textId="77777777" w:rsidR="008B2430" w:rsidRDefault="008B2430">
      <w:pPr>
        <w:pStyle w:val="SAAbullets0"/>
        <w:numPr>
          <w:ilvl w:val="0"/>
          <w:numId w:val="9"/>
        </w:numPr>
        <w:ind w:left="340" w:hanging="340"/>
      </w:pPr>
      <w:r>
        <w:t xml:space="preserve">were unable to clearly articulate student’s own individual contribution equating to 60 hours of work for a 10-credit subject and 120 hours for a 20-credit </w:t>
      </w:r>
      <w:proofErr w:type="gramStart"/>
      <w:r>
        <w:t>subject</w:t>
      </w:r>
      <w:proofErr w:type="gramEnd"/>
    </w:p>
    <w:p w14:paraId="5AC98E10" w14:textId="77777777" w:rsidR="008B2430" w:rsidRDefault="008B2430">
      <w:pPr>
        <w:pStyle w:val="SAAbullets0"/>
        <w:numPr>
          <w:ilvl w:val="0"/>
          <w:numId w:val="9"/>
        </w:numPr>
        <w:ind w:left="340" w:hanging="340"/>
      </w:pPr>
      <w:r>
        <w:t xml:space="preserve">relied on over-scaffolding, limiting students’ independent voice in relation to their </w:t>
      </w:r>
      <w:proofErr w:type="gramStart"/>
      <w:r>
        <w:t>progress</w:t>
      </w:r>
      <w:proofErr w:type="gramEnd"/>
    </w:p>
    <w:p w14:paraId="015BD9B4" w14:textId="77777777" w:rsidR="008B2430" w:rsidRDefault="008B2430">
      <w:pPr>
        <w:pStyle w:val="SAAbullets0"/>
        <w:numPr>
          <w:ilvl w:val="0"/>
          <w:numId w:val="9"/>
        </w:numPr>
        <w:ind w:left="340" w:hanging="340"/>
      </w:pPr>
      <w:r>
        <w:t xml:space="preserve">did not provide authentic visible evidence of the outcome presentation, submitting only the </w:t>
      </w:r>
      <w:proofErr w:type="gramStart"/>
      <w:r>
        <w:t>contract</w:t>
      </w:r>
      <w:proofErr w:type="gramEnd"/>
    </w:p>
    <w:p w14:paraId="3BBB725B" w14:textId="77777777" w:rsidR="008B2430" w:rsidRDefault="008B2430">
      <w:pPr>
        <w:pStyle w:val="SAAbullets0"/>
        <w:numPr>
          <w:ilvl w:val="0"/>
          <w:numId w:val="9"/>
        </w:numPr>
        <w:ind w:left="340" w:hanging="340"/>
      </w:pPr>
      <w:r>
        <w:t>allocated large amounts of time for the community activity without breaking it down into smaller more manageable parts (e.g. 100 hours to build a product)</w:t>
      </w:r>
    </w:p>
    <w:p w14:paraId="211EEE18" w14:textId="77777777" w:rsidR="008B2430" w:rsidRDefault="008B2430">
      <w:pPr>
        <w:pStyle w:val="SAAbullets0"/>
        <w:numPr>
          <w:ilvl w:val="0"/>
          <w:numId w:val="9"/>
        </w:numPr>
        <w:ind w:left="340" w:hanging="340"/>
      </w:pPr>
      <w:r>
        <w:t xml:space="preserve">provided no ongoing record of time spent or development of </w:t>
      </w:r>
      <w:proofErr w:type="gramStart"/>
      <w:r>
        <w:t>skills</w:t>
      </w:r>
      <w:proofErr w:type="gramEnd"/>
    </w:p>
    <w:p w14:paraId="3AA0D647" w14:textId="77777777" w:rsidR="008B2430" w:rsidRDefault="008B2430">
      <w:pPr>
        <w:pStyle w:val="SAAbullets0"/>
        <w:numPr>
          <w:ilvl w:val="0"/>
          <w:numId w:val="9"/>
        </w:numPr>
        <w:ind w:left="340" w:hanging="340"/>
      </w:pPr>
      <w:r>
        <w:t xml:space="preserve">provided evidence that did not relate to community activity or skills </w:t>
      </w:r>
      <w:proofErr w:type="gramStart"/>
      <w:r>
        <w:t>developed</w:t>
      </w:r>
      <w:proofErr w:type="gramEnd"/>
    </w:p>
    <w:p w14:paraId="4749272D" w14:textId="77777777" w:rsidR="008B2430" w:rsidRDefault="008B2430">
      <w:pPr>
        <w:pStyle w:val="SAAbullets0"/>
        <w:numPr>
          <w:ilvl w:val="0"/>
          <w:numId w:val="9"/>
        </w:numPr>
        <w:ind w:left="340" w:hanging="340"/>
      </w:pPr>
      <w:r>
        <w:t xml:space="preserve">submitted a brief folio of evidence, or none at all, therefore not documenting the ongoing progress or completion of their community </w:t>
      </w:r>
      <w:proofErr w:type="gramStart"/>
      <w:r>
        <w:t>activity</w:t>
      </w:r>
      <w:proofErr w:type="gramEnd"/>
    </w:p>
    <w:p w14:paraId="5C70CAD4" w14:textId="77777777" w:rsidR="008B2430" w:rsidRDefault="008B2430">
      <w:pPr>
        <w:pStyle w:val="SAAbullets0"/>
        <w:numPr>
          <w:ilvl w:val="0"/>
          <w:numId w:val="9"/>
        </w:numPr>
        <w:ind w:left="340" w:hanging="340"/>
      </w:pPr>
      <w:r>
        <w:t xml:space="preserve">recounted their experience with limited reflection and superficial references to </w:t>
      </w:r>
      <w:proofErr w:type="gramStart"/>
      <w:r>
        <w:t>capabilities</w:t>
      </w:r>
      <w:proofErr w:type="gramEnd"/>
    </w:p>
    <w:p w14:paraId="6E220CEA" w14:textId="77777777" w:rsidR="008B2430" w:rsidRDefault="008B2430">
      <w:pPr>
        <w:pStyle w:val="SAAbullets0"/>
        <w:numPr>
          <w:ilvl w:val="0"/>
          <w:numId w:val="9"/>
        </w:numPr>
        <w:ind w:left="340" w:hanging="340"/>
      </w:pPr>
      <w:r>
        <w:t xml:space="preserve">provided limited evidence of their </w:t>
      </w:r>
      <w:proofErr w:type="gramStart"/>
      <w:r>
        <w:t>presentation</w:t>
      </w:r>
      <w:proofErr w:type="gramEnd"/>
      <w:r>
        <w:t xml:space="preserve"> </w:t>
      </w:r>
    </w:p>
    <w:p w14:paraId="2B566E69" w14:textId="77777777" w:rsidR="008B2430" w:rsidRDefault="008B2430">
      <w:pPr>
        <w:pStyle w:val="SAAbullets0"/>
        <w:numPr>
          <w:ilvl w:val="0"/>
          <w:numId w:val="9"/>
        </w:numPr>
        <w:ind w:left="340" w:hanging="340"/>
      </w:pPr>
      <w:r>
        <w:t xml:space="preserve">omitted ongoing feedback or was limited to a feedback form at the end of the </w:t>
      </w:r>
      <w:proofErr w:type="gramStart"/>
      <w:r>
        <w:t>activity</w:t>
      </w:r>
      <w:proofErr w:type="gramEnd"/>
    </w:p>
    <w:p w14:paraId="2DD6804C" w14:textId="77777777" w:rsidR="008B2430" w:rsidRDefault="008B2430">
      <w:pPr>
        <w:pStyle w:val="SAAbullets0"/>
        <w:numPr>
          <w:ilvl w:val="0"/>
          <w:numId w:val="9"/>
        </w:numPr>
        <w:ind w:left="340" w:hanging="340"/>
      </w:pPr>
      <w:r>
        <w:t xml:space="preserve">provided limited evidence of community </w:t>
      </w:r>
      <w:proofErr w:type="gramStart"/>
      <w:r>
        <w:t>contact</w:t>
      </w:r>
      <w:proofErr w:type="gramEnd"/>
    </w:p>
    <w:p w14:paraId="1904A865" w14:textId="77777777" w:rsidR="008B2430" w:rsidRDefault="008B2430">
      <w:pPr>
        <w:pStyle w:val="SAAbullets0"/>
        <w:numPr>
          <w:ilvl w:val="0"/>
          <w:numId w:val="9"/>
        </w:numPr>
        <w:ind w:left="340" w:hanging="340"/>
      </w:pPr>
      <w:r>
        <w:t>presented research without references making it difficult to tell how the student had used it. For example, including recipes from the internet without annotations of own development or provided limited evidence of individual contributions when students worked collaboratively in groups.</w:t>
      </w:r>
    </w:p>
    <w:p w14:paraId="6FDCA1F9" w14:textId="77777777" w:rsidR="00044A6C" w:rsidRPr="008B2430" w:rsidRDefault="00044A6C">
      <w:pPr>
        <w:pStyle w:val="SAAbullets0"/>
        <w:numPr>
          <w:ilvl w:val="0"/>
          <w:numId w:val="9"/>
        </w:numPr>
        <w:ind w:left="340" w:hanging="340"/>
      </w:pPr>
      <w:r w:rsidRPr="008B2430">
        <w:t>included the reflection task performance standards in the PSR. Did not submit evidence for all Folio performance standards (including evidence of the Presentation task)</w:t>
      </w:r>
    </w:p>
    <w:p w14:paraId="01F74C6D" w14:textId="15FB8A89" w:rsidR="00044A6C" w:rsidRPr="008B2430" w:rsidRDefault="008B2430">
      <w:pPr>
        <w:pStyle w:val="SAAbullets0"/>
        <w:numPr>
          <w:ilvl w:val="0"/>
          <w:numId w:val="9"/>
        </w:numPr>
        <w:ind w:left="340" w:hanging="340"/>
      </w:pPr>
      <w:r>
        <w:t>c</w:t>
      </w:r>
      <w:r w:rsidR="00044A6C" w:rsidRPr="008B2430">
        <w:t>ould have included an expert as well as general community members for feedback.</w:t>
      </w:r>
    </w:p>
    <w:p w14:paraId="388BBF79" w14:textId="04E17B09" w:rsidR="008B2430" w:rsidRDefault="008B2430">
      <w:pPr>
        <w:pStyle w:val="SAAbullets0"/>
        <w:numPr>
          <w:ilvl w:val="0"/>
          <w:numId w:val="9"/>
        </w:numPr>
        <w:ind w:left="340" w:hanging="340"/>
      </w:pPr>
      <w:r>
        <w:t>s</w:t>
      </w:r>
      <w:r w:rsidR="00BD1299" w:rsidRPr="008B2430">
        <w:t xml:space="preserve">tudent did not submit evidence of the </w:t>
      </w:r>
      <w:proofErr w:type="gramStart"/>
      <w:r w:rsidR="00BD1299" w:rsidRPr="008B2430">
        <w:t>outcome</w:t>
      </w:r>
      <w:proofErr w:type="gramEnd"/>
      <w:r w:rsidR="00BD1299" w:rsidRPr="008B2430">
        <w:t xml:space="preserve"> </w:t>
      </w:r>
    </w:p>
    <w:p w14:paraId="5642BDE8" w14:textId="77777777" w:rsidR="008B2430" w:rsidRDefault="008B2430">
      <w:pPr>
        <w:pStyle w:val="SAAbullets0"/>
        <w:numPr>
          <w:ilvl w:val="0"/>
          <w:numId w:val="9"/>
        </w:numPr>
        <w:ind w:left="340" w:hanging="340"/>
      </w:pPr>
      <w:r>
        <w:t>o</w:t>
      </w:r>
      <w:r w:rsidR="00BD1299" w:rsidRPr="008B2430">
        <w:t xml:space="preserve">nly the contract was submitted with incomplete folio preventing the student to document their progress and the completion of their community </w:t>
      </w:r>
      <w:proofErr w:type="gramStart"/>
      <w:r w:rsidR="00BD1299" w:rsidRPr="008B2430">
        <w:t>activity</w:t>
      </w:r>
      <w:proofErr w:type="gramEnd"/>
    </w:p>
    <w:p w14:paraId="58C52FFB" w14:textId="4CECA9E3" w:rsidR="008B2430" w:rsidRDefault="008B2430">
      <w:pPr>
        <w:pStyle w:val="SAAbullets0"/>
        <w:numPr>
          <w:ilvl w:val="0"/>
          <w:numId w:val="9"/>
        </w:numPr>
        <w:ind w:left="340" w:hanging="340"/>
      </w:pPr>
      <w:r>
        <w:t>l</w:t>
      </w:r>
      <w:r w:rsidR="00BD1299" w:rsidRPr="008B2430">
        <w:t>ack</w:t>
      </w:r>
      <w:r w:rsidR="00011786">
        <w:t xml:space="preserve">ed </w:t>
      </w:r>
      <w:r w:rsidR="00BD1299" w:rsidRPr="008B2430">
        <w:t>evidence of community contact</w:t>
      </w:r>
      <w:r w:rsidR="00011786">
        <w:t>, development of skills, presentation and/or community feedback.</w:t>
      </w:r>
    </w:p>
    <w:p w14:paraId="448C6598" w14:textId="4C123C87" w:rsidR="00BD1299" w:rsidRPr="008B2430" w:rsidRDefault="008B2430">
      <w:pPr>
        <w:pStyle w:val="SAAbullets0"/>
        <w:numPr>
          <w:ilvl w:val="0"/>
          <w:numId w:val="9"/>
        </w:numPr>
        <w:ind w:left="340" w:hanging="340"/>
      </w:pPr>
      <w:r>
        <w:t>p</w:t>
      </w:r>
      <w:r w:rsidR="00BD1299" w:rsidRPr="008B2430">
        <w:t>rovided evidence of research with no annotations to show its relevance to the community activity or how the student utilised the information</w:t>
      </w:r>
      <w:r w:rsidR="00112427">
        <w:t>.</w:t>
      </w:r>
    </w:p>
    <w:p w14:paraId="5C4870E8" w14:textId="77777777" w:rsidR="00B30663" w:rsidRPr="00B30663" w:rsidRDefault="00B30663" w:rsidP="0080606D">
      <w:pPr>
        <w:pStyle w:val="Heading1"/>
        <w:spacing w:before="360" w:after="120"/>
      </w:pPr>
      <w:r w:rsidRPr="00B30663">
        <w:lastRenderedPageBreak/>
        <w:t>External Assessment</w:t>
      </w:r>
    </w:p>
    <w:p w14:paraId="78A9CED7" w14:textId="77777777" w:rsidR="00B25909" w:rsidRDefault="00B25909" w:rsidP="00B25909">
      <w:pPr>
        <w:pStyle w:val="SAAbodytext"/>
      </w:pPr>
      <w:r>
        <w:t>Teachers can elicit more successful responses by:</w:t>
      </w:r>
    </w:p>
    <w:p w14:paraId="25711820" w14:textId="77777777" w:rsidR="00B25909" w:rsidRDefault="00B25909">
      <w:pPr>
        <w:pStyle w:val="SAAbullets0"/>
        <w:numPr>
          <w:ilvl w:val="0"/>
          <w:numId w:val="9"/>
        </w:numPr>
        <w:ind w:left="340" w:hanging="340"/>
      </w:pPr>
      <w:r>
        <w:t xml:space="preserve">guiding student reflections, prior to the writing or interview process, that prompts students to consider the overall impact and value of their activities rather than just recounting what they </w:t>
      </w:r>
      <w:proofErr w:type="gramStart"/>
      <w:r>
        <w:t>did</w:t>
      </w:r>
      <w:proofErr w:type="gramEnd"/>
    </w:p>
    <w:p w14:paraId="7EB74D93" w14:textId="77777777" w:rsidR="00B25909" w:rsidRDefault="00B25909">
      <w:pPr>
        <w:pStyle w:val="SAAbullets0"/>
        <w:numPr>
          <w:ilvl w:val="0"/>
          <w:numId w:val="9"/>
        </w:numPr>
        <w:ind w:left="340" w:hanging="340"/>
      </w:pPr>
      <w:r>
        <w:t xml:space="preserve">assisting students to understand and identify their capability development, correctly name, and use capability language in their </w:t>
      </w:r>
      <w:proofErr w:type="gramStart"/>
      <w:r>
        <w:t>reflections</w:t>
      </w:r>
      <w:proofErr w:type="gramEnd"/>
    </w:p>
    <w:p w14:paraId="07002DB6" w14:textId="20AABC61" w:rsidR="003232EA" w:rsidRPr="008B2430" w:rsidRDefault="00B25909">
      <w:pPr>
        <w:pStyle w:val="SAAbullets0"/>
        <w:numPr>
          <w:ilvl w:val="0"/>
          <w:numId w:val="9"/>
        </w:numPr>
        <w:ind w:left="340" w:hanging="340"/>
      </w:pPr>
      <w:r>
        <w:t>balancing the use of a supporting scaffold or writing prompts with tailored guidance that is specific to a student’s unique context. At times, students can be disadvantaged from using a template or scaffold that leads to formulaic responses.</w:t>
      </w:r>
    </w:p>
    <w:p w14:paraId="7D3543D7" w14:textId="7BF879ED" w:rsidR="00B30663" w:rsidRPr="00B30663" w:rsidRDefault="00B30663" w:rsidP="0080606D">
      <w:pPr>
        <w:pStyle w:val="SAAHeading2"/>
      </w:pPr>
      <w:r w:rsidRPr="00B30663">
        <w:t xml:space="preserve">Assessment Type </w:t>
      </w:r>
      <w:r w:rsidR="00B25909">
        <w:t>2</w:t>
      </w:r>
      <w:r w:rsidRPr="00B30663">
        <w:t xml:space="preserve">: </w:t>
      </w:r>
      <w:r w:rsidR="00B25909">
        <w:t>Reflection</w:t>
      </w:r>
    </w:p>
    <w:p w14:paraId="2521CBC0" w14:textId="77777777" w:rsidR="00B25909" w:rsidRDefault="00B25909" w:rsidP="00B25909">
      <w:r>
        <w:t>For this assessment type, students review and evaluate the development of their knowledge and skills and reflect on the value of the community activity to themselves and others.</w:t>
      </w:r>
    </w:p>
    <w:p w14:paraId="1C925B4B" w14:textId="73233BBA" w:rsidR="00B25909" w:rsidRDefault="00B25909" w:rsidP="00B25909">
      <w:r>
        <w:t>For the external component, only the reflection needs to be uploaded. The community activity evidence itself is not required. The Reflection is uploaded and submitted online.</w:t>
      </w:r>
    </w:p>
    <w:p w14:paraId="32534BEC" w14:textId="77777777" w:rsidR="004418CE" w:rsidRDefault="004418CE" w:rsidP="004418CE">
      <w:pPr>
        <w:pStyle w:val="SAAHeading6"/>
      </w:pPr>
      <w:r>
        <w:t>Assessment Design Criteria</w:t>
      </w:r>
    </w:p>
    <w:p w14:paraId="40946318" w14:textId="77777777" w:rsidR="004418CE" w:rsidRDefault="004418CE">
      <w:pPr>
        <w:pStyle w:val="SAAbullets0"/>
        <w:numPr>
          <w:ilvl w:val="0"/>
          <w:numId w:val="9"/>
        </w:numPr>
        <w:ind w:left="340" w:hanging="340"/>
      </w:pPr>
      <w:r>
        <w:t>Reflection R2 and R3</w:t>
      </w:r>
    </w:p>
    <w:p w14:paraId="510FE4FF" w14:textId="199C3737" w:rsidR="00B30663" w:rsidRPr="00B30663" w:rsidRDefault="00B30663" w:rsidP="001073E3">
      <w:pPr>
        <w:pStyle w:val="SAAmoreorless"/>
      </w:pPr>
      <w:r w:rsidRPr="00B30663">
        <w:t>The more successful responses commonly:</w:t>
      </w:r>
    </w:p>
    <w:p w14:paraId="19516E7E" w14:textId="77777777" w:rsidR="001073E3" w:rsidRDefault="001073E3">
      <w:pPr>
        <w:pStyle w:val="SAAbullets0"/>
        <w:numPr>
          <w:ilvl w:val="0"/>
          <w:numId w:val="9"/>
        </w:numPr>
        <w:ind w:left="340" w:hanging="340"/>
      </w:pPr>
      <w:r>
        <w:t>used the 200-word summary for the description of the activity and then directly referenced the criteria utilising the remaining 1000 words to address R2 and R3</w:t>
      </w:r>
    </w:p>
    <w:p w14:paraId="640886D4" w14:textId="77777777" w:rsidR="001073E3" w:rsidRDefault="001073E3">
      <w:pPr>
        <w:pStyle w:val="SAAbullets0"/>
        <w:numPr>
          <w:ilvl w:val="0"/>
          <w:numId w:val="9"/>
        </w:numPr>
        <w:ind w:left="340" w:hanging="340"/>
      </w:pPr>
      <w:r>
        <w:t xml:space="preserve">demonstrated evidence that students were taking practical action in their local community, seeking feedback from experts in their community, and reflecting on the development of their new knowledge and </w:t>
      </w:r>
      <w:proofErr w:type="gramStart"/>
      <w:r>
        <w:t>skills</w:t>
      </w:r>
      <w:proofErr w:type="gramEnd"/>
    </w:p>
    <w:p w14:paraId="36294F8E" w14:textId="77777777" w:rsidR="001073E3" w:rsidRDefault="001073E3">
      <w:pPr>
        <w:pStyle w:val="SAAbullets0"/>
        <w:numPr>
          <w:ilvl w:val="0"/>
          <w:numId w:val="9"/>
        </w:numPr>
        <w:ind w:left="340" w:hanging="340"/>
      </w:pPr>
      <w:r>
        <w:t xml:space="preserve">considered their previous knowledge skills and understanding and used this to reflect on how they had further developed each of these </w:t>
      </w:r>
      <w:proofErr w:type="gramStart"/>
      <w:r>
        <w:t>aspects</w:t>
      </w:r>
      <w:proofErr w:type="gramEnd"/>
    </w:p>
    <w:p w14:paraId="69DDBA93" w14:textId="77777777" w:rsidR="001073E3" w:rsidRDefault="001073E3">
      <w:pPr>
        <w:pStyle w:val="SAAbullets0"/>
        <w:numPr>
          <w:ilvl w:val="0"/>
          <w:numId w:val="9"/>
        </w:numPr>
        <w:ind w:left="340" w:hanging="340"/>
      </w:pPr>
      <w:r>
        <w:t>linked challenges and opportunities to R2 and R3</w:t>
      </w:r>
    </w:p>
    <w:p w14:paraId="7A4B77E2" w14:textId="77777777" w:rsidR="001073E3" w:rsidRDefault="001073E3">
      <w:pPr>
        <w:pStyle w:val="SAAbullets0"/>
        <w:numPr>
          <w:ilvl w:val="0"/>
          <w:numId w:val="9"/>
        </w:numPr>
        <w:ind w:left="340" w:hanging="340"/>
      </w:pPr>
      <w:r>
        <w:t xml:space="preserve">reflected on the value of their activity to both </w:t>
      </w:r>
      <w:proofErr w:type="gramStart"/>
      <w:r>
        <w:t>themselves</w:t>
      </w:r>
      <w:proofErr w:type="gramEnd"/>
      <w:r>
        <w:t xml:space="preserve"> and the community and explored how new knowledge and understanding may be of use in the future</w:t>
      </w:r>
    </w:p>
    <w:p w14:paraId="3C431B2D" w14:textId="63F46503" w:rsidR="001073E3" w:rsidRDefault="001073E3">
      <w:pPr>
        <w:pStyle w:val="SAAbullets0"/>
        <w:numPr>
          <w:ilvl w:val="0"/>
          <w:numId w:val="9"/>
        </w:numPr>
        <w:ind w:left="340" w:hanging="340"/>
      </w:pPr>
      <w:r>
        <w:t xml:space="preserve">specifically discussed the development of their Literacy, Numeracy, and their chosen capability, with </w:t>
      </w:r>
      <w:proofErr w:type="gramStart"/>
      <w:r>
        <w:t>examples</w:t>
      </w:r>
      <w:proofErr w:type="gramEnd"/>
    </w:p>
    <w:p w14:paraId="5ADF6788" w14:textId="21B311D4" w:rsidR="004418CE" w:rsidRPr="001073E3" w:rsidRDefault="001073E3">
      <w:pPr>
        <w:pStyle w:val="SAAbullets0"/>
        <w:numPr>
          <w:ilvl w:val="0"/>
          <w:numId w:val="9"/>
        </w:numPr>
        <w:ind w:left="340" w:hanging="340"/>
      </w:pPr>
      <w:r>
        <w:t>c</w:t>
      </w:r>
      <w:r w:rsidR="004418CE" w:rsidRPr="001073E3">
        <w:t xml:space="preserve">learly identified the connection of the project to others in the </w:t>
      </w:r>
      <w:proofErr w:type="gramStart"/>
      <w:r w:rsidR="004418CE" w:rsidRPr="001073E3">
        <w:t>community</w:t>
      </w:r>
      <w:proofErr w:type="gramEnd"/>
    </w:p>
    <w:p w14:paraId="586CF625" w14:textId="2E3E53CA" w:rsidR="001073E3" w:rsidRDefault="001073E3">
      <w:pPr>
        <w:pStyle w:val="SAAbullets0"/>
        <w:numPr>
          <w:ilvl w:val="0"/>
          <w:numId w:val="9"/>
        </w:numPr>
        <w:ind w:left="340" w:hanging="340"/>
      </w:pPr>
      <w:r>
        <w:t>w</w:t>
      </w:r>
      <w:r w:rsidR="004418CE" w:rsidRPr="001073E3">
        <w:t xml:space="preserve">rote with clarity and examples, referencing the performance </w:t>
      </w:r>
      <w:proofErr w:type="gramStart"/>
      <w:r w:rsidR="004418CE" w:rsidRPr="001073E3">
        <w:t>standard</w:t>
      </w:r>
      <w:proofErr w:type="gramEnd"/>
    </w:p>
    <w:p w14:paraId="307BBA33" w14:textId="77777777" w:rsidR="001073E3" w:rsidRDefault="001073E3">
      <w:pPr>
        <w:pStyle w:val="SAAbullets0"/>
        <w:numPr>
          <w:ilvl w:val="0"/>
          <w:numId w:val="9"/>
        </w:numPr>
        <w:ind w:left="340" w:hanging="340"/>
      </w:pPr>
      <w:r>
        <w:t>h</w:t>
      </w:r>
      <w:r w:rsidR="004418CE" w:rsidRPr="001073E3">
        <w:t xml:space="preserve">ad a clear project that had authentic value for themselves and </w:t>
      </w:r>
      <w:proofErr w:type="gramStart"/>
      <w:r w:rsidR="004418CE" w:rsidRPr="001073E3">
        <w:t>others</w:t>
      </w:r>
      <w:proofErr w:type="gramEnd"/>
    </w:p>
    <w:p w14:paraId="3C2DCFB9" w14:textId="77777777" w:rsidR="001073E3" w:rsidRDefault="001073E3">
      <w:pPr>
        <w:pStyle w:val="SAAbullets0"/>
        <w:numPr>
          <w:ilvl w:val="0"/>
          <w:numId w:val="9"/>
        </w:numPr>
        <w:ind w:left="340" w:hanging="340"/>
      </w:pPr>
      <w:r>
        <w:t>u</w:t>
      </w:r>
      <w:r w:rsidR="004418CE" w:rsidRPr="001073E3">
        <w:t xml:space="preserve">sed multimodal evidence in video (less frequently) and </w:t>
      </w:r>
      <w:proofErr w:type="gramStart"/>
      <w:r w:rsidR="004418CE" w:rsidRPr="001073E3">
        <w:t>images</w:t>
      </w:r>
      <w:proofErr w:type="gramEnd"/>
    </w:p>
    <w:p w14:paraId="76BDB160" w14:textId="77777777" w:rsidR="001073E3" w:rsidRDefault="001073E3">
      <w:pPr>
        <w:pStyle w:val="SAAbullets0"/>
        <w:numPr>
          <w:ilvl w:val="0"/>
          <w:numId w:val="9"/>
        </w:numPr>
        <w:ind w:left="340" w:hanging="340"/>
      </w:pPr>
      <w:r>
        <w:t>d</w:t>
      </w:r>
      <w:r w:rsidR="004418CE" w:rsidRPr="001073E3">
        <w:t xml:space="preserve">iscussed the capability directly and gave solid, clear substantiated evidence to prove </w:t>
      </w:r>
      <w:proofErr w:type="gramStart"/>
      <w:r w:rsidR="004418CE" w:rsidRPr="001073E3">
        <w:t>progress</w:t>
      </w:r>
      <w:proofErr w:type="gramEnd"/>
    </w:p>
    <w:p w14:paraId="179E8491" w14:textId="73224BB4" w:rsidR="004418CE" w:rsidRPr="001073E3" w:rsidRDefault="00011786">
      <w:pPr>
        <w:pStyle w:val="SAAbullets0"/>
        <w:numPr>
          <w:ilvl w:val="0"/>
          <w:numId w:val="9"/>
        </w:numPr>
        <w:ind w:left="340" w:hanging="340"/>
      </w:pPr>
      <w:r>
        <w:t>specifically addressed R2 and R3 through discussion</w:t>
      </w:r>
      <w:r w:rsidR="004418CE" w:rsidRPr="001073E3">
        <w:t xml:space="preserve"> </w:t>
      </w:r>
    </w:p>
    <w:p w14:paraId="4A3BAE05" w14:textId="46E3BE11" w:rsidR="004418CE" w:rsidRPr="001073E3" w:rsidRDefault="001073E3">
      <w:pPr>
        <w:pStyle w:val="SAAbullets0"/>
        <w:numPr>
          <w:ilvl w:val="0"/>
          <w:numId w:val="9"/>
        </w:numPr>
        <w:ind w:left="340" w:hanging="340"/>
      </w:pPr>
      <w:r>
        <w:t>c</w:t>
      </w:r>
      <w:r w:rsidR="004418CE" w:rsidRPr="001073E3">
        <w:t xml:space="preserve">learly articulated their learning and links to future pathways and how they developed their </w:t>
      </w:r>
      <w:proofErr w:type="gramStart"/>
      <w:r w:rsidR="004418CE" w:rsidRPr="001073E3">
        <w:t>skills</w:t>
      </w:r>
      <w:proofErr w:type="gramEnd"/>
    </w:p>
    <w:p w14:paraId="19B9C2A4" w14:textId="6818283B" w:rsidR="004418CE" w:rsidRPr="001073E3" w:rsidRDefault="001073E3">
      <w:pPr>
        <w:pStyle w:val="SAAbullets0"/>
        <w:numPr>
          <w:ilvl w:val="0"/>
          <w:numId w:val="9"/>
        </w:numPr>
        <w:ind w:left="340" w:hanging="340"/>
      </w:pPr>
      <w:r>
        <w:t>s</w:t>
      </w:r>
      <w:r w:rsidR="004418CE" w:rsidRPr="001073E3">
        <w:t>howed insight into their learning and made judgments about the quality of that learning. Showed insight into their own development.</w:t>
      </w:r>
    </w:p>
    <w:p w14:paraId="6CA314D8" w14:textId="77777777" w:rsidR="00B25909" w:rsidRDefault="00B25909" w:rsidP="00B25909"/>
    <w:p w14:paraId="538B6E7D" w14:textId="77777777" w:rsidR="00B30663" w:rsidRPr="00B30663" w:rsidRDefault="00B30663" w:rsidP="00B30663">
      <w:pPr>
        <w:rPr>
          <w:i/>
        </w:rPr>
      </w:pPr>
      <w:r w:rsidRPr="00B30663">
        <w:rPr>
          <w:i/>
        </w:rPr>
        <w:t>The less successful responses commonly:</w:t>
      </w:r>
    </w:p>
    <w:p w14:paraId="0F2A4E6F" w14:textId="77777777" w:rsidR="00A01C63" w:rsidRDefault="00A01C63">
      <w:pPr>
        <w:pStyle w:val="SAAbullets0"/>
        <w:numPr>
          <w:ilvl w:val="0"/>
          <w:numId w:val="9"/>
        </w:numPr>
        <w:ind w:left="340" w:hanging="340"/>
      </w:pPr>
      <w:r>
        <w:t xml:space="preserve">recounted their activity rather than </w:t>
      </w:r>
      <w:proofErr w:type="gramStart"/>
      <w:r>
        <w:t>reflecting</w:t>
      </w:r>
      <w:proofErr w:type="gramEnd"/>
    </w:p>
    <w:p w14:paraId="650FA461" w14:textId="239D77CF" w:rsidR="00A01C63" w:rsidRDefault="00A01C63">
      <w:pPr>
        <w:pStyle w:val="SAAbullets0"/>
        <w:numPr>
          <w:ilvl w:val="0"/>
          <w:numId w:val="9"/>
        </w:numPr>
        <w:ind w:left="340" w:hanging="340"/>
      </w:pPr>
      <w:r>
        <w:t xml:space="preserve">limited student voice due to over scaffolding in multimodal reflections in the discussion with teacher. Such responses were often formulaic or resulted in </w:t>
      </w:r>
      <w:proofErr w:type="gramStart"/>
      <w:r>
        <w:t>recount</w:t>
      </w:r>
      <w:proofErr w:type="gramEnd"/>
      <w:r>
        <w:t xml:space="preserve"> </w:t>
      </w:r>
    </w:p>
    <w:p w14:paraId="242215F3" w14:textId="77777777" w:rsidR="00A01C63" w:rsidRDefault="00A01C63">
      <w:pPr>
        <w:pStyle w:val="SAAbullets0"/>
        <w:numPr>
          <w:ilvl w:val="0"/>
          <w:numId w:val="9"/>
        </w:numPr>
        <w:ind w:left="340" w:hanging="340"/>
      </w:pPr>
      <w:r>
        <w:lastRenderedPageBreak/>
        <w:t xml:space="preserve">submitted a limited multimodal folio containing only a very short discussion with a teacher, therefore limiting ongoing reflection and the ability to provide evidence of ongoing skill/capability development or community </w:t>
      </w:r>
      <w:proofErr w:type="gramStart"/>
      <w:r>
        <w:t>interaction</w:t>
      </w:r>
      <w:proofErr w:type="gramEnd"/>
    </w:p>
    <w:p w14:paraId="4AB0D6A8" w14:textId="7E5B7AE1" w:rsidR="00A01C63" w:rsidRDefault="00A01C63">
      <w:pPr>
        <w:pStyle w:val="SAAbullets0"/>
        <w:numPr>
          <w:ilvl w:val="0"/>
          <w:numId w:val="9"/>
        </w:numPr>
        <w:ind w:left="340" w:hanging="340"/>
      </w:pPr>
      <w:r>
        <w:t xml:space="preserve">repeated the information from the 200-word summary in their 1000-word reflection. This limited the </w:t>
      </w:r>
      <w:proofErr w:type="gramStart"/>
      <w:r>
        <w:t>students</w:t>
      </w:r>
      <w:proofErr w:type="gramEnd"/>
      <w:r>
        <w:t xml:space="preserve"> opportunity in demonstrating a range of aspects in their reflection</w:t>
      </w:r>
    </w:p>
    <w:p w14:paraId="7D27BA87" w14:textId="05BF37EC" w:rsidR="00A01C63" w:rsidRDefault="00A01C63">
      <w:pPr>
        <w:pStyle w:val="SAAbullets0"/>
        <w:numPr>
          <w:ilvl w:val="0"/>
          <w:numId w:val="9"/>
        </w:numPr>
        <w:ind w:left="340" w:hanging="340"/>
      </w:pPr>
      <w:r>
        <w:t>addressed R1 unnecessarily, which is not addressed in AT2: Reflection</w:t>
      </w:r>
    </w:p>
    <w:p w14:paraId="13D11235" w14:textId="2A83CBF7" w:rsidR="00011786" w:rsidRPr="00112427" w:rsidRDefault="00011786" w:rsidP="00112427">
      <w:pPr>
        <w:pStyle w:val="SAAbullets0"/>
        <w:numPr>
          <w:ilvl w:val="0"/>
          <w:numId w:val="9"/>
        </w:numPr>
        <w:ind w:left="340" w:hanging="340"/>
      </w:pPr>
      <w:r w:rsidRPr="00112427">
        <w:t>relied on responding to a series of questions that limited their responses and demonstration of R2 and R3</w:t>
      </w:r>
    </w:p>
    <w:p w14:paraId="782BC287" w14:textId="77777777" w:rsidR="00A01C63" w:rsidRDefault="00A01C63" w:rsidP="00112427">
      <w:pPr>
        <w:pStyle w:val="SAAbullets0"/>
        <w:numPr>
          <w:ilvl w:val="0"/>
          <w:numId w:val="9"/>
        </w:numPr>
        <w:ind w:left="340" w:hanging="340"/>
      </w:pPr>
      <w:proofErr w:type="gramStart"/>
      <w:r>
        <w:t>made reference</w:t>
      </w:r>
      <w:proofErr w:type="gramEnd"/>
      <w:r>
        <w:t xml:space="preserve"> to Literacy, Numeracy and one other capability but did not explore the development of these capabilities in carrying out their community activity. This was also evident when they referred to knowledge and skills but not the development of new knowledge and </w:t>
      </w:r>
      <w:proofErr w:type="gramStart"/>
      <w:r>
        <w:t>skills</w:t>
      </w:r>
      <w:proofErr w:type="gramEnd"/>
    </w:p>
    <w:p w14:paraId="41D2AE0D" w14:textId="6195224D" w:rsidR="00A01C63" w:rsidRDefault="00A01C63">
      <w:pPr>
        <w:pStyle w:val="SAAbullets0"/>
        <w:numPr>
          <w:ilvl w:val="0"/>
          <w:numId w:val="9"/>
        </w:numPr>
        <w:ind w:left="340" w:hanging="340"/>
      </w:pPr>
      <w:r>
        <w:t xml:space="preserve">did not make </w:t>
      </w:r>
      <w:r w:rsidR="0007234D">
        <w:t xml:space="preserve">their </w:t>
      </w:r>
      <w:r>
        <w:t xml:space="preserve">contribution to the community activity </w:t>
      </w:r>
      <w:r w:rsidR="0007234D">
        <w:t xml:space="preserve">clear </w:t>
      </w:r>
      <w:r>
        <w:t xml:space="preserve">when undertaking a group </w:t>
      </w:r>
      <w:proofErr w:type="gramStart"/>
      <w:r>
        <w:t>activity</w:t>
      </w:r>
      <w:proofErr w:type="gramEnd"/>
    </w:p>
    <w:p w14:paraId="4A6C100C" w14:textId="77777777" w:rsidR="00A01C63" w:rsidRDefault="00A01C63">
      <w:pPr>
        <w:pStyle w:val="SAAbullets0"/>
        <w:numPr>
          <w:ilvl w:val="0"/>
          <w:numId w:val="9"/>
        </w:numPr>
        <w:ind w:left="340" w:hanging="340"/>
      </w:pPr>
      <w:r>
        <w:t xml:space="preserve">indicated that the student was not accessing an expert from the community which limited their capacity to reflect upon their actions regarding inviting and responding to </w:t>
      </w:r>
      <w:proofErr w:type="gramStart"/>
      <w:r>
        <w:t>feedback</w:t>
      </w:r>
      <w:proofErr w:type="gramEnd"/>
    </w:p>
    <w:p w14:paraId="2EB088B5" w14:textId="79F1BAD1" w:rsidR="00A01C63" w:rsidRDefault="00A01C63">
      <w:pPr>
        <w:pStyle w:val="SAAbullets0"/>
        <w:numPr>
          <w:ilvl w:val="0"/>
          <w:numId w:val="9"/>
        </w:numPr>
        <w:ind w:left="340" w:hanging="340"/>
      </w:pPr>
      <w:r>
        <w:t xml:space="preserve">referred to an existing school program which limited a student’s ability to reflect on how the student negotiated, planned, and made decisions about an individual community </w:t>
      </w:r>
      <w:proofErr w:type="gramStart"/>
      <w:r>
        <w:t>activity</w:t>
      </w:r>
      <w:proofErr w:type="gramEnd"/>
    </w:p>
    <w:p w14:paraId="45795441" w14:textId="77777777" w:rsidR="00A01C63" w:rsidRDefault="00A01C63">
      <w:pPr>
        <w:pStyle w:val="SAAbullets0"/>
        <w:numPr>
          <w:ilvl w:val="0"/>
          <w:numId w:val="9"/>
        </w:numPr>
        <w:ind w:left="340" w:hanging="340"/>
      </w:pPr>
      <w:r>
        <w:t xml:space="preserve">reflected on the completion of a VET program or work placement rather than the development of a community </w:t>
      </w:r>
      <w:proofErr w:type="gramStart"/>
      <w:r>
        <w:t>activity</w:t>
      </w:r>
      <w:proofErr w:type="gramEnd"/>
    </w:p>
    <w:p w14:paraId="5AA22CE9" w14:textId="6AB55D44" w:rsidR="00A01C63" w:rsidRDefault="00A01C63">
      <w:pPr>
        <w:pStyle w:val="SAAbullets0"/>
        <w:numPr>
          <w:ilvl w:val="0"/>
          <w:numId w:val="9"/>
        </w:numPr>
        <w:ind w:left="340" w:hanging="340"/>
      </w:pPr>
      <w:r w:rsidRPr="00D13C7F">
        <w:t xml:space="preserve">did not include any evidence of observations of development of Literacy and Numeracy, and many with scant reference to at least one other </w:t>
      </w:r>
      <w:proofErr w:type="gramStart"/>
      <w:r w:rsidRPr="00D13C7F">
        <w:t>capability</w:t>
      </w:r>
      <w:proofErr w:type="gramEnd"/>
    </w:p>
    <w:p w14:paraId="68D1A4B3" w14:textId="60DD36A3" w:rsidR="001D3C60" w:rsidRPr="00A01C63" w:rsidRDefault="001D3C60">
      <w:pPr>
        <w:pStyle w:val="SAAbullets0"/>
        <w:numPr>
          <w:ilvl w:val="0"/>
          <w:numId w:val="9"/>
        </w:numPr>
        <w:ind w:left="340" w:hanging="340"/>
      </w:pPr>
      <w:r w:rsidRPr="00A01C63">
        <w:t xml:space="preserve">had weak connections to other people and only focussed on how the community activity related to the </w:t>
      </w:r>
      <w:proofErr w:type="gramStart"/>
      <w:r w:rsidRPr="00A01C63">
        <w:t>student</w:t>
      </w:r>
      <w:proofErr w:type="gramEnd"/>
      <w:r w:rsidRPr="00A01C63">
        <w:t xml:space="preserve"> </w:t>
      </w:r>
    </w:p>
    <w:p w14:paraId="18EE9EF0" w14:textId="61E9C952" w:rsidR="001D3C60" w:rsidRDefault="001D3C60">
      <w:pPr>
        <w:pStyle w:val="SAAbullets0"/>
        <w:numPr>
          <w:ilvl w:val="0"/>
          <w:numId w:val="9"/>
        </w:numPr>
        <w:ind w:left="340" w:hanging="340"/>
      </w:pPr>
      <w:r>
        <w:t>did not use the summary</w:t>
      </w:r>
      <w:r w:rsidR="00A01C63">
        <w:t>.</w:t>
      </w:r>
    </w:p>
    <w:p w14:paraId="44592027" w14:textId="77777777" w:rsidR="00B30663" w:rsidRPr="00B30663" w:rsidRDefault="00B30663" w:rsidP="0080606D">
      <w:pPr>
        <w:pStyle w:val="SAAHeading2"/>
      </w:pPr>
      <w:r w:rsidRPr="00B30663">
        <w:t>General</w:t>
      </w:r>
    </w:p>
    <w:p w14:paraId="49DB04B8" w14:textId="68793DA3" w:rsidR="009A67A6" w:rsidRPr="009A67A6" w:rsidRDefault="009A67A6" w:rsidP="009A67A6">
      <w:pPr>
        <w:spacing w:before="120" w:after="0"/>
        <w:rPr>
          <w:rFonts w:eastAsia="Calibri" w:cs="Times New Roman"/>
          <w:color w:val="auto"/>
        </w:rPr>
      </w:pPr>
      <w:r w:rsidRPr="009A67A6">
        <w:rPr>
          <w:rFonts w:eastAsia="Calibri" w:cs="Times New Roman"/>
          <w:color w:val="auto"/>
        </w:rPr>
        <w:t>During 202</w:t>
      </w:r>
      <w:r>
        <w:rPr>
          <w:rFonts w:eastAsia="Calibri" w:cs="Times New Roman"/>
          <w:color w:val="auto"/>
        </w:rPr>
        <w:t>3</w:t>
      </w:r>
      <w:r w:rsidRPr="009A67A6">
        <w:rPr>
          <w:rFonts w:eastAsia="Calibri" w:cs="Times New Roman"/>
          <w:color w:val="auto"/>
        </w:rPr>
        <w:t>, there were no COVID subject adjustments to the assessment task types or number of assessments in Community Studies. Advice was issued instead about using the flexibilities already existing in this subject to adjust the nature, scope, and depth of the community contract activity and to interpret ‘community contacts’ and ‘community audience’ in the broadest possible form.</w:t>
      </w:r>
    </w:p>
    <w:p w14:paraId="2D984CDD" w14:textId="77777777" w:rsidR="005A77A8" w:rsidRPr="00B30663" w:rsidRDefault="005A77A8" w:rsidP="005A77A8">
      <w:pPr>
        <w:numPr>
          <w:ilvl w:val="0"/>
          <w:numId w:val="0"/>
        </w:numPr>
        <w:rPr>
          <w:color w:val="0070C0"/>
        </w:rPr>
      </w:pPr>
    </w:p>
    <w:p w14:paraId="0EE93C60" w14:textId="77777777" w:rsidR="00B30663" w:rsidRPr="00B30663" w:rsidRDefault="00B30663" w:rsidP="00B30663"/>
    <w:p w14:paraId="3ED8D3DD" w14:textId="46C97E3F" w:rsidR="00640314" w:rsidRPr="00DC7738" w:rsidRDefault="00640314" w:rsidP="00DC7738">
      <w:pPr>
        <w:numPr>
          <w:ilvl w:val="0"/>
          <w:numId w:val="0"/>
        </w:numPr>
      </w:pPr>
    </w:p>
    <w:sectPr w:rsidR="00640314" w:rsidRPr="00DC7738" w:rsidSect="00E91FF1">
      <w:pgSz w:w="11906" w:h="16838" w:code="9"/>
      <w:pgMar w:top="992" w:right="1134" w:bottom="1440" w:left="1134" w:header="851" w:footer="53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162DC" w14:textId="77777777" w:rsidR="00C82902" w:rsidRPr="000D4EDE" w:rsidRDefault="00C82902" w:rsidP="000D4EDE">
      <w:r>
        <w:separator/>
      </w:r>
    </w:p>
  </w:endnote>
  <w:endnote w:type="continuationSeparator" w:id="0">
    <w:p w14:paraId="680BC75E" w14:textId="77777777" w:rsidR="00C82902" w:rsidRPr="000D4EDE" w:rsidRDefault="00C82902"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Arial"/>
    <w:panose1 w:val="02000000000000000000"/>
    <w:charset w:val="00"/>
    <w:family w:val="auto"/>
    <w:pitch w:val="variable"/>
    <w:sig w:usb0="E00002FF" w:usb1="5000205B" w:usb2="0000002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AF43" w14:textId="77777777" w:rsidR="00E91FF1" w:rsidRDefault="00E91F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1DBD899E" w:rsidR="005A77A8" w:rsidRPr="008B2430" w:rsidRDefault="005A77A8" w:rsidP="005A77A8">
    <w:pPr>
      <w:pStyle w:val="FootnoteText"/>
      <w:tabs>
        <w:tab w:val="right" w:pos="9070"/>
      </w:tabs>
      <w:rPr>
        <w:szCs w:val="16"/>
      </w:rPr>
    </w:pPr>
    <w:r w:rsidRPr="005A77A8">
      <w:t>Stag</w:t>
    </w:r>
    <w:r w:rsidRPr="00D371B8">
      <w:t xml:space="preserve">e 2 </w:t>
    </w:r>
    <w:r w:rsidR="00251737">
      <w:t>Community Studies</w:t>
    </w:r>
    <w:r w:rsidRPr="00D371B8">
      <w:t xml:space="preserve"> – 202</w:t>
    </w:r>
    <w:r w:rsidR="00A42462" w:rsidRPr="00D371B8">
      <w:t>3</w:t>
    </w:r>
    <w:r w:rsidRPr="00D371B8">
      <w:t xml:space="preserve"> Subject Assessment Advice</w:t>
    </w:r>
    <w:r w:rsidRPr="00D371B8">
      <w:tab/>
      <w:t xml:space="preserve">Page </w:t>
    </w:r>
    <w:r w:rsidRPr="00D371B8">
      <w:rPr>
        <w:sz w:val="24"/>
        <w:szCs w:val="24"/>
      </w:rPr>
      <w:fldChar w:fldCharType="begin"/>
    </w:r>
    <w:r w:rsidRPr="00D371B8">
      <w:instrText xml:space="preserve"> PAGE </w:instrText>
    </w:r>
    <w:r w:rsidRPr="00D371B8">
      <w:rPr>
        <w:sz w:val="24"/>
        <w:szCs w:val="24"/>
      </w:rPr>
      <w:fldChar w:fldCharType="separate"/>
    </w:r>
    <w:r w:rsidRPr="00D371B8">
      <w:rPr>
        <w:sz w:val="24"/>
        <w:szCs w:val="24"/>
      </w:rPr>
      <w:t>1</w:t>
    </w:r>
    <w:r w:rsidRPr="00D371B8">
      <w:rPr>
        <w:sz w:val="24"/>
        <w:szCs w:val="24"/>
      </w:rPr>
      <w:fldChar w:fldCharType="end"/>
    </w:r>
    <w:r w:rsidRPr="00D371B8">
      <w:t xml:space="preserve"> o</w:t>
    </w:r>
    <w:r w:rsidRPr="008B2430">
      <w:rPr>
        <w:szCs w:val="16"/>
      </w:rPr>
      <w:t xml:space="preserve">f </w:t>
    </w:r>
    <w:r w:rsidR="00785C55" w:rsidRPr="008B2430">
      <w:rPr>
        <w:szCs w:val="16"/>
      </w:rPr>
      <w:fldChar w:fldCharType="begin"/>
    </w:r>
    <w:r w:rsidR="00785C55" w:rsidRPr="008B2430">
      <w:rPr>
        <w:szCs w:val="16"/>
      </w:rPr>
      <w:instrText xml:space="preserve"> NUMPAGES  </w:instrText>
    </w:r>
    <w:r w:rsidR="00785C55" w:rsidRPr="008B2430">
      <w:rPr>
        <w:szCs w:val="16"/>
      </w:rPr>
      <w:fldChar w:fldCharType="separate"/>
    </w:r>
    <w:r w:rsidRPr="008B2430">
      <w:rPr>
        <w:szCs w:val="16"/>
      </w:rPr>
      <w:t>3</w:t>
    </w:r>
    <w:r w:rsidR="00785C55" w:rsidRPr="008B2430">
      <w:rPr>
        <w:szCs w:val="16"/>
      </w:rPr>
      <w:fldChar w:fldCharType="end"/>
    </w:r>
  </w:p>
  <w:p w14:paraId="63CD73FD" w14:textId="3F6D8016" w:rsidR="005A77A8" w:rsidRPr="00D371B8" w:rsidRDefault="005A77A8" w:rsidP="005A77A8">
    <w:pPr>
      <w:pStyle w:val="FootnoteText"/>
    </w:pPr>
    <w:r w:rsidRPr="00D371B8">
      <w:t>Ref:</w:t>
    </w:r>
    <w:r w:rsidR="00251737">
      <w:t xml:space="preserve"> A1247651</w:t>
    </w:r>
    <w:r w:rsidRPr="00D371B8">
      <w:t xml:space="preserve"> © SACE Board of South Australia 202</w:t>
    </w:r>
    <w:r w:rsidR="00A42462" w:rsidRPr="00D371B8">
      <w:t>3</w:t>
    </w:r>
  </w:p>
  <w:p w14:paraId="73F66EDF" w14:textId="77777777" w:rsidR="00CA6EB8" w:rsidRPr="00D371B8" w:rsidRDefault="00CA6E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E257" w14:textId="77777777" w:rsidR="00E91FF1" w:rsidRDefault="00E91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03D8C" w14:textId="77777777" w:rsidR="00C82902" w:rsidRPr="000D4EDE" w:rsidRDefault="00C82902" w:rsidP="000D4EDE">
      <w:r>
        <w:separator/>
      </w:r>
    </w:p>
  </w:footnote>
  <w:footnote w:type="continuationSeparator" w:id="0">
    <w:p w14:paraId="3ECDFCA1" w14:textId="77777777" w:rsidR="00C82902" w:rsidRPr="000D4EDE" w:rsidRDefault="00C82902"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0E7D9" w14:textId="77777777" w:rsidR="00E91FF1" w:rsidRDefault="00E91F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20EB74E2" w:rsidR="00B30663" w:rsidRDefault="00B30663">
    <w:pPr>
      <w:pStyle w:val="Header"/>
    </w:pPr>
    <w:r>
      <w:rPr>
        <w:noProof/>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FBE46"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2F93" w14:textId="77777777" w:rsidR="00E91FF1" w:rsidRDefault="00E91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D0B757D"/>
    <w:multiLevelType w:val="hybridMultilevel"/>
    <w:tmpl w:val="C4D80A1A"/>
    <w:lvl w:ilvl="0" w:tplc="DC369FBE">
      <w:start w:val="1"/>
      <w:numFmt w:val="bullet"/>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6"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7"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A0445F4"/>
    <w:multiLevelType w:val="multilevel"/>
    <w:tmpl w:val="7F50B43E"/>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9" w15:restartNumberingAfterBreak="0">
    <w:nsid w:val="7E7D5764"/>
    <w:multiLevelType w:val="hybridMultilevel"/>
    <w:tmpl w:val="2208F0C8"/>
    <w:lvl w:ilvl="0" w:tplc="F080E930">
      <w:start w:val="1"/>
      <w:numFmt w:val="bullet"/>
      <w:pStyle w:val="SAABullets"/>
      <w:lvlText w:val=""/>
      <w:lvlJc w:val="left"/>
      <w:pPr>
        <w:ind w:left="720" w:hanging="360"/>
      </w:pPr>
      <w:rPr>
        <w:rFonts w:ascii="Symbol" w:hAnsi="Symbol" w:hint="default"/>
        <w:position w:val="3"/>
        <w:sz w:val="12"/>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91646520">
    <w:abstractNumId w:val="8"/>
  </w:num>
  <w:num w:numId="2" w16cid:durableId="322926948">
    <w:abstractNumId w:val="1"/>
  </w:num>
  <w:num w:numId="3" w16cid:durableId="1919514843">
    <w:abstractNumId w:val="0"/>
  </w:num>
  <w:num w:numId="4" w16cid:durableId="575629953">
    <w:abstractNumId w:val="3"/>
  </w:num>
  <w:num w:numId="5" w16cid:durableId="199317160">
    <w:abstractNumId w:val="5"/>
  </w:num>
  <w:num w:numId="6" w16cid:durableId="2058701272">
    <w:abstractNumId w:val="6"/>
  </w:num>
  <w:num w:numId="7" w16cid:durableId="1891453393">
    <w:abstractNumId w:val="7"/>
  </w:num>
  <w:num w:numId="8" w16cid:durableId="1251431254">
    <w:abstractNumId w:val="2"/>
  </w:num>
  <w:num w:numId="9" w16cid:durableId="318576271">
    <w:abstractNumId w:val="4"/>
  </w:num>
  <w:num w:numId="10" w16cid:durableId="155211399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3"/>
    <w:rsid w:val="00005D98"/>
    <w:rsid w:val="00006E0E"/>
    <w:rsid w:val="00010D5E"/>
    <w:rsid w:val="00011786"/>
    <w:rsid w:val="00011C96"/>
    <w:rsid w:val="000141B9"/>
    <w:rsid w:val="00034A19"/>
    <w:rsid w:val="00036F9E"/>
    <w:rsid w:val="000413B3"/>
    <w:rsid w:val="00043F19"/>
    <w:rsid w:val="00044A6C"/>
    <w:rsid w:val="00057B71"/>
    <w:rsid w:val="00067C37"/>
    <w:rsid w:val="0007202C"/>
    <w:rsid w:val="0007234D"/>
    <w:rsid w:val="00072B30"/>
    <w:rsid w:val="0007319C"/>
    <w:rsid w:val="000732AA"/>
    <w:rsid w:val="000767DD"/>
    <w:rsid w:val="00084F8B"/>
    <w:rsid w:val="00086D07"/>
    <w:rsid w:val="00086F71"/>
    <w:rsid w:val="00093915"/>
    <w:rsid w:val="000949AD"/>
    <w:rsid w:val="00095109"/>
    <w:rsid w:val="00096B0F"/>
    <w:rsid w:val="000A490E"/>
    <w:rsid w:val="000A4BE4"/>
    <w:rsid w:val="000A6C32"/>
    <w:rsid w:val="000B04C5"/>
    <w:rsid w:val="000B63CA"/>
    <w:rsid w:val="000B752A"/>
    <w:rsid w:val="000C14D9"/>
    <w:rsid w:val="000C15C7"/>
    <w:rsid w:val="000D4EDE"/>
    <w:rsid w:val="000E2460"/>
    <w:rsid w:val="000E43AC"/>
    <w:rsid w:val="000F703E"/>
    <w:rsid w:val="001050E4"/>
    <w:rsid w:val="001066AD"/>
    <w:rsid w:val="00106CD2"/>
    <w:rsid w:val="001073E3"/>
    <w:rsid w:val="00112427"/>
    <w:rsid w:val="00123576"/>
    <w:rsid w:val="00124B21"/>
    <w:rsid w:val="001327B8"/>
    <w:rsid w:val="0013471B"/>
    <w:rsid w:val="001352D4"/>
    <w:rsid w:val="00157C98"/>
    <w:rsid w:val="001653B6"/>
    <w:rsid w:val="00174B0F"/>
    <w:rsid w:val="0018235E"/>
    <w:rsid w:val="001A1900"/>
    <w:rsid w:val="001A664F"/>
    <w:rsid w:val="001B2DB7"/>
    <w:rsid w:val="001B3FFD"/>
    <w:rsid w:val="001C1E92"/>
    <w:rsid w:val="001D0C02"/>
    <w:rsid w:val="001D121E"/>
    <w:rsid w:val="001D3C60"/>
    <w:rsid w:val="001E0F51"/>
    <w:rsid w:val="001E55BF"/>
    <w:rsid w:val="001F4BF9"/>
    <w:rsid w:val="001F6E1A"/>
    <w:rsid w:val="001F7277"/>
    <w:rsid w:val="001F780A"/>
    <w:rsid w:val="001F7917"/>
    <w:rsid w:val="00200613"/>
    <w:rsid w:val="00220550"/>
    <w:rsid w:val="00225B3B"/>
    <w:rsid w:val="002301A2"/>
    <w:rsid w:val="00236C2D"/>
    <w:rsid w:val="002374B7"/>
    <w:rsid w:val="00240126"/>
    <w:rsid w:val="0024304D"/>
    <w:rsid w:val="0024336B"/>
    <w:rsid w:val="002439E1"/>
    <w:rsid w:val="00244826"/>
    <w:rsid w:val="00247ACA"/>
    <w:rsid w:val="00251737"/>
    <w:rsid w:val="00252E6A"/>
    <w:rsid w:val="0025782A"/>
    <w:rsid w:val="002661A6"/>
    <w:rsid w:val="00266C23"/>
    <w:rsid w:val="00267F12"/>
    <w:rsid w:val="002767DF"/>
    <w:rsid w:val="00285600"/>
    <w:rsid w:val="00286EAD"/>
    <w:rsid w:val="0029389B"/>
    <w:rsid w:val="00296F7F"/>
    <w:rsid w:val="002A1894"/>
    <w:rsid w:val="002A2188"/>
    <w:rsid w:val="002A36F2"/>
    <w:rsid w:val="002A7D14"/>
    <w:rsid w:val="002B0913"/>
    <w:rsid w:val="002B28E4"/>
    <w:rsid w:val="002B7504"/>
    <w:rsid w:val="002C0D97"/>
    <w:rsid w:val="002C186C"/>
    <w:rsid w:val="002C66D1"/>
    <w:rsid w:val="002C7065"/>
    <w:rsid w:val="002C7F4A"/>
    <w:rsid w:val="002D2804"/>
    <w:rsid w:val="002D4B6C"/>
    <w:rsid w:val="002D5274"/>
    <w:rsid w:val="002F0C2C"/>
    <w:rsid w:val="00300655"/>
    <w:rsid w:val="00303D18"/>
    <w:rsid w:val="00307ADD"/>
    <w:rsid w:val="00312A66"/>
    <w:rsid w:val="003130CA"/>
    <w:rsid w:val="003175B0"/>
    <w:rsid w:val="00322B20"/>
    <w:rsid w:val="003232EA"/>
    <w:rsid w:val="003517AE"/>
    <w:rsid w:val="003633D1"/>
    <w:rsid w:val="00371F54"/>
    <w:rsid w:val="00374727"/>
    <w:rsid w:val="0037770C"/>
    <w:rsid w:val="00377C8B"/>
    <w:rsid w:val="0038268A"/>
    <w:rsid w:val="00383A95"/>
    <w:rsid w:val="00385CA0"/>
    <w:rsid w:val="003A23DC"/>
    <w:rsid w:val="003A2733"/>
    <w:rsid w:val="003A3021"/>
    <w:rsid w:val="003A627E"/>
    <w:rsid w:val="003A79EE"/>
    <w:rsid w:val="003B3395"/>
    <w:rsid w:val="003B6E16"/>
    <w:rsid w:val="003C180A"/>
    <w:rsid w:val="003C1E25"/>
    <w:rsid w:val="003D1294"/>
    <w:rsid w:val="003D160A"/>
    <w:rsid w:val="003D27CB"/>
    <w:rsid w:val="003D329D"/>
    <w:rsid w:val="003E6BF6"/>
    <w:rsid w:val="003F0F0D"/>
    <w:rsid w:val="003F14FD"/>
    <w:rsid w:val="003F4B55"/>
    <w:rsid w:val="0040173E"/>
    <w:rsid w:val="00406281"/>
    <w:rsid w:val="00411E5A"/>
    <w:rsid w:val="004203B5"/>
    <w:rsid w:val="00435339"/>
    <w:rsid w:val="004418CE"/>
    <w:rsid w:val="0044447D"/>
    <w:rsid w:val="00461869"/>
    <w:rsid w:val="00463FA8"/>
    <w:rsid w:val="00467BFA"/>
    <w:rsid w:val="00472CBC"/>
    <w:rsid w:val="004754C6"/>
    <w:rsid w:val="00493DAA"/>
    <w:rsid w:val="0049428C"/>
    <w:rsid w:val="00494335"/>
    <w:rsid w:val="00495A4C"/>
    <w:rsid w:val="004967A1"/>
    <w:rsid w:val="004A2CFC"/>
    <w:rsid w:val="004B584E"/>
    <w:rsid w:val="004C1106"/>
    <w:rsid w:val="004C14EF"/>
    <w:rsid w:val="004C1634"/>
    <w:rsid w:val="004C6D4B"/>
    <w:rsid w:val="004E2269"/>
    <w:rsid w:val="004F3339"/>
    <w:rsid w:val="004F72A2"/>
    <w:rsid w:val="00500FC7"/>
    <w:rsid w:val="005026D4"/>
    <w:rsid w:val="00503A51"/>
    <w:rsid w:val="0051007F"/>
    <w:rsid w:val="00512309"/>
    <w:rsid w:val="00521D3D"/>
    <w:rsid w:val="00542522"/>
    <w:rsid w:val="0054526E"/>
    <w:rsid w:val="005476B5"/>
    <w:rsid w:val="005541D2"/>
    <w:rsid w:val="005602DA"/>
    <w:rsid w:val="00573327"/>
    <w:rsid w:val="00596C74"/>
    <w:rsid w:val="005A3F63"/>
    <w:rsid w:val="005A59D0"/>
    <w:rsid w:val="005A77A8"/>
    <w:rsid w:val="005A7D28"/>
    <w:rsid w:val="005B073E"/>
    <w:rsid w:val="005B227F"/>
    <w:rsid w:val="005B31F4"/>
    <w:rsid w:val="005B7801"/>
    <w:rsid w:val="005C38C6"/>
    <w:rsid w:val="005C5891"/>
    <w:rsid w:val="005D5FAE"/>
    <w:rsid w:val="005E07D0"/>
    <w:rsid w:val="005F29B7"/>
    <w:rsid w:val="0060225B"/>
    <w:rsid w:val="00606EB5"/>
    <w:rsid w:val="00617FDA"/>
    <w:rsid w:val="0062116F"/>
    <w:rsid w:val="00621260"/>
    <w:rsid w:val="00626087"/>
    <w:rsid w:val="00626616"/>
    <w:rsid w:val="006309FA"/>
    <w:rsid w:val="00630CE4"/>
    <w:rsid w:val="00634E4C"/>
    <w:rsid w:val="00636B8B"/>
    <w:rsid w:val="00640314"/>
    <w:rsid w:val="006427FE"/>
    <w:rsid w:val="006506C1"/>
    <w:rsid w:val="0065747A"/>
    <w:rsid w:val="00661578"/>
    <w:rsid w:val="0066674D"/>
    <w:rsid w:val="00666A78"/>
    <w:rsid w:val="00676C12"/>
    <w:rsid w:val="00681892"/>
    <w:rsid w:val="0069375D"/>
    <w:rsid w:val="0069407C"/>
    <w:rsid w:val="0069574E"/>
    <w:rsid w:val="006A17C7"/>
    <w:rsid w:val="006A1921"/>
    <w:rsid w:val="006A2303"/>
    <w:rsid w:val="006A74F2"/>
    <w:rsid w:val="006F145A"/>
    <w:rsid w:val="006F27CB"/>
    <w:rsid w:val="006F359B"/>
    <w:rsid w:val="006F5865"/>
    <w:rsid w:val="006F74B8"/>
    <w:rsid w:val="00700805"/>
    <w:rsid w:val="00701EC6"/>
    <w:rsid w:val="00706179"/>
    <w:rsid w:val="00714869"/>
    <w:rsid w:val="00714F78"/>
    <w:rsid w:val="007170F7"/>
    <w:rsid w:val="007253B8"/>
    <w:rsid w:val="00725949"/>
    <w:rsid w:val="00736E7D"/>
    <w:rsid w:val="007509A6"/>
    <w:rsid w:val="00753F83"/>
    <w:rsid w:val="007541B0"/>
    <w:rsid w:val="0075469B"/>
    <w:rsid w:val="00755163"/>
    <w:rsid w:val="00756AAB"/>
    <w:rsid w:val="00757F63"/>
    <w:rsid w:val="007645AE"/>
    <w:rsid w:val="00764992"/>
    <w:rsid w:val="00775AA0"/>
    <w:rsid w:val="007770FA"/>
    <w:rsid w:val="007859C4"/>
    <w:rsid w:val="00785C55"/>
    <w:rsid w:val="007860F1"/>
    <w:rsid w:val="00791738"/>
    <w:rsid w:val="00791780"/>
    <w:rsid w:val="00792BFF"/>
    <w:rsid w:val="007A0EB7"/>
    <w:rsid w:val="007A136D"/>
    <w:rsid w:val="007A7085"/>
    <w:rsid w:val="007C08B1"/>
    <w:rsid w:val="007C2CC2"/>
    <w:rsid w:val="007C38BD"/>
    <w:rsid w:val="007C3DA5"/>
    <w:rsid w:val="007C79AA"/>
    <w:rsid w:val="007D2E34"/>
    <w:rsid w:val="007D31DA"/>
    <w:rsid w:val="007D72C5"/>
    <w:rsid w:val="007E525D"/>
    <w:rsid w:val="007E688F"/>
    <w:rsid w:val="007E7AA0"/>
    <w:rsid w:val="007F0323"/>
    <w:rsid w:val="007F379E"/>
    <w:rsid w:val="007F471C"/>
    <w:rsid w:val="007F5E4B"/>
    <w:rsid w:val="00800C90"/>
    <w:rsid w:val="0080606D"/>
    <w:rsid w:val="008125F8"/>
    <w:rsid w:val="00823002"/>
    <w:rsid w:val="00844B1D"/>
    <w:rsid w:val="00844F5C"/>
    <w:rsid w:val="00845843"/>
    <w:rsid w:val="00846D34"/>
    <w:rsid w:val="00854447"/>
    <w:rsid w:val="008637EC"/>
    <w:rsid w:val="00870BC6"/>
    <w:rsid w:val="0088036D"/>
    <w:rsid w:val="00881155"/>
    <w:rsid w:val="00882892"/>
    <w:rsid w:val="00885A14"/>
    <w:rsid w:val="0088689B"/>
    <w:rsid w:val="00890FA0"/>
    <w:rsid w:val="008947BF"/>
    <w:rsid w:val="00895C87"/>
    <w:rsid w:val="008A214D"/>
    <w:rsid w:val="008A5B5C"/>
    <w:rsid w:val="008A72D2"/>
    <w:rsid w:val="008A74A3"/>
    <w:rsid w:val="008B2430"/>
    <w:rsid w:val="008B6868"/>
    <w:rsid w:val="008B6D24"/>
    <w:rsid w:val="008C6A43"/>
    <w:rsid w:val="008C715C"/>
    <w:rsid w:val="008D080C"/>
    <w:rsid w:val="008D6437"/>
    <w:rsid w:val="008D6EDF"/>
    <w:rsid w:val="008E3EF5"/>
    <w:rsid w:val="008F19E6"/>
    <w:rsid w:val="008F33B5"/>
    <w:rsid w:val="00906799"/>
    <w:rsid w:val="0090758E"/>
    <w:rsid w:val="00915194"/>
    <w:rsid w:val="00922193"/>
    <w:rsid w:val="00922F04"/>
    <w:rsid w:val="00924152"/>
    <w:rsid w:val="0093194D"/>
    <w:rsid w:val="00934C3F"/>
    <w:rsid w:val="009417AE"/>
    <w:rsid w:val="00945B3F"/>
    <w:rsid w:val="00950DCB"/>
    <w:rsid w:val="00952D4C"/>
    <w:rsid w:val="009558DF"/>
    <w:rsid w:val="00960246"/>
    <w:rsid w:val="009720E1"/>
    <w:rsid w:val="00974F0E"/>
    <w:rsid w:val="00975CD7"/>
    <w:rsid w:val="00985E70"/>
    <w:rsid w:val="009979F4"/>
    <w:rsid w:val="009A45B2"/>
    <w:rsid w:val="009A5585"/>
    <w:rsid w:val="009A59D5"/>
    <w:rsid w:val="009A67A6"/>
    <w:rsid w:val="009C2705"/>
    <w:rsid w:val="009C4ABD"/>
    <w:rsid w:val="009C5FDF"/>
    <w:rsid w:val="009D2DDD"/>
    <w:rsid w:val="009F22A4"/>
    <w:rsid w:val="00A01C63"/>
    <w:rsid w:val="00A10DA6"/>
    <w:rsid w:val="00A151E9"/>
    <w:rsid w:val="00A15DBB"/>
    <w:rsid w:val="00A259F2"/>
    <w:rsid w:val="00A33802"/>
    <w:rsid w:val="00A37162"/>
    <w:rsid w:val="00A37E51"/>
    <w:rsid w:val="00A42462"/>
    <w:rsid w:val="00A53690"/>
    <w:rsid w:val="00A62D31"/>
    <w:rsid w:val="00A63380"/>
    <w:rsid w:val="00A865C7"/>
    <w:rsid w:val="00A97E3B"/>
    <w:rsid w:val="00AA20A1"/>
    <w:rsid w:val="00AA41F2"/>
    <w:rsid w:val="00AB039E"/>
    <w:rsid w:val="00AB4206"/>
    <w:rsid w:val="00AC6C84"/>
    <w:rsid w:val="00AC7E54"/>
    <w:rsid w:val="00AE6A4E"/>
    <w:rsid w:val="00AE7B98"/>
    <w:rsid w:val="00AF129F"/>
    <w:rsid w:val="00B12DC9"/>
    <w:rsid w:val="00B13F84"/>
    <w:rsid w:val="00B14604"/>
    <w:rsid w:val="00B15ABA"/>
    <w:rsid w:val="00B21076"/>
    <w:rsid w:val="00B22ABA"/>
    <w:rsid w:val="00B25909"/>
    <w:rsid w:val="00B30663"/>
    <w:rsid w:val="00B3172B"/>
    <w:rsid w:val="00B34339"/>
    <w:rsid w:val="00B42B2F"/>
    <w:rsid w:val="00B44900"/>
    <w:rsid w:val="00B472E1"/>
    <w:rsid w:val="00B52821"/>
    <w:rsid w:val="00B569A2"/>
    <w:rsid w:val="00B61D9C"/>
    <w:rsid w:val="00B650F7"/>
    <w:rsid w:val="00B678E1"/>
    <w:rsid w:val="00B71170"/>
    <w:rsid w:val="00B73BDF"/>
    <w:rsid w:val="00B80BCE"/>
    <w:rsid w:val="00B81524"/>
    <w:rsid w:val="00B81740"/>
    <w:rsid w:val="00B81DE1"/>
    <w:rsid w:val="00B82670"/>
    <w:rsid w:val="00B85D7B"/>
    <w:rsid w:val="00B900EA"/>
    <w:rsid w:val="00B91069"/>
    <w:rsid w:val="00B92842"/>
    <w:rsid w:val="00BA2713"/>
    <w:rsid w:val="00BA2941"/>
    <w:rsid w:val="00BA4C61"/>
    <w:rsid w:val="00BA5769"/>
    <w:rsid w:val="00BA627A"/>
    <w:rsid w:val="00BB22FA"/>
    <w:rsid w:val="00BD1299"/>
    <w:rsid w:val="00BD12A1"/>
    <w:rsid w:val="00BD7B83"/>
    <w:rsid w:val="00BF17C6"/>
    <w:rsid w:val="00BF4E46"/>
    <w:rsid w:val="00C00FDA"/>
    <w:rsid w:val="00C019DE"/>
    <w:rsid w:val="00C02EB9"/>
    <w:rsid w:val="00C04E4B"/>
    <w:rsid w:val="00C05687"/>
    <w:rsid w:val="00C11B56"/>
    <w:rsid w:val="00C16045"/>
    <w:rsid w:val="00C21E27"/>
    <w:rsid w:val="00C25E54"/>
    <w:rsid w:val="00C3521C"/>
    <w:rsid w:val="00C371C4"/>
    <w:rsid w:val="00C56426"/>
    <w:rsid w:val="00C62BF5"/>
    <w:rsid w:val="00C636DA"/>
    <w:rsid w:val="00C658A2"/>
    <w:rsid w:val="00C66ED9"/>
    <w:rsid w:val="00C67E22"/>
    <w:rsid w:val="00C72271"/>
    <w:rsid w:val="00C770AD"/>
    <w:rsid w:val="00C81356"/>
    <w:rsid w:val="00C82902"/>
    <w:rsid w:val="00C87DA0"/>
    <w:rsid w:val="00CA6EB8"/>
    <w:rsid w:val="00CA6FF9"/>
    <w:rsid w:val="00CB4238"/>
    <w:rsid w:val="00CB5938"/>
    <w:rsid w:val="00CC1A64"/>
    <w:rsid w:val="00CC333D"/>
    <w:rsid w:val="00CC34EB"/>
    <w:rsid w:val="00CC66EA"/>
    <w:rsid w:val="00CD3C17"/>
    <w:rsid w:val="00CE1F9C"/>
    <w:rsid w:val="00CE2E48"/>
    <w:rsid w:val="00CF6672"/>
    <w:rsid w:val="00D021F7"/>
    <w:rsid w:val="00D069C7"/>
    <w:rsid w:val="00D078A2"/>
    <w:rsid w:val="00D21123"/>
    <w:rsid w:val="00D26BB7"/>
    <w:rsid w:val="00D367EB"/>
    <w:rsid w:val="00D371B8"/>
    <w:rsid w:val="00D45731"/>
    <w:rsid w:val="00D45954"/>
    <w:rsid w:val="00D461C2"/>
    <w:rsid w:val="00D61AAE"/>
    <w:rsid w:val="00D64CB8"/>
    <w:rsid w:val="00D72FD8"/>
    <w:rsid w:val="00D741AA"/>
    <w:rsid w:val="00D948F2"/>
    <w:rsid w:val="00D9697A"/>
    <w:rsid w:val="00DA4C48"/>
    <w:rsid w:val="00DA727D"/>
    <w:rsid w:val="00DB53A7"/>
    <w:rsid w:val="00DC344D"/>
    <w:rsid w:val="00DC7738"/>
    <w:rsid w:val="00DD170F"/>
    <w:rsid w:val="00DE0A8A"/>
    <w:rsid w:val="00DE338A"/>
    <w:rsid w:val="00DF6E54"/>
    <w:rsid w:val="00E04228"/>
    <w:rsid w:val="00E0439D"/>
    <w:rsid w:val="00E04457"/>
    <w:rsid w:val="00E04BBC"/>
    <w:rsid w:val="00E10450"/>
    <w:rsid w:val="00E132FD"/>
    <w:rsid w:val="00E1478E"/>
    <w:rsid w:val="00E159D7"/>
    <w:rsid w:val="00E21653"/>
    <w:rsid w:val="00E2414E"/>
    <w:rsid w:val="00E26830"/>
    <w:rsid w:val="00E31A22"/>
    <w:rsid w:val="00E40B36"/>
    <w:rsid w:val="00E51672"/>
    <w:rsid w:val="00E55EE5"/>
    <w:rsid w:val="00E625B3"/>
    <w:rsid w:val="00E64743"/>
    <w:rsid w:val="00E7257D"/>
    <w:rsid w:val="00E728CB"/>
    <w:rsid w:val="00E7336F"/>
    <w:rsid w:val="00E7485C"/>
    <w:rsid w:val="00E76262"/>
    <w:rsid w:val="00E84A6B"/>
    <w:rsid w:val="00E91FF1"/>
    <w:rsid w:val="00E92385"/>
    <w:rsid w:val="00E96DEA"/>
    <w:rsid w:val="00EA1585"/>
    <w:rsid w:val="00EA48AE"/>
    <w:rsid w:val="00EB09E2"/>
    <w:rsid w:val="00EB74A5"/>
    <w:rsid w:val="00EC1F55"/>
    <w:rsid w:val="00EE0126"/>
    <w:rsid w:val="00EF2A15"/>
    <w:rsid w:val="00EF5BFD"/>
    <w:rsid w:val="00F01C6F"/>
    <w:rsid w:val="00F06EE2"/>
    <w:rsid w:val="00F074DC"/>
    <w:rsid w:val="00F24F8F"/>
    <w:rsid w:val="00F307E0"/>
    <w:rsid w:val="00F31D9D"/>
    <w:rsid w:val="00F34D63"/>
    <w:rsid w:val="00F57F7A"/>
    <w:rsid w:val="00F62D33"/>
    <w:rsid w:val="00F64BC9"/>
    <w:rsid w:val="00F6570B"/>
    <w:rsid w:val="00F65F6C"/>
    <w:rsid w:val="00F67615"/>
    <w:rsid w:val="00F67F68"/>
    <w:rsid w:val="00F76C98"/>
    <w:rsid w:val="00F804CD"/>
    <w:rsid w:val="00F80750"/>
    <w:rsid w:val="00F85F59"/>
    <w:rsid w:val="00F86717"/>
    <w:rsid w:val="00F86DD4"/>
    <w:rsid w:val="00F86F25"/>
    <w:rsid w:val="00F96804"/>
    <w:rsid w:val="00FA3CEC"/>
    <w:rsid w:val="00FB4CF2"/>
    <w:rsid w:val="00FC4845"/>
    <w:rsid w:val="00FC6B03"/>
    <w:rsid w:val="00FD06D5"/>
    <w:rsid w:val="00FD34E9"/>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8"/>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8"/>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8"/>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8"/>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6"/>
      </w:numPr>
      <w:spacing w:before="120"/>
    </w:pPr>
    <w:rPr>
      <w:color w:val="000000" w:themeColor="text1"/>
    </w:rPr>
  </w:style>
  <w:style w:type="paragraph" w:styleId="ListBullet2">
    <w:name w:val="List Bullet 2"/>
    <w:basedOn w:val="Normal"/>
    <w:uiPriority w:val="16"/>
    <w:qFormat/>
    <w:rsid w:val="002439E1"/>
    <w:pPr>
      <w:numPr>
        <w:ilvl w:val="1"/>
        <w:numId w:val="6"/>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6"/>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99"/>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99"/>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color w:val="FF6319" w:themeColor="accent1"/>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7"/>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7"/>
      </w:numPr>
      <w:spacing w:before="120"/>
      <w:ind w:left="714" w:hanging="357"/>
    </w:pPr>
  </w:style>
  <w:style w:type="paragraph" w:styleId="List3">
    <w:name w:val="List 3"/>
    <w:basedOn w:val="Normal"/>
    <w:uiPriority w:val="18"/>
    <w:locked/>
    <w:rsid w:val="002439E1"/>
    <w:pPr>
      <w:numPr>
        <w:ilvl w:val="2"/>
        <w:numId w:val="7"/>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3"/>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5"/>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4"/>
      </w:numPr>
    </w:pPr>
  </w:style>
  <w:style w:type="paragraph" w:customStyle="1" w:styleId="AppendixHeading">
    <w:name w:val="Appendix Heading"/>
    <w:basedOn w:val="Heading1"/>
    <w:next w:val="Normal"/>
    <w:uiPriority w:val="10"/>
    <w:qFormat/>
    <w:rsid w:val="003A2733"/>
    <w:pPr>
      <w:numPr>
        <w:numId w:val="4"/>
      </w:numPr>
    </w:pPr>
  </w:style>
  <w:style w:type="paragraph" w:customStyle="1" w:styleId="AppendixSubHeading">
    <w:name w:val="Appendix Sub Heading"/>
    <w:basedOn w:val="Heading2"/>
    <w:next w:val="Normal"/>
    <w:uiPriority w:val="10"/>
    <w:qFormat/>
    <w:rsid w:val="003A2733"/>
    <w:pPr>
      <w:numPr>
        <w:numId w:val="4"/>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link w:val="Heading2NoNumberChar"/>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6"/>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7"/>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SAAbodytext">
    <w:name w:val="SAA body text"/>
    <w:next w:val="Normal"/>
    <w:qFormat/>
    <w:rsid w:val="002767DF"/>
    <w:pPr>
      <w:spacing w:before="120" w:after="0"/>
    </w:pPr>
    <w:rPr>
      <w:color w:val="auto"/>
    </w:rPr>
  </w:style>
  <w:style w:type="paragraph" w:customStyle="1" w:styleId="SAAbullets0">
    <w:name w:val="SAA bullets"/>
    <w:next w:val="Normal"/>
    <w:link w:val="SAAbulletsChar"/>
    <w:qFormat/>
    <w:rsid w:val="002767DF"/>
    <w:pPr>
      <w:spacing w:before="120" w:after="0"/>
      <w:ind w:left="340" w:hanging="340"/>
    </w:pPr>
    <w:rPr>
      <w:color w:val="auto"/>
      <w:szCs w:val="22"/>
    </w:rPr>
  </w:style>
  <w:style w:type="paragraph" w:customStyle="1" w:styleId="SAAHeading6">
    <w:name w:val="SAA Heading 6"/>
    <w:next w:val="Normal"/>
    <w:qFormat/>
    <w:rsid w:val="00B25909"/>
    <w:pPr>
      <w:spacing w:before="240" w:after="0"/>
    </w:pPr>
    <w:rPr>
      <w:i/>
      <w:color w:val="auto"/>
      <w:szCs w:val="22"/>
    </w:rPr>
  </w:style>
  <w:style w:type="paragraph" w:customStyle="1" w:styleId="SAABullets">
    <w:name w:val="SAA Bullets"/>
    <w:basedOn w:val="SAAbullets0"/>
    <w:link w:val="SAABulletsChar0"/>
    <w:qFormat/>
    <w:rsid w:val="000A6C32"/>
    <w:pPr>
      <w:numPr>
        <w:numId w:val="10"/>
      </w:numPr>
    </w:pPr>
  </w:style>
  <w:style w:type="paragraph" w:customStyle="1" w:styleId="SAAHeading2">
    <w:name w:val="SAA Heading 2"/>
    <w:basedOn w:val="Heading2NoNumber"/>
    <w:link w:val="SAAHeading2Char"/>
    <w:qFormat/>
    <w:rsid w:val="0080606D"/>
    <w:pPr>
      <w:spacing w:before="240"/>
    </w:pPr>
  </w:style>
  <w:style w:type="character" w:customStyle="1" w:styleId="SAAbulletsChar">
    <w:name w:val="SAA bullets Char"/>
    <w:basedOn w:val="DefaultParagraphFont"/>
    <w:link w:val="SAAbullets0"/>
    <w:rsid w:val="000A6C32"/>
    <w:rPr>
      <w:color w:val="auto"/>
      <w:szCs w:val="22"/>
    </w:rPr>
  </w:style>
  <w:style w:type="character" w:customStyle="1" w:styleId="SAABulletsChar0">
    <w:name w:val="SAA Bullets Char"/>
    <w:basedOn w:val="SAAbulletsChar"/>
    <w:link w:val="SAABullets"/>
    <w:rsid w:val="000A6C32"/>
    <w:rPr>
      <w:color w:val="auto"/>
      <w:szCs w:val="22"/>
    </w:rPr>
  </w:style>
  <w:style w:type="paragraph" w:customStyle="1" w:styleId="SAAmoreorless">
    <w:name w:val="SAA more or less"/>
    <w:basedOn w:val="Normal"/>
    <w:link w:val="SAAmoreorlessChar"/>
    <w:qFormat/>
    <w:rsid w:val="008B2430"/>
    <w:pPr>
      <w:spacing w:before="160" w:after="0"/>
    </w:pPr>
    <w:rPr>
      <w:i/>
    </w:rPr>
  </w:style>
  <w:style w:type="character" w:customStyle="1" w:styleId="Heading2NoNumberChar">
    <w:name w:val="Heading 2 No Number Char"/>
    <w:basedOn w:val="Heading2Char"/>
    <w:link w:val="Heading2NoNumber"/>
    <w:uiPriority w:val="9"/>
    <w:rsid w:val="0080606D"/>
    <w:rPr>
      <w:rFonts w:ascii="Roboto Medium" w:eastAsiaTheme="majorEastAsia" w:hAnsi="Roboto Medium" w:cstheme="majorBidi"/>
      <w:bCs/>
      <w:color w:val="000000" w:themeColor="text1"/>
      <w:sz w:val="24"/>
      <w:szCs w:val="26"/>
    </w:rPr>
  </w:style>
  <w:style w:type="character" w:customStyle="1" w:styleId="SAAHeading2Char">
    <w:name w:val="SAA Heading 2 Char"/>
    <w:basedOn w:val="Heading2NoNumberChar"/>
    <w:link w:val="SAAHeading2"/>
    <w:rsid w:val="0080606D"/>
    <w:rPr>
      <w:rFonts w:ascii="Roboto Medium" w:eastAsiaTheme="majorEastAsia" w:hAnsi="Roboto Medium" w:cstheme="majorBidi"/>
      <w:bCs/>
      <w:color w:val="000000" w:themeColor="text1"/>
      <w:sz w:val="24"/>
      <w:szCs w:val="26"/>
    </w:rPr>
  </w:style>
  <w:style w:type="character" w:customStyle="1" w:styleId="SAAmoreorlessChar">
    <w:name w:val="SAA more or less Char"/>
    <w:basedOn w:val="DefaultParagraphFont"/>
    <w:link w:val="SAAmoreorless"/>
    <w:rsid w:val="008B243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2202">
      <w:bodyDiv w:val="1"/>
      <w:marLeft w:val="0"/>
      <w:marRight w:val="0"/>
      <w:marTop w:val="0"/>
      <w:marBottom w:val="0"/>
      <w:divBdr>
        <w:top w:val="none" w:sz="0" w:space="0" w:color="auto"/>
        <w:left w:val="none" w:sz="0" w:space="0" w:color="auto"/>
        <w:bottom w:val="none" w:sz="0" w:space="0" w:color="auto"/>
        <w:right w:val="none" w:sz="0" w:space="0" w:color="auto"/>
      </w:divBdr>
    </w:div>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306249786">
      <w:bodyDiv w:val="1"/>
      <w:marLeft w:val="0"/>
      <w:marRight w:val="0"/>
      <w:marTop w:val="0"/>
      <w:marBottom w:val="0"/>
      <w:divBdr>
        <w:top w:val="none" w:sz="0" w:space="0" w:color="auto"/>
        <w:left w:val="none" w:sz="0" w:space="0" w:color="auto"/>
        <w:bottom w:val="none" w:sz="0" w:space="0" w:color="auto"/>
        <w:right w:val="none" w:sz="0" w:space="0" w:color="auto"/>
      </w:divBdr>
    </w:div>
    <w:div w:id="642124326">
      <w:bodyDiv w:val="1"/>
      <w:marLeft w:val="0"/>
      <w:marRight w:val="0"/>
      <w:marTop w:val="0"/>
      <w:marBottom w:val="0"/>
      <w:divBdr>
        <w:top w:val="none" w:sz="0" w:space="0" w:color="auto"/>
        <w:left w:val="none" w:sz="0" w:space="0" w:color="auto"/>
        <w:bottom w:val="none" w:sz="0" w:space="0" w:color="auto"/>
        <w:right w:val="none" w:sz="0" w:space="0" w:color="auto"/>
      </w:divBdr>
    </w:div>
    <w:div w:id="656961293">
      <w:bodyDiv w:val="1"/>
      <w:marLeft w:val="0"/>
      <w:marRight w:val="0"/>
      <w:marTop w:val="0"/>
      <w:marBottom w:val="0"/>
      <w:divBdr>
        <w:top w:val="none" w:sz="0" w:space="0" w:color="auto"/>
        <w:left w:val="none" w:sz="0" w:space="0" w:color="auto"/>
        <w:bottom w:val="none" w:sz="0" w:space="0" w:color="auto"/>
        <w:right w:val="none" w:sz="0" w:space="0" w:color="auto"/>
      </w:divBdr>
    </w:div>
    <w:div w:id="795414384">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185555461">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976060609">
      <w:bodyDiv w:val="1"/>
      <w:marLeft w:val="0"/>
      <w:marRight w:val="0"/>
      <w:marTop w:val="0"/>
      <w:marBottom w:val="0"/>
      <w:divBdr>
        <w:top w:val="none" w:sz="0" w:space="0" w:color="auto"/>
        <w:left w:val="none" w:sz="0" w:space="0" w:color="auto"/>
        <w:bottom w:val="none" w:sz="0" w:space="0" w:color="auto"/>
        <w:right w:val="none" w:sz="0" w:space="0" w:color="auto"/>
      </w:divBdr>
    </w:div>
    <w:div w:id="1979719888">
      <w:bodyDiv w:val="1"/>
      <w:marLeft w:val="0"/>
      <w:marRight w:val="0"/>
      <w:marTop w:val="0"/>
      <w:marBottom w:val="0"/>
      <w:divBdr>
        <w:top w:val="none" w:sz="0" w:space="0" w:color="auto"/>
        <w:left w:val="none" w:sz="0" w:space="0" w:color="auto"/>
        <w:bottom w:val="none" w:sz="0" w:space="0" w:color="auto"/>
        <w:right w:val="none" w:sz="0" w:space="0" w:color="auto"/>
      </w:divBdr>
    </w:div>
    <w:div w:id="202579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eader" Target="header3.xml" Id="rId15" /><Relationship Type="http://schemas.openxmlformats.org/officeDocument/2006/relationships/image" Target="media/image2.jpeg"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oter" Target="footer2.xml" Id="rId14" /><Relationship Type="http://schemas.openxmlformats.org/officeDocument/2006/relationships/customXml" Target="/customXml/item3.xml" Id="R004482839b39476b"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1.xml><?xml version="1.0" encoding="utf-8"?>
<b:Sources xmlns:b="http://schemas.openxmlformats.org/officeDocument/2006/bibliography" xmlns="http://schemas.openxmlformats.org/officeDocument/2006/bibliography" SelectedStyle="\APA.XSL" StyleName="APA"/>
</file>

<file path=customXml/item3.xml><?xml version="1.0" encoding="utf-8"?>
<metadata xmlns="http://www.objective.com/ecm/document/metadata/CB029ECD6D85427BAD5E1D35DE4A29A4" version="1.0.0">
  <systemFields>
    <field name="Objective-Id">
      <value order="0">A1247651</value>
    </field>
    <field name="Objective-Title">
      <value order="0">2023 Community Studies Subject Assessment Advice</value>
    </field>
    <field name="Objective-Description">
      <value order="0"/>
    </field>
    <field name="Objective-CreationStamp">
      <value order="0">2023-12-21T22:31:37Z</value>
    </field>
    <field name="Objective-IsApproved">
      <value order="0">false</value>
    </field>
    <field name="Objective-IsPublished">
      <value order="0">true</value>
    </field>
    <field name="Objective-DatePublished">
      <value order="0">2024-01-08T21:06:02Z</value>
    </field>
    <field name="Objective-ModificationStamp">
      <value order="0">2024-01-08T21:06:02Z</value>
    </field>
    <field name="Objective-Owner">
      <value order="0">Haylie Carr</value>
    </field>
    <field name="Objective-Path">
      <value order="0">Objective Global Folder:Quality Assurance Cycle:Stage 2 - 4. Improving:Subject Assessment Advice:2023 Subject Assessment Advice:2023 FINAL - place here once sent to Faculty (for editing and publishing)</value>
    </field>
    <field name="Objective-Parent">
      <value order="0">2023 FINAL - place here once sent to Faculty (for editing and publishing)</value>
    </field>
    <field name="Objective-State">
      <value order="0">Published</value>
    </field>
    <field name="Objective-VersionId">
      <value order="0">vA1969866</value>
    </field>
    <field name="Objective-Version">
      <value order="0">4.0</value>
    </field>
    <field name="Objective-VersionNumber">
      <value order="0">4</value>
    </field>
    <field name="Objective-VersionComment">
      <value order="0"/>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Props1.xml><?xml version="1.0" encoding="utf-8"?>
<ds:datastoreItem xmlns:ds="http://schemas.openxmlformats.org/officeDocument/2006/customXml" ds:itemID="{8A9755F1-1830-451D-9ACD-7564A716F4C6}">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48</TotalTime>
  <Pages>5</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Carr, Haylie (SACE)</cp:lastModifiedBy>
  <cp:revision>20</cp:revision>
  <cp:lastPrinted>2014-02-02T12:10:00Z</cp:lastPrinted>
  <dcterms:created xsi:type="dcterms:W3CDTF">2023-12-21T03:47:00Z</dcterms:created>
  <dcterms:modified xsi:type="dcterms:W3CDTF">2024-01-08T21:05:00Z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KeepMarginsTheSame">
    <vt:bool>true</vt:bool>
  </op:property>
  <op:property fmtid="{D5CDD505-2E9C-101B-9397-08002B2CF9AE}" pid="3" name="ShowGlobal">
    <vt:bool>true</vt:bool>
  </op:property>
  <op:property fmtid="{D5CDD505-2E9C-101B-9397-08002B2CF9AE}" pid="4" name="Objective-Comment">
    <vt:lpwstr/>
  </op:property>
  <op:property fmtid="{D5CDD505-2E9C-101B-9397-08002B2CF9AE}" pid="5" name="MSIP_Label_77274858-3b1d-4431-8679-d878f40e28fd_Enabled">
    <vt:lpwstr>true</vt:lpwstr>
  </op:property>
  <op:property fmtid="{D5CDD505-2E9C-101B-9397-08002B2CF9AE}" pid="6" name="MSIP_Label_77274858-3b1d-4431-8679-d878f40e28fd_SetDate">
    <vt:lpwstr>2022-11-09T05:40:05Z</vt:lpwstr>
  </op:property>
  <op:property fmtid="{D5CDD505-2E9C-101B-9397-08002B2CF9AE}" pid="7" name="MSIP_Label_77274858-3b1d-4431-8679-d878f40e28fd_Method">
    <vt:lpwstr>Privileged</vt:lpwstr>
  </op:property>
  <op:property fmtid="{D5CDD505-2E9C-101B-9397-08002B2CF9AE}" pid="8" name="MSIP_Label_77274858-3b1d-4431-8679-d878f40e28fd_Name">
    <vt:lpwstr>-Official</vt:lpwstr>
  </op:property>
  <op:property fmtid="{D5CDD505-2E9C-101B-9397-08002B2CF9AE}" pid="9" name="MSIP_Label_77274858-3b1d-4431-8679-d878f40e28fd_SiteId">
    <vt:lpwstr>bda528f7-fca9-432f-bc98-bd7e90d40906</vt:lpwstr>
  </op:property>
  <op:property fmtid="{D5CDD505-2E9C-101B-9397-08002B2CF9AE}" pid="10" name="MSIP_Label_77274858-3b1d-4431-8679-d878f40e28fd_ActionId">
    <vt:lpwstr>b9096d67-b5e5-4808-ab1e-c0e1a59a79ca</vt:lpwstr>
  </op:property>
  <op:property fmtid="{D5CDD505-2E9C-101B-9397-08002B2CF9AE}" pid="11" name="MSIP_Label_77274858-3b1d-4431-8679-d878f40e28fd_ContentBits">
    <vt:lpwstr>1</vt:lpwstr>
  </op:property>
  <op:property fmtid="{D5CDD505-2E9C-101B-9397-08002B2CF9AE}" pid="12" name="Customer-Id">
    <vt:lpwstr>CB029ECD6D85427BAD5E1D35DE4A29A4</vt:lpwstr>
  </op:property>
  <op:property fmtid="{D5CDD505-2E9C-101B-9397-08002B2CF9AE}" pid="13" name="Objective-Id">
    <vt:lpwstr>A1247651</vt:lpwstr>
  </op:property>
  <op:property fmtid="{D5CDD505-2E9C-101B-9397-08002B2CF9AE}" pid="14" name="Objective-Title">
    <vt:lpwstr>2023 Community Studies Subject Assessment Advice</vt:lpwstr>
  </op:property>
  <op:property fmtid="{D5CDD505-2E9C-101B-9397-08002B2CF9AE}" pid="15" name="Objective-Description">
    <vt:lpwstr/>
  </op:property>
  <op:property fmtid="{D5CDD505-2E9C-101B-9397-08002B2CF9AE}" pid="16" name="Objective-CreationStamp">
    <vt:filetime>2023-12-21T22:31:37Z</vt:filetime>
  </op:property>
  <op:property fmtid="{D5CDD505-2E9C-101B-9397-08002B2CF9AE}" pid="17" name="Objective-IsApproved">
    <vt:bool>false</vt:bool>
  </op:property>
  <op:property fmtid="{D5CDD505-2E9C-101B-9397-08002B2CF9AE}" pid="18" name="Objective-IsPublished">
    <vt:bool>true</vt:bool>
  </op:property>
  <op:property fmtid="{D5CDD505-2E9C-101B-9397-08002B2CF9AE}" pid="19" name="Objective-DatePublished">
    <vt:filetime>2024-01-08T21:06:02Z</vt:filetime>
  </op:property>
  <op:property fmtid="{D5CDD505-2E9C-101B-9397-08002B2CF9AE}" pid="20" name="Objective-ModificationStamp">
    <vt:filetime>2024-01-08T21:06:02Z</vt:filetime>
  </op:property>
  <op:property fmtid="{D5CDD505-2E9C-101B-9397-08002B2CF9AE}" pid="21" name="Objective-Owner">
    <vt:lpwstr>Haylie Carr</vt:lpwstr>
  </op:property>
  <op:property fmtid="{D5CDD505-2E9C-101B-9397-08002B2CF9AE}" pid="22" name="Objective-Path">
    <vt:lpwstr>Objective Global Folder:Quality Assurance Cycle:Stage 2 - 4. Improving:Subject Assessment Advice:2023 Subject Assessment Advice:2023 FINAL - place here once sent to Faculty (for editing and publishing)</vt:lpwstr>
  </op:property>
  <op:property fmtid="{D5CDD505-2E9C-101B-9397-08002B2CF9AE}" pid="23" name="Objective-Parent">
    <vt:lpwstr>2023 FINAL - place here once sent to Faculty (for editing and publishing)</vt:lpwstr>
  </op:property>
  <op:property fmtid="{D5CDD505-2E9C-101B-9397-08002B2CF9AE}" pid="24" name="Objective-State">
    <vt:lpwstr>Published</vt:lpwstr>
  </op:property>
  <op:property fmtid="{D5CDD505-2E9C-101B-9397-08002B2CF9AE}" pid="25" name="Objective-VersionId">
    <vt:lpwstr>vA1969866</vt:lpwstr>
  </op:property>
  <op:property fmtid="{D5CDD505-2E9C-101B-9397-08002B2CF9AE}" pid="26" name="Objective-Version">
    <vt:lpwstr>4.0</vt:lpwstr>
  </op:property>
  <op:property fmtid="{D5CDD505-2E9C-101B-9397-08002B2CF9AE}" pid="27" name="Objective-VersionNumber">
    <vt:r8>4</vt:r8>
  </op:property>
  <op:property fmtid="{D5CDD505-2E9C-101B-9397-08002B2CF9AE}" pid="28" name="Objective-VersionComment">
    <vt:lpwstr/>
  </op:property>
  <op:property fmtid="{D5CDD505-2E9C-101B-9397-08002B2CF9AE}" pid="29" name="Objective-FileNumber">
    <vt:lpwstr>qA20070</vt:lpwstr>
  </op:property>
  <op:property fmtid="{D5CDD505-2E9C-101B-9397-08002B2CF9AE}" pid="30" name="Objective-Classification">
    <vt:lpwstr/>
  </op:property>
  <op:property fmtid="{D5CDD505-2E9C-101B-9397-08002B2CF9AE}" pid="31" name="Objective-Caveats">
    <vt:lpwstr/>
  </op:property>
  <op:property fmtid="{D5CDD505-2E9C-101B-9397-08002B2CF9AE}" pid="32" name="Objective-Security Classification">
    <vt:lpwstr>OFFICIAL</vt:lpwstr>
  </op:property>
  <op:property fmtid="{D5CDD505-2E9C-101B-9397-08002B2CF9AE}" pid="33" name="Objective-Connect Creator">
    <vt:lpwstr/>
  </op:property>
</op:Properties>
</file>