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7FB5F" w14:textId="77777777" w:rsidR="00640314"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72C59241" wp14:editId="2088B336">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74FF22A" wp14:editId="1109FD0B">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0261BA">
        <w:t>C</w:t>
      </w:r>
      <w:bookmarkEnd w:id="0"/>
      <w:r w:rsidR="000261BA">
        <w:t>ommunity Studies – operational changes to moderation, marking and resulting for 2021</w:t>
      </w:r>
    </w:p>
    <w:p w14:paraId="01025681" w14:textId="77777777" w:rsidR="0062060A" w:rsidRPr="0062060A" w:rsidRDefault="0062060A" w:rsidP="0062060A">
      <w:r w:rsidRPr="0062060A">
        <w:t>A series of operational changes will apply to Community Studies A and Community Studies B from 2021. They are:</w:t>
      </w:r>
    </w:p>
    <w:p w14:paraId="51BD3182" w14:textId="77777777" w:rsidR="0062060A" w:rsidRPr="0062060A" w:rsidRDefault="0062060A" w:rsidP="0062060A">
      <w:pPr>
        <w:pStyle w:val="ListBullet"/>
      </w:pPr>
      <w:r w:rsidRPr="0062060A">
        <w:t>school assessment materials for Community Studies A and Community Studies B will be submitted for </w:t>
      </w:r>
      <w:r w:rsidRPr="0062060A">
        <w:rPr>
          <w:b/>
        </w:rPr>
        <w:t>online moderation</w:t>
      </w:r>
      <w:r w:rsidRPr="0062060A">
        <w:t>. (External assessment materials for Community Studies are already submitted for online marking).</w:t>
      </w:r>
    </w:p>
    <w:p w14:paraId="62212D3B" w14:textId="77777777" w:rsidR="0062060A" w:rsidRPr="0062060A" w:rsidRDefault="0062060A" w:rsidP="0062060A">
      <w:pPr>
        <w:pStyle w:val="ListBullet"/>
      </w:pPr>
      <w:r w:rsidRPr="0062060A">
        <w:t>Students’ final results for Community Studies will be reported as a grade level using the scale </w:t>
      </w:r>
      <w:r w:rsidRPr="0062060A">
        <w:rPr>
          <w:b/>
        </w:rPr>
        <w:t>A+ to E</w:t>
      </w:r>
      <w:r w:rsidRPr="0062060A">
        <w:t>. (The Outstanding Achievement (OA), A to E grades will no longer apply).</w:t>
      </w:r>
    </w:p>
    <w:p w14:paraId="2DD1100B" w14:textId="77777777" w:rsidR="0062060A" w:rsidRPr="0062060A" w:rsidRDefault="0062060A" w:rsidP="0062060A">
      <w:pPr>
        <w:pStyle w:val="ListBullet"/>
      </w:pPr>
      <w:r w:rsidRPr="0062060A">
        <w:t>Teachers will mark the school assessment component using the A+ to E- scale.</w:t>
      </w:r>
    </w:p>
    <w:p w14:paraId="48614725" w14:textId="77777777" w:rsidR="0062060A" w:rsidRPr="0062060A" w:rsidRDefault="0062060A" w:rsidP="0062060A">
      <w:pPr>
        <w:pStyle w:val="ListBullet"/>
      </w:pPr>
      <w:r w:rsidRPr="0062060A">
        <w:t>Teachers will mark the external component out of 30.</w:t>
      </w:r>
    </w:p>
    <w:p w14:paraId="56F3256A" w14:textId="783EE601" w:rsidR="0062060A" w:rsidRPr="0062060A" w:rsidRDefault="0062060A" w:rsidP="0062060A">
      <w:r w:rsidRPr="0062060A">
        <w:t>Please refer to</w:t>
      </w:r>
      <w:r>
        <w:t xml:space="preserve"> </w:t>
      </w:r>
      <w:hyperlink r:id="rId13" w:history="1">
        <w:r w:rsidRPr="0062060A">
          <w:rPr>
            <w:rStyle w:val="Hyperlink"/>
          </w:rPr>
          <w:t>Online submission of materials</w:t>
        </w:r>
      </w:hyperlink>
      <w:r>
        <w:t xml:space="preserve"> </w:t>
      </w:r>
      <w:r w:rsidRPr="0062060A">
        <w:t>for information on uploading school assessment materials, accepted file names and formats for online submission, electronic files and selecting moderation samples using Schools Online. </w:t>
      </w:r>
    </w:p>
    <w:p w14:paraId="49333BC2" w14:textId="6E8E9273" w:rsidR="000261BA" w:rsidRPr="000261BA" w:rsidRDefault="000261BA" w:rsidP="000261BA">
      <w:pPr>
        <w:pStyle w:val="Heading2NoNumber"/>
      </w:pPr>
      <w:r w:rsidRPr="000261BA">
        <w:t>Submitting school assessment materials online</w:t>
      </w:r>
    </w:p>
    <w:p w14:paraId="4D886FEC" w14:textId="77777777" w:rsidR="000261BA" w:rsidRPr="000261BA" w:rsidRDefault="000261BA" w:rsidP="000261BA">
      <w:pPr>
        <w:pStyle w:val="Heading2NoNumber"/>
      </w:pPr>
      <w:r w:rsidRPr="000261BA">
        <w:t>Community Studies A</w:t>
      </w:r>
    </w:p>
    <w:p w14:paraId="063A8089" w14:textId="2282BAD2" w:rsidR="000261BA" w:rsidRPr="0062060A" w:rsidRDefault="000261BA" w:rsidP="00D1185E">
      <w:pPr>
        <w:rPr>
          <w:i/>
        </w:rPr>
      </w:pPr>
      <w:r w:rsidRPr="0062060A">
        <w:rPr>
          <w:i/>
        </w:rPr>
        <w:t>Assessment Type 1: Contract of Work (Round B)</w:t>
      </w:r>
    </w:p>
    <w:p w14:paraId="0D61CC68" w14:textId="17DF8C60" w:rsidR="000261BA" w:rsidRPr="000261BA" w:rsidRDefault="000261BA" w:rsidP="00EE59FC">
      <w:r w:rsidRPr="000261BA">
        <w:t>School assessment results sheets are available on Monday 6 September and due on Monday 15 November 2021.</w:t>
      </w:r>
    </w:p>
    <w:p w14:paraId="7BEB73F1" w14:textId="77777777" w:rsidR="000261BA" w:rsidRPr="000261BA" w:rsidRDefault="000261BA" w:rsidP="000261BA">
      <w:r w:rsidRPr="000261BA">
        <w:t>Assessment Type 1: Contract of Work comprises the following:</w:t>
      </w:r>
    </w:p>
    <w:p w14:paraId="12CBCD4E" w14:textId="77777777" w:rsidR="000261BA" w:rsidRPr="000261BA" w:rsidRDefault="000261BA" w:rsidP="000261BA">
      <w:pPr>
        <w:pStyle w:val="ListBullet"/>
      </w:pPr>
      <w:r w:rsidRPr="000261BA">
        <w:t>Development of contract</w:t>
      </w:r>
    </w:p>
    <w:p w14:paraId="2F8FDA6A" w14:textId="77777777" w:rsidR="000261BA" w:rsidRPr="000261BA" w:rsidRDefault="000261BA" w:rsidP="000261BA">
      <w:pPr>
        <w:pStyle w:val="ListBullet"/>
      </w:pPr>
      <w:r w:rsidRPr="000261BA">
        <w:t>Folio</w:t>
      </w:r>
    </w:p>
    <w:p w14:paraId="3CBAED60" w14:textId="77777777" w:rsidR="000261BA" w:rsidRPr="000261BA" w:rsidRDefault="000261BA" w:rsidP="000261BA">
      <w:pPr>
        <w:pStyle w:val="ListBullet"/>
      </w:pPr>
      <w:r w:rsidRPr="000261BA">
        <w:t>Presentation</w:t>
      </w:r>
    </w:p>
    <w:p w14:paraId="6A313FAF" w14:textId="200AB4B8" w:rsidR="000261BA" w:rsidRPr="000261BA" w:rsidRDefault="000261BA" w:rsidP="000261BA">
      <w:r w:rsidRPr="000261BA">
        <w:t xml:space="preserve">See </w:t>
      </w:r>
      <w:hyperlink r:id="rId14" w:history="1">
        <w:r w:rsidRPr="000261BA">
          <w:rPr>
            <w:rStyle w:val="Hyperlink"/>
          </w:rPr>
          <w:t>Results sheets and online submission – Stage 2 final moderation</w:t>
        </w:r>
      </w:hyperlink>
      <w:r w:rsidRPr="000261BA">
        <w:t xml:space="preserve"> for advice on completing and submitting school assessment results sheets and online submission of school assessment materials.</w:t>
      </w:r>
    </w:p>
    <w:p w14:paraId="7E65052C" w14:textId="77777777" w:rsidR="000261BA" w:rsidRDefault="000261BA" w:rsidP="000261BA">
      <w:pPr>
        <w:rPr>
          <w:i/>
        </w:rPr>
      </w:pPr>
      <w:r w:rsidRPr="000261BA">
        <w:rPr>
          <w:i/>
        </w:rPr>
        <w:t>Example of file naming for online submission</w:t>
      </w:r>
    </w:p>
    <w:tbl>
      <w:tblPr>
        <w:tblStyle w:val="TableGrid"/>
        <w:tblW w:w="813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gridCol w:w="1780"/>
        <w:gridCol w:w="2104"/>
      </w:tblGrid>
      <w:tr w:rsidR="000261BA" w:rsidRPr="000261BA" w14:paraId="25D3B9E9" w14:textId="77777777" w:rsidTr="00E34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048458B5" w14:textId="77777777" w:rsidR="000261BA" w:rsidRPr="000261BA" w:rsidRDefault="000261BA" w:rsidP="00E34452">
            <w:pPr>
              <w:spacing w:after="120"/>
              <w:rPr>
                <w:i/>
              </w:rPr>
            </w:pPr>
            <w:r w:rsidRPr="000261BA">
              <w:rPr>
                <w:i/>
              </w:rPr>
              <w:t>Student reg.</w:t>
            </w:r>
          </w:p>
        </w:tc>
        <w:tc>
          <w:tcPr>
            <w:tcW w:w="2126" w:type="dxa"/>
          </w:tcPr>
          <w:p w14:paraId="644BC4A2" w14:textId="77777777" w:rsidR="000261BA" w:rsidRPr="000261BA" w:rsidRDefault="000261BA" w:rsidP="00E34452">
            <w:pPr>
              <w:spacing w:after="120"/>
              <w:cnfStyle w:val="100000000000" w:firstRow="1" w:lastRow="0" w:firstColumn="0" w:lastColumn="0" w:oddVBand="0" w:evenVBand="0" w:oddHBand="0" w:evenHBand="0" w:firstRowFirstColumn="0" w:firstRowLastColumn="0" w:lastRowFirstColumn="0" w:lastRowLastColumn="0"/>
              <w:rPr>
                <w:i/>
              </w:rPr>
            </w:pPr>
            <w:r w:rsidRPr="000261BA">
              <w:rPr>
                <w:i/>
              </w:rPr>
              <w:t>Subject code</w:t>
            </w:r>
          </w:p>
        </w:tc>
        <w:tc>
          <w:tcPr>
            <w:tcW w:w="1780" w:type="dxa"/>
          </w:tcPr>
          <w:p w14:paraId="49C3737C" w14:textId="77777777" w:rsidR="000261BA" w:rsidRPr="000261BA" w:rsidRDefault="000261BA" w:rsidP="00E34452">
            <w:pPr>
              <w:spacing w:after="120"/>
              <w:cnfStyle w:val="100000000000" w:firstRow="1" w:lastRow="0" w:firstColumn="0" w:lastColumn="0" w:oddVBand="0" w:evenVBand="0" w:oddHBand="0" w:evenHBand="0" w:firstRowFirstColumn="0" w:firstRowLastColumn="0" w:lastRowFirstColumn="0" w:lastRowLastColumn="0"/>
              <w:rPr>
                <w:i/>
              </w:rPr>
            </w:pPr>
            <w:r w:rsidRPr="000261BA">
              <w:rPr>
                <w:i/>
              </w:rPr>
              <w:t>Assessment type</w:t>
            </w:r>
          </w:p>
        </w:tc>
        <w:tc>
          <w:tcPr>
            <w:tcW w:w="2104" w:type="dxa"/>
          </w:tcPr>
          <w:p w14:paraId="6A3246D1" w14:textId="77777777" w:rsidR="000261BA" w:rsidRPr="000261BA" w:rsidRDefault="000261BA" w:rsidP="00E34452">
            <w:pPr>
              <w:spacing w:after="120"/>
              <w:cnfStyle w:val="100000000000" w:firstRow="1" w:lastRow="0" w:firstColumn="0" w:lastColumn="0" w:oddVBand="0" w:evenVBand="0" w:oddHBand="0" w:evenHBand="0" w:firstRowFirstColumn="0" w:firstRowLastColumn="0" w:lastRowFirstColumn="0" w:lastRowLastColumn="0"/>
              <w:rPr>
                <w:i/>
              </w:rPr>
            </w:pPr>
            <w:r w:rsidRPr="000261BA">
              <w:rPr>
                <w:i/>
              </w:rPr>
              <w:t>Free text</w:t>
            </w:r>
          </w:p>
        </w:tc>
      </w:tr>
      <w:tr w:rsidR="000261BA" w:rsidRPr="000261BA" w14:paraId="61C35E52" w14:textId="77777777" w:rsidTr="00E34452">
        <w:tc>
          <w:tcPr>
            <w:cnfStyle w:val="001000000000" w:firstRow="0" w:lastRow="0" w:firstColumn="1" w:lastColumn="0" w:oddVBand="0" w:evenVBand="0" w:oddHBand="0" w:evenHBand="0" w:firstRowFirstColumn="0" w:firstRowLastColumn="0" w:lastRowFirstColumn="0" w:lastRowLastColumn="0"/>
            <w:tcW w:w="2126" w:type="dxa"/>
          </w:tcPr>
          <w:p w14:paraId="468FEE65" w14:textId="77777777" w:rsidR="000261BA" w:rsidRPr="000261BA" w:rsidRDefault="000261BA" w:rsidP="00E34452">
            <w:pPr>
              <w:spacing w:after="120"/>
            </w:pPr>
            <w:r w:rsidRPr="000261BA">
              <w:t>123456R</w:t>
            </w:r>
          </w:p>
        </w:tc>
        <w:tc>
          <w:tcPr>
            <w:tcW w:w="2126" w:type="dxa"/>
          </w:tcPr>
          <w:p w14:paraId="1AB96EDD" w14:textId="77777777" w:rsidR="000261BA" w:rsidRPr="000261BA" w:rsidRDefault="000261BA" w:rsidP="00E34452">
            <w:pPr>
              <w:spacing w:after="120"/>
              <w:cnfStyle w:val="000000000000" w:firstRow="0" w:lastRow="0" w:firstColumn="0" w:lastColumn="0" w:oddVBand="0" w:evenVBand="0" w:oddHBand="0" w:evenHBand="0" w:firstRowFirstColumn="0" w:firstRowLastColumn="0" w:lastRowFirstColumn="0" w:lastRowLastColumn="0"/>
            </w:pPr>
            <w:r w:rsidRPr="000261BA">
              <w:t>2AAY10</w:t>
            </w:r>
          </w:p>
        </w:tc>
        <w:tc>
          <w:tcPr>
            <w:tcW w:w="1780" w:type="dxa"/>
          </w:tcPr>
          <w:p w14:paraId="56DEC36A" w14:textId="77777777" w:rsidR="000261BA" w:rsidRPr="000261BA" w:rsidRDefault="000261BA" w:rsidP="00E34452">
            <w:pPr>
              <w:spacing w:after="120"/>
              <w:cnfStyle w:val="000000000000" w:firstRow="0" w:lastRow="0" w:firstColumn="0" w:lastColumn="0" w:oddVBand="0" w:evenVBand="0" w:oddHBand="0" w:evenHBand="0" w:firstRowFirstColumn="0" w:firstRowLastColumn="0" w:lastRowFirstColumn="0" w:lastRowLastColumn="0"/>
            </w:pPr>
            <w:r w:rsidRPr="000261BA">
              <w:t>AT1</w:t>
            </w:r>
          </w:p>
        </w:tc>
        <w:tc>
          <w:tcPr>
            <w:tcW w:w="2104" w:type="dxa"/>
          </w:tcPr>
          <w:p w14:paraId="3AFB9D03" w14:textId="77777777" w:rsidR="000261BA" w:rsidRPr="000261BA" w:rsidRDefault="000261BA" w:rsidP="00E34452">
            <w:pPr>
              <w:spacing w:after="120"/>
              <w:cnfStyle w:val="000000000000" w:firstRow="0" w:lastRow="0" w:firstColumn="0" w:lastColumn="0" w:oddVBand="0" w:evenVBand="0" w:oddHBand="0" w:evenHBand="0" w:firstRowFirstColumn="0" w:firstRowLastColumn="0" w:lastRowFirstColumn="0" w:lastRowLastColumn="0"/>
            </w:pPr>
            <w:r w:rsidRPr="000261BA">
              <w:t>Free text</w:t>
            </w:r>
          </w:p>
        </w:tc>
      </w:tr>
      <w:tr w:rsidR="000261BA" w:rsidRPr="000261BA" w14:paraId="54CE8FDC" w14:textId="77777777" w:rsidTr="00E34452">
        <w:tc>
          <w:tcPr>
            <w:cnfStyle w:val="001000000000" w:firstRow="0" w:lastRow="0" w:firstColumn="1" w:lastColumn="0" w:oddVBand="0" w:evenVBand="0" w:oddHBand="0" w:evenHBand="0" w:firstRowFirstColumn="0" w:firstRowLastColumn="0" w:lastRowFirstColumn="0" w:lastRowLastColumn="0"/>
            <w:tcW w:w="2126" w:type="dxa"/>
          </w:tcPr>
          <w:p w14:paraId="1F064EA7" w14:textId="77777777" w:rsidR="000261BA" w:rsidRPr="000261BA" w:rsidRDefault="000261BA" w:rsidP="00E34452">
            <w:pPr>
              <w:spacing w:after="120"/>
            </w:pPr>
            <w:r w:rsidRPr="000261BA">
              <w:t>123456R</w:t>
            </w:r>
          </w:p>
        </w:tc>
        <w:tc>
          <w:tcPr>
            <w:tcW w:w="2126" w:type="dxa"/>
          </w:tcPr>
          <w:p w14:paraId="50040E7F" w14:textId="77777777" w:rsidR="000261BA" w:rsidRPr="000261BA" w:rsidRDefault="000261BA" w:rsidP="00E34452">
            <w:pPr>
              <w:spacing w:after="120"/>
              <w:cnfStyle w:val="000000000000" w:firstRow="0" w:lastRow="0" w:firstColumn="0" w:lastColumn="0" w:oddVBand="0" w:evenVBand="0" w:oddHBand="0" w:evenHBand="0" w:firstRowFirstColumn="0" w:firstRowLastColumn="0" w:lastRowFirstColumn="0" w:lastRowLastColumn="0"/>
            </w:pPr>
            <w:r w:rsidRPr="000261BA">
              <w:t>2WAY20</w:t>
            </w:r>
          </w:p>
        </w:tc>
        <w:tc>
          <w:tcPr>
            <w:tcW w:w="1780" w:type="dxa"/>
          </w:tcPr>
          <w:p w14:paraId="46ACEFF5" w14:textId="77777777" w:rsidR="000261BA" w:rsidRPr="000261BA" w:rsidRDefault="000261BA" w:rsidP="00E34452">
            <w:pPr>
              <w:spacing w:after="120"/>
              <w:cnfStyle w:val="000000000000" w:firstRow="0" w:lastRow="0" w:firstColumn="0" w:lastColumn="0" w:oddVBand="0" w:evenVBand="0" w:oddHBand="0" w:evenHBand="0" w:firstRowFirstColumn="0" w:firstRowLastColumn="0" w:lastRowFirstColumn="0" w:lastRowLastColumn="0"/>
            </w:pPr>
            <w:r w:rsidRPr="000261BA">
              <w:t>AT1</w:t>
            </w:r>
          </w:p>
        </w:tc>
        <w:tc>
          <w:tcPr>
            <w:tcW w:w="2104" w:type="dxa"/>
          </w:tcPr>
          <w:p w14:paraId="737E7154" w14:textId="77777777" w:rsidR="000261BA" w:rsidRPr="000261BA" w:rsidRDefault="000261BA" w:rsidP="00E34452">
            <w:pPr>
              <w:spacing w:after="120"/>
              <w:cnfStyle w:val="000000000000" w:firstRow="0" w:lastRow="0" w:firstColumn="0" w:lastColumn="0" w:oddVBand="0" w:evenVBand="0" w:oddHBand="0" w:evenHBand="0" w:firstRowFirstColumn="0" w:firstRowLastColumn="0" w:lastRowFirstColumn="0" w:lastRowLastColumn="0"/>
            </w:pPr>
            <w:r w:rsidRPr="000261BA">
              <w:t>Free text</w:t>
            </w:r>
          </w:p>
        </w:tc>
      </w:tr>
    </w:tbl>
    <w:p w14:paraId="1371DDF1" w14:textId="77777777" w:rsidR="000261BA" w:rsidRDefault="000261BA" w:rsidP="000261BA">
      <w:pPr>
        <w:numPr>
          <w:ilvl w:val="0"/>
          <w:numId w:val="0"/>
        </w:numPr>
      </w:pPr>
    </w:p>
    <w:p w14:paraId="125C1310" w14:textId="55C3B02A" w:rsidR="000261BA" w:rsidRPr="000261BA" w:rsidRDefault="000261BA" w:rsidP="000261BA">
      <w:pPr>
        <w:numPr>
          <w:ilvl w:val="0"/>
          <w:numId w:val="0"/>
        </w:numPr>
      </w:pPr>
      <w:r>
        <w:t>Please r</w:t>
      </w:r>
      <w:r w:rsidRPr="000261BA">
        <w:t xml:space="preserve">efer to </w:t>
      </w:r>
      <w:hyperlink r:id="rId15" w:history="1">
        <w:r w:rsidRPr="000261BA">
          <w:rPr>
            <w:rStyle w:val="Hyperlink"/>
          </w:rPr>
          <w:t>Accepted file names</w:t>
        </w:r>
      </w:hyperlink>
      <w:r w:rsidRPr="000261BA">
        <w:t>.</w:t>
      </w:r>
    </w:p>
    <w:p w14:paraId="7153FC3D" w14:textId="77777777" w:rsidR="000261BA" w:rsidRDefault="000261BA" w:rsidP="000261BA">
      <w:pPr>
        <w:rPr>
          <w:b/>
          <w:bCs/>
          <w:i/>
        </w:rPr>
      </w:pPr>
    </w:p>
    <w:p w14:paraId="0E491598" w14:textId="77777777" w:rsidR="0062060A" w:rsidRDefault="0062060A" w:rsidP="000261BA">
      <w:pPr>
        <w:rPr>
          <w:b/>
          <w:bCs/>
        </w:rPr>
      </w:pPr>
    </w:p>
    <w:p w14:paraId="61A9A7DA" w14:textId="77777777" w:rsidR="0062060A" w:rsidRDefault="0062060A" w:rsidP="000261BA">
      <w:pPr>
        <w:rPr>
          <w:b/>
          <w:bCs/>
        </w:rPr>
      </w:pPr>
    </w:p>
    <w:p w14:paraId="3E00AF8A" w14:textId="6BA2DA9D" w:rsidR="000261BA" w:rsidRPr="000261BA" w:rsidRDefault="000261BA" w:rsidP="000261BA">
      <w:pPr>
        <w:rPr>
          <w:b/>
          <w:bCs/>
        </w:rPr>
      </w:pPr>
      <w:r w:rsidRPr="000261BA">
        <w:rPr>
          <w:b/>
          <w:bCs/>
        </w:rPr>
        <w:lastRenderedPageBreak/>
        <w:t>Scanning and uploading student work</w:t>
      </w:r>
    </w:p>
    <w:p w14:paraId="3B5B12E1" w14:textId="77777777" w:rsidR="000261BA" w:rsidRPr="000261BA" w:rsidRDefault="000261BA" w:rsidP="000261BA">
      <w:r w:rsidRPr="000261BA">
        <w:t>There is no limit on the size of the file. However, schools may find that large multimedia files are difficult to upload. Teachers may wish to seek advice from their IT specialists in relation to reducing file size.</w:t>
      </w:r>
    </w:p>
    <w:p w14:paraId="2FF02219" w14:textId="77777777" w:rsidR="000261BA" w:rsidRDefault="000261BA" w:rsidP="006538C8">
      <w:r w:rsidRPr="000261BA">
        <w:t>It is recommended that, where possible, teachers upload Assessment Type 1 as one file, which contains the evidence required to confirm the assessment decision. This would mean selecting the most appropriate pieces of student evidence, rather than every page from the entire contract of work, for example:</w:t>
      </w:r>
    </w:p>
    <w:p w14:paraId="2A58E330" w14:textId="77777777" w:rsidR="000261BA" w:rsidRDefault="000261BA" w:rsidP="000261BA"/>
    <w:p w14:paraId="2F107491" w14:textId="77777777" w:rsidR="000261BA" w:rsidRPr="000261BA" w:rsidRDefault="000261BA" w:rsidP="000261BA">
      <w:r w:rsidRPr="000261BA">
        <w:tab/>
        <w:t>123456-2AAY10-AT1-free text</w:t>
      </w:r>
    </w:p>
    <w:p w14:paraId="2554A722" w14:textId="77777777" w:rsidR="000261BA" w:rsidRPr="000261BA" w:rsidRDefault="000261BA" w:rsidP="000261BA"/>
    <w:p w14:paraId="089F4724" w14:textId="5130BB6B" w:rsidR="000261BA" w:rsidRPr="000261BA" w:rsidRDefault="000261BA" w:rsidP="000261BA">
      <w:r w:rsidRPr="000261BA">
        <w:t>Where it is not possible to upload Assessment Type as one file, another approach might be to upload three separate files as students may use a variety of media, which may not fit neatly into one file type, for example:</w:t>
      </w:r>
    </w:p>
    <w:p w14:paraId="6178E0DB" w14:textId="77777777" w:rsidR="000261BA" w:rsidRPr="000261BA" w:rsidRDefault="000261BA" w:rsidP="000261BA"/>
    <w:p w14:paraId="7557234A" w14:textId="77777777" w:rsidR="000261BA" w:rsidRPr="000261BA" w:rsidRDefault="000261BA" w:rsidP="000261BA">
      <w:r w:rsidRPr="000261BA">
        <w:t>123456R-2AAY10-AT1-contract</w:t>
      </w:r>
    </w:p>
    <w:p w14:paraId="2AF1B476" w14:textId="77777777" w:rsidR="000261BA" w:rsidRPr="000261BA" w:rsidRDefault="000261BA" w:rsidP="000261BA">
      <w:r w:rsidRPr="000261BA">
        <w:t>123456R-2AAY10-AT1-folio</w:t>
      </w:r>
    </w:p>
    <w:p w14:paraId="15A4DFF9" w14:textId="77777777" w:rsidR="000261BA" w:rsidRPr="000261BA" w:rsidRDefault="000261BA" w:rsidP="000261BA">
      <w:r w:rsidRPr="000261BA">
        <w:t>123456R-2AAY10-AT1-presentation</w:t>
      </w:r>
    </w:p>
    <w:p w14:paraId="71310369" w14:textId="77777777" w:rsidR="000261BA" w:rsidRPr="000261BA" w:rsidRDefault="000261BA" w:rsidP="000261BA">
      <w:pPr>
        <w:rPr>
          <w:i/>
        </w:rPr>
      </w:pPr>
    </w:p>
    <w:p w14:paraId="005CB694" w14:textId="77777777" w:rsidR="000261BA" w:rsidRPr="000261BA" w:rsidRDefault="000261BA" w:rsidP="000261BA">
      <w:pPr>
        <w:rPr>
          <w:b/>
          <w:bCs/>
        </w:rPr>
      </w:pPr>
      <w:r w:rsidRPr="000261BA">
        <w:rPr>
          <w:b/>
          <w:bCs/>
        </w:rPr>
        <w:t>Combining assessment groups for moderation</w:t>
      </w:r>
    </w:p>
    <w:p w14:paraId="7FD500BD" w14:textId="77777777" w:rsidR="000261BA" w:rsidRPr="000261BA" w:rsidRDefault="000261BA" w:rsidP="000261BA">
      <w:r w:rsidRPr="000261BA">
        <w:t>When setting up classes for Community Studies, schools are requested to combine the classes for each Community Studies A subject code into an assessment group. Classes are combined in order to support a consistent understanding and application of the performance standards, and specifically in Community Studies to ensure operational manageability regarding the number of samples required from each school to be submitted online.</w:t>
      </w:r>
    </w:p>
    <w:p w14:paraId="298A3C9D" w14:textId="77777777" w:rsidR="000261BA" w:rsidRPr="000261BA" w:rsidRDefault="000261BA" w:rsidP="000261BA">
      <w:r w:rsidRPr="000261BA">
        <w:t>It is essential that schools with an assessment group that includes two or more classes establish processes early in the year to ensure consistent understanding and application of the performance standards, and that these assessment groups are reflected in Schools Online.</w:t>
      </w:r>
    </w:p>
    <w:p w14:paraId="37440EC1" w14:textId="4F4A135F" w:rsidR="000261BA" w:rsidRPr="000261BA" w:rsidRDefault="000261BA" w:rsidP="000261BA">
      <w:r w:rsidRPr="000261BA">
        <w:t xml:space="preserve">Refer to </w:t>
      </w:r>
      <w:hyperlink r:id="rId16" w:history="1">
        <w:r w:rsidRPr="000261BA">
          <w:rPr>
            <w:rStyle w:val="Hyperlink"/>
          </w:rPr>
          <w:t>Assessment groups – Stage 2</w:t>
        </w:r>
      </w:hyperlink>
      <w:r w:rsidRPr="000261BA">
        <w:t xml:space="preserve"> for an explanation of ‘assessment groups’.</w:t>
      </w:r>
    </w:p>
    <w:p w14:paraId="48F6D309" w14:textId="77777777" w:rsidR="000261BA" w:rsidRPr="000261BA" w:rsidRDefault="000261BA" w:rsidP="000261BA"/>
    <w:p w14:paraId="400AE0B4" w14:textId="77777777" w:rsidR="000261BA" w:rsidRPr="000261BA" w:rsidRDefault="000261BA" w:rsidP="000261BA">
      <w:pPr>
        <w:rPr>
          <w:rFonts w:ascii="Roboto Medium" w:hAnsi="Roboto Medium"/>
        </w:rPr>
      </w:pPr>
      <w:r w:rsidRPr="000261BA">
        <w:rPr>
          <w:rFonts w:ascii="Roboto Medium" w:hAnsi="Roboto Medium"/>
        </w:rPr>
        <w:t>Community Studies B</w:t>
      </w:r>
    </w:p>
    <w:p w14:paraId="7C5B2A76" w14:textId="77777777" w:rsidR="000261BA" w:rsidRPr="000261BA" w:rsidRDefault="000261BA" w:rsidP="000261BA">
      <w:pPr>
        <w:rPr>
          <w:b/>
          <w:bCs/>
        </w:rPr>
      </w:pPr>
      <w:r w:rsidRPr="000261BA">
        <w:rPr>
          <w:b/>
          <w:bCs/>
        </w:rPr>
        <w:t>Assessment Type 1: Folio (Round B)</w:t>
      </w:r>
    </w:p>
    <w:p w14:paraId="5078DF3C" w14:textId="77777777" w:rsidR="000261BA" w:rsidRPr="000261BA" w:rsidRDefault="000261BA" w:rsidP="000261BA">
      <w:r w:rsidRPr="000261BA">
        <w:t>School assessment results sheets are available on Monday 6 September and due on Monday 15 November 2021.</w:t>
      </w:r>
    </w:p>
    <w:p w14:paraId="4818F011" w14:textId="77777777" w:rsidR="000261BA" w:rsidRPr="000261BA" w:rsidRDefault="000261BA" w:rsidP="000261BA">
      <w:r w:rsidRPr="000261BA">
        <w:t>Assessment Type 1: Folio comprises of at least two tasks for a 10-credit subject, and at least five tasks for a 20-credit subject, some of which may elicit particular evidence of learning from the selected subject.</w:t>
      </w:r>
    </w:p>
    <w:p w14:paraId="7FBE8BE5" w14:textId="67D614BA" w:rsidR="000261BA" w:rsidRPr="000261BA" w:rsidRDefault="000261BA" w:rsidP="000261BA">
      <w:pPr>
        <w:rPr>
          <w:i/>
        </w:rPr>
      </w:pPr>
      <w:r w:rsidRPr="000261BA">
        <w:t xml:space="preserve">See </w:t>
      </w:r>
      <w:hyperlink r:id="rId17" w:history="1">
        <w:r w:rsidRPr="000261BA">
          <w:rPr>
            <w:rStyle w:val="Hyperlink"/>
          </w:rPr>
          <w:t>Results sheets and online submission – Stage 2 final moderation</w:t>
        </w:r>
      </w:hyperlink>
      <w:r w:rsidRPr="000261BA">
        <w:t xml:space="preserve"> for advice on completing and submitting school assessment results sheets and online submission of school assessment materials.</w:t>
      </w:r>
      <w:r w:rsidRPr="000261BA">
        <w:rPr>
          <w:i/>
        </w:rPr>
        <w:t xml:space="preserve"> </w:t>
      </w:r>
    </w:p>
    <w:p w14:paraId="4C09DA95" w14:textId="77777777" w:rsidR="000261BA" w:rsidRPr="000261BA" w:rsidRDefault="000261BA" w:rsidP="000261BA">
      <w:pPr>
        <w:rPr>
          <w:i/>
        </w:rPr>
      </w:pPr>
    </w:p>
    <w:p w14:paraId="612C37CE" w14:textId="77777777" w:rsidR="0062060A" w:rsidRDefault="0062060A" w:rsidP="000261BA">
      <w:pPr>
        <w:rPr>
          <w:i/>
        </w:rPr>
      </w:pPr>
    </w:p>
    <w:p w14:paraId="6DA25216" w14:textId="77777777" w:rsidR="0062060A" w:rsidRDefault="0062060A" w:rsidP="000261BA">
      <w:pPr>
        <w:rPr>
          <w:i/>
        </w:rPr>
      </w:pPr>
    </w:p>
    <w:p w14:paraId="4956D2C0" w14:textId="77777777" w:rsidR="0062060A" w:rsidRDefault="0062060A" w:rsidP="000261BA">
      <w:pPr>
        <w:rPr>
          <w:i/>
        </w:rPr>
      </w:pPr>
    </w:p>
    <w:p w14:paraId="311372DA" w14:textId="0F0EE43E" w:rsidR="000261BA" w:rsidRPr="000261BA" w:rsidRDefault="000261BA" w:rsidP="000261BA">
      <w:pPr>
        <w:rPr>
          <w:i/>
        </w:rPr>
      </w:pPr>
      <w:r w:rsidRPr="000261BA">
        <w:rPr>
          <w:i/>
        </w:rPr>
        <w:lastRenderedPageBreak/>
        <w:t>Example of file naming for online submission</w:t>
      </w:r>
    </w:p>
    <w:p w14:paraId="5229DE2D" w14:textId="77777777" w:rsidR="000261BA" w:rsidRPr="000261BA" w:rsidRDefault="000261BA" w:rsidP="000261BA"/>
    <w:tbl>
      <w:tblPr>
        <w:tblStyle w:val="TableGrid"/>
        <w:tblW w:w="827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gridCol w:w="1780"/>
        <w:gridCol w:w="2104"/>
      </w:tblGrid>
      <w:tr w:rsidR="000261BA" w:rsidRPr="000261BA" w14:paraId="58F60E63" w14:textId="77777777" w:rsidTr="00E34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B3D3B0B" w14:textId="77777777" w:rsidR="000261BA" w:rsidRPr="000261BA" w:rsidRDefault="000261BA" w:rsidP="000261BA">
            <w:pPr>
              <w:spacing w:after="120"/>
              <w:rPr>
                <w:i/>
              </w:rPr>
            </w:pPr>
            <w:r w:rsidRPr="000261BA">
              <w:rPr>
                <w:i/>
              </w:rPr>
              <w:t>Student reg.</w:t>
            </w:r>
          </w:p>
        </w:tc>
        <w:tc>
          <w:tcPr>
            <w:tcW w:w="2126" w:type="dxa"/>
          </w:tcPr>
          <w:p w14:paraId="670ECE8A" w14:textId="77777777" w:rsidR="000261BA" w:rsidRPr="000261BA" w:rsidRDefault="000261BA" w:rsidP="000261BA">
            <w:pPr>
              <w:spacing w:after="120"/>
              <w:cnfStyle w:val="100000000000" w:firstRow="1" w:lastRow="0" w:firstColumn="0" w:lastColumn="0" w:oddVBand="0" w:evenVBand="0" w:oddHBand="0" w:evenHBand="0" w:firstRowFirstColumn="0" w:firstRowLastColumn="0" w:lastRowFirstColumn="0" w:lastRowLastColumn="0"/>
              <w:rPr>
                <w:i/>
              </w:rPr>
            </w:pPr>
            <w:r w:rsidRPr="000261BA">
              <w:rPr>
                <w:i/>
              </w:rPr>
              <w:t>Subject code</w:t>
            </w:r>
          </w:p>
        </w:tc>
        <w:tc>
          <w:tcPr>
            <w:tcW w:w="1780" w:type="dxa"/>
          </w:tcPr>
          <w:p w14:paraId="3E167127" w14:textId="77777777" w:rsidR="000261BA" w:rsidRPr="000261BA" w:rsidRDefault="000261BA" w:rsidP="000261BA">
            <w:pPr>
              <w:spacing w:after="120"/>
              <w:cnfStyle w:val="100000000000" w:firstRow="1" w:lastRow="0" w:firstColumn="0" w:lastColumn="0" w:oddVBand="0" w:evenVBand="0" w:oddHBand="0" w:evenHBand="0" w:firstRowFirstColumn="0" w:firstRowLastColumn="0" w:lastRowFirstColumn="0" w:lastRowLastColumn="0"/>
              <w:rPr>
                <w:i/>
              </w:rPr>
            </w:pPr>
            <w:r w:rsidRPr="000261BA">
              <w:rPr>
                <w:i/>
              </w:rPr>
              <w:t>Assessment type</w:t>
            </w:r>
          </w:p>
        </w:tc>
        <w:tc>
          <w:tcPr>
            <w:tcW w:w="2104" w:type="dxa"/>
          </w:tcPr>
          <w:p w14:paraId="7DFFCA05" w14:textId="77777777" w:rsidR="000261BA" w:rsidRPr="000261BA" w:rsidRDefault="000261BA" w:rsidP="000261BA">
            <w:pPr>
              <w:spacing w:after="120"/>
              <w:cnfStyle w:val="100000000000" w:firstRow="1" w:lastRow="0" w:firstColumn="0" w:lastColumn="0" w:oddVBand="0" w:evenVBand="0" w:oddHBand="0" w:evenHBand="0" w:firstRowFirstColumn="0" w:firstRowLastColumn="0" w:lastRowFirstColumn="0" w:lastRowLastColumn="0"/>
              <w:rPr>
                <w:i/>
              </w:rPr>
            </w:pPr>
            <w:r w:rsidRPr="000261BA">
              <w:rPr>
                <w:i/>
              </w:rPr>
              <w:t>Free text</w:t>
            </w:r>
          </w:p>
        </w:tc>
      </w:tr>
      <w:tr w:rsidR="000261BA" w:rsidRPr="000261BA" w14:paraId="4C937D84" w14:textId="77777777" w:rsidTr="00E34452">
        <w:tc>
          <w:tcPr>
            <w:cnfStyle w:val="001000000000" w:firstRow="0" w:lastRow="0" w:firstColumn="1" w:lastColumn="0" w:oddVBand="0" w:evenVBand="0" w:oddHBand="0" w:evenHBand="0" w:firstRowFirstColumn="0" w:firstRowLastColumn="0" w:lastRowFirstColumn="0" w:lastRowLastColumn="0"/>
            <w:tcW w:w="2268" w:type="dxa"/>
          </w:tcPr>
          <w:p w14:paraId="7292CD72" w14:textId="77777777" w:rsidR="000261BA" w:rsidRPr="000261BA" w:rsidRDefault="000261BA" w:rsidP="000261BA">
            <w:pPr>
              <w:spacing w:after="120"/>
            </w:pPr>
            <w:r w:rsidRPr="000261BA">
              <w:t>123456R</w:t>
            </w:r>
          </w:p>
        </w:tc>
        <w:tc>
          <w:tcPr>
            <w:tcW w:w="2126" w:type="dxa"/>
          </w:tcPr>
          <w:p w14:paraId="04E07452" w14:textId="77777777"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r w:rsidRPr="000261BA">
              <w:t>2SBY10</w:t>
            </w:r>
          </w:p>
        </w:tc>
        <w:tc>
          <w:tcPr>
            <w:tcW w:w="1780" w:type="dxa"/>
          </w:tcPr>
          <w:p w14:paraId="31DB2277" w14:textId="77777777"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r w:rsidRPr="000261BA">
              <w:t>AT1</w:t>
            </w:r>
          </w:p>
        </w:tc>
        <w:tc>
          <w:tcPr>
            <w:tcW w:w="2104" w:type="dxa"/>
          </w:tcPr>
          <w:p w14:paraId="3EC5FD4E" w14:textId="77777777"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r w:rsidRPr="000261BA">
              <w:t>Free text</w:t>
            </w:r>
          </w:p>
        </w:tc>
      </w:tr>
      <w:tr w:rsidR="000261BA" w:rsidRPr="000261BA" w14:paraId="4728B2C1" w14:textId="77777777" w:rsidTr="00E34452">
        <w:tc>
          <w:tcPr>
            <w:cnfStyle w:val="001000000000" w:firstRow="0" w:lastRow="0" w:firstColumn="1" w:lastColumn="0" w:oddVBand="0" w:evenVBand="0" w:oddHBand="0" w:evenHBand="0" w:firstRowFirstColumn="0" w:firstRowLastColumn="0" w:lastRowFirstColumn="0" w:lastRowLastColumn="0"/>
            <w:tcW w:w="2268" w:type="dxa"/>
          </w:tcPr>
          <w:p w14:paraId="5143052C" w14:textId="77777777" w:rsidR="000261BA" w:rsidRPr="000261BA" w:rsidRDefault="000261BA" w:rsidP="000261BA">
            <w:pPr>
              <w:spacing w:after="120"/>
            </w:pPr>
            <w:r w:rsidRPr="000261BA">
              <w:t>123456R</w:t>
            </w:r>
          </w:p>
        </w:tc>
        <w:tc>
          <w:tcPr>
            <w:tcW w:w="2126" w:type="dxa"/>
          </w:tcPr>
          <w:p w14:paraId="132A491F" w14:textId="77777777"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r w:rsidRPr="000261BA">
              <w:t>2IBY20</w:t>
            </w:r>
          </w:p>
        </w:tc>
        <w:tc>
          <w:tcPr>
            <w:tcW w:w="1780" w:type="dxa"/>
          </w:tcPr>
          <w:p w14:paraId="5843DF76" w14:textId="77777777"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r w:rsidRPr="000261BA">
              <w:t>AT1</w:t>
            </w:r>
          </w:p>
        </w:tc>
        <w:tc>
          <w:tcPr>
            <w:tcW w:w="2104" w:type="dxa"/>
          </w:tcPr>
          <w:p w14:paraId="3EE08A5C" w14:textId="77777777"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r w:rsidRPr="000261BA">
              <w:t>Free text</w:t>
            </w:r>
          </w:p>
        </w:tc>
      </w:tr>
      <w:tr w:rsidR="000261BA" w:rsidRPr="000261BA" w14:paraId="47640DEC" w14:textId="77777777" w:rsidTr="00E34452">
        <w:tc>
          <w:tcPr>
            <w:cnfStyle w:val="001000000000" w:firstRow="0" w:lastRow="0" w:firstColumn="1" w:lastColumn="0" w:oddVBand="0" w:evenVBand="0" w:oddHBand="0" w:evenHBand="0" w:firstRowFirstColumn="0" w:firstRowLastColumn="0" w:lastRowFirstColumn="0" w:lastRowLastColumn="0"/>
            <w:tcW w:w="2268" w:type="dxa"/>
          </w:tcPr>
          <w:p w14:paraId="7F5E6CF4" w14:textId="77777777" w:rsidR="000261BA" w:rsidRPr="000261BA" w:rsidRDefault="000261BA" w:rsidP="000261BA">
            <w:pPr>
              <w:spacing w:after="120"/>
            </w:pPr>
            <w:r w:rsidRPr="000261BA">
              <w:t>etc.</w:t>
            </w:r>
          </w:p>
        </w:tc>
        <w:tc>
          <w:tcPr>
            <w:tcW w:w="2126" w:type="dxa"/>
          </w:tcPr>
          <w:p w14:paraId="6486BA7C" w14:textId="77777777"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p>
        </w:tc>
        <w:tc>
          <w:tcPr>
            <w:tcW w:w="1780" w:type="dxa"/>
          </w:tcPr>
          <w:p w14:paraId="1FAD0BFA" w14:textId="77777777"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p>
        </w:tc>
        <w:tc>
          <w:tcPr>
            <w:tcW w:w="2104" w:type="dxa"/>
          </w:tcPr>
          <w:p w14:paraId="4CB142FF" w14:textId="77777777"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p>
        </w:tc>
      </w:tr>
    </w:tbl>
    <w:p w14:paraId="6476F60B" w14:textId="77777777" w:rsidR="000261BA" w:rsidRPr="000261BA" w:rsidRDefault="000261BA" w:rsidP="000261BA"/>
    <w:p w14:paraId="42C9DFA2" w14:textId="1AE60F05" w:rsidR="000261BA" w:rsidRPr="000261BA" w:rsidRDefault="000261BA" w:rsidP="000261BA">
      <w:r w:rsidRPr="000261BA">
        <w:t xml:space="preserve">Refer to </w:t>
      </w:r>
      <w:hyperlink r:id="rId18" w:history="1">
        <w:r w:rsidRPr="000261BA">
          <w:rPr>
            <w:rStyle w:val="Hyperlink"/>
          </w:rPr>
          <w:t>Accepted file names</w:t>
        </w:r>
      </w:hyperlink>
      <w:r w:rsidRPr="000261BA">
        <w:t>.</w:t>
      </w:r>
    </w:p>
    <w:p w14:paraId="565EA546" w14:textId="77777777" w:rsidR="000261BA" w:rsidRDefault="000261BA" w:rsidP="000261BA">
      <w:pPr>
        <w:rPr>
          <w:b/>
          <w:bCs/>
          <w:i/>
        </w:rPr>
      </w:pPr>
    </w:p>
    <w:p w14:paraId="07F745A6" w14:textId="77777777" w:rsidR="000261BA" w:rsidRPr="000261BA" w:rsidRDefault="000261BA" w:rsidP="000261BA">
      <w:pPr>
        <w:rPr>
          <w:b/>
          <w:bCs/>
        </w:rPr>
      </w:pPr>
      <w:r w:rsidRPr="000261BA">
        <w:rPr>
          <w:b/>
          <w:bCs/>
        </w:rPr>
        <w:t>Scanning and uploading student work</w:t>
      </w:r>
    </w:p>
    <w:p w14:paraId="3437B544" w14:textId="77777777" w:rsidR="000261BA" w:rsidRPr="000261BA" w:rsidRDefault="000261BA" w:rsidP="000261BA">
      <w:r w:rsidRPr="000261BA">
        <w:t>There is no limit on the size of the file. However, schools may find that large multimedia files are difficult to upload. Teachers may wish to seek advice from their IT specialists in relation to reducing file size.</w:t>
      </w:r>
    </w:p>
    <w:p w14:paraId="5831C1E0" w14:textId="77777777" w:rsidR="000261BA" w:rsidRPr="000261BA" w:rsidRDefault="000261BA" w:rsidP="000261BA">
      <w:r w:rsidRPr="000261BA">
        <w:t>Teachers may choose to upload Assessment Type 1: Folio as one file, which must include:</w:t>
      </w:r>
    </w:p>
    <w:p w14:paraId="07E795DB" w14:textId="77777777" w:rsidR="000261BA" w:rsidRPr="000261BA" w:rsidRDefault="000261BA" w:rsidP="000261BA">
      <w:pPr>
        <w:pStyle w:val="ListBullet"/>
      </w:pPr>
      <w:r w:rsidRPr="000261BA">
        <w:t>the student evidence required to confirm the assessment decision, together with the</w:t>
      </w:r>
    </w:p>
    <w:p w14:paraId="5A6CA01D" w14:textId="06DAF86E" w:rsidR="000261BA" w:rsidRPr="000261BA" w:rsidRDefault="00A035B2" w:rsidP="000261BA">
      <w:pPr>
        <w:pStyle w:val="ListBullet"/>
      </w:pPr>
      <w:hyperlink r:id="rId19" w:history="1">
        <w:r w:rsidR="000261BA" w:rsidRPr="000261BA">
          <w:rPr>
            <w:rStyle w:val="Hyperlink"/>
          </w:rPr>
          <w:t>CSB – School Assessment Cover Sheet</w:t>
        </w:r>
      </w:hyperlink>
      <w:r w:rsidR="000261BA" w:rsidRPr="000261BA">
        <w:t>, which describes the tasks where the evidence has been assessed.</w:t>
      </w:r>
    </w:p>
    <w:p w14:paraId="14476329" w14:textId="77777777" w:rsidR="000261BA" w:rsidRPr="000261BA" w:rsidRDefault="000261BA" w:rsidP="000261BA">
      <w:r w:rsidRPr="000261BA">
        <w:t>Where a student provides evidence for each task in the same format (e.g. all Word documents) teachers may choose to amalgamate each file into one Word document, or convert to PDF.</w:t>
      </w:r>
    </w:p>
    <w:p w14:paraId="11B3E195" w14:textId="77777777" w:rsidR="000261BA" w:rsidRPr="000261BA" w:rsidRDefault="000261BA" w:rsidP="000261BA">
      <w:r w:rsidRPr="000261BA">
        <w:t xml:space="preserve">For example: </w:t>
      </w:r>
    </w:p>
    <w:p w14:paraId="3CE1C1C2" w14:textId="77777777" w:rsidR="000261BA" w:rsidRPr="000261BA" w:rsidRDefault="000261BA" w:rsidP="000261BA">
      <w:r w:rsidRPr="000261BA">
        <w:tab/>
        <w:t>123456R-2SBY10-AT1-free text (</w:t>
      </w:r>
      <w:r w:rsidRPr="000261BA">
        <w:rPr>
          <w:i/>
        </w:rPr>
        <w:t>which includes the coversheet</w:t>
      </w:r>
      <w:r w:rsidRPr="000261BA">
        <w:t>)</w:t>
      </w:r>
    </w:p>
    <w:p w14:paraId="3BD304E5" w14:textId="77777777" w:rsidR="000261BA" w:rsidRPr="000261BA" w:rsidRDefault="000261BA" w:rsidP="000261BA">
      <w:pPr>
        <w:rPr>
          <w:i/>
        </w:rPr>
      </w:pPr>
      <w:r w:rsidRPr="000261BA">
        <w:rPr>
          <w:i/>
        </w:rPr>
        <w:t>or</w:t>
      </w:r>
    </w:p>
    <w:p w14:paraId="296FA1BB" w14:textId="77777777" w:rsidR="000261BA" w:rsidRPr="000261BA" w:rsidRDefault="000261BA" w:rsidP="000261BA">
      <w:r w:rsidRPr="000261BA">
        <w:t>123456R-2SBY10-AT1-cover sheet</w:t>
      </w:r>
    </w:p>
    <w:p w14:paraId="3A9C42EC" w14:textId="77777777" w:rsidR="000261BA" w:rsidRPr="000261BA" w:rsidRDefault="000261BA" w:rsidP="000261BA">
      <w:r w:rsidRPr="000261BA">
        <w:t>123456R-2SBY10-AT1-free text (all 5 tasks)</w:t>
      </w:r>
    </w:p>
    <w:p w14:paraId="17C03639" w14:textId="77777777" w:rsidR="000261BA" w:rsidRDefault="000261BA" w:rsidP="000261BA"/>
    <w:p w14:paraId="43ECDE0E" w14:textId="77777777" w:rsidR="000261BA" w:rsidRPr="000261BA" w:rsidRDefault="000261BA" w:rsidP="000261BA">
      <w:r w:rsidRPr="000261BA">
        <w:t>Where a student provides evidence for each task using a variety of file types each task would need to be uploaded as separate files, for example:</w:t>
      </w:r>
    </w:p>
    <w:p w14:paraId="710FA583" w14:textId="77777777" w:rsidR="000261BA" w:rsidRPr="000261BA" w:rsidRDefault="000261BA" w:rsidP="000261BA">
      <w:r w:rsidRPr="000261BA">
        <w:t>123456R-2SBY10-AT1-cover sheet</w:t>
      </w:r>
    </w:p>
    <w:p w14:paraId="004D780C" w14:textId="77777777" w:rsidR="000261BA" w:rsidRPr="000261BA" w:rsidRDefault="000261BA" w:rsidP="000261BA">
      <w:r w:rsidRPr="000261BA">
        <w:t>123456R-2SBY10-AT1-task 1</w:t>
      </w:r>
    </w:p>
    <w:p w14:paraId="370315BD" w14:textId="77777777" w:rsidR="000261BA" w:rsidRPr="000261BA" w:rsidRDefault="000261BA" w:rsidP="000261BA">
      <w:r w:rsidRPr="000261BA">
        <w:t>123456R-2SBY10-AT1-task 2</w:t>
      </w:r>
    </w:p>
    <w:p w14:paraId="0C65C20A" w14:textId="77777777" w:rsidR="000261BA" w:rsidRPr="000261BA" w:rsidRDefault="000261BA" w:rsidP="000261BA">
      <w:r w:rsidRPr="000261BA">
        <w:t>123456R-2SBY10-AT1-task 3</w:t>
      </w:r>
    </w:p>
    <w:p w14:paraId="36D1BB59" w14:textId="77777777" w:rsidR="000261BA" w:rsidRPr="000261BA" w:rsidRDefault="000261BA" w:rsidP="000261BA">
      <w:r w:rsidRPr="000261BA">
        <w:t>123456R-2SBY10-AT1-task 4</w:t>
      </w:r>
    </w:p>
    <w:p w14:paraId="270D0446" w14:textId="77777777" w:rsidR="000261BA" w:rsidRPr="000261BA" w:rsidRDefault="000261BA" w:rsidP="000261BA">
      <w:r w:rsidRPr="000261BA">
        <w:t>123456R-2SBY10-AT1-task 5</w:t>
      </w:r>
    </w:p>
    <w:p w14:paraId="3969BB16" w14:textId="77777777" w:rsidR="000261BA" w:rsidRPr="000261BA" w:rsidRDefault="000261BA" w:rsidP="000261BA"/>
    <w:p w14:paraId="283B03AD" w14:textId="77777777" w:rsidR="000261BA" w:rsidRPr="000261BA" w:rsidRDefault="000261BA" w:rsidP="000261BA">
      <w:r w:rsidRPr="000261BA">
        <w:rPr>
          <w:b/>
          <w:bCs/>
        </w:rPr>
        <w:t>Combining assessment groups for moderation</w:t>
      </w:r>
    </w:p>
    <w:p w14:paraId="7B08BEAA" w14:textId="77777777" w:rsidR="000261BA" w:rsidRPr="000261BA" w:rsidRDefault="000261BA" w:rsidP="000261BA">
      <w:r w:rsidRPr="000261BA">
        <w:t xml:space="preserve">When setting up classes for Community Studies, schools are requested to combine the classes for each Community Studies B subject code into an assessment group. Classes are combined in order to support a consistent understanding and application of the performance standards, and specifically in </w:t>
      </w:r>
      <w:r w:rsidRPr="000261BA">
        <w:lastRenderedPageBreak/>
        <w:t>Community Studies to ensure operational manageability regarding the number of samples required from each school to be submitted online.</w:t>
      </w:r>
    </w:p>
    <w:p w14:paraId="19877027" w14:textId="77777777" w:rsidR="000261BA" w:rsidRPr="000261BA" w:rsidRDefault="000261BA" w:rsidP="000261BA">
      <w:r w:rsidRPr="000261BA">
        <w:t>It is essential that schools with an assessment group that includes two or more classes establish processes early in the year to ensure consistent understanding and application of the performance standards, and that these assessment groups are reflected in Schools Online.</w:t>
      </w:r>
    </w:p>
    <w:p w14:paraId="7BE64D53" w14:textId="19793DA0" w:rsidR="000261BA" w:rsidRPr="000261BA" w:rsidRDefault="000261BA" w:rsidP="000261BA">
      <w:r w:rsidRPr="000261BA">
        <w:t xml:space="preserve">Refer to </w:t>
      </w:r>
      <w:hyperlink r:id="rId20" w:history="1">
        <w:r w:rsidRPr="000261BA">
          <w:rPr>
            <w:rStyle w:val="Hyperlink"/>
          </w:rPr>
          <w:t>Assessment groups – Stage 2</w:t>
        </w:r>
      </w:hyperlink>
      <w:r w:rsidRPr="000261BA">
        <w:t xml:space="preserve"> for an explanation of ‘assessment groups’.</w:t>
      </w:r>
    </w:p>
    <w:p w14:paraId="4D315C18" w14:textId="77777777" w:rsidR="000261BA" w:rsidRPr="000261BA" w:rsidRDefault="000261BA" w:rsidP="000261BA"/>
    <w:p w14:paraId="79A6D0C5" w14:textId="77777777" w:rsidR="000261BA" w:rsidRPr="000261BA" w:rsidRDefault="000261BA" w:rsidP="000261BA">
      <w:pPr>
        <w:rPr>
          <w:b/>
        </w:rPr>
      </w:pPr>
      <w:r w:rsidRPr="000261BA">
        <w:rPr>
          <w:b/>
        </w:rPr>
        <w:t>Reporting grades from A+ to E-</w:t>
      </w:r>
    </w:p>
    <w:p w14:paraId="0FA3FD6C" w14:textId="77777777" w:rsidR="000261BA" w:rsidRPr="000261BA" w:rsidRDefault="000261BA" w:rsidP="000261BA">
      <w:r w:rsidRPr="000261BA">
        <w:t>From 2021, student’s final results for Community Studies A and Community Studies B will be reported as a grade using the scale A+ to E- as (not Outstanding Achievement (OA), A to E) to align the reporting and submission requirements with other subjects.  Any merits awarded will be reported as ‘A+ with Merit’.</w:t>
      </w:r>
    </w:p>
    <w:p w14:paraId="213DC26C" w14:textId="77777777" w:rsidR="000261BA" w:rsidRPr="000261BA" w:rsidRDefault="000261BA" w:rsidP="000261BA"/>
    <w:p w14:paraId="595866D3" w14:textId="77777777" w:rsidR="000261BA" w:rsidRPr="000261BA" w:rsidRDefault="000261BA" w:rsidP="000261BA">
      <w:pPr>
        <w:rPr>
          <w:b/>
        </w:rPr>
      </w:pPr>
      <w:r w:rsidRPr="000261BA">
        <w:rPr>
          <w:b/>
        </w:rPr>
        <w:t>Marking using the A+ to E- scale for the school assessment</w:t>
      </w:r>
    </w:p>
    <w:p w14:paraId="2F6D9255" w14:textId="77777777" w:rsidR="000261BA" w:rsidRPr="000261BA" w:rsidRDefault="000261BA" w:rsidP="000261BA">
      <w:r w:rsidRPr="000261BA">
        <w:t>The Contract of Work and the Folio are marked with reference to the performance standards. The relevant assessment design criteria and specific features are identified in the subject outline. Teachers will determine a grade (in the range A+ to E-) and a corresponding numeric equivalent (out of 30) for each student’s investigation.</w:t>
      </w:r>
    </w:p>
    <w:p w14:paraId="19938D04" w14:textId="77777777" w:rsidR="000261BA" w:rsidRDefault="000261BA" w:rsidP="000261BA">
      <w:pPr>
        <w:rPr>
          <w:b/>
        </w:rPr>
      </w:pPr>
    </w:p>
    <w:p w14:paraId="4C958687" w14:textId="77777777" w:rsidR="000261BA" w:rsidRPr="000261BA" w:rsidRDefault="000261BA" w:rsidP="000261BA">
      <w:pPr>
        <w:rPr>
          <w:b/>
        </w:rPr>
      </w:pPr>
      <w:r w:rsidRPr="000261BA">
        <w:rPr>
          <w:b/>
        </w:rPr>
        <w:t>Marking out of /30 for the external assessment</w:t>
      </w:r>
    </w:p>
    <w:p w14:paraId="1F56CC1A" w14:textId="557183F9" w:rsidR="000261BA" w:rsidRDefault="000261BA" w:rsidP="000261BA">
      <w:r w:rsidRPr="000261BA">
        <w:t>The Reflection and the Community Application Activity are marked with reference to the performance standards and in accordance with marking guidelines. The relevant assessment design criteria and specific features are identified in the subject outline. Teachers will determine a grade (in the range A+ to</w:t>
      </w:r>
      <w:r w:rsidR="002208FF">
        <w:t> </w:t>
      </w:r>
      <w:r w:rsidRPr="000261BA">
        <w:t>E−) and a corresponding numeric equivalent (out of 30) for each student’s investigation.</w:t>
      </w:r>
    </w:p>
    <w:tbl>
      <w:tblPr>
        <w:tblW w:w="96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645"/>
        <w:gridCol w:w="645"/>
        <w:gridCol w:w="645"/>
        <w:gridCol w:w="645"/>
        <w:gridCol w:w="645"/>
        <w:gridCol w:w="645"/>
        <w:gridCol w:w="645"/>
        <w:gridCol w:w="645"/>
        <w:gridCol w:w="645"/>
        <w:gridCol w:w="645"/>
        <w:gridCol w:w="645"/>
        <w:gridCol w:w="645"/>
        <w:gridCol w:w="645"/>
        <w:gridCol w:w="645"/>
      </w:tblGrid>
      <w:tr w:rsidR="002208FF" w:rsidRPr="002E0593" w14:paraId="60B9D3D1" w14:textId="77777777" w:rsidTr="0083001E">
        <w:tc>
          <w:tcPr>
            <w:tcW w:w="645" w:type="dxa"/>
            <w:shd w:val="clear" w:color="auto" w:fill="auto"/>
            <w:tcMar>
              <w:left w:w="57" w:type="dxa"/>
              <w:right w:w="57" w:type="dxa"/>
            </w:tcMar>
          </w:tcPr>
          <w:p w14:paraId="6A78DFE2" w14:textId="77777777" w:rsidR="002208FF" w:rsidRPr="002E0593" w:rsidRDefault="002208FF" w:rsidP="0083001E">
            <w:pPr>
              <w:pStyle w:val="MGTableTextCent"/>
              <w:rPr>
                <w:b/>
              </w:rPr>
            </w:pPr>
            <w:r w:rsidRPr="002E0593">
              <w:rPr>
                <w:b/>
              </w:rPr>
              <w:t>E-</w:t>
            </w:r>
          </w:p>
        </w:tc>
        <w:tc>
          <w:tcPr>
            <w:tcW w:w="645" w:type="dxa"/>
            <w:shd w:val="clear" w:color="auto" w:fill="auto"/>
            <w:tcMar>
              <w:left w:w="57" w:type="dxa"/>
              <w:right w:w="57" w:type="dxa"/>
            </w:tcMar>
          </w:tcPr>
          <w:p w14:paraId="3A31C8A7" w14:textId="77777777" w:rsidR="002208FF" w:rsidRPr="002E0593" w:rsidRDefault="002208FF" w:rsidP="0083001E">
            <w:pPr>
              <w:pStyle w:val="MGTableTextCent"/>
              <w:rPr>
                <w:b/>
              </w:rPr>
            </w:pPr>
            <w:r w:rsidRPr="002E0593">
              <w:rPr>
                <w:b/>
              </w:rPr>
              <w:t>E</w:t>
            </w:r>
          </w:p>
        </w:tc>
        <w:tc>
          <w:tcPr>
            <w:tcW w:w="645" w:type="dxa"/>
            <w:shd w:val="clear" w:color="auto" w:fill="auto"/>
            <w:tcMar>
              <w:left w:w="57" w:type="dxa"/>
              <w:right w:w="57" w:type="dxa"/>
            </w:tcMar>
          </w:tcPr>
          <w:p w14:paraId="22EB898F" w14:textId="77777777" w:rsidR="002208FF" w:rsidRPr="002E0593" w:rsidRDefault="002208FF" w:rsidP="0083001E">
            <w:pPr>
              <w:pStyle w:val="MGTableTextCent"/>
              <w:rPr>
                <w:b/>
              </w:rPr>
            </w:pPr>
            <w:r w:rsidRPr="002E0593">
              <w:rPr>
                <w:b/>
              </w:rPr>
              <w:t>E+</w:t>
            </w:r>
          </w:p>
        </w:tc>
        <w:tc>
          <w:tcPr>
            <w:tcW w:w="645" w:type="dxa"/>
            <w:shd w:val="clear" w:color="auto" w:fill="auto"/>
            <w:tcMar>
              <w:left w:w="57" w:type="dxa"/>
              <w:right w:w="57" w:type="dxa"/>
            </w:tcMar>
          </w:tcPr>
          <w:p w14:paraId="4108F317" w14:textId="77777777" w:rsidR="002208FF" w:rsidRPr="002E0593" w:rsidRDefault="002208FF" w:rsidP="0083001E">
            <w:pPr>
              <w:pStyle w:val="MGTableTextCent"/>
              <w:rPr>
                <w:b/>
              </w:rPr>
            </w:pPr>
            <w:r w:rsidRPr="002E0593">
              <w:rPr>
                <w:b/>
              </w:rPr>
              <w:t>D-</w:t>
            </w:r>
          </w:p>
        </w:tc>
        <w:tc>
          <w:tcPr>
            <w:tcW w:w="645" w:type="dxa"/>
            <w:shd w:val="clear" w:color="auto" w:fill="auto"/>
            <w:tcMar>
              <w:left w:w="57" w:type="dxa"/>
              <w:right w:w="57" w:type="dxa"/>
            </w:tcMar>
          </w:tcPr>
          <w:p w14:paraId="0F627F6B" w14:textId="77777777" w:rsidR="002208FF" w:rsidRPr="002E0593" w:rsidRDefault="002208FF" w:rsidP="0083001E">
            <w:pPr>
              <w:pStyle w:val="MGTableTextCent"/>
              <w:rPr>
                <w:b/>
              </w:rPr>
            </w:pPr>
            <w:r w:rsidRPr="002E0593">
              <w:rPr>
                <w:b/>
              </w:rPr>
              <w:t>D</w:t>
            </w:r>
          </w:p>
        </w:tc>
        <w:tc>
          <w:tcPr>
            <w:tcW w:w="645" w:type="dxa"/>
            <w:shd w:val="clear" w:color="auto" w:fill="auto"/>
            <w:tcMar>
              <w:left w:w="57" w:type="dxa"/>
              <w:right w:w="57" w:type="dxa"/>
            </w:tcMar>
          </w:tcPr>
          <w:p w14:paraId="50BED8FA" w14:textId="77777777" w:rsidR="002208FF" w:rsidRPr="002E0593" w:rsidRDefault="002208FF" w:rsidP="0083001E">
            <w:pPr>
              <w:pStyle w:val="MGTableTextCent"/>
              <w:rPr>
                <w:b/>
              </w:rPr>
            </w:pPr>
            <w:r w:rsidRPr="002E0593">
              <w:rPr>
                <w:b/>
              </w:rPr>
              <w:t>D+</w:t>
            </w:r>
          </w:p>
        </w:tc>
        <w:tc>
          <w:tcPr>
            <w:tcW w:w="645" w:type="dxa"/>
            <w:shd w:val="clear" w:color="auto" w:fill="auto"/>
            <w:tcMar>
              <w:left w:w="57" w:type="dxa"/>
              <w:right w:w="57" w:type="dxa"/>
            </w:tcMar>
          </w:tcPr>
          <w:p w14:paraId="4496D5FF" w14:textId="77777777" w:rsidR="002208FF" w:rsidRPr="002E0593" w:rsidRDefault="002208FF" w:rsidP="0083001E">
            <w:pPr>
              <w:pStyle w:val="MGTableTextCent"/>
              <w:rPr>
                <w:b/>
              </w:rPr>
            </w:pPr>
            <w:r w:rsidRPr="002E0593">
              <w:rPr>
                <w:b/>
              </w:rPr>
              <w:t>C-</w:t>
            </w:r>
          </w:p>
        </w:tc>
        <w:tc>
          <w:tcPr>
            <w:tcW w:w="645" w:type="dxa"/>
            <w:shd w:val="clear" w:color="auto" w:fill="auto"/>
            <w:tcMar>
              <w:left w:w="57" w:type="dxa"/>
              <w:right w:w="57" w:type="dxa"/>
            </w:tcMar>
          </w:tcPr>
          <w:p w14:paraId="699C760B" w14:textId="77777777" w:rsidR="002208FF" w:rsidRPr="002E0593" w:rsidRDefault="002208FF" w:rsidP="0083001E">
            <w:pPr>
              <w:pStyle w:val="MGTableTextCent"/>
              <w:rPr>
                <w:b/>
              </w:rPr>
            </w:pPr>
            <w:r w:rsidRPr="002E0593">
              <w:rPr>
                <w:b/>
              </w:rPr>
              <w:t>C</w:t>
            </w:r>
          </w:p>
        </w:tc>
        <w:tc>
          <w:tcPr>
            <w:tcW w:w="645" w:type="dxa"/>
            <w:shd w:val="clear" w:color="auto" w:fill="auto"/>
            <w:tcMar>
              <w:left w:w="57" w:type="dxa"/>
              <w:right w:w="57" w:type="dxa"/>
            </w:tcMar>
          </w:tcPr>
          <w:p w14:paraId="32697F1B" w14:textId="77777777" w:rsidR="002208FF" w:rsidRPr="002E0593" w:rsidRDefault="002208FF" w:rsidP="0083001E">
            <w:pPr>
              <w:pStyle w:val="MGTableTextCent"/>
              <w:rPr>
                <w:b/>
              </w:rPr>
            </w:pPr>
            <w:r w:rsidRPr="002E0593">
              <w:rPr>
                <w:b/>
              </w:rPr>
              <w:t>C+</w:t>
            </w:r>
          </w:p>
        </w:tc>
        <w:tc>
          <w:tcPr>
            <w:tcW w:w="645" w:type="dxa"/>
            <w:shd w:val="clear" w:color="auto" w:fill="auto"/>
            <w:tcMar>
              <w:left w:w="57" w:type="dxa"/>
              <w:right w:w="57" w:type="dxa"/>
            </w:tcMar>
          </w:tcPr>
          <w:p w14:paraId="143DF2FF" w14:textId="77777777" w:rsidR="002208FF" w:rsidRPr="002E0593" w:rsidRDefault="002208FF" w:rsidP="0083001E">
            <w:pPr>
              <w:pStyle w:val="MGTableTextCent"/>
              <w:rPr>
                <w:b/>
              </w:rPr>
            </w:pPr>
            <w:r w:rsidRPr="002E0593">
              <w:rPr>
                <w:b/>
              </w:rPr>
              <w:t>B-</w:t>
            </w:r>
          </w:p>
        </w:tc>
        <w:tc>
          <w:tcPr>
            <w:tcW w:w="645" w:type="dxa"/>
            <w:shd w:val="clear" w:color="auto" w:fill="auto"/>
            <w:tcMar>
              <w:left w:w="57" w:type="dxa"/>
              <w:right w:w="57" w:type="dxa"/>
            </w:tcMar>
          </w:tcPr>
          <w:p w14:paraId="279FDF5B" w14:textId="77777777" w:rsidR="002208FF" w:rsidRPr="002E0593" w:rsidRDefault="002208FF" w:rsidP="0083001E">
            <w:pPr>
              <w:pStyle w:val="MGTableTextCent"/>
              <w:rPr>
                <w:b/>
              </w:rPr>
            </w:pPr>
            <w:r w:rsidRPr="002E0593">
              <w:rPr>
                <w:b/>
              </w:rPr>
              <w:t>B</w:t>
            </w:r>
          </w:p>
        </w:tc>
        <w:tc>
          <w:tcPr>
            <w:tcW w:w="645" w:type="dxa"/>
            <w:shd w:val="clear" w:color="auto" w:fill="auto"/>
            <w:tcMar>
              <w:left w:w="57" w:type="dxa"/>
              <w:right w:w="57" w:type="dxa"/>
            </w:tcMar>
          </w:tcPr>
          <w:p w14:paraId="3B485ACF" w14:textId="77777777" w:rsidR="002208FF" w:rsidRPr="002E0593" w:rsidRDefault="002208FF" w:rsidP="0083001E">
            <w:pPr>
              <w:pStyle w:val="MGTableTextCent"/>
              <w:rPr>
                <w:b/>
              </w:rPr>
            </w:pPr>
            <w:r w:rsidRPr="002E0593">
              <w:rPr>
                <w:b/>
              </w:rPr>
              <w:t>B+</w:t>
            </w:r>
          </w:p>
        </w:tc>
        <w:tc>
          <w:tcPr>
            <w:tcW w:w="645" w:type="dxa"/>
            <w:shd w:val="clear" w:color="auto" w:fill="auto"/>
            <w:tcMar>
              <w:left w:w="57" w:type="dxa"/>
              <w:right w:w="57" w:type="dxa"/>
            </w:tcMar>
          </w:tcPr>
          <w:p w14:paraId="61D08C3E" w14:textId="77777777" w:rsidR="002208FF" w:rsidRPr="002E0593" w:rsidRDefault="002208FF" w:rsidP="0083001E">
            <w:pPr>
              <w:pStyle w:val="MGTableTextCent"/>
              <w:rPr>
                <w:b/>
              </w:rPr>
            </w:pPr>
            <w:r w:rsidRPr="002E0593">
              <w:rPr>
                <w:b/>
              </w:rPr>
              <w:t>A-</w:t>
            </w:r>
          </w:p>
        </w:tc>
        <w:tc>
          <w:tcPr>
            <w:tcW w:w="645" w:type="dxa"/>
            <w:shd w:val="clear" w:color="auto" w:fill="auto"/>
            <w:tcMar>
              <w:left w:w="57" w:type="dxa"/>
              <w:right w:w="57" w:type="dxa"/>
            </w:tcMar>
          </w:tcPr>
          <w:p w14:paraId="18A10696" w14:textId="77777777" w:rsidR="002208FF" w:rsidRPr="002E0593" w:rsidRDefault="002208FF" w:rsidP="0083001E">
            <w:pPr>
              <w:pStyle w:val="MGTableTextCent"/>
              <w:rPr>
                <w:b/>
              </w:rPr>
            </w:pPr>
            <w:r w:rsidRPr="002E0593">
              <w:rPr>
                <w:b/>
              </w:rPr>
              <w:t>A</w:t>
            </w:r>
          </w:p>
        </w:tc>
        <w:tc>
          <w:tcPr>
            <w:tcW w:w="645" w:type="dxa"/>
            <w:shd w:val="clear" w:color="auto" w:fill="auto"/>
            <w:tcMar>
              <w:left w:w="57" w:type="dxa"/>
              <w:right w:w="57" w:type="dxa"/>
            </w:tcMar>
          </w:tcPr>
          <w:p w14:paraId="748656B8" w14:textId="77777777" w:rsidR="002208FF" w:rsidRPr="002E0593" w:rsidRDefault="002208FF" w:rsidP="0083001E">
            <w:pPr>
              <w:pStyle w:val="MGTableTextCent"/>
              <w:rPr>
                <w:b/>
              </w:rPr>
            </w:pPr>
            <w:r w:rsidRPr="002E0593">
              <w:rPr>
                <w:b/>
              </w:rPr>
              <w:t>A+</w:t>
            </w:r>
          </w:p>
        </w:tc>
      </w:tr>
      <w:tr w:rsidR="002208FF" w:rsidRPr="00D46D8C" w14:paraId="0F47D3ED" w14:textId="77777777" w:rsidTr="0083001E">
        <w:tc>
          <w:tcPr>
            <w:tcW w:w="645" w:type="dxa"/>
            <w:shd w:val="clear" w:color="auto" w:fill="auto"/>
            <w:tcMar>
              <w:left w:w="57" w:type="dxa"/>
              <w:right w:w="57" w:type="dxa"/>
            </w:tcMar>
          </w:tcPr>
          <w:p w14:paraId="53FFE63F" w14:textId="77777777" w:rsidR="002208FF" w:rsidRPr="00D46D8C" w:rsidRDefault="002208FF" w:rsidP="0083001E">
            <w:pPr>
              <w:pStyle w:val="MGTableTextCent"/>
            </w:pPr>
            <w:r w:rsidRPr="00D46D8C">
              <w:t>1</w:t>
            </w:r>
            <w:r>
              <w:rPr>
                <w:rFonts w:cs="Arial"/>
              </w:rPr>
              <w:t>–</w:t>
            </w:r>
            <w:r w:rsidRPr="00D46D8C">
              <w:t>2</w:t>
            </w:r>
          </w:p>
        </w:tc>
        <w:tc>
          <w:tcPr>
            <w:tcW w:w="645" w:type="dxa"/>
            <w:shd w:val="clear" w:color="auto" w:fill="auto"/>
            <w:tcMar>
              <w:left w:w="57" w:type="dxa"/>
              <w:right w:w="57" w:type="dxa"/>
            </w:tcMar>
          </w:tcPr>
          <w:p w14:paraId="1B30D941" w14:textId="77777777" w:rsidR="002208FF" w:rsidRPr="00D46D8C" w:rsidRDefault="002208FF" w:rsidP="0083001E">
            <w:pPr>
              <w:pStyle w:val="MGTableTextCent"/>
            </w:pPr>
            <w:r w:rsidRPr="00D46D8C">
              <w:t>3</w:t>
            </w:r>
            <w:r>
              <w:rPr>
                <w:rFonts w:cs="Arial"/>
              </w:rPr>
              <w:t>–</w:t>
            </w:r>
            <w:r w:rsidRPr="00D46D8C">
              <w:t>4</w:t>
            </w:r>
          </w:p>
        </w:tc>
        <w:tc>
          <w:tcPr>
            <w:tcW w:w="645" w:type="dxa"/>
            <w:shd w:val="clear" w:color="auto" w:fill="auto"/>
            <w:tcMar>
              <w:left w:w="57" w:type="dxa"/>
              <w:right w:w="57" w:type="dxa"/>
            </w:tcMar>
          </w:tcPr>
          <w:p w14:paraId="3C0B4856" w14:textId="77777777" w:rsidR="002208FF" w:rsidRPr="00D46D8C" w:rsidRDefault="002208FF" w:rsidP="0083001E">
            <w:pPr>
              <w:pStyle w:val="MGTableTextCent"/>
            </w:pPr>
            <w:r w:rsidRPr="00D46D8C">
              <w:t>5</w:t>
            </w:r>
            <w:r>
              <w:rPr>
                <w:rFonts w:cs="Arial"/>
              </w:rPr>
              <w:t>–</w:t>
            </w:r>
            <w:r w:rsidRPr="00D46D8C">
              <w:t>6</w:t>
            </w:r>
          </w:p>
        </w:tc>
        <w:tc>
          <w:tcPr>
            <w:tcW w:w="645" w:type="dxa"/>
            <w:shd w:val="clear" w:color="auto" w:fill="auto"/>
            <w:tcMar>
              <w:left w:w="57" w:type="dxa"/>
              <w:right w:w="57" w:type="dxa"/>
            </w:tcMar>
          </w:tcPr>
          <w:p w14:paraId="17E2EE26" w14:textId="77777777" w:rsidR="002208FF" w:rsidRPr="00D46D8C" w:rsidRDefault="002208FF" w:rsidP="0083001E">
            <w:pPr>
              <w:pStyle w:val="MGTableTextCent"/>
            </w:pPr>
            <w:r w:rsidRPr="00D46D8C">
              <w:t>7</w:t>
            </w:r>
            <w:r>
              <w:rPr>
                <w:rFonts w:cs="Arial"/>
              </w:rPr>
              <w:t>–</w:t>
            </w:r>
            <w:r w:rsidRPr="00D46D8C">
              <w:t>8</w:t>
            </w:r>
          </w:p>
        </w:tc>
        <w:tc>
          <w:tcPr>
            <w:tcW w:w="645" w:type="dxa"/>
            <w:shd w:val="clear" w:color="auto" w:fill="auto"/>
            <w:tcMar>
              <w:left w:w="57" w:type="dxa"/>
              <w:right w:w="57" w:type="dxa"/>
            </w:tcMar>
          </w:tcPr>
          <w:p w14:paraId="77D6F8A6" w14:textId="77777777" w:rsidR="002208FF" w:rsidRPr="00D46D8C" w:rsidRDefault="002208FF" w:rsidP="0083001E">
            <w:pPr>
              <w:pStyle w:val="MGTableTextCent"/>
            </w:pPr>
            <w:r w:rsidRPr="00D46D8C">
              <w:t>9</w:t>
            </w:r>
            <w:r>
              <w:rPr>
                <w:rFonts w:cs="Arial"/>
              </w:rPr>
              <w:t>–</w:t>
            </w:r>
            <w:r w:rsidRPr="00D46D8C">
              <w:t>10</w:t>
            </w:r>
          </w:p>
        </w:tc>
        <w:tc>
          <w:tcPr>
            <w:tcW w:w="645" w:type="dxa"/>
            <w:shd w:val="clear" w:color="auto" w:fill="auto"/>
            <w:tcMar>
              <w:left w:w="57" w:type="dxa"/>
              <w:right w:w="57" w:type="dxa"/>
            </w:tcMar>
          </w:tcPr>
          <w:p w14:paraId="0D0DF823" w14:textId="77777777" w:rsidR="002208FF" w:rsidRPr="00D46D8C" w:rsidRDefault="002208FF" w:rsidP="0083001E">
            <w:pPr>
              <w:pStyle w:val="MGTableTextCent"/>
            </w:pPr>
            <w:r w:rsidRPr="00D46D8C">
              <w:t>11</w:t>
            </w:r>
            <w:r>
              <w:rPr>
                <w:rFonts w:cs="Arial"/>
              </w:rPr>
              <w:t>–</w:t>
            </w:r>
            <w:r w:rsidRPr="00D46D8C">
              <w:t>12</w:t>
            </w:r>
          </w:p>
        </w:tc>
        <w:tc>
          <w:tcPr>
            <w:tcW w:w="645" w:type="dxa"/>
            <w:shd w:val="clear" w:color="auto" w:fill="auto"/>
            <w:tcMar>
              <w:left w:w="57" w:type="dxa"/>
              <w:right w:w="57" w:type="dxa"/>
            </w:tcMar>
          </w:tcPr>
          <w:p w14:paraId="6BF505B1" w14:textId="77777777" w:rsidR="002208FF" w:rsidRPr="00D46D8C" w:rsidRDefault="002208FF" w:rsidP="0083001E">
            <w:pPr>
              <w:pStyle w:val="MGTableTextCent"/>
              <w:rPr>
                <w:rFonts w:cs="Arial"/>
              </w:rPr>
            </w:pPr>
            <w:r w:rsidRPr="00D46D8C">
              <w:rPr>
                <w:rFonts w:cs="Arial"/>
              </w:rPr>
              <w:t>13</w:t>
            </w:r>
            <w:r>
              <w:rPr>
                <w:rFonts w:cs="Arial"/>
              </w:rPr>
              <w:t>–</w:t>
            </w:r>
            <w:r w:rsidRPr="00D46D8C">
              <w:rPr>
                <w:rFonts w:cs="Arial"/>
              </w:rPr>
              <w:t>14</w:t>
            </w:r>
          </w:p>
        </w:tc>
        <w:tc>
          <w:tcPr>
            <w:tcW w:w="645" w:type="dxa"/>
            <w:shd w:val="clear" w:color="auto" w:fill="auto"/>
            <w:tcMar>
              <w:left w:w="57" w:type="dxa"/>
              <w:right w:w="57" w:type="dxa"/>
            </w:tcMar>
          </w:tcPr>
          <w:p w14:paraId="31E8533C" w14:textId="77777777" w:rsidR="002208FF" w:rsidRPr="00D46D8C" w:rsidRDefault="002208FF" w:rsidP="0083001E">
            <w:pPr>
              <w:pStyle w:val="MGTableTextCent"/>
              <w:rPr>
                <w:rFonts w:cs="Arial"/>
              </w:rPr>
            </w:pPr>
            <w:r w:rsidRPr="00D46D8C">
              <w:rPr>
                <w:rFonts w:cs="Arial"/>
              </w:rPr>
              <w:t>15</w:t>
            </w:r>
            <w:r>
              <w:rPr>
                <w:rFonts w:cs="Arial"/>
              </w:rPr>
              <w:t>–</w:t>
            </w:r>
            <w:r w:rsidRPr="00D46D8C">
              <w:rPr>
                <w:rFonts w:cs="Arial"/>
              </w:rPr>
              <w:t>16</w:t>
            </w:r>
          </w:p>
        </w:tc>
        <w:tc>
          <w:tcPr>
            <w:tcW w:w="645" w:type="dxa"/>
            <w:shd w:val="clear" w:color="auto" w:fill="auto"/>
            <w:tcMar>
              <w:left w:w="57" w:type="dxa"/>
              <w:right w:w="57" w:type="dxa"/>
            </w:tcMar>
          </w:tcPr>
          <w:p w14:paraId="38CDE90F" w14:textId="77777777" w:rsidR="002208FF" w:rsidRPr="00D46D8C" w:rsidRDefault="002208FF" w:rsidP="0083001E">
            <w:pPr>
              <w:pStyle w:val="MGTableTextCent"/>
              <w:rPr>
                <w:rFonts w:cs="Arial"/>
              </w:rPr>
            </w:pPr>
            <w:r w:rsidRPr="00D46D8C">
              <w:rPr>
                <w:rFonts w:cs="Arial"/>
              </w:rPr>
              <w:t>17</w:t>
            </w:r>
            <w:r>
              <w:rPr>
                <w:rFonts w:cs="Arial"/>
              </w:rPr>
              <w:t>–</w:t>
            </w:r>
            <w:r w:rsidRPr="00D46D8C">
              <w:rPr>
                <w:rFonts w:cs="Arial"/>
              </w:rPr>
              <w:t>18</w:t>
            </w:r>
          </w:p>
        </w:tc>
        <w:tc>
          <w:tcPr>
            <w:tcW w:w="645" w:type="dxa"/>
            <w:shd w:val="clear" w:color="auto" w:fill="auto"/>
            <w:tcMar>
              <w:left w:w="57" w:type="dxa"/>
              <w:right w:w="57" w:type="dxa"/>
            </w:tcMar>
          </w:tcPr>
          <w:p w14:paraId="4E72AA22" w14:textId="77777777" w:rsidR="002208FF" w:rsidRPr="00D46D8C" w:rsidRDefault="002208FF" w:rsidP="0083001E">
            <w:pPr>
              <w:pStyle w:val="MGTableTextCent"/>
              <w:rPr>
                <w:rFonts w:cs="Arial"/>
              </w:rPr>
            </w:pPr>
            <w:r w:rsidRPr="00D46D8C">
              <w:rPr>
                <w:rFonts w:cs="Arial"/>
              </w:rPr>
              <w:t>19</w:t>
            </w:r>
            <w:r>
              <w:rPr>
                <w:rFonts w:cs="Arial"/>
              </w:rPr>
              <w:t>–</w:t>
            </w:r>
            <w:r w:rsidRPr="00D46D8C">
              <w:rPr>
                <w:rFonts w:cs="Arial"/>
              </w:rPr>
              <w:t>20</w:t>
            </w:r>
          </w:p>
        </w:tc>
        <w:tc>
          <w:tcPr>
            <w:tcW w:w="645" w:type="dxa"/>
            <w:shd w:val="clear" w:color="auto" w:fill="auto"/>
            <w:tcMar>
              <w:left w:w="57" w:type="dxa"/>
              <w:right w:w="57" w:type="dxa"/>
            </w:tcMar>
          </w:tcPr>
          <w:p w14:paraId="1FF5B158" w14:textId="77777777" w:rsidR="002208FF" w:rsidRPr="00D46D8C" w:rsidRDefault="002208FF" w:rsidP="0083001E">
            <w:pPr>
              <w:pStyle w:val="MGTableTextCent"/>
              <w:rPr>
                <w:rFonts w:cs="Arial"/>
              </w:rPr>
            </w:pPr>
            <w:r w:rsidRPr="00D46D8C">
              <w:rPr>
                <w:rFonts w:cs="Arial"/>
              </w:rPr>
              <w:t>21</w:t>
            </w:r>
            <w:r>
              <w:rPr>
                <w:rFonts w:cs="Arial"/>
              </w:rPr>
              <w:t>–</w:t>
            </w:r>
            <w:r w:rsidRPr="00D46D8C">
              <w:rPr>
                <w:rFonts w:cs="Arial"/>
              </w:rPr>
              <w:t>22</w:t>
            </w:r>
          </w:p>
        </w:tc>
        <w:tc>
          <w:tcPr>
            <w:tcW w:w="645" w:type="dxa"/>
            <w:shd w:val="clear" w:color="auto" w:fill="auto"/>
            <w:tcMar>
              <w:left w:w="57" w:type="dxa"/>
              <w:right w:w="57" w:type="dxa"/>
            </w:tcMar>
          </w:tcPr>
          <w:p w14:paraId="2FA15263" w14:textId="77777777" w:rsidR="002208FF" w:rsidRPr="00D46D8C" w:rsidRDefault="002208FF" w:rsidP="0083001E">
            <w:pPr>
              <w:pStyle w:val="MGTableTextCent"/>
              <w:rPr>
                <w:rFonts w:cs="Arial"/>
              </w:rPr>
            </w:pPr>
            <w:r w:rsidRPr="00D46D8C">
              <w:rPr>
                <w:rFonts w:cs="Arial"/>
              </w:rPr>
              <w:t>23</w:t>
            </w:r>
            <w:r>
              <w:rPr>
                <w:rFonts w:cs="Arial"/>
              </w:rPr>
              <w:t>–</w:t>
            </w:r>
            <w:r w:rsidRPr="00D46D8C">
              <w:rPr>
                <w:rFonts w:cs="Arial"/>
              </w:rPr>
              <w:t>24</w:t>
            </w:r>
          </w:p>
        </w:tc>
        <w:tc>
          <w:tcPr>
            <w:tcW w:w="645" w:type="dxa"/>
            <w:shd w:val="clear" w:color="auto" w:fill="auto"/>
            <w:tcMar>
              <w:left w:w="57" w:type="dxa"/>
              <w:right w:w="57" w:type="dxa"/>
            </w:tcMar>
          </w:tcPr>
          <w:p w14:paraId="5AE27C80" w14:textId="77777777" w:rsidR="002208FF" w:rsidRPr="00D46D8C" w:rsidRDefault="002208FF" w:rsidP="0083001E">
            <w:pPr>
              <w:pStyle w:val="MGTableTextCent"/>
              <w:rPr>
                <w:rFonts w:cs="Arial"/>
              </w:rPr>
            </w:pPr>
            <w:r w:rsidRPr="00D46D8C">
              <w:rPr>
                <w:rFonts w:cs="Arial"/>
              </w:rPr>
              <w:t>25</w:t>
            </w:r>
            <w:r>
              <w:rPr>
                <w:rFonts w:cs="Arial"/>
              </w:rPr>
              <w:t>–</w:t>
            </w:r>
            <w:r w:rsidRPr="00D46D8C">
              <w:rPr>
                <w:rFonts w:cs="Arial"/>
              </w:rPr>
              <w:t>26</w:t>
            </w:r>
          </w:p>
        </w:tc>
        <w:tc>
          <w:tcPr>
            <w:tcW w:w="645" w:type="dxa"/>
            <w:shd w:val="clear" w:color="auto" w:fill="auto"/>
            <w:tcMar>
              <w:left w:w="57" w:type="dxa"/>
              <w:right w:w="57" w:type="dxa"/>
            </w:tcMar>
          </w:tcPr>
          <w:p w14:paraId="3DCF20DA" w14:textId="77777777" w:rsidR="002208FF" w:rsidRPr="00D46D8C" w:rsidRDefault="002208FF" w:rsidP="0083001E">
            <w:pPr>
              <w:pStyle w:val="MGTableTextCent"/>
              <w:rPr>
                <w:rFonts w:cs="Arial"/>
              </w:rPr>
            </w:pPr>
            <w:r w:rsidRPr="00D46D8C">
              <w:rPr>
                <w:rFonts w:cs="Arial"/>
              </w:rPr>
              <w:t>27</w:t>
            </w:r>
            <w:r>
              <w:rPr>
                <w:rFonts w:cs="Arial"/>
              </w:rPr>
              <w:t>–</w:t>
            </w:r>
            <w:r w:rsidRPr="00D46D8C">
              <w:rPr>
                <w:rFonts w:cs="Arial"/>
              </w:rPr>
              <w:t>28</w:t>
            </w:r>
          </w:p>
        </w:tc>
        <w:tc>
          <w:tcPr>
            <w:tcW w:w="645" w:type="dxa"/>
            <w:shd w:val="clear" w:color="auto" w:fill="auto"/>
            <w:tcMar>
              <w:left w:w="57" w:type="dxa"/>
              <w:right w:w="57" w:type="dxa"/>
            </w:tcMar>
          </w:tcPr>
          <w:p w14:paraId="4E2C29AE" w14:textId="77777777" w:rsidR="002208FF" w:rsidRPr="00D46D8C" w:rsidRDefault="002208FF" w:rsidP="0083001E">
            <w:pPr>
              <w:pStyle w:val="MGTableTextCent"/>
              <w:rPr>
                <w:rFonts w:cs="Arial"/>
              </w:rPr>
            </w:pPr>
            <w:r>
              <w:rPr>
                <w:rFonts w:cs="Arial"/>
              </w:rPr>
              <w:t>29–3</w:t>
            </w:r>
            <w:r w:rsidRPr="00D46D8C">
              <w:rPr>
                <w:rFonts w:cs="Arial"/>
              </w:rPr>
              <w:t>0</w:t>
            </w:r>
          </w:p>
        </w:tc>
      </w:tr>
    </w:tbl>
    <w:p w14:paraId="5FE0B9DD" w14:textId="5B3DD64D" w:rsidR="000261BA" w:rsidRPr="000261BA" w:rsidRDefault="000261BA" w:rsidP="000261BA">
      <w:pPr>
        <w:pStyle w:val="ListBullet"/>
      </w:pPr>
      <w:r w:rsidRPr="000261BA">
        <w:t xml:space="preserve">Refer to </w:t>
      </w:r>
      <w:hyperlink r:id="rId21" w:history="1">
        <w:r w:rsidRPr="000261BA">
          <w:rPr>
            <w:rStyle w:val="Hyperlink"/>
          </w:rPr>
          <w:t>External assessment and exams</w:t>
        </w:r>
      </w:hyperlink>
      <w:r w:rsidRPr="000261BA">
        <w:t xml:space="preserve"> for information on providing a mark out of 30.</w:t>
      </w:r>
    </w:p>
    <w:p w14:paraId="4B474ADF" w14:textId="6E532422" w:rsidR="000261BA" w:rsidRPr="000261BA" w:rsidRDefault="000261BA" w:rsidP="000261BA">
      <w:pPr>
        <w:pStyle w:val="ListBullet"/>
      </w:pPr>
      <w:r w:rsidRPr="000261BA">
        <w:t xml:space="preserve">Refer to </w:t>
      </w:r>
      <w:hyperlink r:id="rId22" w:history="1">
        <w:r w:rsidRPr="000261BA">
          <w:rPr>
            <w:rStyle w:val="Hyperlink"/>
          </w:rPr>
          <w:t>Results sheets and online submission – Stage 2 investigations</w:t>
        </w:r>
      </w:hyperlink>
      <w:r w:rsidRPr="000261BA">
        <w:t>.</w:t>
      </w:r>
    </w:p>
    <w:p w14:paraId="091022F5" w14:textId="77777777" w:rsidR="000261BA" w:rsidRDefault="000261BA" w:rsidP="000261BA"/>
    <w:sectPr w:rsidR="000261BA" w:rsidSect="00521D3D">
      <w:headerReference w:type="even" r:id="rId23"/>
      <w:headerReference w:type="default" r:id="rId24"/>
      <w:footerReference w:type="even" r:id="rId25"/>
      <w:footerReference w:type="default" r:id="rId26"/>
      <w:headerReference w:type="first" r:id="rId27"/>
      <w:footerReference w:type="first" r:id="rId28"/>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4786B" w14:textId="77777777" w:rsidR="00A035B2" w:rsidRPr="000D4EDE" w:rsidRDefault="00A035B2" w:rsidP="000D4EDE">
      <w:r>
        <w:separator/>
      </w:r>
    </w:p>
  </w:endnote>
  <w:endnote w:type="continuationSeparator" w:id="0">
    <w:p w14:paraId="1E093D4E" w14:textId="77777777" w:rsidR="00A035B2" w:rsidRPr="000D4EDE" w:rsidRDefault="00A035B2"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058F8" w14:textId="77777777" w:rsidR="0072708B" w:rsidRDefault="00727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6CAF" w14:textId="67E12E5E" w:rsidR="007860F1" w:rsidRPr="00681892" w:rsidRDefault="007E7AA0" w:rsidP="00681892">
    <w:pPr>
      <w:pStyle w:val="Footer"/>
    </w:pPr>
    <w:r>
      <w:t xml:space="preserve">Last Updated: </w:t>
    </w:r>
    <w:r>
      <w:fldChar w:fldCharType="begin"/>
    </w:r>
    <w:r>
      <w:instrText xml:space="preserve"> SAVEDATE  \@ "d/MM/yyyy h:mm am/pm"  \* MERGEFORMAT </w:instrText>
    </w:r>
    <w:r>
      <w:fldChar w:fldCharType="separate"/>
    </w:r>
    <w:r w:rsidR="0072708B">
      <w:rPr>
        <w:noProof/>
      </w:rPr>
      <w:t>29/04/2021 3:40 PM</w:t>
    </w:r>
    <w:r>
      <w:fldChar w:fldCharType="end"/>
    </w:r>
  </w:p>
  <w:p w14:paraId="1CEB5F60" w14:textId="01E8BFC7" w:rsidR="00681892" w:rsidRPr="00681892" w:rsidRDefault="008125F8" w:rsidP="00681892">
    <w:pPr>
      <w:pStyle w:val="Footer"/>
    </w:pPr>
    <w:r w:rsidRPr="00681892">
      <w:t>Page</w:t>
    </w:r>
    <w:r w:rsidR="006A2303" w:rsidRPr="00681892">
      <w:t xml:space="preserve"> </w:t>
    </w:r>
    <w:sdt>
      <w:sdtPr>
        <w:id w:val="441959056"/>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62060A">
          <w:rPr>
            <w:noProof/>
          </w:rPr>
          <w:t>1</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62060A">
      <w:rPr>
        <w:noProof/>
      </w:rPr>
      <w:t>2</w:t>
    </w:r>
    <w:r w:rsidR="001D12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F9D4" w14:textId="77777777" w:rsidR="0072708B" w:rsidRDefault="00727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E9FF3" w14:textId="77777777" w:rsidR="00A035B2" w:rsidRPr="000D4EDE" w:rsidRDefault="00A035B2" w:rsidP="000D4EDE">
      <w:r>
        <w:separator/>
      </w:r>
    </w:p>
  </w:footnote>
  <w:footnote w:type="continuationSeparator" w:id="0">
    <w:p w14:paraId="2671A8B5" w14:textId="77777777" w:rsidR="00A035B2" w:rsidRPr="000D4EDE" w:rsidRDefault="00A035B2"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538AD" w14:textId="77777777" w:rsidR="0072708B" w:rsidRDefault="00727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5FC8A" w14:textId="0CE1175F" w:rsidR="0072708B" w:rsidRDefault="0072708B">
    <w:pPr>
      <w:pStyle w:val="Header"/>
    </w:pPr>
    <w:r>
      <w:rPr>
        <w:noProof/>
      </w:rPr>
      <mc:AlternateContent>
        <mc:Choice Requires="wps">
          <w:drawing>
            <wp:anchor distT="0" distB="0" distL="114300" distR="114300" simplePos="0" relativeHeight="251659264" behindDoc="0" locked="0" layoutInCell="0" allowOverlap="1" wp14:anchorId="324A607E" wp14:editId="36479F52">
              <wp:simplePos x="0" y="0"/>
              <wp:positionH relativeFrom="page">
                <wp:posOffset>0</wp:posOffset>
              </wp:positionH>
              <wp:positionV relativeFrom="page">
                <wp:posOffset>190500</wp:posOffset>
              </wp:positionV>
              <wp:extent cx="7560310" cy="252095"/>
              <wp:effectExtent l="0" t="0" r="0" b="14605"/>
              <wp:wrapNone/>
              <wp:docPr id="3" name="MSIPCM8f8941bcbdded2a6189fd1c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39ED24" w14:textId="57F74686" w:rsidR="0072708B" w:rsidRPr="0072708B" w:rsidRDefault="0072708B" w:rsidP="0072708B">
                          <w:pPr>
                            <w:spacing w:after="0"/>
                            <w:jc w:val="center"/>
                            <w:rPr>
                              <w:rFonts w:ascii="Arial" w:hAnsi="Arial" w:cs="Arial"/>
                              <w:color w:val="A80000"/>
                              <w:sz w:val="24"/>
                            </w:rPr>
                          </w:pPr>
                          <w:r w:rsidRPr="0072708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4A607E" id="_x0000_t202" coordsize="21600,21600" o:spt="202" path="m,l,21600r21600,l21600,xe">
              <v:stroke joinstyle="miter"/>
              <v:path gradientshapeok="t" o:connecttype="rect"/>
            </v:shapetype>
            <v:shape id="MSIPCM8f8941bcbdded2a6189fd1c6"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DNiiiqwCAABGBQAADgAAAAAAAAAA&#10;AAAAAAAuAgAAZHJzL2Uyb0RvYy54bWxQSwECLQAUAAYACAAAACEAoIr4ZNwAAAAHAQAADwAAAAAA&#10;AAAAAAAAAAAGBQAAZHJzL2Rvd25yZXYueG1sUEsFBgAAAAAEAAQA8wAAAA8GAAAAAA==&#10;" o:allowincell="f" filled="f" stroked="f" strokeweight=".5pt">
              <v:fill o:detectmouseclick="t"/>
              <v:textbox inset=",0,,0">
                <w:txbxContent>
                  <w:p w14:paraId="3039ED24" w14:textId="57F74686" w:rsidR="0072708B" w:rsidRPr="0072708B" w:rsidRDefault="0072708B" w:rsidP="0072708B">
                    <w:pPr>
                      <w:spacing w:after="0"/>
                      <w:jc w:val="center"/>
                      <w:rPr>
                        <w:rFonts w:ascii="Arial" w:hAnsi="Arial" w:cs="Arial"/>
                        <w:color w:val="A80000"/>
                        <w:sz w:val="24"/>
                      </w:rPr>
                    </w:pPr>
                    <w:r w:rsidRPr="0072708B">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450CF" w14:textId="77777777" w:rsidR="0072708B" w:rsidRDefault="00727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7F11AF2"/>
    <w:multiLevelType w:val="hybridMultilevel"/>
    <w:tmpl w:val="63621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0F735C"/>
    <w:multiLevelType w:val="hybridMultilevel"/>
    <w:tmpl w:val="D65E5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BA4E97"/>
    <w:multiLevelType w:val="hybridMultilevel"/>
    <w:tmpl w:val="8EF828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3"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5"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47276B20"/>
    <w:multiLevelType w:val="hybridMultilevel"/>
    <w:tmpl w:val="0AD62F72"/>
    <w:lvl w:ilvl="0" w:tplc="B07648CC">
      <w:start w:val="3"/>
      <w:numFmt w:val="bullet"/>
      <w:lvlText w:val="-"/>
      <w:lvlJc w:val="left"/>
      <w:pPr>
        <w:ind w:left="720" w:hanging="360"/>
      </w:pPr>
      <w:rPr>
        <w:rFonts w:ascii="Roboto" w:eastAsia="Times New Roman" w:hAnsi="Robo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4587256"/>
    <w:multiLevelType w:val="hybridMultilevel"/>
    <w:tmpl w:val="3844D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DDE4EE4"/>
    <w:multiLevelType w:val="multilevel"/>
    <w:tmpl w:val="35DEFFCE"/>
    <w:numStyleLink w:val="Lists"/>
  </w:abstractNum>
  <w:abstractNum w:abstractNumId="36"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21"/>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3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8"/>
  </w:num>
  <w:num w:numId="16">
    <w:abstractNumId w:val="39"/>
  </w:num>
  <w:num w:numId="17">
    <w:abstractNumId w:val="6"/>
  </w:num>
  <w:num w:numId="18">
    <w:abstractNumId w:val="5"/>
  </w:num>
  <w:num w:numId="19">
    <w:abstractNumId w:val="1"/>
  </w:num>
  <w:num w:numId="20">
    <w:abstractNumId w:val="28"/>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3"/>
  </w:num>
  <w:num w:numId="35">
    <w:abstractNumId w:val="25"/>
  </w:num>
  <w:num w:numId="36">
    <w:abstractNumId w:val="32"/>
  </w:num>
  <w:num w:numId="37">
    <w:abstractNumId w:val="22"/>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0"/>
  </w:num>
  <w:num w:numId="42">
    <w:abstractNumId w:val="10"/>
  </w:num>
  <w:num w:numId="43">
    <w:abstractNumId w:val="33"/>
  </w:num>
  <w:num w:numId="44">
    <w:abstractNumId w:val="15"/>
  </w:num>
  <w:num w:numId="45">
    <w:abstractNumId w:val="18"/>
  </w:num>
  <w:num w:numId="46">
    <w:abstractNumId w:val="16"/>
  </w:num>
  <w:num w:numId="47">
    <w:abstractNumId w:val="19"/>
  </w:num>
  <w:num w:numId="48">
    <w:abstractNumId w:val="3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BA"/>
    <w:rsid w:val="00005D98"/>
    <w:rsid w:val="00006E0E"/>
    <w:rsid w:val="00010D5E"/>
    <w:rsid w:val="00011C96"/>
    <w:rsid w:val="000141B9"/>
    <w:rsid w:val="000261BA"/>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66AD"/>
    <w:rsid w:val="00123576"/>
    <w:rsid w:val="00124B21"/>
    <w:rsid w:val="001327B8"/>
    <w:rsid w:val="0013471B"/>
    <w:rsid w:val="001352D4"/>
    <w:rsid w:val="00157C98"/>
    <w:rsid w:val="001653B6"/>
    <w:rsid w:val="00174B0F"/>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208FF"/>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040D"/>
    <w:rsid w:val="003B3395"/>
    <w:rsid w:val="003B6E16"/>
    <w:rsid w:val="003C180A"/>
    <w:rsid w:val="003C1E25"/>
    <w:rsid w:val="003D1294"/>
    <w:rsid w:val="003D160A"/>
    <w:rsid w:val="003D27CB"/>
    <w:rsid w:val="003D329D"/>
    <w:rsid w:val="003E6BF6"/>
    <w:rsid w:val="003F0F0D"/>
    <w:rsid w:val="003F1CEC"/>
    <w:rsid w:val="003F4B55"/>
    <w:rsid w:val="0040173E"/>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B6729"/>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602DA"/>
    <w:rsid w:val="00573327"/>
    <w:rsid w:val="005A3F63"/>
    <w:rsid w:val="005A59D0"/>
    <w:rsid w:val="005A7D28"/>
    <w:rsid w:val="005B073E"/>
    <w:rsid w:val="005B227F"/>
    <w:rsid w:val="005B31F4"/>
    <w:rsid w:val="005B7801"/>
    <w:rsid w:val="005C38C6"/>
    <w:rsid w:val="005C5891"/>
    <w:rsid w:val="005D5FAE"/>
    <w:rsid w:val="005E07D0"/>
    <w:rsid w:val="005F29B7"/>
    <w:rsid w:val="0060225B"/>
    <w:rsid w:val="00606EB5"/>
    <w:rsid w:val="00617FDA"/>
    <w:rsid w:val="0062060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2708B"/>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035B2"/>
    <w:rsid w:val="00A10DA6"/>
    <w:rsid w:val="00A151E9"/>
    <w:rsid w:val="00A15DBB"/>
    <w:rsid w:val="00A259F2"/>
    <w:rsid w:val="00A33802"/>
    <w:rsid w:val="00A37162"/>
    <w:rsid w:val="00A37E51"/>
    <w:rsid w:val="00A53690"/>
    <w:rsid w:val="00A62D31"/>
    <w:rsid w:val="00A63380"/>
    <w:rsid w:val="00A865C7"/>
    <w:rsid w:val="00A97E3B"/>
    <w:rsid w:val="00AA20A1"/>
    <w:rsid w:val="00AA41F2"/>
    <w:rsid w:val="00AB039E"/>
    <w:rsid w:val="00AB4206"/>
    <w:rsid w:val="00AC6C84"/>
    <w:rsid w:val="00AC7E54"/>
    <w:rsid w:val="00AD6FB3"/>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0F2B"/>
    <w:rsid w:val="00EC1F55"/>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FBD4"/>
  <w15:docId w15:val="{97F70491-BDCD-4DE3-8F37-156661E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MGTableTextCent">
    <w:name w:val="MG Table Text Cent"/>
    <w:basedOn w:val="Normal"/>
    <w:qFormat/>
    <w:rsid w:val="002208FF"/>
    <w:pPr>
      <w:numPr>
        <w:numId w:val="0"/>
      </w:numPr>
      <w:spacing w:before="120"/>
      <w:jc w:val="center"/>
    </w:pPr>
    <w:rPr>
      <w:rFonts w:ascii="Arial" w:eastAsia="Times New Roman" w:hAnsi="Arial" w:cs="Times New Roman"/>
      <w:bCs/>
      <w:color w:val="auto"/>
      <w:sz w:val="18"/>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ce.sa.edu.au/teaching/resulting/online-submission" TargetMode="External"/><Relationship Id="rId18" Type="http://schemas.openxmlformats.org/officeDocument/2006/relationships/hyperlink" Target="https://www.sace.sa.edu.au/teaching/resulting/online-submission/accepted-file-names-and-format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ace.sa.edu.au/teaching/assessment/external-assessmen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ace.sa.edu.au/coordinating/admin/information-sheets/5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ace.sa.edu.au/coordinating/admin/information-sheets/01" TargetMode="External"/><Relationship Id="rId20" Type="http://schemas.openxmlformats.org/officeDocument/2006/relationships/hyperlink" Target="https://www.sace.sa.edu.au/coordinating/admin/information-sheets/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ace.sa.edu.au/teaching/resulting/online-submission/accepted-file-names-and-format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sace.sa.edu.au/documents/652891/8cf28e3a-1090-4170-b552-b26a71172ba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ce.sa.edu.au/coordinating/admin/information-sheets/50" TargetMode="External"/><Relationship Id="rId22" Type="http://schemas.openxmlformats.org/officeDocument/2006/relationships/hyperlink" Target="https://www.sace.sa.edu.au/coordinating/admin/information-sheets/51"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r01\OneDrive%20-%20South%20Australia%20Government\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8D459DC2C82469892FF386E202DD9" ma:contentTypeVersion="13" ma:contentTypeDescription="Create a new document." ma:contentTypeScope="" ma:versionID="68f346b5ce7d8732a83a2f9931552c7c">
  <xsd:schema xmlns:xsd="http://www.w3.org/2001/XMLSchema" xmlns:xs="http://www.w3.org/2001/XMLSchema" xmlns:p="http://schemas.microsoft.com/office/2006/metadata/properties" xmlns:ns3="9d68c726-ad57-4e5a-81e9-e9ee325da565" xmlns:ns4="6a612cfc-9bbc-48f6-b26c-5f808712949e" targetNamespace="http://schemas.microsoft.com/office/2006/metadata/properties" ma:root="true" ma:fieldsID="fbe27f4d3598f2e4eacdf2a0c0cca863" ns3:_="" ns4:_="">
    <xsd:import namespace="9d68c726-ad57-4e5a-81e9-e9ee325da565"/>
    <xsd:import namespace="6a612cfc-9bbc-48f6-b26c-5f80871294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8c726-ad57-4e5a-81e9-e9ee325da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12cfc-9bbc-48f6-b26c-5f80871294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4A5F7-A9CE-40D6-BD00-833507ED3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8c726-ad57-4e5a-81e9-e9ee325da565"/>
    <ds:schemaRef ds:uri="6a612cfc-9bbc-48f6-b26c-5f808712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F6727-A8E1-4D65-9AB5-D170D7630134}">
  <ds:schemaRefs>
    <ds:schemaRef ds:uri="http://schemas.openxmlformats.org/officeDocument/2006/bibliography"/>
  </ds:schemaRefs>
</ds:datastoreItem>
</file>

<file path=customXml/itemProps3.xml><?xml version="1.0" encoding="utf-8"?>
<ds:datastoreItem xmlns:ds="http://schemas.openxmlformats.org/officeDocument/2006/customXml" ds:itemID="{27EBE5E6-C6F5-4B97-BBAD-6A0B3E156A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A02A99-1CC7-462E-A4D0-6728D5A8EE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SB General - Portrait - BW.dotx</Template>
  <TotalTime>18</TotalTime>
  <Pages>4</Pages>
  <Words>1273</Words>
  <Characters>7257</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//Community Studies – operational changes to moderation, marking and resulting f</vt:lpstr>
      <vt:lpstr>    Submitting school assessment materials online</vt:lpstr>
      <vt:lpstr>    Community Studies A</vt: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Johnson</dc:creator>
  <cp:lastModifiedBy>Collins, Karen (SACE)</cp:lastModifiedBy>
  <cp:revision>5</cp:revision>
  <cp:lastPrinted>2014-02-02T12:10:00Z</cp:lastPrinted>
  <dcterms:created xsi:type="dcterms:W3CDTF">2021-04-29T06:09:00Z</dcterms:created>
  <dcterms:modified xsi:type="dcterms:W3CDTF">2021-04-29T06:11:00Z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 </vt:lpwstr>
  </property>
  <property fmtid="{D5CDD505-2E9C-101B-9397-08002B2CF9AE}" pid="5" name="Objective-Version">
    <vt:lpwstr> </vt:lpwstr>
  </property>
  <property fmtid="{D5CDD505-2E9C-101B-9397-08002B2CF9AE}" pid="6" name="ContentTypeId">
    <vt:lpwstr>0x010100DA58D459DC2C82469892FF386E202DD9</vt:lpwstr>
  </property>
  <property fmtid="{D5CDD505-2E9C-101B-9397-08002B2CF9AE}" pid="7" name="MSIP_Label_77274858-3b1d-4431-8679-d878f40e28fd_Enabled">
    <vt:lpwstr>true</vt:lpwstr>
  </property>
  <property fmtid="{D5CDD505-2E9C-101B-9397-08002B2CF9AE}" pid="8" name="MSIP_Label_77274858-3b1d-4431-8679-d878f40e28fd_SetDate">
    <vt:lpwstr>2021-04-29T06:11:29Z</vt:lpwstr>
  </property>
  <property fmtid="{D5CDD505-2E9C-101B-9397-08002B2CF9AE}" pid="9" name="MSIP_Label_77274858-3b1d-4431-8679-d878f40e28fd_Method">
    <vt:lpwstr>Privileged</vt:lpwstr>
  </property>
  <property fmtid="{D5CDD505-2E9C-101B-9397-08002B2CF9AE}" pid="10" name="MSIP_Label_77274858-3b1d-4431-8679-d878f40e28fd_Name">
    <vt:lpwstr>-Official</vt:lpwstr>
  </property>
  <property fmtid="{D5CDD505-2E9C-101B-9397-08002B2CF9AE}" pid="11" name="MSIP_Label_77274858-3b1d-4431-8679-d878f40e28fd_SiteId">
    <vt:lpwstr>bda528f7-fca9-432f-bc98-bd7e90d40906</vt:lpwstr>
  </property>
  <property fmtid="{D5CDD505-2E9C-101B-9397-08002B2CF9AE}" pid="12" name="MSIP_Label_77274858-3b1d-4431-8679-d878f40e28fd_ActionId">
    <vt:lpwstr>02ea079a-7d94-4c27-bcde-69d77e2e6a4f</vt:lpwstr>
  </property>
  <property fmtid="{D5CDD505-2E9C-101B-9397-08002B2CF9AE}" pid="13" name="MSIP_Label_77274858-3b1d-4431-8679-d878f40e28fd_ContentBits">
    <vt:lpwstr>1</vt:lpwstr>
  </property>
</Properties>
</file>