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C81C" w14:textId="4202E2DC" w:rsidR="00126885" w:rsidRDefault="009325BE" w:rsidP="00126885">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0DC22BBA" wp14:editId="1D562F2D">
            <wp:simplePos x="0" y="0"/>
            <wp:positionH relativeFrom="page">
              <wp:posOffset>-994</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126885" w:rsidRPr="00681892">
        <w:rPr>
          <w:noProof/>
          <w:lang w:eastAsia="en-AU"/>
        </w:rPr>
        <w:drawing>
          <wp:anchor distT="0" distB="0" distL="114300" distR="114300" simplePos="0" relativeHeight="251660288" behindDoc="1" locked="0" layoutInCell="1" allowOverlap="1" wp14:anchorId="6E6765ED" wp14:editId="4F58B847">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126885">
        <w:t>M</w:t>
      </w:r>
      <w:bookmarkEnd w:id="0"/>
      <w:r w:rsidR="00126885">
        <w:t>odified Subjects: Student description sheet</w:t>
      </w:r>
    </w:p>
    <w:p w14:paraId="6073AC84" w14:textId="77777777" w:rsidR="00126885" w:rsidRPr="00B94063" w:rsidRDefault="00126885" w:rsidP="00126885">
      <w:pPr>
        <w:numPr>
          <w:ilvl w:val="0"/>
          <w:numId w:val="0"/>
        </w:numPr>
      </w:pPr>
      <w:r w:rsidRPr="00B94063">
        <w:t>Please complete one sheet per subject and submit with student evidence for review</w:t>
      </w:r>
    </w:p>
    <w:p w14:paraId="50AE35B2" w14:textId="77777777" w:rsidR="00126885" w:rsidRPr="00B94063" w:rsidRDefault="00126885" w:rsidP="00126885">
      <w:pPr>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5873"/>
        <w:gridCol w:w="1115"/>
        <w:gridCol w:w="1009"/>
      </w:tblGrid>
      <w:tr w:rsidR="00126885" w:rsidRPr="00B94063" w14:paraId="6ED5FD17" w14:textId="77777777" w:rsidTr="00870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64EBD2A" w14:textId="77777777" w:rsidR="00126885" w:rsidRPr="00B94063" w:rsidRDefault="00126885" w:rsidP="00870E9E">
            <w:pPr>
              <w:pStyle w:val="ATablesize10"/>
            </w:pPr>
            <w:r w:rsidRPr="00B94063">
              <w:t>School</w:t>
            </w:r>
          </w:p>
        </w:tc>
        <w:tc>
          <w:tcPr>
            <w:tcW w:w="6520" w:type="dxa"/>
            <w:tcBorders>
              <w:bottom w:val="single" w:sz="4" w:space="0" w:color="auto"/>
            </w:tcBorders>
          </w:tcPr>
          <w:p w14:paraId="55BBC362" w14:textId="77777777" w:rsidR="00126885" w:rsidRPr="00B94063" w:rsidRDefault="00126885" w:rsidP="00870E9E">
            <w:pPr>
              <w:pStyle w:val="ATablesize10"/>
              <w:cnfStyle w:val="100000000000" w:firstRow="1" w:lastRow="0" w:firstColumn="0" w:lastColumn="0" w:oddVBand="0" w:evenVBand="0" w:oddHBand="0" w:evenHBand="0" w:firstRowFirstColumn="0" w:firstRowLastColumn="0" w:lastRowFirstColumn="0" w:lastRowLastColumn="0"/>
            </w:pPr>
          </w:p>
        </w:tc>
        <w:tc>
          <w:tcPr>
            <w:tcW w:w="1134" w:type="dxa"/>
          </w:tcPr>
          <w:p w14:paraId="1F435940" w14:textId="77777777" w:rsidR="00126885" w:rsidRPr="00B94063" w:rsidRDefault="00126885" w:rsidP="00870E9E">
            <w:pPr>
              <w:pStyle w:val="ATablesize10"/>
              <w:ind w:left="38" w:hanging="13"/>
              <w:jc w:val="right"/>
              <w:cnfStyle w:val="100000000000" w:firstRow="1" w:lastRow="0" w:firstColumn="0" w:lastColumn="0" w:oddVBand="0" w:evenVBand="0" w:oddHBand="0" w:evenHBand="0" w:firstRowFirstColumn="0" w:firstRowLastColumn="0" w:lastRowFirstColumn="0" w:lastRowLastColumn="0"/>
            </w:pPr>
            <w:r w:rsidRPr="00B94063">
              <w:t>Number</w:t>
            </w:r>
          </w:p>
        </w:tc>
        <w:tc>
          <w:tcPr>
            <w:tcW w:w="1099" w:type="dxa"/>
            <w:tcBorders>
              <w:bottom w:val="single" w:sz="4" w:space="0" w:color="auto"/>
            </w:tcBorders>
          </w:tcPr>
          <w:p w14:paraId="75C3AD23" w14:textId="77777777" w:rsidR="00126885" w:rsidRPr="00B94063" w:rsidRDefault="00126885" w:rsidP="00870E9E">
            <w:pPr>
              <w:pStyle w:val="ATablesize10"/>
              <w:jc w:val="both"/>
              <w:cnfStyle w:val="100000000000" w:firstRow="1" w:lastRow="0" w:firstColumn="0" w:lastColumn="0" w:oddVBand="0" w:evenVBand="0" w:oddHBand="0" w:evenHBand="0" w:firstRowFirstColumn="0" w:firstRowLastColumn="0" w:lastRowFirstColumn="0" w:lastRowLastColumn="0"/>
            </w:pPr>
          </w:p>
        </w:tc>
      </w:tr>
    </w:tbl>
    <w:p w14:paraId="225B526B" w14:textId="77777777" w:rsidR="00126885" w:rsidRPr="00B94063" w:rsidRDefault="00126885" w:rsidP="00126885">
      <w:pPr>
        <w:numPr>
          <w:ilvl w:val="0"/>
          <w:numId w:val="0"/>
        </w:numPr>
      </w:pPr>
    </w:p>
    <w:p w14:paraId="24759E7A" w14:textId="77777777" w:rsidR="00126885" w:rsidRPr="00B94063" w:rsidRDefault="00126885" w:rsidP="00126885">
      <w:pPr>
        <w:pStyle w:val="ContentBold"/>
      </w:pPr>
      <w:r>
        <w:t>Mark</w:t>
      </w:r>
      <w:r w:rsidRPr="00B94063">
        <w:t xml:space="preserve"> the subject undertaken:</w:t>
      </w:r>
      <w:r>
        <w:t xml:space="preserve"> (x or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126885" w:rsidRPr="00B94063" w14:paraId="6AC644A0" w14:textId="77777777" w:rsidTr="00324298">
        <w:trPr>
          <w:trHeight w:val="344"/>
        </w:trPr>
        <w:tc>
          <w:tcPr>
            <w:tcW w:w="421" w:type="dxa"/>
            <w:tcBorders>
              <w:top w:val="single" w:sz="4" w:space="0" w:color="auto"/>
              <w:left w:val="single" w:sz="4" w:space="0" w:color="auto"/>
              <w:bottom w:val="single" w:sz="4" w:space="0" w:color="auto"/>
              <w:right w:val="single" w:sz="4" w:space="0" w:color="auto"/>
            </w:tcBorders>
          </w:tcPr>
          <w:p w14:paraId="4F4D6C5C" w14:textId="77777777" w:rsidR="00126885" w:rsidRPr="00B94063" w:rsidRDefault="00126885" w:rsidP="00870E9E">
            <w:pPr>
              <w:numPr>
                <w:ilvl w:val="0"/>
                <w:numId w:val="0"/>
              </w:numPr>
            </w:pPr>
          </w:p>
        </w:tc>
        <w:tc>
          <w:tcPr>
            <w:tcW w:w="8639" w:type="dxa"/>
            <w:tcBorders>
              <w:left w:val="single" w:sz="4" w:space="0" w:color="auto"/>
            </w:tcBorders>
            <w:vAlign w:val="center"/>
          </w:tcPr>
          <w:p w14:paraId="6842EE8B" w14:textId="77777777" w:rsidR="00126885" w:rsidRPr="00B94063" w:rsidRDefault="00126885" w:rsidP="00324298">
            <w:pPr>
              <w:numPr>
                <w:ilvl w:val="0"/>
                <w:numId w:val="0"/>
              </w:numPr>
            </w:pPr>
            <w:r w:rsidRPr="00B94063">
              <w:t>Stage 1 Personal Learning Plan: Modified</w:t>
            </w:r>
          </w:p>
        </w:tc>
      </w:tr>
      <w:tr w:rsidR="00126885" w:rsidRPr="00B94063" w14:paraId="40CF088B" w14:textId="77777777" w:rsidTr="00324298">
        <w:trPr>
          <w:trHeight w:val="41"/>
        </w:trPr>
        <w:tc>
          <w:tcPr>
            <w:tcW w:w="421" w:type="dxa"/>
            <w:tcBorders>
              <w:top w:val="single" w:sz="4" w:space="0" w:color="auto"/>
              <w:bottom w:val="single" w:sz="4" w:space="0" w:color="auto"/>
            </w:tcBorders>
          </w:tcPr>
          <w:p w14:paraId="5343B12C" w14:textId="77777777" w:rsidR="00126885" w:rsidRPr="00B94063" w:rsidRDefault="00126885" w:rsidP="00870E9E">
            <w:pPr>
              <w:numPr>
                <w:ilvl w:val="0"/>
                <w:numId w:val="0"/>
              </w:numPr>
            </w:pPr>
          </w:p>
        </w:tc>
        <w:tc>
          <w:tcPr>
            <w:tcW w:w="8639" w:type="dxa"/>
          </w:tcPr>
          <w:p w14:paraId="66F0D959" w14:textId="77777777" w:rsidR="00126885" w:rsidRPr="00B94063" w:rsidRDefault="00126885" w:rsidP="00870E9E">
            <w:pPr>
              <w:numPr>
                <w:ilvl w:val="0"/>
                <w:numId w:val="0"/>
              </w:numPr>
            </w:pPr>
          </w:p>
        </w:tc>
      </w:tr>
      <w:tr w:rsidR="00126885" w:rsidRPr="00B94063" w14:paraId="3DF0CE96" w14:textId="77777777" w:rsidTr="00324298">
        <w:trPr>
          <w:trHeight w:val="344"/>
        </w:trPr>
        <w:tc>
          <w:tcPr>
            <w:tcW w:w="421" w:type="dxa"/>
            <w:tcBorders>
              <w:top w:val="single" w:sz="4" w:space="0" w:color="auto"/>
              <w:left w:val="single" w:sz="4" w:space="0" w:color="auto"/>
              <w:bottom w:val="single" w:sz="4" w:space="0" w:color="auto"/>
              <w:right w:val="single" w:sz="4" w:space="0" w:color="auto"/>
            </w:tcBorders>
          </w:tcPr>
          <w:p w14:paraId="618794D6" w14:textId="77777777" w:rsidR="00126885" w:rsidRPr="00B94063" w:rsidRDefault="00126885" w:rsidP="00870E9E">
            <w:pPr>
              <w:numPr>
                <w:ilvl w:val="0"/>
                <w:numId w:val="0"/>
              </w:numPr>
            </w:pPr>
          </w:p>
        </w:tc>
        <w:tc>
          <w:tcPr>
            <w:tcW w:w="8639" w:type="dxa"/>
            <w:tcBorders>
              <w:left w:val="single" w:sz="4" w:space="0" w:color="auto"/>
            </w:tcBorders>
            <w:vAlign w:val="center"/>
          </w:tcPr>
          <w:p w14:paraId="2965B581" w14:textId="77777777" w:rsidR="00126885" w:rsidRPr="00B94063" w:rsidRDefault="00126885" w:rsidP="00324298">
            <w:pPr>
              <w:numPr>
                <w:ilvl w:val="0"/>
                <w:numId w:val="0"/>
              </w:numPr>
            </w:pPr>
            <w:r w:rsidRPr="00B94063">
              <w:t>Stage 1 English: Modified</w:t>
            </w:r>
          </w:p>
        </w:tc>
      </w:tr>
      <w:tr w:rsidR="00126885" w:rsidRPr="00B94063" w14:paraId="16C0107F" w14:textId="77777777" w:rsidTr="00324298">
        <w:trPr>
          <w:trHeight w:val="195"/>
        </w:trPr>
        <w:tc>
          <w:tcPr>
            <w:tcW w:w="421" w:type="dxa"/>
            <w:tcBorders>
              <w:top w:val="single" w:sz="4" w:space="0" w:color="auto"/>
              <w:bottom w:val="single" w:sz="4" w:space="0" w:color="auto"/>
            </w:tcBorders>
          </w:tcPr>
          <w:p w14:paraId="5A321739" w14:textId="77777777" w:rsidR="00126885" w:rsidRPr="00B94063" w:rsidRDefault="00126885" w:rsidP="00870E9E">
            <w:pPr>
              <w:numPr>
                <w:ilvl w:val="0"/>
                <w:numId w:val="0"/>
              </w:numPr>
            </w:pPr>
          </w:p>
        </w:tc>
        <w:tc>
          <w:tcPr>
            <w:tcW w:w="8639" w:type="dxa"/>
            <w:vAlign w:val="center"/>
          </w:tcPr>
          <w:p w14:paraId="4EB1D187" w14:textId="77777777" w:rsidR="00126885" w:rsidRPr="00B94063" w:rsidRDefault="00126885" w:rsidP="00324298">
            <w:pPr>
              <w:numPr>
                <w:ilvl w:val="0"/>
                <w:numId w:val="0"/>
              </w:numPr>
            </w:pPr>
          </w:p>
        </w:tc>
      </w:tr>
      <w:tr w:rsidR="00126885" w:rsidRPr="00B94063" w14:paraId="71CCEC8D" w14:textId="77777777" w:rsidTr="00324298">
        <w:trPr>
          <w:trHeight w:val="344"/>
        </w:trPr>
        <w:tc>
          <w:tcPr>
            <w:tcW w:w="421" w:type="dxa"/>
            <w:tcBorders>
              <w:top w:val="single" w:sz="4" w:space="0" w:color="auto"/>
              <w:left w:val="single" w:sz="4" w:space="0" w:color="auto"/>
              <w:bottom w:val="single" w:sz="4" w:space="0" w:color="auto"/>
              <w:right w:val="single" w:sz="4" w:space="0" w:color="auto"/>
            </w:tcBorders>
          </w:tcPr>
          <w:p w14:paraId="6145938E" w14:textId="77777777" w:rsidR="00126885" w:rsidRPr="00B94063" w:rsidRDefault="00126885" w:rsidP="00870E9E">
            <w:pPr>
              <w:numPr>
                <w:ilvl w:val="0"/>
                <w:numId w:val="0"/>
              </w:numPr>
            </w:pPr>
          </w:p>
        </w:tc>
        <w:tc>
          <w:tcPr>
            <w:tcW w:w="8639" w:type="dxa"/>
            <w:tcBorders>
              <w:left w:val="single" w:sz="4" w:space="0" w:color="auto"/>
            </w:tcBorders>
            <w:vAlign w:val="center"/>
          </w:tcPr>
          <w:p w14:paraId="453A8A00" w14:textId="77777777" w:rsidR="00126885" w:rsidRPr="00B94063" w:rsidRDefault="00126885" w:rsidP="00324298">
            <w:pPr>
              <w:numPr>
                <w:ilvl w:val="0"/>
                <w:numId w:val="0"/>
              </w:numPr>
            </w:pPr>
            <w:r w:rsidRPr="00B94063">
              <w:t>Stage 1 Mathematics: Modified</w:t>
            </w:r>
          </w:p>
        </w:tc>
      </w:tr>
      <w:tr w:rsidR="00126885" w:rsidRPr="00B94063" w14:paraId="3958F52D" w14:textId="77777777" w:rsidTr="00324298">
        <w:trPr>
          <w:trHeight w:val="79"/>
        </w:trPr>
        <w:tc>
          <w:tcPr>
            <w:tcW w:w="421" w:type="dxa"/>
            <w:tcBorders>
              <w:top w:val="single" w:sz="4" w:space="0" w:color="auto"/>
              <w:bottom w:val="single" w:sz="4" w:space="0" w:color="auto"/>
            </w:tcBorders>
          </w:tcPr>
          <w:p w14:paraId="5D9BD329" w14:textId="77777777" w:rsidR="00126885" w:rsidRPr="00B94063" w:rsidRDefault="00126885" w:rsidP="00870E9E">
            <w:pPr>
              <w:numPr>
                <w:ilvl w:val="0"/>
                <w:numId w:val="0"/>
              </w:numPr>
            </w:pPr>
          </w:p>
        </w:tc>
        <w:tc>
          <w:tcPr>
            <w:tcW w:w="8639" w:type="dxa"/>
            <w:vAlign w:val="center"/>
          </w:tcPr>
          <w:p w14:paraId="3E00A223" w14:textId="77777777" w:rsidR="00126885" w:rsidRPr="00B94063" w:rsidRDefault="00126885" w:rsidP="00324298">
            <w:pPr>
              <w:numPr>
                <w:ilvl w:val="0"/>
                <w:numId w:val="0"/>
              </w:numPr>
            </w:pPr>
          </w:p>
        </w:tc>
      </w:tr>
      <w:tr w:rsidR="00126885" w:rsidRPr="00B94063" w14:paraId="78E1DF78" w14:textId="77777777" w:rsidTr="00324298">
        <w:trPr>
          <w:trHeight w:val="344"/>
        </w:trPr>
        <w:tc>
          <w:tcPr>
            <w:tcW w:w="421" w:type="dxa"/>
            <w:tcBorders>
              <w:top w:val="single" w:sz="4" w:space="0" w:color="auto"/>
              <w:left w:val="single" w:sz="4" w:space="0" w:color="auto"/>
              <w:bottom w:val="single" w:sz="4" w:space="0" w:color="auto"/>
              <w:right w:val="single" w:sz="4" w:space="0" w:color="auto"/>
            </w:tcBorders>
          </w:tcPr>
          <w:p w14:paraId="24C29EBC" w14:textId="77777777" w:rsidR="00126885" w:rsidRPr="00B94063" w:rsidRDefault="00126885" w:rsidP="00870E9E">
            <w:pPr>
              <w:numPr>
                <w:ilvl w:val="0"/>
                <w:numId w:val="0"/>
              </w:numPr>
            </w:pPr>
          </w:p>
        </w:tc>
        <w:tc>
          <w:tcPr>
            <w:tcW w:w="8639" w:type="dxa"/>
            <w:tcBorders>
              <w:left w:val="single" w:sz="4" w:space="0" w:color="auto"/>
            </w:tcBorders>
            <w:vAlign w:val="center"/>
          </w:tcPr>
          <w:p w14:paraId="59504E8A" w14:textId="77777777" w:rsidR="00126885" w:rsidRPr="00B94063" w:rsidRDefault="00126885" w:rsidP="00324298">
            <w:pPr>
              <w:numPr>
                <w:ilvl w:val="0"/>
                <w:numId w:val="0"/>
              </w:numPr>
            </w:pPr>
            <w:r w:rsidRPr="00B94063">
              <w:t>Stage 2 Research Project: Modified</w:t>
            </w:r>
          </w:p>
        </w:tc>
      </w:tr>
    </w:tbl>
    <w:p w14:paraId="0C46E88C" w14:textId="77777777" w:rsidR="00126885" w:rsidRPr="00B94063" w:rsidRDefault="00126885" w:rsidP="003974B4">
      <w:pPr>
        <w:numPr>
          <w:ilvl w:val="0"/>
          <w:numId w:val="0"/>
        </w:numPr>
        <w:jc w:val="both"/>
      </w:pPr>
    </w:p>
    <w:p w14:paraId="66653600" w14:textId="77777777" w:rsidR="00F74B93" w:rsidRDefault="003974B4" w:rsidP="003974B4">
      <w:pPr>
        <w:jc w:val="both"/>
      </w:pPr>
      <w:r>
        <w:t>Schools select a sample that includes the work of up to 2 student</w:t>
      </w:r>
      <w:r w:rsidR="00F74B93">
        <w:t>s</w:t>
      </w:r>
      <w:r>
        <w:t xml:space="preserve"> for </w:t>
      </w:r>
      <w:r>
        <w:rPr>
          <w:i/>
        </w:rPr>
        <w:t xml:space="preserve">each </w:t>
      </w:r>
      <w:r>
        <w:t xml:space="preserve">subject request for review. </w:t>
      </w:r>
    </w:p>
    <w:p w14:paraId="3C23DC9D" w14:textId="67A60045" w:rsidR="003974B4" w:rsidRDefault="003974B4" w:rsidP="003974B4">
      <w:pPr>
        <w:jc w:val="both"/>
      </w:pPr>
      <w:r>
        <w:t>The sample comprises of student work identified by teachers as demonstrating evidence of learning in both the completed and not completed assessment decisions. One sample of the ‘completed’ assessment decision and one sample of the ‘not completed assessment decision should be made available for review.</w:t>
      </w:r>
    </w:p>
    <w:p w14:paraId="708046FB" w14:textId="04A80065" w:rsidR="00283B1B" w:rsidRDefault="00283B1B" w:rsidP="00283B1B">
      <w:r>
        <w:t xml:space="preserve">If the school has two or more students, but a ‘not completed’ assessment is not available, the sample should include two ‘completed’ sets of evidence. </w:t>
      </w:r>
    </w:p>
    <w:p w14:paraId="4985356B" w14:textId="124E743A" w:rsidR="00283B1B" w:rsidRPr="00B94063" w:rsidRDefault="00F74B93" w:rsidP="00283B1B">
      <w:r>
        <w:t xml:space="preserve">In the table below, describe the context of up to 2 students </w:t>
      </w:r>
      <w:r w:rsidR="00126885" w:rsidRPr="00B94063">
        <w:t xml:space="preserve">(e.g. student background, accommodations required and learning needs) and identify personal goals that align with evidence of learning you are providing. </w:t>
      </w:r>
    </w:p>
    <w:tbl>
      <w:tblPr>
        <w:tblStyle w:val="TableGrid"/>
        <w:tblpPr w:leftFromText="180" w:rightFromText="180" w:vertAnchor="text" w:horzAnchor="margin" w:tblpXSpec="center" w:tblpY="224"/>
        <w:tblW w:w="9544" w:type="dxa"/>
        <w:tblLook w:val="04A0" w:firstRow="1" w:lastRow="0" w:firstColumn="1" w:lastColumn="0" w:noHBand="0" w:noVBand="1"/>
      </w:tblPr>
      <w:tblGrid>
        <w:gridCol w:w="9544"/>
      </w:tblGrid>
      <w:tr w:rsidR="00126885" w:rsidRPr="00B94063" w14:paraId="25C75D25" w14:textId="77777777" w:rsidTr="00870E9E">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544" w:type="dxa"/>
            <w:shd w:val="clear" w:color="auto" w:fill="00B050"/>
            <w:vAlign w:val="center"/>
          </w:tcPr>
          <w:p w14:paraId="0A381D44" w14:textId="77777777" w:rsidR="00126885" w:rsidRPr="00B94063" w:rsidRDefault="00126885" w:rsidP="00870E9E">
            <w:pPr>
              <w:pStyle w:val="ContentBold"/>
              <w:jc w:val="center"/>
            </w:pPr>
            <w:r w:rsidRPr="00B94063">
              <w:t>Student 1</w:t>
            </w:r>
          </w:p>
        </w:tc>
      </w:tr>
      <w:tr w:rsidR="00126885" w:rsidRPr="00B94063" w14:paraId="65DBC0E2" w14:textId="77777777" w:rsidTr="00870E9E">
        <w:trPr>
          <w:trHeight w:val="883"/>
        </w:trPr>
        <w:tc>
          <w:tcPr>
            <w:cnfStyle w:val="001000000000" w:firstRow="0" w:lastRow="0" w:firstColumn="1" w:lastColumn="0" w:oddVBand="0" w:evenVBand="0" w:oddHBand="0" w:evenHBand="0" w:firstRowFirstColumn="0" w:firstRowLastColumn="0" w:lastRowFirstColumn="0" w:lastRowLastColumn="0"/>
            <w:tcW w:w="9544" w:type="dxa"/>
          </w:tcPr>
          <w:p w14:paraId="6C4D2B0E" w14:textId="77777777" w:rsidR="00126885" w:rsidRPr="00B94063" w:rsidRDefault="00126885" w:rsidP="00870E9E">
            <w:pPr>
              <w:pStyle w:val="ContentBold"/>
            </w:pPr>
            <w:r w:rsidRPr="00B94063">
              <w:t>Description</w:t>
            </w:r>
          </w:p>
          <w:p w14:paraId="6779B763" w14:textId="77777777" w:rsidR="00126885" w:rsidRDefault="00126885" w:rsidP="00870E9E">
            <w:pPr>
              <w:numPr>
                <w:ilvl w:val="0"/>
                <w:numId w:val="0"/>
              </w:numPr>
            </w:pPr>
          </w:p>
          <w:p w14:paraId="437D422E" w14:textId="0ABF2E2D" w:rsidR="00126885" w:rsidRDefault="00126885" w:rsidP="00870E9E">
            <w:pPr>
              <w:numPr>
                <w:ilvl w:val="0"/>
                <w:numId w:val="0"/>
              </w:numPr>
              <w:rPr>
                <w:color w:val="00B050"/>
              </w:rPr>
            </w:pPr>
            <w:r>
              <w:rPr>
                <w:i/>
              </w:rPr>
              <w:t>Example</w:t>
            </w:r>
            <w:r>
              <w:t xml:space="preserve">: </w:t>
            </w:r>
            <w:r w:rsidRPr="008A4CA8">
              <w:rPr>
                <w:i/>
                <w:color w:val="00B050"/>
              </w:rPr>
              <w:t>Alex has a severe intellectual disability and Autism Spectrum Disorder. He requires full adult assistance for all aspects of his teaching and learning programme and support in the provision of secondary evidence.</w:t>
            </w:r>
            <w:r w:rsidRPr="008A4CA8">
              <w:rPr>
                <w:color w:val="00B050"/>
              </w:rPr>
              <w:t xml:space="preserve"> </w:t>
            </w:r>
          </w:p>
          <w:p w14:paraId="635B365C" w14:textId="77777777" w:rsidR="00283B1B" w:rsidRPr="00B94063" w:rsidRDefault="00283B1B" w:rsidP="00870E9E">
            <w:pPr>
              <w:numPr>
                <w:ilvl w:val="0"/>
                <w:numId w:val="0"/>
              </w:numPr>
            </w:pPr>
          </w:p>
          <w:p w14:paraId="3760CA29" w14:textId="77777777" w:rsidR="00126885" w:rsidRPr="00B94063" w:rsidRDefault="00126885" w:rsidP="00870E9E">
            <w:pPr>
              <w:numPr>
                <w:ilvl w:val="0"/>
                <w:numId w:val="0"/>
              </w:numPr>
            </w:pPr>
          </w:p>
          <w:p w14:paraId="17384C81" w14:textId="77777777" w:rsidR="00126885" w:rsidRPr="0012262B" w:rsidRDefault="00126885" w:rsidP="00870E9E">
            <w:pPr>
              <w:numPr>
                <w:ilvl w:val="0"/>
                <w:numId w:val="0"/>
              </w:numPr>
            </w:pPr>
          </w:p>
        </w:tc>
      </w:tr>
      <w:tr w:rsidR="00126885" w:rsidRPr="00B94063" w14:paraId="3D5793BA" w14:textId="77777777" w:rsidTr="00870E9E">
        <w:trPr>
          <w:trHeight w:val="1070"/>
        </w:trPr>
        <w:tc>
          <w:tcPr>
            <w:cnfStyle w:val="001000000000" w:firstRow="0" w:lastRow="0" w:firstColumn="1" w:lastColumn="0" w:oddVBand="0" w:evenVBand="0" w:oddHBand="0" w:evenHBand="0" w:firstRowFirstColumn="0" w:firstRowLastColumn="0" w:lastRowFirstColumn="0" w:lastRowLastColumn="0"/>
            <w:tcW w:w="9544" w:type="dxa"/>
          </w:tcPr>
          <w:p w14:paraId="3A839E01" w14:textId="77777777" w:rsidR="00126885" w:rsidRPr="00B94063" w:rsidRDefault="00126885" w:rsidP="00870E9E">
            <w:pPr>
              <w:pStyle w:val="ContentBold"/>
            </w:pPr>
            <w:r w:rsidRPr="00B94063">
              <w:t>Personal learning goal(s)</w:t>
            </w:r>
          </w:p>
          <w:p w14:paraId="66516886" w14:textId="77777777" w:rsidR="00126885" w:rsidRPr="00B94063" w:rsidRDefault="00126885" w:rsidP="00870E9E">
            <w:pPr>
              <w:numPr>
                <w:ilvl w:val="0"/>
                <w:numId w:val="0"/>
              </w:numPr>
            </w:pPr>
          </w:p>
          <w:p w14:paraId="5C23C68D" w14:textId="77777777" w:rsidR="00126885" w:rsidRPr="00B94063" w:rsidRDefault="00126885" w:rsidP="00870E9E">
            <w:pPr>
              <w:numPr>
                <w:ilvl w:val="0"/>
                <w:numId w:val="0"/>
              </w:numPr>
            </w:pPr>
          </w:p>
          <w:p w14:paraId="63850250" w14:textId="77777777" w:rsidR="00126885" w:rsidRPr="00B94063" w:rsidRDefault="00126885" w:rsidP="00870E9E">
            <w:pPr>
              <w:numPr>
                <w:ilvl w:val="0"/>
                <w:numId w:val="0"/>
              </w:numPr>
            </w:pPr>
          </w:p>
          <w:p w14:paraId="00B690E8" w14:textId="77777777" w:rsidR="00126885" w:rsidRPr="00B94063" w:rsidRDefault="00126885" w:rsidP="00870E9E">
            <w:pPr>
              <w:numPr>
                <w:ilvl w:val="0"/>
                <w:numId w:val="0"/>
              </w:numPr>
            </w:pPr>
          </w:p>
          <w:p w14:paraId="76E1BF96" w14:textId="77777777" w:rsidR="00126885" w:rsidRPr="00B94063" w:rsidRDefault="00126885" w:rsidP="00870E9E">
            <w:pPr>
              <w:numPr>
                <w:ilvl w:val="0"/>
                <w:numId w:val="0"/>
              </w:numPr>
            </w:pPr>
          </w:p>
          <w:p w14:paraId="4D7FDD3F" w14:textId="77777777" w:rsidR="00126885" w:rsidRPr="00B94063" w:rsidRDefault="00126885" w:rsidP="00870E9E">
            <w:pPr>
              <w:numPr>
                <w:ilvl w:val="0"/>
                <w:numId w:val="0"/>
              </w:numPr>
            </w:pPr>
          </w:p>
        </w:tc>
      </w:tr>
      <w:tr w:rsidR="00126885" w:rsidRPr="00B94063" w14:paraId="14609107" w14:textId="77777777" w:rsidTr="00870E9E">
        <w:trPr>
          <w:trHeight w:val="1279"/>
        </w:trPr>
        <w:tc>
          <w:tcPr>
            <w:cnfStyle w:val="001000000000" w:firstRow="0" w:lastRow="0" w:firstColumn="1" w:lastColumn="0" w:oddVBand="0" w:evenVBand="0" w:oddHBand="0" w:evenHBand="0" w:firstRowFirstColumn="0" w:firstRowLastColumn="0" w:lastRowFirstColumn="0" w:lastRowLastColumn="0"/>
            <w:tcW w:w="9544" w:type="dxa"/>
          </w:tcPr>
          <w:p w14:paraId="63CB183E" w14:textId="77777777" w:rsidR="00126885" w:rsidRPr="00B94063" w:rsidRDefault="00126885" w:rsidP="00870E9E">
            <w:pPr>
              <w:pStyle w:val="ContentBold"/>
            </w:pPr>
            <w:r w:rsidRPr="00B94063">
              <w:t xml:space="preserve">Assessment decision </w:t>
            </w:r>
          </w:p>
          <w:p w14:paraId="016DDBEB" w14:textId="77777777" w:rsidR="00126885" w:rsidRPr="00B94063" w:rsidRDefault="00126885" w:rsidP="00870E9E">
            <w:pPr>
              <w:numPr>
                <w:ilvl w:val="0"/>
                <w:numId w:val="0"/>
              </w:numPr>
            </w:pPr>
            <w:r w:rsidRPr="00B94063">
              <w:t xml:space="preserve">(please </w:t>
            </w:r>
            <w:r>
              <w:t>select x or √</w:t>
            </w:r>
            <w:r w:rsidRPr="00B94063">
              <w:t>)</w:t>
            </w:r>
          </w:p>
          <w:p w14:paraId="6E9A6E3B" w14:textId="77777777" w:rsidR="00126885" w:rsidRPr="00B94063" w:rsidRDefault="00126885" w:rsidP="00870E9E">
            <w:pPr>
              <w:numPr>
                <w:ilvl w:val="0"/>
                <w:numId w:val="0"/>
              </w:numPr>
            </w:pPr>
          </w:p>
          <w:tbl>
            <w:tblPr>
              <w:tblStyle w:val="TableGrid"/>
              <w:tblW w:w="0" w:type="auto"/>
              <w:tblInd w:w="1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475"/>
              <w:gridCol w:w="2547"/>
              <w:gridCol w:w="430"/>
            </w:tblGrid>
            <w:tr w:rsidR="00283B1B" w14:paraId="2922F2A0" w14:textId="77777777" w:rsidTr="00283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Borders>
                    <w:right w:val="single" w:sz="4" w:space="0" w:color="auto"/>
                  </w:tcBorders>
                </w:tcPr>
                <w:p w14:paraId="3583BF8D" w14:textId="77777777" w:rsidR="00283B1B" w:rsidRDefault="00283B1B" w:rsidP="00A21B37">
                  <w:pPr>
                    <w:framePr w:hSpace="180" w:wrap="around" w:vAnchor="text" w:hAnchor="margin" w:xAlign="center" w:y="224"/>
                    <w:numPr>
                      <w:ilvl w:val="0"/>
                      <w:numId w:val="0"/>
                    </w:numPr>
                    <w:jc w:val="right"/>
                  </w:pPr>
                  <w:r w:rsidRPr="00B94063">
                    <w:t xml:space="preserve">Completed  </w:t>
                  </w:r>
                </w:p>
              </w:tc>
              <w:tc>
                <w:tcPr>
                  <w:tcW w:w="475" w:type="dxa"/>
                  <w:tcBorders>
                    <w:top w:val="single" w:sz="4" w:space="0" w:color="auto"/>
                    <w:left w:val="single" w:sz="4" w:space="0" w:color="auto"/>
                    <w:bottom w:val="single" w:sz="4" w:space="0" w:color="auto"/>
                    <w:right w:val="single" w:sz="4" w:space="0" w:color="auto"/>
                  </w:tcBorders>
                </w:tcPr>
                <w:p w14:paraId="1A585BD1" w14:textId="77777777" w:rsidR="00283B1B" w:rsidRDefault="00283B1B" w:rsidP="00A21B37">
                  <w:pPr>
                    <w:framePr w:hSpace="180" w:wrap="around" w:vAnchor="text" w:hAnchor="margin" w:xAlign="center" w:y="224"/>
                    <w:numPr>
                      <w:ilvl w:val="0"/>
                      <w:numId w:val="0"/>
                    </w:numPr>
                    <w:cnfStyle w:val="100000000000" w:firstRow="1" w:lastRow="0" w:firstColumn="0" w:lastColumn="0" w:oddVBand="0" w:evenVBand="0" w:oddHBand="0" w:evenHBand="0" w:firstRowFirstColumn="0" w:firstRowLastColumn="0" w:lastRowFirstColumn="0" w:lastRowLastColumn="0"/>
                  </w:pPr>
                </w:p>
              </w:tc>
              <w:tc>
                <w:tcPr>
                  <w:tcW w:w="2547" w:type="dxa"/>
                  <w:tcBorders>
                    <w:left w:val="single" w:sz="4" w:space="0" w:color="auto"/>
                    <w:right w:val="single" w:sz="4" w:space="0" w:color="auto"/>
                  </w:tcBorders>
                </w:tcPr>
                <w:p w14:paraId="47A22BD4" w14:textId="77777777" w:rsidR="00283B1B" w:rsidRDefault="00283B1B" w:rsidP="00A21B37">
                  <w:pPr>
                    <w:framePr w:hSpace="180" w:wrap="around" w:vAnchor="text" w:hAnchor="margin" w:xAlign="center" w:y="224"/>
                    <w:numPr>
                      <w:ilvl w:val="0"/>
                      <w:numId w:val="0"/>
                    </w:numPr>
                    <w:jc w:val="right"/>
                    <w:cnfStyle w:val="100000000000" w:firstRow="1" w:lastRow="0" w:firstColumn="0" w:lastColumn="0" w:oddVBand="0" w:evenVBand="0" w:oddHBand="0" w:evenHBand="0" w:firstRowFirstColumn="0" w:firstRowLastColumn="0" w:lastRowFirstColumn="0" w:lastRowLastColumn="0"/>
                  </w:pPr>
                  <w:r w:rsidRPr="00B94063">
                    <w:t>Not completed</w:t>
                  </w:r>
                </w:p>
              </w:tc>
              <w:tc>
                <w:tcPr>
                  <w:tcW w:w="430" w:type="dxa"/>
                  <w:tcBorders>
                    <w:top w:val="single" w:sz="4" w:space="0" w:color="auto"/>
                    <w:left w:val="single" w:sz="4" w:space="0" w:color="auto"/>
                    <w:bottom w:val="single" w:sz="4" w:space="0" w:color="auto"/>
                    <w:right w:val="single" w:sz="4" w:space="0" w:color="auto"/>
                  </w:tcBorders>
                </w:tcPr>
                <w:p w14:paraId="33784CB1" w14:textId="77777777" w:rsidR="00283B1B" w:rsidRDefault="00283B1B" w:rsidP="00A21B37">
                  <w:pPr>
                    <w:framePr w:hSpace="180" w:wrap="around" w:vAnchor="text" w:hAnchor="margin" w:xAlign="center" w:y="224"/>
                    <w:numPr>
                      <w:ilvl w:val="0"/>
                      <w:numId w:val="0"/>
                    </w:numPr>
                    <w:cnfStyle w:val="100000000000" w:firstRow="1" w:lastRow="0" w:firstColumn="0" w:lastColumn="0" w:oddVBand="0" w:evenVBand="0" w:oddHBand="0" w:evenHBand="0" w:firstRowFirstColumn="0" w:firstRowLastColumn="0" w:lastRowFirstColumn="0" w:lastRowLastColumn="0"/>
                  </w:pPr>
                </w:p>
              </w:tc>
            </w:tr>
          </w:tbl>
          <w:p w14:paraId="3CC2B32D" w14:textId="77777777" w:rsidR="00126885" w:rsidRPr="00B94063" w:rsidRDefault="00126885" w:rsidP="00870E9E">
            <w:pPr>
              <w:numPr>
                <w:ilvl w:val="0"/>
                <w:numId w:val="0"/>
              </w:numPr>
            </w:pPr>
          </w:p>
        </w:tc>
      </w:tr>
    </w:tbl>
    <w:p w14:paraId="57A87E8D" w14:textId="77777777" w:rsidR="00126885" w:rsidRPr="00B94063" w:rsidRDefault="00126885" w:rsidP="00126885">
      <w:pPr>
        <w:pStyle w:val="ATablesize10"/>
      </w:pPr>
    </w:p>
    <w:tbl>
      <w:tblPr>
        <w:tblStyle w:val="TableGrid"/>
        <w:tblpPr w:leftFromText="180" w:rightFromText="180" w:vertAnchor="text" w:horzAnchor="margin" w:tblpX="-289" w:tblpY="-428"/>
        <w:tblW w:w="9547" w:type="dxa"/>
        <w:tblLook w:val="04A0" w:firstRow="1" w:lastRow="0" w:firstColumn="1" w:lastColumn="0" w:noHBand="0" w:noVBand="1"/>
      </w:tblPr>
      <w:tblGrid>
        <w:gridCol w:w="9547"/>
      </w:tblGrid>
      <w:tr w:rsidR="00283B1B" w:rsidRPr="00B94063" w14:paraId="5FE8AD3D" w14:textId="77777777" w:rsidTr="000002E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547" w:type="dxa"/>
            <w:shd w:val="clear" w:color="auto" w:fill="00B050"/>
            <w:vAlign w:val="center"/>
          </w:tcPr>
          <w:p w14:paraId="592AF43D" w14:textId="0396DA80" w:rsidR="00283B1B" w:rsidRPr="00B94063" w:rsidRDefault="00283B1B" w:rsidP="000002E7">
            <w:pPr>
              <w:pStyle w:val="ContentBold"/>
              <w:jc w:val="center"/>
            </w:pPr>
            <w:r w:rsidRPr="00B94063">
              <w:t xml:space="preserve">Student </w:t>
            </w:r>
            <w:r>
              <w:t>2</w:t>
            </w:r>
          </w:p>
        </w:tc>
      </w:tr>
      <w:tr w:rsidR="00283B1B" w:rsidRPr="0012262B" w14:paraId="589FC19E" w14:textId="77777777" w:rsidTr="000002E7">
        <w:trPr>
          <w:trHeight w:val="883"/>
        </w:trPr>
        <w:tc>
          <w:tcPr>
            <w:cnfStyle w:val="001000000000" w:firstRow="0" w:lastRow="0" w:firstColumn="1" w:lastColumn="0" w:oddVBand="0" w:evenVBand="0" w:oddHBand="0" w:evenHBand="0" w:firstRowFirstColumn="0" w:firstRowLastColumn="0" w:lastRowFirstColumn="0" w:lastRowLastColumn="0"/>
            <w:tcW w:w="9547" w:type="dxa"/>
          </w:tcPr>
          <w:p w14:paraId="7C4AD845" w14:textId="77777777" w:rsidR="00283B1B" w:rsidRPr="00B94063" w:rsidRDefault="00283B1B" w:rsidP="000002E7">
            <w:pPr>
              <w:pStyle w:val="ContentBold"/>
            </w:pPr>
            <w:r w:rsidRPr="00B94063">
              <w:t>Description</w:t>
            </w:r>
          </w:p>
          <w:p w14:paraId="5E57CA79" w14:textId="77777777" w:rsidR="00283B1B" w:rsidRDefault="00283B1B" w:rsidP="000002E7">
            <w:pPr>
              <w:numPr>
                <w:ilvl w:val="0"/>
                <w:numId w:val="0"/>
              </w:numPr>
            </w:pPr>
          </w:p>
          <w:p w14:paraId="28AFA1EB" w14:textId="498DFEB5" w:rsidR="00283B1B" w:rsidRDefault="00283B1B" w:rsidP="000002E7">
            <w:pPr>
              <w:numPr>
                <w:ilvl w:val="0"/>
                <w:numId w:val="0"/>
              </w:numPr>
              <w:rPr>
                <w:i/>
              </w:rPr>
            </w:pPr>
          </w:p>
          <w:p w14:paraId="677145CF" w14:textId="77777777" w:rsidR="00283B1B" w:rsidRDefault="00283B1B" w:rsidP="000002E7">
            <w:pPr>
              <w:numPr>
                <w:ilvl w:val="0"/>
                <w:numId w:val="0"/>
              </w:numPr>
              <w:rPr>
                <w:i/>
              </w:rPr>
            </w:pPr>
          </w:p>
          <w:p w14:paraId="06CCB84A" w14:textId="3329FD1C" w:rsidR="00283B1B" w:rsidRDefault="009325BE" w:rsidP="009325BE">
            <w:pPr>
              <w:numPr>
                <w:ilvl w:val="0"/>
                <w:numId w:val="0"/>
              </w:numPr>
              <w:tabs>
                <w:tab w:val="left" w:pos="5397"/>
              </w:tabs>
            </w:pPr>
            <w:r>
              <w:tab/>
            </w:r>
          </w:p>
          <w:p w14:paraId="3EFEA1B2" w14:textId="77777777" w:rsidR="00283B1B" w:rsidRPr="00B94063" w:rsidRDefault="00283B1B" w:rsidP="000002E7">
            <w:pPr>
              <w:numPr>
                <w:ilvl w:val="0"/>
                <w:numId w:val="0"/>
              </w:numPr>
            </w:pPr>
          </w:p>
          <w:p w14:paraId="74E38CDC" w14:textId="77777777" w:rsidR="00283B1B" w:rsidRPr="0012262B" w:rsidRDefault="00283B1B" w:rsidP="000002E7">
            <w:pPr>
              <w:numPr>
                <w:ilvl w:val="0"/>
                <w:numId w:val="0"/>
              </w:numPr>
            </w:pPr>
          </w:p>
        </w:tc>
      </w:tr>
      <w:tr w:rsidR="00283B1B" w:rsidRPr="00B94063" w14:paraId="114EDE61" w14:textId="77777777" w:rsidTr="000002E7">
        <w:trPr>
          <w:trHeight w:val="1070"/>
        </w:trPr>
        <w:tc>
          <w:tcPr>
            <w:cnfStyle w:val="001000000000" w:firstRow="0" w:lastRow="0" w:firstColumn="1" w:lastColumn="0" w:oddVBand="0" w:evenVBand="0" w:oddHBand="0" w:evenHBand="0" w:firstRowFirstColumn="0" w:firstRowLastColumn="0" w:lastRowFirstColumn="0" w:lastRowLastColumn="0"/>
            <w:tcW w:w="9547" w:type="dxa"/>
          </w:tcPr>
          <w:p w14:paraId="03D3A13F" w14:textId="77777777" w:rsidR="00283B1B" w:rsidRPr="00B94063" w:rsidRDefault="00283B1B" w:rsidP="000002E7">
            <w:pPr>
              <w:pStyle w:val="ContentBold"/>
            </w:pPr>
            <w:r w:rsidRPr="00B94063">
              <w:t>Personal learning goal(s)</w:t>
            </w:r>
          </w:p>
          <w:p w14:paraId="68DD8F01" w14:textId="77777777" w:rsidR="00283B1B" w:rsidRPr="00B94063" w:rsidRDefault="00283B1B" w:rsidP="000002E7">
            <w:pPr>
              <w:numPr>
                <w:ilvl w:val="0"/>
                <w:numId w:val="0"/>
              </w:numPr>
            </w:pPr>
          </w:p>
          <w:p w14:paraId="16C3FE25" w14:textId="77777777" w:rsidR="00283B1B" w:rsidRPr="00B94063" w:rsidRDefault="00283B1B" w:rsidP="000002E7">
            <w:pPr>
              <w:numPr>
                <w:ilvl w:val="0"/>
                <w:numId w:val="0"/>
              </w:numPr>
            </w:pPr>
          </w:p>
          <w:p w14:paraId="77F990AE" w14:textId="77777777" w:rsidR="00283B1B" w:rsidRPr="00B94063" w:rsidRDefault="00283B1B" w:rsidP="000002E7">
            <w:pPr>
              <w:numPr>
                <w:ilvl w:val="0"/>
                <w:numId w:val="0"/>
              </w:numPr>
            </w:pPr>
          </w:p>
          <w:p w14:paraId="3C3048BD" w14:textId="77777777" w:rsidR="00283B1B" w:rsidRPr="00B94063" w:rsidRDefault="00283B1B" w:rsidP="000002E7">
            <w:pPr>
              <w:numPr>
                <w:ilvl w:val="0"/>
                <w:numId w:val="0"/>
              </w:numPr>
            </w:pPr>
          </w:p>
          <w:p w14:paraId="2363594C" w14:textId="77777777" w:rsidR="00283B1B" w:rsidRPr="00B94063" w:rsidRDefault="00283B1B" w:rsidP="000002E7">
            <w:pPr>
              <w:numPr>
                <w:ilvl w:val="0"/>
                <w:numId w:val="0"/>
              </w:numPr>
            </w:pPr>
          </w:p>
          <w:p w14:paraId="35657BE5" w14:textId="77777777" w:rsidR="00283B1B" w:rsidRPr="00B94063" w:rsidRDefault="00283B1B" w:rsidP="000002E7">
            <w:pPr>
              <w:numPr>
                <w:ilvl w:val="0"/>
                <w:numId w:val="0"/>
              </w:numPr>
            </w:pPr>
          </w:p>
        </w:tc>
      </w:tr>
      <w:tr w:rsidR="00283B1B" w:rsidRPr="00B94063" w14:paraId="52B649F4" w14:textId="77777777" w:rsidTr="000002E7">
        <w:trPr>
          <w:trHeight w:val="1279"/>
        </w:trPr>
        <w:tc>
          <w:tcPr>
            <w:cnfStyle w:val="001000000000" w:firstRow="0" w:lastRow="0" w:firstColumn="1" w:lastColumn="0" w:oddVBand="0" w:evenVBand="0" w:oddHBand="0" w:evenHBand="0" w:firstRowFirstColumn="0" w:firstRowLastColumn="0" w:lastRowFirstColumn="0" w:lastRowLastColumn="0"/>
            <w:tcW w:w="9547" w:type="dxa"/>
          </w:tcPr>
          <w:p w14:paraId="19B5EF14" w14:textId="77777777" w:rsidR="00283B1B" w:rsidRPr="00B94063" w:rsidRDefault="00283B1B" w:rsidP="000002E7">
            <w:pPr>
              <w:pStyle w:val="ContentBold"/>
            </w:pPr>
            <w:r w:rsidRPr="00B94063">
              <w:t xml:space="preserve">Assessment decision </w:t>
            </w:r>
          </w:p>
          <w:p w14:paraId="73A1A2D0" w14:textId="77777777" w:rsidR="00283B1B" w:rsidRPr="00B94063" w:rsidRDefault="00283B1B" w:rsidP="000002E7">
            <w:pPr>
              <w:numPr>
                <w:ilvl w:val="0"/>
                <w:numId w:val="0"/>
              </w:numPr>
            </w:pPr>
            <w:r w:rsidRPr="00B94063">
              <w:t xml:space="preserve">(please </w:t>
            </w:r>
            <w:r>
              <w:t>select x or √</w:t>
            </w:r>
            <w:r w:rsidRPr="00B94063">
              <w:t>)</w:t>
            </w:r>
          </w:p>
          <w:p w14:paraId="1AEFE985" w14:textId="77777777" w:rsidR="00283B1B" w:rsidRPr="00B94063" w:rsidRDefault="00283B1B" w:rsidP="000002E7">
            <w:pPr>
              <w:numPr>
                <w:ilvl w:val="0"/>
                <w:numId w:val="0"/>
              </w:numPr>
            </w:pPr>
          </w:p>
          <w:tbl>
            <w:tblPr>
              <w:tblStyle w:val="TableGrid"/>
              <w:tblW w:w="0" w:type="auto"/>
              <w:tblInd w:w="1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475"/>
              <w:gridCol w:w="2547"/>
              <w:gridCol w:w="430"/>
            </w:tblGrid>
            <w:tr w:rsidR="00283B1B" w14:paraId="316BEE6C" w14:textId="77777777" w:rsidTr="00617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Borders>
                    <w:right w:val="single" w:sz="4" w:space="0" w:color="auto"/>
                  </w:tcBorders>
                </w:tcPr>
                <w:p w14:paraId="00DE52C9" w14:textId="77777777" w:rsidR="00283B1B" w:rsidRDefault="00283B1B" w:rsidP="00A21B37">
                  <w:pPr>
                    <w:framePr w:hSpace="180" w:wrap="around" w:vAnchor="text" w:hAnchor="margin" w:x="-289" w:y="-428"/>
                    <w:numPr>
                      <w:ilvl w:val="0"/>
                      <w:numId w:val="0"/>
                    </w:numPr>
                    <w:jc w:val="right"/>
                  </w:pPr>
                  <w:r w:rsidRPr="00B94063">
                    <w:t xml:space="preserve">Completed  </w:t>
                  </w:r>
                </w:p>
              </w:tc>
              <w:tc>
                <w:tcPr>
                  <w:tcW w:w="475" w:type="dxa"/>
                  <w:tcBorders>
                    <w:top w:val="single" w:sz="4" w:space="0" w:color="auto"/>
                    <w:left w:val="single" w:sz="4" w:space="0" w:color="auto"/>
                    <w:bottom w:val="single" w:sz="4" w:space="0" w:color="auto"/>
                    <w:right w:val="single" w:sz="4" w:space="0" w:color="auto"/>
                  </w:tcBorders>
                </w:tcPr>
                <w:p w14:paraId="6C1A96B9" w14:textId="77777777" w:rsidR="00283B1B" w:rsidRDefault="00283B1B" w:rsidP="00A21B37">
                  <w:pPr>
                    <w:framePr w:hSpace="180" w:wrap="around" w:vAnchor="text" w:hAnchor="margin" w:x="-289" w:y="-428"/>
                    <w:numPr>
                      <w:ilvl w:val="0"/>
                      <w:numId w:val="0"/>
                    </w:numPr>
                    <w:cnfStyle w:val="100000000000" w:firstRow="1" w:lastRow="0" w:firstColumn="0" w:lastColumn="0" w:oddVBand="0" w:evenVBand="0" w:oddHBand="0" w:evenHBand="0" w:firstRowFirstColumn="0" w:firstRowLastColumn="0" w:lastRowFirstColumn="0" w:lastRowLastColumn="0"/>
                  </w:pPr>
                </w:p>
              </w:tc>
              <w:tc>
                <w:tcPr>
                  <w:tcW w:w="2547" w:type="dxa"/>
                  <w:tcBorders>
                    <w:left w:val="single" w:sz="4" w:space="0" w:color="auto"/>
                    <w:right w:val="single" w:sz="4" w:space="0" w:color="auto"/>
                  </w:tcBorders>
                </w:tcPr>
                <w:p w14:paraId="53152FC4" w14:textId="77777777" w:rsidR="00283B1B" w:rsidRDefault="00283B1B" w:rsidP="00A21B37">
                  <w:pPr>
                    <w:framePr w:hSpace="180" w:wrap="around" w:vAnchor="text" w:hAnchor="margin" w:x="-289" w:y="-428"/>
                    <w:numPr>
                      <w:ilvl w:val="0"/>
                      <w:numId w:val="0"/>
                    </w:numPr>
                    <w:jc w:val="right"/>
                    <w:cnfStyle w:val="100000000000" w:firstRow="1" w:lastRow="0" w:firstColumn="0" w:lastColumn="0" w:oddVBand="0" w:evenVBand="0" w:oddHBand="0" w:evenHBand="0" w:firstRowFirstColumn="0" w:firstRowLastColumn="0" w:lastRowFirstColumn="0" w:lastRowLastColumn="0"/>
                  </w:pPr>
                  <w:r w:rsidRPr="00B94063">
                    <w:t>Not completed</w:t>
                  </w:r>
                </w:p>
              </w:tc>
              <w:tc>
                <w:tcPr>
                  <w:tcW w:w="430" w:type="dxa"/>
                  <w:tcBorders>
                    <w:top w:val="single" w:sz="4" w:space="0" w:color="auto"/>
                    <w:left w:val="single" w:sz="4" w:space="0" w:color="auto"/>
                    <w:bottom w:val="single" w:sz="4" w:space="0" w:color="auto"/>
                    <w:right w:val="single" w:sz="4" w:space="0" w:color="auto"/>
                  </w:tcBorders>
                </w:tcPr>
                <w:p w14:paraId="6ED6619E" w14:textId="77777777" w:rsidR="00283B1B" w:rsidRDefault="00283B1B" w:rsidP="00A21B37">
                  <w:pPr>
                    <w:framePr w:hSpace="180" w:wrap="around" w:vAnchor="text" w:hAnchor="margin" w:x="-289" w:y="-428"/>
                    <w:numPr>
                      <w:ilvl w:val="0"/>
                      <w:numId w:val="0"/>
                    </w:numPr>
                    <w:cnfStyle w:val="100000000000" w:firstRow="1" w:lastRow="0" w:firstColumn="0" w:lastColumn="0" w:oddVBand="0" w:evenVBand="0" w:oddHBand="0" w:evenHBand="0" w:firstRowFirstColumn="0" w:firstRowLastColumn="0" w:lastRowFirstColumn="0" w:lastRowLastColumn="0"/>
                  </w:pPr>
                </w:p>
              </w:tc>
            </w:tr>
          </w:tbl>
          <w:p w14:paraId="14A6812D" w14:textId="77777777" w:rsidR="00283B1B" w:rsidRPr="00B94063" w:rsidRDefault="00283B1B" w:rsidP="000002E7">
            <w:pPr>
              <w:numPr>
                <w:ilvl w:val="0"/>
                <w:numId w:val="0"/>
              </w:numPr>
            </w:pPr>
          </w:p>
        </w:tc>
      </w:tr>
    </w:tbl>
    <w:p w14:paraId="565CB447" w14:textId="77777777" w:rsidR="00283B1B" w:rsidRPr="00B94063" w:rsidRDefault="00126885" w:rsidP="00126885">
      <w:pPr>
        <w:numPr>
          <w:ilvl w:val="0"/>
          <w:numId w:val="0"/>
        </w:numPr>
      </w:pPr>
      <w:r>
        <w:t xml:space="preserve"> </w:t>
      </w:r>
    </w:p>
    <w:p w14:paraId="2090FE4F" w14:textId="036860F8" w:rsidR="00126885" w:rsidRPr="00B94063" w:rsidRDefault="00126885" w:rsidP="00126885">
      <w:pPr>
        <w:numPr>
          <w:ilvl w:val="0"/>
          <w:numId w:val="0"/>
        </w:numPr>
      </w:pPr>
    </w:p>
    <w:p w14:paraId="6C7F658B" w14:textId="77777777" w:rsidR="00126885" w:rsidRPr="00405822" w:rsidRDefault="00126885" w:rsidP="00126885">
      <w:pPr>
        <w:numPr>
          <w:ilvl w:val="0"/>
          <w:numId w:val="0"/>
        </w:numPr>
      </w:pPr>
    </w:p>
    <w:p w14:paraId="364A6D1A" w14:textId="77777777" w:rsidR="009F22A4" w:rsidRPr="00126885" w:rsidRDefault="009F22A4" w:rsidP="00126885"/>
    <w:sectPr w:rsidR="009F22A4" w:rsidRPr="00126885" w:rsidSect="00521D3D">
      <w:headerReference w:type="default" r:id="rId14"/>
      <w:footerReference w:type="default" r:id="rId15"/>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84A6" w14:textId="77777777" w:rsidR="00111B8F" w:rsidRPr="000D4EDE" w:rsidRDefault="00111B8F" w:rsidP="000D4EDE">
      <w:r>
        <w:separator/>
      </w:r>
    </w:p>
  </w:endnote>
  <w:endnote w:type="continuationSeparator" w:id="0">
    <w:p w14:paraId="1B8ECD1C" w14:textId="77777777" w:rsidR="00111B8F" w:rsidRPr="000D4EDE" w:rsidRDefault="00111B8F"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DC21" w14:textId="0A167C79" w:rsidR="00681892" w:rsidRPr="007E7AA0" w:rsidRDefault="007E7AA0" w:rsidP="007E7AA0">
    <w:pPr>
      <w:pStyle w:val="Footer"/>
    </w:pPr>
    <w:r w:rsidRPr="007E7AA0">
      <w:t xml:space="preserve">Ref: </w:t>
    </w:r>
    <w:fldSimple w:instr=" DOCPROPERTY  Objective-Id  \* MERGEFORMAT ">
      <w:r w:rsidR="00A21B37">
        <w:t>A729635</w:t>
      </w:r>
    </w:fldSimple>
    <w:r w:rsidR="009558DF" w:rsidRPr="009558DF">
      <w:t xml:space="preserve"> </w:t>
    </w:r>
  </w:p>
  <w:p w14:paraId="5815A612" w14:textId="5E22A8D3"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A21B37">
      <w:rPr>
        <w:noProof/>
      </w:rPr>
      <w:t>20/05/2021 12:46 PM</w:t>
    </w:r>
    <w:r>
      <w:fldChar w:fldCharType="end"/>
    </w:r>
  </w:p>
  <w:p w14:paraId="5190DBD7"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EDA34" w14:textId="77777777" w:rsidR="00111B8F" w:rsidRPr="000D4EDE" w:rsidRDefault="00111B8F" w:rsidP="000D4EDE">
      <w:r>
        <w:separator/>
      </w:r>
    </w:p>
  </w:footnote>
  <w:footnote w:type="continuationSeparator" w:id="0">
    <w:p w14:paraId="7F095778" w14:textId="77777777" w:rsidR="00111B8F" w:rsidRPr="000D4EDE" w:rsidRDefault="00111B8F"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2D3D" w14:textId="5E8CEADD" w:rsidR="009325BE" w:rsidRDefault="009325BE">
    <w:pPr>
      <w:pStyle w:val="Header"/>
    </w:pPr>
    <w:r>
      <w:rPr>
        <w:noProof/>
      </w:rPr>
      <mc:AlternateContent>
        <mc:Choice Requires="wps">
          <w:drawing>
            <wp:anchor distT="0" distB="0" distL="114300" distR="114300" simplePos="0" relativeHeight="251659264" behindDoc="0" locked="0" layoutInCell="0" allowOverlap="1" wp14:anchorId="5F1B140C" wp14:editId="28EFEACE">
              <wp:simplePos x="0" y="0"/>
              <wp:positionH relativeFrom="page">
                <wp:posOffset>0</wp:posOffset>
              </wp:positionH>
              <wp:positionV relativeFrom="page">
                <wp:posOffset>190500</wp:posOffset>
              </wp:positionV>
              <wp:extent cx="7560310" cy="252095"/>
              <wp:effectExtent l="0" t="0" r="0" b="14605"/>
              <wp:wrapNone/>
              <wp:docPr id="1" name="MSIPCM9b9a4c559739233f238dd265" descr="{&quot;HashCode&quot;:11565976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0787E" w14:textId="3D05C1C0" w:rsidR="009325BE" w:rsidRPr="009325BE" w:rsidRDefault="009325BE" w:rsidP="009325BE">
                          <w:pPr>
                            <w:spacing w:after="0"/>
                            <w:jc w:val="center"/>
                            <w:rPr>
                              <w:rFonts w:ascii="Arial" w:hAnsi="Arial" w:cs="Arial"/>
                              <w:color w:val="A80000"/>
                              <w:sz w:val="24"/>
                            </w:rPr>
                          </w:pPr>
                          <w:r w:rsidRPr="009325BE">
                            <w:rPr>
                              <w:rFonts w:ascii="Arial" w:hAnsi="Arial" w:cs="Arial"/>
                              <w:color w:val="A80000"/>
                              <w:sz w:val="24"/>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1B140C" id="_x0000_t202" coordsize="21600,21600" o:spt="202" path="m,l,21600r21600,l21600,xe">
              <v:stroke joinstyle="miter"/>
              <v:path gradientshapeok="t" o:connecttype="rect"/>
            </v:shapetype>
            <v:shape id="MSIPCM9b9a4c559739233f238dd265" o:spid="_x0000_s1026" type="#_x0000_t202" alt="{&quot;HashCode&quot;:115659761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J/o+oCtAgAARgUAAA4AAAAAAAAA&#10;AAAAAAAALgIAAGRycy9lMm9Eb2MueG1sUEsBAi0AFAAGAAgAAAAhAKCK+GTcAAAABwEAAA8AAAAA&#10;AAAAAAAAAAAABwUAAGRycy9kb3ducmV2LnhtbFBLBQYAAAAABAAEAPMAAAAQBgAAAAA=&#10;" o:allowincell="f" filled="f" stroked="f" strokeweight=".5pt">
              <v:fill o:detectmouseclick="t"/>
              <v:textbox inset=",0,,0">
                <w:txbxContent>
                  <w:p w14:paraId="6960787E" w14:textId="3D05C1C0" w:rsidR="009325BE" w:rsidRPr="009325BE" w:rsidRDefault="009325BE" w:rsidP="009325BE">
                    <w:pPr>
                      <w:spacing w:after="0"/>
                      <w:jc w:val="center"/>
                      <w:rPr>
                        <w:rFonts w:ascii="Arial" w:hAnsi="Arial" w:cs="Arial"/>
                        <w:color w:val="A80000"/>
                        <w:sz w:val="24"/>
                      </w:rPr>
                    </w:pPr>
                    <w:r w:rsidRPr="009325BE">
                      <w:rPr>
                        <w:rFonts w:ascii="Arial" w:hAnsi="Arial" w:cs="Arial"/>
                        <w:color w:val="A80000"/>
                        <w:sz w:val="24"/>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841DA1"/>
    <w:multiLevelType w:val="hybridMultilevel"/>
    <w:tmpl w:val="7B2E2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9C5B99"/>
    <w:multiLevelType w:val="hybridMultilevel"/>
    <w:tmpl w:val="57084D3C"/>
    <w:lvl w:ilvl="0" w:tplc="89E6C0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6"/>
  </w:num>
  <w:num w:numId="17">
    <w:abstractNumId w:val="6"/>
  </w:num>
  <w:num w:numId="18">
    <w:abstractNumId w:val="5"/>
  </w:num>
  <w:num w:numId="19">
    <w:abstractNumId w:val="1"/>
  </w:num>
  <w:num w:numId="20">
    <w:abstractNumId w:val="26"/>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1"/>
  </w:num>
  <w:num w:numId="35">
    <w:abstractNumId w:val="23"/>
  </w:num>
  <w:num w:numId="36">
    <w:abstractNumId w:val="29"/>
  </w:num>
  <w:num w:numId="37">
    <w:abstractNumId w:val="1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10"/>
  </w:num>
  <w:num w:numId="43">
    <w:abstractNumId w:val="30"/>
  </w:num>
  <w:num w:numId="44">
    <w:abstractNumId w:val="15"/>
  </w:num>
  <w:num w:numId="45">
    <w:abstractNumId w:val="3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63"/>
    <w:rsid w:val="000002E7"/>
    <w:rsid w:val="00005D98"/>
    <w:rsid w:val="00006E0E"/>
    <w:rsid w:val="00010D5E"/>
    <w:rsid w:val="00011C96"/>
    <w:rsid w:val="000141B9"/>
    <w:rsid w:val="00034A19"/>
    <w:rsid w:val="00036F9E"/>
    <w:rsid w:val="000413B3"/>
    <w:rsid w:val="00051727"/>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C3595"/>
    <w:rsid w:val="000D4EDE"/>
    <w:rsid w:val="000E2460"/>
    <w:rsid w:val="000E43AC"/>
    <w:rsid w:val="000F703E"/>
    <w:rsid w:val="001066AD"/>
    <w:rsid w:val="00111B8F"/>
    <w:rsid w:val="0012262B"/>
    <w:rsid w:val="00123576"/>
    <w:rsid w:val="00124B21"/>
    <w:rsid w:val="00126885"/>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3B1B"/>
    <w:rsid w:val="00285600"/>
    <w:rsid w:val="00286EAD"/>
    <w:rsid w:val="0029389B"/>
    <w:rsid w:val="00296F7F"/>
    <w:rsid w:val="002A1894"/>
    <w:rsid w:val="002A2188"/>
    <w:rsid w:val="002A36F2"/>
    <w:rsid w:val="002A6DAE"/>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4298"/>
    <w:rsid w:val="003517AE"/>
    <w:rsid w:val="003633D1"/>
    <w:rsid w:val="00371F54"/>
    <w:rsid w:val="00374727"/>
    <w:rsid w:val="0037770C"/>
    <w:rsid w:val="00377C8B"/>
    <w:rsid w:val="0038268A"/>
    <w:rsid w:val="00383A95"/>
    <w:rsid w:val="00385992"/>
    <w:rsid w:val="00385CA0"/>
    <w:rsid w:val="003974B4"/>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13156"/>
    <w:rsid w:val="00521D3D"/>
    <w:rsid w:val="00542522"/>
    <w:rsid w:val="0054526E"/>
    <w:rsid w:val="00545E1D"/>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0540"/>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04E6"/>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5FCA"/>
    <w:rsid w:val="00846D34"/>
    <w:rsid w:val="00854447"/>
    <w:rsid w:val="008637EC"/>
    <w:rsid w:val="00870BC6"/>
    <w:rsid w:val="008766D9"/>
    <w:rsid w:val="0088036D"/>
    <w:rsid w:val="00881155"/>
    <w:rsid w:val="00882892"/>
    <w:rsid w:val="00885A14"/>
    <w:rsid w:val="0088689B"/>
    <w:rsid w:val="00890FA0"/>
    <w:rsid w:val="008947BF"/>
    <w:rsid w:val="00895C87"/>
    <w:rsid w:val="008A214D"/>
    <w:rsid w:val="008A4CA8"/>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25BE"/>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1B37"/>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AF7350"/>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85DAD"/>
    <w:rsid w:val="00B900EA"/>
    <w:rsid w:val="00B91069"/>
    <w:rsid w:val="00B92842"/>
    <w:rsid w:val="00B94063"/>
    <w:rsid w:val="00BA2713"/>
    <w:rsid w:val="00BA2941"/>
    <w:rsid w:val="00BA4C61"/>
    <w:rsid w:val="00BA5769"/>
    <w:rsid w:val="00BA627A"/>
    <w:rsid w:val="00BB22FA"/>
    <w:rsid w:val="00BB48CC"/>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401A"/>
    <w:rsid w:val="00CC4792"/>
    <w:rsid w:val="00CC66EA"/>
    <w:rsid w:val="00CD3C17"/>
    <w:rsid w:val="00CE00A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32B7"/>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4B93"/>
    <w:rsid w:val="00F76C98"/>
    <w:rsid w:val="00F804CD"/>
    <w:rsid w:val="00F80750"/>
    <w:rsid w:val="00F85F59"/>
    <w:rsid w:val="00F86717"/>
    <w:rsid w:val="00F86DD4"/>
    <w:rsid w:val="00F86F25"/>
    <w:rsid w:val="00F96804"/>
    <w:rsid w:val="00FA3CEC"/>
    <w:rsid w:val="00FA6B20"/>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A2EAF"/>
  <w15:docId w15:val="{0708E27F-E2A3-4BF2-92E9-55D9008E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283B1B"/>
    <w:pPr>
      <w:numPr>
        <w:numId w:val="10"/>
      </w:numPr>
    </w:pPr>
    <w:rPr>
      <w:sz w:val="18"/>
    </w:r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ATablesize10">
    <w:name w:val="A Table size 10"/>
    <w:qFormat/>
    <w:rsid w:val="00B94063"/>
    <w:pPr>
      <w:spacing w:after="0"/>
    </w:pPr>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A729635</value>
    </field>
    <field name="Objective-Title">
      <value order="0">Modified Subjects - Student Description Sheet</value>
    </field>
    <field name="Objective-Description">
      <value order="0"/>
    </field>
    <field name="Objective-CreationStamp">
      <value order="0">2017-11-07T06:32:48Z</value>
    </field>
    <field name="Objective-IsApproved">
      <value order="0">false</value>
    </field>
    <field name="Objective-IsPublished">
      <value order="0">true</value>
    </field>
    <field name="Objective-DatePublished">
      <value order="0">2021-05-20T03:16:14Z</value>
    </field>
    <field name="Objective-ModificationStamp">
      <value order="0">2021-05-20T03:16:15Z</value>
    </field>
    <field name="Objective-Owner">
      <value order="0">Sharon Morrison</value>
    </field>
    <field name="Objective-Path">
      <value order="0">Objective Global Folder:Quality Assurance Cycle:Stage 1 - 3. Confirming:Modified Subjects- Review-2019 onwards see Stage 1 Moderation:2018:Administration:Semester 1</value>
    </field>
    <field name="Objective-Parent">
      <value order="0">Semester 1</value>
    </field>
    <field name="Objective-State">
      <value order="0">Published</value>
    </field>
    <field name="Objective-VersionId">
      <value order="0">vA1675941</value>
    </field>
    <field name="Objective-Version">
      <value order="0">13.0</value>
    </field>
    <field name="Objective-VersionNumber">
      <value order="0">15</value>
    </field>
    <field name="Objective-VersionComment">
      <value order="0"/>
    </field>
    <field name="Objective-FileNumber">
      <value order="0">qA13590</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E2526-16C7-4484-AF08-A5A07FD34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4B1A8-3729-4A95-8865-35E9D1F2C6B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456108CA-2376-4D7C-A58E-CBF0BF67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CFD66C-8522-42D0-A69A-A0912FE77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0</TotalTime>
  <Pages>2</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2</cp:revision>
  <cp:lastPrinted>2021-04-21T04:54:00Z</cp:lastPrinted>
  <dcterms:created xsi:type="dcterms:W3CDTF">2021-05-20T03:23:00Z</dcterms:created>
  <dcterms:modified xsi:type="dcterms:W3CDTF">2021-05-20T03:23:00Z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A729635</vt:lpwstr>
  </property>
  <property fmtid="{D5CDD505-2E9C-101B-9397-08002B2CF9AE}" pid="5" name="Objective-Version">
    <vt:lpwstr>13.0</vt:lpwstr>
  </property>
  <property fmtid="{D5CDD505-2E9C-101B-9397-08002B2CF9AE}" pid="6" name="Objective-Title">
    <vt:lpwstr>Modified Subjects - Student Description Sheet</vt:lpwstr>
  </property>
  <property fmtid="{D5CDD505-2E9C-101B-9397-08002B2CF9AE}" pid="7" name="Objective-Description">
    <vt:lpwstr/>
  </property>
  <property fmtid="{D5CDD505-2E9C-101B-9397-08002B2CF9AE}" pid="8" name="Objective-CreationStamp">
    <vt:filetime>2017-11-07T06:32:48Z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2021-05-20T03:16:14Z</vt:filetime>
  </property>
  <property fmtid="{D5CDD505-2E9C-101B-9397-08002B2CF9AE}" pid="12" name="Objective-ModificationStamp">
    <vt:filetime>2021-05-20T03:16:15Z</vt:filetime>
  </property>
  <property fmtid="{D5CDD505-2E9C-101B-9397-08002B2CF9AE}" pid="13" name="Objective-Owner">
    <vt:lpwstr>Sharon Morrison</vt:lpwstr>
  </property>
  <property fmtid="{D5CDD505-2E9C-101B-9397-08002B2CF9AE}" pid="14" name="Objective-Path">
    <vt:lpwstr>Objective Global Folder:Quality Assurance Cycle:Stage 1 - 3. Confirming:Modified Subjects- Review-2019 onwards see Stage 1 Moderation:2018:Administration:Semester 1</vt:lpwstr>
  </property>
  <property fmtid="{D5CDD505-2E9C-101B-9397-08002B2CF9AE}" pid="15" name="Objective-Parent">
    <vt:lpwstr>Semester 1</vt:lpwstr>
  </property>
  <property fmtid="{D5CDD505-2E9C-101B-9397-08002B2CF9AE}" pid="16" name="Objective-State">
    <vt:lpwstr>Published</vt:lpwstr>
  </property>
  <property fmtid="{D5CDD505-2E9C-101B-9397-08002B2CF9AE}" pid="17" name="Objective-VersionId">
    <vt:lpwstr>vA1675941</vt:lpwstr>
  </property>
  <property fmtid="{D5CDD505-2E9C-101B-9397-08002B2CF9AE}" pid="18" name="Objective-VersionNumber">
    <vt:r8>15</vt:r8>
  </property>
  <property fmtid="{D5CDD505-2E9C-101B-9397-08002B2CF9AE}" pid="19" name="Objective-VersionComment">
    <vt:lpwstr/>
  </property>
  <property fmtid="{D5CDD505-2E9C-101B-9397-08002B2CF9AE}" pid="20" name="Objective-FileNumber">
    <vt:lpwstr>qA13590</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y fmtid="{D5CDD505-2E9C-101B-9397-08002B2CF9AE}" pid="24" name="ContentTypeId">
    <vt:lpwstr>0x01010088A7876389AFCA4D9522C8D1F104CC11</vt:lpwstr>
  </property>
  <property fmtid="{D5CDD505-2E9C-101B-9397-08002B2CF9AE}" pid="25" name="Objective-Security Classification">
    <vt:lpwstr/>
  </property>
  <property fmtid="{D5CDD505-2E9C-101B-9397-08002B2CF9AE}" pid="26" name="MSIP_Label_ecf00fa0-74e1-4757-91bb-dfa2825f8d15_Enabled">
    <vt:lpwstr>true</vt:lpwstr>
  </property>
  <property fmtid="{D5CDD505-2E9C-101B-9397-08002B2CF9AE}" pid="27" name="MSIP_Label_ecf00fa0-74e1-4757-91bb-dfa2825f8d15_SetDate">
    <vt:lpwstr>2021-05-20T03:23:33Z</vt:lpwstr>
  </property>
  <property fmtid="{D5CDD505-2E9C-101B-9397-08002B2CF9AE}" pid="28" name="MSIP_Label_ecf00fa0-74e1-4757-91bb-dfa2825f8d15_Method">
    <vt:lpwstr>Privileged</vt:lpwstr>
  </property>
  <property fmtid="{D5CDD505-2E9C-101B-9397-08002B2CF9AE}" pid="29" name="MSIP_Label_ecf00fa0-74e1-4757-91bb-dfa2825f8d15_Name">
    <vt:lpwstr>-Unofficial</vt:lpwstr>
  </property>
  <property fmtid="{D5CDD505-2E9C-101B-9397-08002B2CF9AE}" pid="30" name="MSIP_Label_ecf00fa0-74e1-4757-91bb-dfa2825f8d15_SiteId">
    <vt:lpwstr>bda528f7-fca9-432f-bc98-bd7e90d40906</vt:lpwstr>
  </property>
  <property fmtid="{D5CDD505-2E9C-101B-9397-08002B2CF9AE}" pid="31" name="MSIP_Label_ecf00fa0-74e1-4757-91bb-dfa2825f8d15_ActionId">
    <vt:lpwstr>bf7c299a-de0f-481d-a6a8-bf79ba12bbb8</vt:lpwstr>
  </property>
  <property fmtid="{D5CDD505-2E9C-101B-9397-08002B2CF9AE}" pid="32" name="MSIP_Label_ecf00fa0-74e1-4757-91bb-dfa2825f8d15_ContentBits">
    <vt:lpwstr>1</vt:lpwstr>
  </property>
</Properties>
</file>