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3013DE61" w:rsidR="00640314"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C74412">
        <w:t xml:space="preserve">Politics, </w:t>
      </w:r>
      <w:proofErr w:type="gramStart"/>
      <w:r w:rsidR="00C74412">
        <w:t>Power</w:t>
      </w:r>
      <w:proofErr w:type="gramEnd"/>
      <w:r w:rsidR="00C74412">
        <w:t xml:space="preserve"> and People</w:t>
      </w:r>
      <w:r w:rsidR="00F043B1">
        <w:t xml:space="preserve"> </w:t>
      </w:r>
      <w:r w:rsidR="00B30663">
        <w:t>Subject Assessment Advice</w:t>
      </w:r>
    </w:p>
    <w:p w14:paraId="59C43774" w14:textId="59C019D7" w:rsidR="00B30663" w:rsidRPr="004D3C9F" w:rsidRDefault="00B30663" w:rsidP="004D3C9F">
      <w:pPr>
        <w:pStyle w:val="Heading2NoNumber"/>
      </w:pPr>
      <w:r w:rsidRPr="00B30663">
        <w:t>Overview</w:t>
      </w:r>
    </w:p>
    <w:p w14:paraId="5790300C" w14:textId="5C434B30" w:rsidR="00B30663" w:rsidRPr="00B30663" w:rsidRDefault="00B30663" w:rsidP="00B30663">
      <w:r w:rsidRPr="00B30663">
        <w:t>Subject assessment advice, based on the 202</w:t>
      </w:r>
      <w:r w:rsidR="008D20CE">
        <w:t>3</w:t>
      </w:r>
      <w:r w:rsidR="00ED18AB">
        <w:t xml:space="preserve"> </w:t>
      </w:r>
      <w:r w:rsidRPr="00B30663">
        <w:t>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A366E37" w14:textId="02D45241" w:rsidR="00B30663" w:rsidRPr="004D3C9F" w:rsidRDefault="00B30663" w:rsidP="004D3C9F">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B30663">
      <w:pPr>
        <w:pStyle w:val="Heading1"/>
      </w:pPr>
      <w:r w:rsidRPr="00B30663">
        <w:t>School Assessment</w:t>
      </w:r>
    </w:p>
    <w:p w14:paraId="1116B671" w14:textId="77777777" w:rsidR="00B30663" w:rsidRPr="00C92DBC" w:rsidRDefault="00B30663" w:rsidP="00B30663">
      <w:pPr>
        <w:pStyle w:val="ContentBold"/>
      </w:pPr>
      <w:r w:rsidRPr="00C92DBC">
        <w:t>Teachers can improve the moderation process and the online process by:</w:t>
      </w:r>
    </w:p>
    <w:p w14:paraId="739D87BE" w14:textId="04C5FF3F" w:rsidR="00D24EA9" w:rsidRPr="00C92DBC" w:rsidRDefault="00D24EA9" w:rsidP="004D1C1E">
      <w:pPr>
        <w:pStyle w:val="ListBullet"/>
      </w:pPr>
      <w:r w:rsidRPr="00C92DBC">
        <w:t xml:space="preserve">thoroughly checking that all grades </w:t>
      </w:r>
      <w:r w:rsidR="004D3C9F" w:rsidRPr="00C92DBC">
        <w:t>ae</w:t>
      </w:r>
      <w:r w:rsidRPr="00C92DBC">
        <w:t xml:space="preserve"> entered in schools online are </w:t>
      </w:r>
      <w:proofErr w:type="gramStart"/>
      <w:r w:rsidRPr="00C92DBC">
        <w:t>correct</w:t>
      </w:r>
      <w:proofErr w:type="gramEnd"/>
    </w:p>
    <w:p w14:paraId="64E255F4" w14:textId="6DF730D4" w:rsidR="00B30663" w:rsidRPr="00C92DBC" w:rsidRDefault="00D24EA9" w:rsidP="004D1C1E">
      <w:pPr>
        <w:pStyle w:val="ListBullet"/>
      </w:pPr>
      <w:r w:rsidRPr="00C92DBC">
        <w:t xml:space="preserve">ensuring that uploaded tasks are </w:t>
      </w:r>
      <w:r w:rsidR="004D3C9F" w:rsidRPr="00C92DBC">
        <w:t xml:space="preserve">clear </w:t>
      </w:r>
      <w:r w:rsidRPr="00C92DBC">
        <w:t>and removing blank pages and student notes.</w:t>
      </w:r>
    </w:p>
    <w:p w14:paraId="5A086148" w14:textId="5517A4C0" w:rsidR="00B30663" w:rsidRPr="00C92DBC" w:rsidRDefault="00B30663" w:rsidP="00B30663">
      <w:pPr>
        <w:pStyle w:val="Heading2NoNumber"/>
      </w:pPr>
      <w:r w:rsidRPr="00C92DBC">
        <w:t xml:space="preserve">Assessment Type 1: </w:t>
      </w:r>
      <w:r w:rsidR="00750780" w:rsidRPr="00C92DBC">
        <w:t>Folio (50%)</w:t>
      </w:r>
    </w:p>
    <w:p w14:paraId="0E88F9BA" w14:textId="01A0BEDA" w:rsidR="00B30663" w:rsidRPr="00C92DBC" w:rsidRDefault="00F1631B" w:rsidP="00906A2F">
      <w:pPr>
        <w:pStyle w:val="Default"/>
        <w:rPr>
          <w:sz w:val="20"/>
          <w:szCs w:val="20"/>
        </w:rPr>
      </w:pPr>
      <w:r w:rsidRPr="00C92DBC">
        <w:rPr>
          <w:sz w:val="20"/>
          <w:szCs w:val="20"/>
        </w:rPr>
        <w:t xml:space="preserve">As </w:t>
      </w:r>
      <w:r w:rsidR="006C78C8" w:rsidRPr="00C92DBC">
        <w:rPr>
          <w:sz w:val="20"/>
          <w:szCs w:val="20"/>
        </w:rPr>
        <w:t>in</w:t>
      </w:r>
      <w:r w:rsidRPr="00C92DBC">
        <w:rPr>
          <w:sz w:val="20"/>
          <w:szCs w:val="20"/>
        </w:rPr>
        <w:t xml:space="preserve"> previous yea</w:t>
      </w:r>
      <w:r w:rsidR="006C78C8" w:rsidRPr="00C92DBC">
        <w:rPr>
          <w:sz w:val="20"/>
          <w:szCs w:val="20"/>
        </w:rPr>
        <w:t>rs</w:t>
      </w:r>
      <w:r w:rsidRPr="00C92DBC">
        <w:rPr>
          <w:sz w:val="20"/>
          <w:szCs w:val="20"/>
        </w:rPr>
        <w:t xml:space="preserve">, </w:t>
      </w:r>
      <w:r w:rsidR="00906A2F" w:rsidRPr="00C92DBC">
        <w:rPr>
          <w:sz w:val="20"/>
          <w:szCs w:val="20"/>
        </w:rPr>
        <w:t xml:space="preserve">students were to undertake at least three folio assessments. This assessment type provides the opportunity to work in the following assessment design criteria areas: Critical and Creative Thinking, Communication and Collaboration, Understanding and Ethical Reasoning, and Research and Analysis as defined in the </w:t>
      </w:r>
      <w:r w:rsidR="00C92DBC" w:rsidRPr="00C92DBC">
        <w:rPr>
          <w:sz w:val="20"/>
          <w:szCs w:val="20"/>
        </w:rPr>
        <w:t>s</w:t>
      </w:r>
      <w:r w:rsidR="00906A2F" w:rsidRPr="00C92DBC">
        <w:rPr>
          <w:sz w:val="20"/>
          <w:szCs w:val="20"/>
        </w:rPr>
        <w:t xml:space="preserve">ubject </w:t>
      </w:r>
      <w:r w:rsidR="00C92DBC" w:rsidRPr="00C92DBC">
        <w:rPr>
          <w:sz w:val="20"/>
          <w:szCs w:val="20"/>
        </w:rPr>
        <w:t>o</w:t>
      </w:r>
      <w:r w:rsidR="00906A2F" w:rsidRPr="00C92DBC">
        <w:rPr>
          <w:sz w:val="20"/>
          <w:szCs w:val="20"/>
        </w:rPr>
        <w:t>utline.</w:t>
      </w:r>
    </w:p>
    <w:p w14:paraId="4D6EF802" w14:textId="77777777" w:rsidR="00B30663" w:rsidRPr="00654B59" w:rsidRDefault="00B30663" w:rsidP="00654B59">
      <w:pPr>
        <w:pStyle w:val="SAAbodytextThemorelesssuccessful"/>
        <w:rPr>
          <w:i w:val="0"/>
          <w:iCs/>
        </w:rPr>
      </w:pPr>
      <w:r w:rsidRPr="00654B59">
        <w:rPr>
          <w:i w:val="0"/>
          <w:iCs/>
        </w:rPr>
        <w:t>Teachers can elicit more successful responses by:</w:t>
      </w:r>
    </w:p>
    <w:p w14:paraId="69E59A57" w14:textId="3ADDB72E" w:rsidR="00DB10D4" w:rsidRPr="00C92DBC" w:rsidRDefault="00DB10D4" w:rsidP="004D1C1E">
      <w:pPr>
        <w:pStyle w:val="ListBullet"/>
        <w:rPr>
          <w:i/>
        </w:rPr>
      </w:pPr>
      <w:r w:rsidRPr="00C92DBC">
        <w:t>including a mixture of tasks with different levels of complexity</w:t>
      </w:r>
    </w:p>
    <w:p w14:paraId="1C450145" w14:textId="66C92864" w:rsidR="00DB10D4" w:rsidRPr="00C92DBC" w:rsidRDefault="00DB10D4" w:rsidP="004D1C1E">
      <w:pPr>
        <w:pStyle w:val="ListBullet"/>
        <w:rPr>
          <w:i/>
        </w:rPr>
      </w:pPr>
      <w:r w:rsidRPr="00C92DBC">
        <w:t xml:space="preserve">providing </w:t>
      </w:r>
      <w:r w:rsidR="00285EA6" w:rsidRPr="00C92DBC">
        <w:t xml:space="preserve">or encouraging </w:t>
      </w:r>
      <w:r w:rsidRPr="00C92DBC">
        <w:t xml:space="preserve">opportunities to show an argumentative </w:t>
      </w:r>
      <w:proofErr w:type="gramStart"/>
      <w:r w:rsidRPr="00C92DBC">
        <w:t>style</w:t>
      </w:r>
      <w:proofErr w:type="gramEnd"/>
    </w:p>
    <w:p w14:paraId="0519CD4D" w14:textId="1CA977C5" w:rsidR="00DB10D4" w:rsidRPr="00C92DBC" w:rsidRDefault="00DB10D4" w:rsidP="004D1C1E">
      <w:pPr>
        <w:pStyle w:val="ListBullet"/>
        <w:rPr>
          <w:i/>
        </w:rPr>
      </w:pPr>
      <w:r w:rsidRPr="00C92DBC">
        <w:t>ensuring that a range of interpretations are promoted.</w:t>
      </w:r>
    </w:p>
    <w:p w14:paraId="77162E12" w14:textId="6E35CD66" w:rsidR="00B30663" w:rsidRPr="00C92DBC" w:rsidRDefault="00B30663" w:rsidP="00CD2B4D">
      <w:pPr>
        <w:pStyle w:val="SAAbodytextThemorelesssuccessful"/>
      </w:pPr>
      <w:r w:rsidRPr="00C92DBC">
        <w:t>The more successful responses commonly:</w:t>
      </w:r>
    </w:p>
    <w:p w14:paraId="028DD379" w14:textId="54777D65" w:rsidR="00C02AB0" w:rsidRPr="006A3DBC" w:rsidRDefault="00C02AB0" w:rsidP="004D1C1E">
      <w:pPr>
        <w:pStyle w:val="ListBullet"/>
      </w:pPr>
      <w:r w:rsidRPr="006A3DBC">
        <w:t xml:space="preserve">found space in their questions for the key words </w:t>
      </w:r>
      <w:r w:rsidR="004D3C9F" w:rsidRPr="006A3DBC">
        <w:t>of</w:t>
      </w:r>
      <w:r w:rsidRPr="006A3DBC">
        <w:t xml:space="preserve"> the assessment design </w:t>
      </w:r>
      <w:proofErr w:type="gramStart"/>
      <w:r w:rsidRPr="006A3DBC">
        <w:t>criteria</w:t>
      </w:r>
      <w:proofErr w:type="gramEnd"/>
    </w:p>
    <w:p w14:paraId="071271D3" w14:textId="64E3C680" w:rsidR="004D4BC7" w:rsidRPr="006A3DBC" w:rsidRDefault="002B45C8" w:rsidP="004D1C1E">
      <w:pPr>
        <w:pStyle w:val="ListBullet"/>
      </w:pPr>
      <w:r w:rsidRPr="006A3DBC">
        <w:t xml:space="preserve">demonstrated sophistication of </w:t>
      </w:r>
      <w:r w:rsidR="004D4BC7" w:rsidRPr="006A3DBC">
        <w:t xml:space="preserve">an original argument in expressing opinion and analysis that was supported by valid data and evidence </w:t>
      </w:r>
      <w:r w:rsidRPr="006A3DBC">
        <w:t xml:space="preserve">was </w:t>
      </w:r>
      <w:r w:rsidR="004D4BC7" w:rsidRPr="006A3DBC">
        <w:t xml:space="preserve">correctly </w:t>
      </w:r>
      <w:proofErr w:type="gramStart"/>
      <w:r w:rsidR="004D4BC7" w:rsidRPr="006A3DBC">
        <w:t>referenced</w:t>
      </w:r>
      <w:proofErr w:type="gramEnd"/>
    </w:p>
    <w:p w14:paraId="16015A9C" w14:textId="4670BDFE" w:rsidR="00A66F8B" w:rsidRPr="006A3DBC" w:rsidRDefault="00A66F8B" w:rsidP="004D1C1E">
      <w:pPr>
        <w:pStyle w:val="ListBullet"/>
      </w:pPr>
      <w:r w:rsidRPr="006A3DBC">
        <w:t xml:space="preserve">supported reasoned arguments with multiple </w:t>
      </w:r>
      <w:proofErr w:type="gramStart"/>
      <w:r w:rsidRPr="006A3DBC">
        <w:t>examples</w:t>
      </w:r>
      <w:proofErr w:type="gramEnd"/>
    </w:p>
    <w:p w14:paraId="6E358792" w14:textId="325C8C4D" w:rsidR="00A66F8B" w:rsidRPr="006A3DBC" w:rsidRDefault="00A66F8B" w:rsidP="004D1C1E">
      <w:pPr>
        <w:pStyle w:val="ListBullet"/>
      </w:pPr>
      <w:r w:rsidRPr="006A3DBC">
        <w:t xml:space="preserve">used appropriate </w:t>
      </w:r>
      <w:proofErr w:type="gramStart"/>
      <w:r w:rsidRPr="006A3DBC">
        <w:t>language</w:t>
      </w:r>
      <w:proofErr w:type="gramEnd"/>
    </w:p>
    <w:p w14:paraId="237F2B95" w14:textId="2722A6A0" w:rsidR="00A66F8B" w:rsidRPr="006A3DBC" w:rsidRDefault="00A66F8B" w:rsidP="004D1C1E">
      <w:pPr>
        <w:pStyle w:val="ListBullet"/>
      </w:pPr>
      <w:r w:rsidRPr="006A3DBC">
        <w:t xml:space="preserve">used a wide range of high quality </w:t>
      </w:r>
      <w:proofErr w:type="gramStart"/>
      <w:r w:rsidRPr="006A3DBC">
        <w:t>research</w:t>
      </w:r>
      <w:proofErr w:type="gramEnd"/>
    </w:p>
    <w:p w14:paraId="39BF59E2" w14:textId="348E5429" w:rsidR="00C02AB0" w:rsidRPr="00C92DBC" w:rsidRDefault="00C02AB0" w:rsidP="004D1C1E">
      <w:pPr>
        <w:pStyle w:val="ListBullet"/>
      </w:pPr>
      <w:r w:rsidRPr="00C92DBC">
        <w:t>referred to matters of</w:t>
      </w:r>
      <w:r w:rsidR="004D3C9F" w:rsidRPr="00C92DBC">
        <w:t xml:space="preserve"> world or local</w:t>
      </w:r>
      <w:r w:rsidRPr="00C92DBC">
        <w:t xml:space="preserve"> political significance in 2023 to impressive </w:t>
      </w:r>
      <w:proofErr w:type="gramStart"/>
      <w:r w:rsidRPr="00C92DBC">
        <w:t>effect</w:t>
      </w:r>
      <w:proofErr w:type="gramEnd"/>
    </w:p>
    <w:p w14:paraId="7B1FDF89" w14:textId="533F85F4" w:rsidR="00DB10D4" w:rsidRPr="00C92DBC" w:rsidRDefault="00DB10D4" w:rsidP="004D1C1E">
      <w:pPr>
        <w:pStyle w:val="ListBullet"/>
      </w:pPr>
      <w:r w:rsidRPr="00C92DBC">
        <w:t xml:space="preserve">provided evidence of the contemporary nature </w:t>
      </w:r>
      <w:r w:rsidR="00C02AB0" w:rsidRPr="00C92DBC">
        <w:t>of the political topics</w:t>
      </w:r>
    </w:p>
    <w:p w14:paraId="23502324" w14:textId="3466EDC5" w:rsidR="00C02AB0" w:rsidRDefault="00C02AB0" w:rsidP="004D1C1E">
      <w:pPr>
        <w:pStyle w:val="ListBullet"/>
      </w:pPr>
      <w:r w:rsidRPr="00C92DBC">
        <w:t>used selected coverage of their social media response</w:t>
      </w:r>
      <w:r w:rsidR="004D3C9F" w:rsidRPr="00C92DBC">
        <w:t>s</w:t>
      </w:r>
      <w:r w:rsidRPr="00C92DBC">
        <w:t xml:space="preserve"> to good </w:t>
      </w:r>
      <w:proofErr w:type="gramStart"/>
      <w:r w:rsidRPr="00C92DBC">
        <w:t>effect</w:t>
      </w:r>
      <w:proofErr w:type="gramEnd"/>
    </w:p>
    <w:p w14:paraId="6BFFBA8B" w14:textId="77777777" w:rsidR="00654B59" w:rsidRDefault="00654B59" w:rsidP="004D1C1E">
      <w:pPr>
        <w:pStyle w:val="ListBullet"/>
        <w:sectPr w:rsidR="00654B59" w:rsidSect="00521D3D">
          <w:headerReference w:type="default" r:id="rId11"/>
          <w:footerReference w:type="default" r:id="rId12"/>
          <w:pgSz w:w="11906" w:h="16838" w:code="9"/>
          <w:pgMar w:top="2126" w:right="1418" w:bottom="1440" w:left="1418" w:header="851" w:footer="539" w:gutter="0"/>
          <w:pgNumType w:start="1"/>
          <w:cols w:space="708"/>
          <w:docGrid w:linePitch="360"/>
        </w:sectPr>
      </w:pPr>
    </w:p>
    <w:p w14:paraId="4C60A606" w14:textId="524EC7C8" w:rsidR="00C02AB0" w:rsidRPr="00C92DBC" w:rsidRDefault="00C02AB0" w:rsidP="00C104EA">
      <w:pPr>
        <w:pStyle w:val="ListBullet"/>
      </w:pPr>
      <w:r w:rsidRPr="00C92DBC">
        <w:lastRenderedPageBreak/>
        <w:t xml:space="preserve">offered insightful and diverse </w:t>
      </w:r>
      <w:proofErr w:type="gramStart"/>
      <w:r w:rsidRPr="00C92DBC">
        <w:t>solutions</w:t>
      </w:r>
      <w:proofErr w:type="gramEnd"/>
    </w:p>
    <w:p w14:paraId="6EBFD9D5" w14:textId="335321FE" w:rsidR="00C02AB0" w:rsidRPr="00C92DBC" w:rsidRDefault="00C02AB0" w:rsidP="00C104EA">
      <w:pPr>
        <w:pStyle w:val="ListBullet"/>
      </w:pPr>
      <w:r w:rsidRPr="00C92DBC">
        <w:t xml:space="preserve">made clear reference to the use </w:t>
      </w:r>
      <w:r w:rsidR="004D3C9F" w:rsidRPr="00C92DBC">
        <w:t>of</w:t>
      </w:r>
      <w:r w:rsidRPr="00C92DBC">
        <w:t xml:space="preserve"> and the success levels of </w:t>
      </w:r>
      <w:proofErr w:type="gramStart"/>
      <w:r w:rsidRPr="00C92DBC">
        <w:t>collaboration</w:t>
      </w:r>
      <w:proofErr w:type="gramEnd"/>
    </w:p>
    <w:p w14:paraId="542296F8" w14:textId="174BDB0D" w:rsidR="00C02AB0" w:rsidRPr="00C92DBC" w:rsidRDefault="00C02AB0" w:rsidP="00C104EA">
      <w:pPr>
        <w:pStyle w:val="ListBullet"/>
      </w:pPr>
      <w:r w:rsidRPr="00C92DBC">
        <w:t xml:space="preserve">used a diverse range of political </w:t>
      </w:r>
      <w:proofErr w:type="gramStart"/>
      <w:r w:rsidRPr="00C92DBC">
        <w:t>sources</w:t>
      </w:r>
      <w:proofErr w:type="gramEnd"/>
    </w:p>
    <w:p w14:paraId="41301893" w14:textId="0573873B" w:rsidR="00C02AB0" w:rsidRPr="00C92DBC" w:rsidRDefault="00C02AB0" w:rsidP="00C104EA">
      <w:pPr>
        <w:pStyle w:val="ListBullet"/>
      </w:pPr>
      <w:r w:rsidRPr="00C92DBC">
        <w:t>explored issues in</w:t>
      </w:r>
      <w:r w:rsidR="00D37A64" w:rsidRPr="00C92DBC">
        <w:t xml:space="preserve"> </w:t>
      </w:r>
      <w:proofErr w:type="gramStart"/>
      <w:r w:rsidRPr="00C92DBC">
        <w:t>depth</w:t>
      </w:r>
      <w:proofErr w:type="gramEnd"/>
    </w:p>
    <w:p w14:paraId="3EA83440" w14:textId="4F67D33F" w:rsidR="00C02AB0" w:rsidRPr="00C92DBC" w:rsidRDefault="00C02AB0" w:rsidP="00C104EA">
      <w:pPr>
        <w:pStyle w:val="ListBullet"/>
      </w:pPr>
      <w:r w:rsidRPr="00C92DBC">
        <w:t xml:space="preserve">provide critical </w:t>
      </w:r>
      <w:proofErr w:type="gramStart"/>
      <w:r w:rsidRPr="00C92DBC">
        <w:t>analysis</w:t>
      </w:r>
      <w:proofErr w:type="gramEnd"/>
    </w:p>
    <w:p w14:paraId="17E3B535" w14:textId="5D1FF685" w:rsidR="00C02AB0" w:rsidRPr="00C92DBC" w:rsidRDefault="00C02AB0" w:rsidP="00C104EA">
      <w:pPr>
        <w:pStyle w:val="ListBullet"/>
      </w:pPr>
      <w:r w:rsidRPr="00C92DBC">
        <w:t xml:space="preserve">used multimodal responses well beyond the novel </w:t>
      </w:r>
      <w:proofErr w:type="gramStart"/>
      <w:r w:rsidRPr="00C92DBC">
        <w:t>impact</w:t>
      </w:r>
      <w:proofErr w:type="gramEnd"/>
    </w:p>
    <w:p w14:paraId="55D1FEA0" w14:textId="2E4135F7" w:rsidR="00C02AB0" w:rsidRPr="00C92DBC" w:rsidRDefault="00C02AB0" w:rsidP="00C104EA">
      <w:pPr>
        <w:pStyle w:val="ListBullet"/>
      </w:pPr>
      <w:r w:rsidRPr="00C92DBC">
        <w:t xml:space="preserve">referred to key </w:t>
      </w:r>
      <w:r w:rsidR="004D3C9F" w:rsidRPr="00C92DBC">
        <w:t xml:space="preserve">political </w:t>
      </w:r>
      <w:r w:rsidRPr="00C92DBC">
        <w:t xml:space="preserve">leaders by their correct </w:t>
      </w:r>
      <w:proofErr w:type="gramStart"/>
      <w:r w:rsidRPr="00C92DBC">
        <w:t>title</w:t>
      </w:r>
      <w:proofErr w:type="gramEnd"/>
    </w:p>
    <w:p w14:paraId="2A2619DB" w14:textId="0F769994" w:rsidR="00B30663" w:rsidRPr="00C92DBC" w:rsidRDefault="00C02AB0" w:rsidP="00C104EA">
      <w:pPr>
        <w:pStyle w:val="ListBullet"/>
      </w:pPr>
      <w:r w:rsidRPr="00C92DBC">
        <w:t>provided guiding questions tha</w:t>
      </w:r>
      <w:r w:rsidR="00B5734E" w:rsidRPr="00C92DBC">
        <w:t xml:space="preserve">t, by their wording, </w:t>
      </w:r>
      <w:r w:rsidRPr="00C92DBC">
        <w:t>demanded a quality response</w:t>
      </w:r>
      <w:r w:rsidR="00B5734E" w:rsidRPr="00C92DBC">
        <w:t>.</w:t>
      </w:r>
    </w:p>
    <w:p w14:paraId="69036CC7" w14:textId="77777777" w:rsidR="00B30663" w:rsidRPr="00C92DBC" w:rsidRDefault="00B30663" w:rsidP="00CD2B4D">
      <w:pPr>
        <w:pStyle w:val="SAAbodytextThemorelesssuccessful"/>
      </w:pPr>
      <w:r w:rsidRPr="00C92DBC">
        <w:t>The less successful responses commonly:</w:t>
      </w:r>
    </w:p>
    <w:p w14:paraId="7F578D63" w14:textId="775F16F2" w:rsidR="00B5734E" w:rsidRPr="006A3DBC" w:rsidRDefault="00B5734E" w:rsidP="00C104EA">
      <w:pPr>
        <w:pStyle w:val="ListBullet"/>
      </w:pPr>
      <w:r w:rsidRPr="006A3DBC">
        <w:t xml:space="preserve">used limited examples and </w:t>
      </w:r>
      <w:proofErr w:type="gramStart"/>
      <w:r w:rsidRPr="006A3DBC">
        <w:t>sources</w:t>
      </w:r>
      <w:proofErr w:type="gramEnd"/>
    </w:p>
    <w:p w14:paraId="1600456B" w14:textId="4FB3F465" w:rsidR="00A66F8B" w:rsidRPr="006A3DBC" w:rsidRDefault="002B45C8" w:rsidP="00C104EA">
      <w:pPr>
        <w:pStyle w:val="ListBullet"/>
      </w:pPr>
      <w:r w:rsidRPr="006A3DBC">
        <w:t>repeated</w:t>
      </w:r>
      <w:r w:rsidR="00A66F8B" w:rsidRPr="006A3DBC">
        <w:t xml:space="preserve"> arguments from sources rather than an original argument based on evidence gathered through </w:t>
      </w:r>
      <w:proofErr w:type="gramStart"/>
      <w:r w:rsidR="00A66F8B" w:rsidRPr="006A3DBC">
        <w:t>research</w:t>
      </w:r>
      <w:proofErr w:type="gramEnd"/>
    </w:p>
    <w:p w14:paraId="1CF5A770" w14:textId="3FDD6BE4" w:rsidR="00A66F8B" w:rsidRPr="006A3DBC" w:rsidRDefault="002B45C8" w:rsidP="00C104EA">
      <w:pPr>
        <w:pStyle w:val="ListBullet"/>
      </w:pPr>
      <w:r w:rsidRPr="006A3DBC">
        <w:t xml:space="preserve">included </w:t>
      </w:r>
      <w:r w:rsidR="00A66F8B" w:rsidRPr="006A3DBC">
        <w:t xml:space="preserve">factual and historical </w:t>
      </w:r>
      <w:proofErr w:type="gramStart"/>
      <w:r w:rsidR="00A66F8B" w:rsidRPr="006A3DBC">
        <w:t>inaccuracies</w:t>
      </w:r>
      <w:proofErr w:type="gramEnd"/>
    </w:p>
    <w:p w14:paraId="3DFA63D4" w14:textId="29F78C8B" w:rsidR="00DA161A" w:rsidRPr="006A3DBC" w:rsidRDefault="00DA161A" w:rsidP="00C104EA">
      <w:pPr>
        <w:pStyle w:val="ListBullet"/>
      </w:pPr>
      <w:r w:rsidRPr="006A3DBC">
        <w:t xml:space="preserve">did not always support arguments with examples or </w:t>
      </w:r>
      <w:proofErr w:type="gramStart"/>
      <w:r w:rsidRPr="006A3DBC">
        <w:t>research</w:t>
      </w:r>
      <w:proofErr w:type="gramEnd"/>
    </w:p>
    <w:p w14:paraId="10AE4EF3" w14:textId="3F291ACF" w:rsidR="00337E7D" w:rsidRPr="00C92DBC" w:rsidRDefault="00337E7D" w:rsidP="00C104EA">
      <w:pPr>
        <w:pStyle w:val="ListBullet"/>
      </w:pPr>
      <w:r w:rsidRPr="00C92DBC">
        <w:t xml:space="preserve">were, in places vague, not </w:t>
      </w:r>
      <w:proofErr w:type="gramStart"/>
      <w:r w:rsidRPr="00C92DBC">
        <w:t>specific</w:t>
      </w:r>
      <w:proofErr w:type="gramEnd"/>
    </w:p>
    <w:p w14:paraId="3A6BAF8B" w14:textId="723D6207" w:rsidR="00337E7D" w:rsidRPr="00C92DBC" w:rsidRDefault="00337E7D" w:rsidP="00C104EA">
      <w:pPr>
        <w:pStyle w:val="ListBullet"/>
      </w:pPr>
      <w:r w:rsidRPr="00C92DBC">
        <w:t xml:space="preserve">did not approach the available word </w:t>
      </w:r>
      <w:proofErr w:type="gramStart"/>
      <w:r w:rsidRPr="00C92DBC">
        <w:t>limit</w:t>
      </w:r>
      <w:proofErr w:type="gramEnd"/>
    </w:p>
    <w:p w14:paraId="712F48CB" w14:textId="0AEFFEF9" w:rsidR="00337E7D" w:rsidRPr="00C92DBC" w:rsidRDefault="00337E7D" w:rsidP="00C104EA">
      <w:pPr>
        <w:pStyle w:val="ListBullet"/>
      </w:pPr>
      <w:r w:rsidRPr="00C92DBC">
        <w:t xml:space="preserve">became descriptive rather than </w:t>
      </w:r>
      <w:proofErr w:type="gramStart"/>
      <w:r w:rsidRPr="00C92DBC">
        <w:t>critica</w:t>
      </w:r>
      <w:r w:rsidR="00D37A64" w:rsidRPr="00C92DBC">
        <w:t>l</w:t>
      </w:r>
      <w:proofErr w:type="gramEnd"/>
    </w:p>
    <w:p w14:paraId="6693CEF2" w14:textId="328DE74C" w:rsidR="00337E7D" w:rsidRPr="00C92DBC" w:rsidRDefault="00337E7D" w:rsidP="00C104EA">
      <w:pPr>
        <w:pStyle w:val="ListBullet"/>
      </w:pPr>
      <w:r w:rsidRPr="00C92DBC">
        <w:t xml:space="preserve">chose not to annotate graphs and </w:t>
      </w:r>
      <w:proofErr w:type="gramStart"/>
      <w:r w:rsidRPr="00C92DBC">
        <w:t>images</w:t>
      </w:r>
      <w:proofErr w:type="gramEnd"/>
    </w:p>
    <w:p w14:paraId="5D7E962D" w14:textId="08EF0B4E" w:rsidR="00337E7D" w:rsidRPr="00C92DBC" w:rsidRDefault="00337E7D" w:rsidP="00C104EA">
      <w:pPr>
        <w:pStyle w:val="ListBullet"/>
      </w:pPr>
      <w:r w:rsidRPr="00C92DBC">
        <w:t xml:space="preserve">often simply listed an event without critical </w:t>
      </w:r>
      <w:proofErr w:type="gramStart"/>
      <w:r w:rsidRPr="00C92DBC">
        <w:t>comment</w:t>
      </w:r>
      <w:proofErr w:type="gramEnd"/>
    </w:p>
    <w:p w14:paraId="2132205C" w14:textId="46464EB3" w:rsidR="00337E7D" w:rsidRPr="00C92DBC" w:rsidRDefault="00337E7D" w:rsidP="00C104EA">
      <w:pPr>
        <w:pStyle w:val="ListBullet"/>
      </w:pPr>
      <w:r w:rsidRPr="00C92DBC">
        <w:t xml:space="preserve">did not offer alternative views to controversial </w:t>
      </w:r>
      <w:proofErr w:type="gramStart"/>
      <w:r w:rsidRPr="00C92DBC">
        <w:t>situations</w:t>
      </w:r>
      <w:proofErr w:type="gramEnd"/>
    </w:p>
    <w:p w14:paraId="6345EFCF" w14:textId="06A1DD2B" w:rsidR="00B30663" w:rsidRPr="00C92DBC" w:rsidRDefault="00337E7D" w:rsidP="00C104EA">
      <w:pPr>
        <w:pStyle w:val="ListBullet"/>
      </w:pPr>
      <w:r w:rsidRPr="00C92DBC">
        <w:t xml:space="preserve">information was recalled </w:t>
      </w:r>
      <w:r w:rsidR="00285EA6" w:rsidRPr="00C92DBC">
        <w:t>rather than</w:t>
      </w:r>
      <w:r w:rsidRPr="00C92DBC">
        <w:t xml:space="preserve"> analysed.</w:t>
      </w:r>
    </w:p>
    <w:p w14:paraId="6162BC14" w14:textId="449D74C4" w:rsidR="00B30663" w:rsidRPr="00C92DBC" w:rsidRDefault="00B30663" w:rsidP="00B30663">
      <w:pPr>
        <w:pStyle w:val="Heading2NoNumber"/>
      </w:pPr>
      <w:r w:rsidRPr="00C92DBC">
        <w:t xml:space="preserve">Assessment Type 2: </w:t>
      </w:r>
      <w:r w:rsidR="00750780" w:rsidRPr="00C92DBC">
        <w:t>Source Analysis (20%)</w:t>
      </w:r>
    </w:p>
    <w:p w14:paraId="052B346A" w14:textId="0827768C" w:rsidR="00CC11E1" w:rsidRPr="00C92DBC" w:rsidRDefault="00CC11E1" w:rsidP="00CC11E1">
      <w:r w:rsidRPr="00C92DBC">
        <w:t xml:space="preserve">As in previous years, </w:t>
      </w:r>
      <w:r w:rsidR="00787649" w:rsidRPr="00C92DBC">
        <w:t xml:space="preserve">students were to undertake at least two </w:t>
      </w:r>
      <w:r w:rsidR="004B4AE3" w:rsidRPr="00C92DBC">
        <w:t>s</w:t>
      </w:r>
      <w:r w:rsidR="00787649" w:rsidRPr="00C92DBC">
        <w:t xml:space="preserve">ource </w:t>
      </w:r>
      <w:r w:rsidR="004B4AE3" w:rsidRPr="00C92DBC">
        <w:t>a</w:t>
      </w:r>
      <w:r w:rsidR="00787649" w:rsidRPr="00C92DBC">
        <w:t>nalysis</w:t>
      </w:r>
      <w:r w:rsidR="004B4AE3" w:rsidRPr="00C92DBC">
        <w:t>,</w:t>
      </w:r>
      <w:r w:rsidR="00787649" w:rsidRPr="00C92DBC">
        <w:t xml:space="preserve"> three folio assessments. This assessment type provides the opportunity to work in the following assessment design criteria areas: Critical and Creative Thinking, Communication and Collaboration, Understanding and Ethical Reasoning as defined in the </w:t>
      </w:r>
      <w:r w:rsidR="00C92DBC" w:rsidRPr="00C92DBC">
        <w:t>s</w:t>
      </w:r>
      <w:r w:rsidR="00787649" w:rsidRPr="00C92DBC">
        <w:t xml:space="preserve">ubject </w:t>
      </w:r>
      <w:r w:rsidR="00C92DBC" w:rsidRPr="00C92DBC">
        <w:t>o</w:t>
      </w:r>
      <w:r w:rsidR="00787649" w:rsidRPr="00C92DBC">
        <w:t>utline</w:t>
      </w:r>
      <w:r w:rsidR="00D771DE" w:rsidRPr="00C92DBC">
        <w:t>.</w:t>
      </w:r>
    </w:p>
    <w:p w14:paraId="599FA2A6" w14:textId="06DAD620" w:rsidR="00B30663" w:rsidRPr="00654B59" w:rsidRDefault="00B30663" w:rsidP="00654B59">
      <w:pPr>
        <w:pStyle w:val="SAAbodytextThemorelesssuccessful"/>
        <w:rPr>
          <w:i w:val="0"/>
          <w:iCs/>
        </w:rPr>
      </w:pPr>
      <w:r w:rsidRPr="00654B59">
        <w:rPr>
          <w:i w:val="0"/>
          <w:iCs/>
        </w:rPr>
        <w:t>Teachers can elicit more successful responses by</w:t>
      </w:r>
      <w:r w:rsidR="00C92DBC" w:rsidRPr="00654B59">
        <w:rPr>
          <w:i w:val="0"/>
          <w:iCs/>
        </w:rPr>
        <w:t>:</w:t>
      </w:r>
    </w:p>
    <w:p w14:paraId="695D2E27" w14:textId="529E292B" w:rsidR="00337E7D" w:rsidRDefault="00337E7D" w:rsidP="00C104EA">
      <w:pPr>
        <w:pStyle w:val="ListBullet"/>
      </w:pPr>
      <w:r w:rsidRPr="00C92DBC">
        <w:t xml:space="preserve">encouraging students to use more recent source </w:t>
      </w:r>
      <w:proofErr w:type="gramStart"/>
      <w:r w:rsidRPr="00C92DBC">
        <w:t>material</w:t>
      </w:r>
      <w:proofErr w:type="gramEnd"/>
    </w:p>
    <w:p w14:paraId="74371128" w14:textId="2640D2AB" w:rsidR="00337E7D" w:rsidRPr="00C92DBC" w:rsidRDefault="00337E7D" w:rsidP="00C104EA">
      <w:pPr>
        <w:pStyle w:val="ListBullet"/>
      </w:pPr>
      <w:r w:rsidRPr="00C92DBC">
        <w:t xml:space="preserve">looking to use a diversity of source </w:t>
      </w:r>
      <w:proofErr w:type="gramStart"/>
      <w:r w:rsidRPr="00C92DBC">
        <w:t>material</w:t>
      </w:r>
      <w:proofErr w:type="gramEnd"/>
    </w:p>
    <w:p w14:paraId="4D99EE51" w14:textId="3F025232" w:rsidR="00337E7D" w:rsidRPr="00C92DBC" w:rsidRDefault="00337E7D" w:rsidP="00C104EA">
      <w:pPr>
        <w:pStyle w:val="ListBullet"/>
      </w:pPr>
      <w:r w:rsidRPr="00C92DBC">
        <w:t>making it clear how much is required in each sub part of the question/s</w:t>
      </w:r>
      <w:r w:rsidR="00C92DBC" w:rsidRPr="00C92DBC">
        <w:t>.</w:t>
      </w:r>
    </w:p>
    <w:p w14:paraId="2789EA2B" w14:textId="77777777" w:rsidR="00B30663" w:rsidRPr="00C92DBC" w:rsidRDefault="00B30663" w:rsidP="00CD2B4D">
      <w:pPr>
        <w:pStyle w:val="SAAbodytextThemorelesssuccessful"/>
      </w:pPr>
      <w:r w:rsidRPr="00C92DBC">
        <w:t>The more successful responses commonly:</w:t>
      </w:r>
    </w:p>
    <w:p w14:paraId="1A12D3A4" w14:textId="323F9654" w:rsidR="00337E7D" w:rsidRPr="00C92DBC" w:rsidRDefault="00337E7D" w:rsidP="00C104EA">
      <w:pPr>
        <w:pStyle w:val="ListBullet"/>
      </w:pPr>
      <w:r w:rsidRPr="00C92DBC">
        <w:t xml:space="preserve">used a manageable range of </w:t>
      </w:r>
      <w:proofErr w:type="gramStart"/>
      <w:r w:rsidRPr="00C92DBC">
        <w:t>source</w:t>
      </w:r>
      <w:r w:rsidR="00D9658C" w:rsidRPr="00C92DBC">
        <w:t>s</w:t>
      </w:r>
      <w:proofErr w:type="gramEnd"/>
    </w:p>
    <w:p w14:paraId="4BC637CB" w14:textId="4C76EF7A" w:rsidR="00337E7D" w:rsidRPr="00C92DBC" w:rsidRDefault="00285EA6" w:rsidP="00C104EA">
      <w:pPr>
        <w:pStyle w:val="ListBullet"/>
      </w:pPr>
      <w:r w:rsidRPr="00C92DBC">
        <w:t xml:space="preserve">started with sources that reflected differing </w:t>
      </w:r>
      <w:proofErr w:type="gramStart"/>
      <w:r w:rsidRPr="00C92DBC">
        <w:t>views</w:t>
      </w:r>
      <w:proofErr w:type="gramEnd"/>
    </w:p>
    <w:p w14:paraId="60526BCC" w14:textId="403415AF" w:rsidR="00285EA6" w:rsidRPr="00C92DBC" w:rsidRDefault="00285EA6" w:rsidP="00C104EA">
      <w:pPr>
        <w:pStyle w:val="ListBullet"/>
      </w:pPr>
      <w:r w:rsidRPr="00C92DBC">
        <w:t xml:space="preserve">use constructive collaboration to </w:t>
      </w:r>
      <w:proofErr w:type="gramStart"/>
      <w:r w:rsidRPr="00C92DBC">
        <w:t>advantage</w:t>
      </w:r>
      <w:proofErr w:type="gramEnd"/>
    </w:p>
    <w:p w14:paraId="2259D4C5" w14:textId="05A938C9" w:rsidR="00285EA6" w:rsidRPr="006A3DBC" w:rsidRDefault="00285EA6" w:rsidP="00C104EA">
      <w:pPr>
        <w:pStyle w:val="ListBullet"/>
      </w:pPr>
      <w:r w:rsidRPr="006A3DBC">
        <w:t xml:space="preserve">referred to </w:t>
      </w:r>
      <w:r w:rsidR="00D9658C" w:rsidRPr="006A3DBC">
        <w:t xml:space="preserve">recent </w:t>
      </w:r>
      <w:r w:rsidRPr="006A3DBC">
        <w:t xml:space="preserve">world events </w:t>
      </w:r>
      <w:r w:rsidR="00D9658C" w:rsidRPr="006A3DBC">
        <w:t xml:space="preserve">or those </w:t>
      </w:r>
      <w:r w:rsidRPr="006A3DBC">
        <w:t xml:space="preserve">of </w:t>
      </w:r>
      <w:proofErr w:type="gramStart"/>
      <w:r w:rsidRPr="006A3DBC">
        <w:t>2023</w:t>
      </w:r>
      <w:proofErr w:type="gramEnd"/>
    </w:p>
    <w:p w14:paraId="7A7FB94B" w14:textId="5B9FD875" w:rsidR="00517AB2" w:rsidRPr="006A3DBC" w:rsidRDefault="002B45C8" w:rsidP="00C104EA">
      <w:pPr>
        <w:pStyle w:val="ListBullet"/>
      </w:pPr>
      <w:r w:rsidRPr="006A3DBC">
        <w:t>demonstrated</w:t>
      </w:r>
      <w:r w:rsidR="00517AB2" w:rsidRPr="006A3DBC">
        <w:t xml:space="preserve"> sophistication of an original argument in expressing opinion and analysis that was supported by valid data and evidence</w:t>
      </w:r>
      <w:r w:rsidRPr="006A3DBC">
        <w:t>, and was</w:t>
      </w:r>
      <w:r w:rsidR="00517AB2" w:rsidRPr="006A3DBC">
        <w:t xml:space="preserve"> correctly </w:t>
      </w:r>
      <w:proofErr w:type="gramStart"/>
      <w:r w:rsidR="00517AB2" w:rsidRPr="006A3DBC">
        <w:t>referenced</w:t>
      </w:r>
      <w:proofErr w:type="gramEnd"/>
    </w:p>
    <w:p w14:paraId="10F45E85" w14:textId="77777777" w:rsidR="00517AB2" w:rsidRPr="006A3DBC" w:rsidRDefault="00517AB2" w:rsidP="00C104EA">
      <w:pPr>
        <w:pStyle w:val="ListBullet"/>
      </w:pPr>
      <w:r w:rsidRPr="006A3DBC">
        <w:t xml:space="preserve">showed deep critical analysis of </w:t>
      </w:r>
      <w:proofErr w:type="gramStart"/>
      <w:r w:rsidRPr="006A3DBC">
        <w:t>sources</w:t>
      </w:r>
      <w:proofErr w:type="gramEnd"/>
    </w:p>
    <w:p w14:paraId="47F41969" w14:textId="61236B97" w:rsidR="00517AB2" w:rsidRPr="006A3DBC" w:rsidRDefault="00517AB2" w:rsidP="00C104EA">
      <w:pPr>
        <w:pStyle w:val="ListBullet"/>
      </w:pPr>
      <w:r w:rsidRPr="006A3DBC">
        <w:t xml:space="preserve">incorporated wider knowledge into analysis of </w:t>
      </w:r>
      <w:proofErr w:type="gramStart"/>
      <w:r w:rsidRPr="006A3DBC">
        <w:t>sources</w:t>
      </w:r>
      <w:proofErr w:type="gramEnd"/>
    </w:p>
    <w:p w14:paraId="5D8C4083" w14:textId="59595ED9" w:rsidR="00285EA6" w:rsidRPr="00C92DBC" w:rsidRDefault="00285EA6" w:rsidP="00C104EA">
      <w:pPr>
        <w:pStyle w:val="ListBullet"/>
      </w:pPr>
      <w:r w:rsidRPr="00C92DBC">
        <w:lastRenderedPageBreak/>
        <w:t xml:space="preserve">provide questions with increasing difficulty within the total package of </w:t>
      </w:r>
      <w:proofErr w:type="gramStart"/>
      <w:r w:rsidRPr="00C92DBC">
        <w:t>questions</w:t>
      </w:r>
      <w:proofErr w:type="gramEnd"/>
    </w:p>
    <w:p w14:paraId="63611608" w14:textId="54988173" w:rsidR="00285EA6" w:rsidRPr="00C92DBC" w:rsidRDefault="00285EA6" w:rsidP="00C104EA">
      <w:pPr>
        <w:pStyle w:val="ListBullet"/>
      </w:pPr>
      <w:r w:rsidRPr="00C92DBC">
        <w:t xml:space="preserve">had minimal factual </w:t>
      </w:r>
      <w:proofErr w:type="gramStart"/>
      <w:r w:rsidRPr="00C92DBC">
        <w:t>repetition</w:t>
      </w:r>
      <w:proofErr w:type="gramEnd"/>
    </w:p>
    <w:p w14:paraId="463F94B8" w14:textId="2E07EAA0" w:rsidR="00285EA6" w:rsidRPr="00C92DBC" w:rsidRDefault="00285EA6" w:rsidP="00C104EA">
      <w:pPr>
        <w:pStyle w:val="ListBullet"/>
      </w:pPr>
      <w:r w:rsidRPr="00C92DBC">
        <w:t xml:space="preserve">found a range of places to use primary </w:t>
      </w:r>
      <w:proofErr w:type="gramStart"/>
      <w:r w:rsidRPr="00C92DBC">
        <w:t>data</w:t>
      </w:r>
      <w:proofErr w:type="gramEnd"/>
    </w:p>
    <w:p w14:paraId="2E3F4E78" w14:textId="00C0BA65" w:rsidR="00285EA6" w:rsidRPr="00C92DBC" w:rsidRDefault="00285EA6" w:rsidP="00C104EA">
      <w:pPr>
        <w:pStyle w:val="ListBullet"/>
      </w:pPr>
      <w:r w:rsidRPr="00C92DBC">
        <w:t>had a range of source ‘</w:t>
      </w:r>
      <w:proofErr w:type="gramStart"/>
      <w:r w:rsidRPr="00C92DBC">
        <w:t>ty</w:t>
      </w:r>
      <w:r w:rsidR="00D9658C" w:rsidRPr="00C92DBC">
        <w:t>pes’</w:t>
      </w:r>
      <w:proofErr w:type="gramEnd"/>
    </w:p>
    <w:p w14:paraId="46EC403A" w14:textId="191F952F" w:rsidR="00B30663" w:rsidRPr="00C92DBC" w:rsidRDefault="00285EA6" w:rsidP="00C104EA">
      <w:pPr>
        <w:pStyle w:val="ListBullet"/>
      </w:pPr>
      <w:r w:rsidRPr="00C92DBC">
        <w:t>explanations were coherent not rambling</w:t>
      </w:r>
      <w:r w:rsidR="00D778C2">
        <w:t>.</w:t>
      </w:r>
    </w:p>
    <w:p w14:paraId="6CB0E087" w14:textId="3B126AB2" w:rsidR="00B30663" w:rsidRPr="00C92DBC" w:rsidRDefault="00B30663" w:rsidP="00CD2B4D">
      <w:pPr>
        <w:pStyle w:val="SAAbodytextThemorelesssuccessful"/>
      </w:pPr>
      <w:r w:rsidRPr="00C92DBC">
        <w:t>The less successful responses commonly:</w:t>
      </w:r>
    </w:p>
    <w:p w14:paraId="631314DC" w14:textId="7CBB65FE" w:rsidR="000E1055" w:rsidRPr="00C92DBC" w:rsidRDefault="000E1055" w:rsidP="00C104EA">
      <w:pPr>
        <w:pStyle w:val="ListBullet"/>
      </w:pPr>
      <w:r w:rsidRPr="00C92DBC">
        <w:t>provide limited analysis</w:t>
      </w:r>
      <w:r w:rsidR="00F77CB1" w:rsidRPr="00C92DBC">
        <w:t xml:space="preserve">, rather </w:t>
      </w:r>
      <w:r w:rsidR="00D9658C" w:rsidRPr="00C92DBC">
        <w:t xml:space="preserve">provided </w:t>
      </w:r>
      <w:r w:rsidR="00F77CB1" w:rsidRPr="00C92DBC">
        <w:t xml:space="preserve">a </w:t>
      </w:r>
      <w:proofErr w:type="gramStart"/>
      <w:r w:rsidR="00F77CB1" w:rsidRPr="00C92DBC">
        <w:t>rehash</w:t>
      </w:r>
      <w:proofErr w:type="gramEnd"/>
    </w:p>
    <w:p w14:paraId="25D563CC" w14:textId="45A3DEA7" w:rsidR="000E1055" w:rsidRDefault="000E1055" w:rsidP="00C104EA">
      <w:pPr>
        <w:pStyle w:val="ListBullet"/>
      </w:pPr>
      <w:r w:rsidRPr="00C92DBC">
        <w:t>used</w:t>
      </w:r>
      <w:r w:rsidR="00F77CB1" w:rsidRPr="00C92DBC">
        <w:t xml:space="preserve"> a limited number of</w:t>
      </w:r>
      <w:r w:rsidRPr="00C92DBC">
        <w:t xml:space="preserve"> </w:t>
      </w:r>
      <w:proofErr w:type="gramStart"/>
      <w:r w:rsidRPr="00C92DBC">
        <w:t>sources</w:t>
      </w:r>
      <w:proofErr w:type="gramEnd"/>
    </w:p>
    <w:p w14:paraId="3AA17DBE" w14:textId="66B3FDAF" w:rsidR="00517AB2" w:rsidRPr="006A3DBC" w:rsidRDefault="00517AB2" w:rsidP="00C104EA">
      <w:pPr>
        <w:pStyle w:val="ListBullet"/>
      </w:pPr>
      <w:r w:rsidRPr="006A3DBC">
        <w:t xml:space="preserve">had superficial arguments that rehashed the opinions of others and lacked originality based on analysis of </w:t>
      </w:r>
      <w:proofErr w:type="gramStart"/>
      <w:r w:rsidRPr="006A3DBC">
        <w:t>evidence</w:t>
      </w:r>
      <w:proofErr w:type="gramEnd"/>
    </w:p>
    <w:p w14:paraId="22180A47" w14:textId="77BB55E9" w:rsidR="00517AB2" w:rsidRPr="006A3DBC" w:rsidRDefault="002B45C8" w:rsidP="00C104EA">
      <w:pPr>
        <w:pStyle w:val="ListBullet"/>
      </w:pPr>
      <w:r w:rsidRPr="006A3DBC">
        <w:t>was</w:t>
      </w:r>
      <w:r w:rsidR="00517AB2" w:rsidRPr="006A3DBC">
        <w:t xml:space="preserve"> descriptive</w:t>
      </w:r>
      <w:r w:rsidRPr="006A3DBC">
        <w:t xml:space="preserve"> rather</w:t>
      </w:r>
      <w:r w:rsidR="00517AB2" w:rsidRPr="006A3DBC">
        <w:t xml:space="preserve"> than </w:t>
      </w:r>
      <w:proofErr w:type="gramStart"/>
      <w:r w:rsidR="00517AB2" w:rsidRPr="006A3DBC">
        <w:t>analytical</w:t>
      </w:r>
      <w:proofErr w:type="gramEnd"/>
    </w:p>
    <w:p w14:paraId="7AF3727C" w14:textId="1ECD91F0" w:rsidR="00517AB2" w:rsidRPr="006A3DBC" w:rsidRDefault="00517AB2" w:rsidP="00C104EA">
      <w:pPr>
        <w:pStyle w:val="ListBullet"/>
      </w:pPr>
      <w:r w:rsidRPr="006A3DBC">
        <w:t xml:space="preserve">did not use evidence from sources to support </w:t>
      </w:r>
      <w:proofErr w:type="gramStart"/>
      <w:r w:rsidRPr="006A3DBC">
        <w:t>judgements</w:t>
      </w:r>
      <w:proofErr w:type="gramEnd"/>
    </w:p>
    <w:p w14:paraId="105C9D77" w14:textId="31FC226C" w:rsidR="000E1055" w:rsidRPr="00C92DBC" w:rsidRDefault="000E1055" w:rsidP="00C104EA">
      <w:pPr>
        <w:pStyle w:val="ListBullet"/>
      </w:pPr>
      <w:r w:rsidRPr="00C92DBC">
        <w:t xml:space="preserve">seemed to lack a broader political knowledge </w:t>
      </w:r>
      <w:proofErr w:type="gramStart"/>
      <w:r w:rsidRPr="00C92DBC">
        <w:t>base</w:t>
      </w:r>
      <w:proofErr w:type="gramEnd"/>
    </w:p>
    <w:p w14:paraId="1AFB8241" w14:textId="7B33F3F4" w:rsidR="000E1055" w:rsidRPr="00C92DBC" w:rsidRDefault="000E1055" w:rsidP="00C104EA">
      <w:pPr>
        <w:pStyle w:val="ListBullet"/>
      </w:pPr>
      <w:r w:rsidRPr="00C92DBC">
        <w:t xml:space="preserve">solutions were often mundane and lacking factual base or </w:t>
      </w:r>
      <w:proofErr w:type="gramStart"/>
      <w:r w:rsidRPr="00C92DBC">
        <w:t>imagination</w:t>
      </w:r>
      <w:proofErr w:type="gramEnd"/>
    </w:p>
    <w:p w14:paraId="072C5447" w14:textId="62D6D49A" w:rsidR="00F77CB1" w:rsidRPr="00C92DBC" w:rsidRDefault="00F77CB1" w:rsidP="00C104EA">
      <w:pPr>
        <w:pStyle w:val="ListBullet"/>
      </w:pPr>
      <w:r w:rsidRPr="00C92DBC">
        <w:t xml:space="preserve">made too few points when the question demanded a broader </w:t>
      </w:r>
      <w:proofErr w:type="gramStart"/>
      <w:r w:rsidRPr="00C92DBC">
        <w:t>approach</w:t>
      </w:r>
      <w:proofErr w:type="gramEnd"/>
    </w:p>
    <w:p w14:paraId="0E44B736" w14:textId="7FEB86C5" w:rsidR="003232EA" w:rsidRPr="00C92DBC" w:rsidRDefault="00F77CB1" w:rsidP="00C104EA">
      <w:pPr>
        <w:pStyle w:val="ListBullet"/>
      </w:pPr>
      <w:r w:rsidRPr="00C92DBC">
        <w:t>had their response limited by the wording of the question/s.</w:t>
      </w:r>
    </w:p>
    <w:p w14:paraId="46141752" w14:textId="3CF7642F" w:rsidR="00D37A64" w:rsidRPr="00C92DBC" w:rsidRDefault="00D37A64" w:rsidP="00D37A64">
      <w:pPr>
        <w:pStyle w:val="Heading1"/>
      </w:pPr>
      <w:r w:rsidRPr="00C92DBC">
        <w:t>External Assessment</w:t>
      </w:r>
    </w:p>
    <w:p w14:paraId="7D3543D7" w14:textId="0E299770" w:rsidR="00B30663" w:rsidRPr="00C92DBC" w:rsidRDefault="00B30663" w:rsidP="00B30663">
      <w:pPr>
        <w:pStyle w:val="Heading2NoNumber"/>
      </w:pPr>
      <w:r w:rsidRPr="00C92DBC">
        <w:t>Assessment Type 3: Investigation</w:t>
      </w:r>
      <w:r w:rsidR="00750780" w:rsidRPr="00C92DBC">
        <w:t xml:space="preserve"> (30%)</w:t>
      </w:r>
    </w:p>
    <w:p w14:paraId="2BBD384D" w14:textId="71AA7C73" w:rsidR="00D771DE" w:rsidRPr="00C92DBC" w:rsidRDefault="00D771DE" w:rsidP="00D771DE">
      <w:r w:rsidRPr="00C92DBC">
        <w:t xml:space="preserve">As in previous years, students were to investigate a contemporary local, national, or international political issue that is of personal interest from one of the option themes. This assessment type provides the opportunity to work in the following assessment design criteria areas: Critical and Creative Thinking, Communication and Collaboration, Understanding and Ethical Reasoning as defined in the </w:t>
      </w:r>
      <w:r w:rsidR="00C92DBC" w:rsidRPr="00C92DBC">
        <w:t>s</w:t>
      </w:r>
      <w:r w:rsidRPr="00C92DBC">
        <w:t xml:space="preserve">ubject </w:t>
      </w:r>
      <w:r w:rsidR="00C92DBC" w:rsidRPr="00C92DBC">
        <w:t>o</w:t>
      </w:r>
      <w:r w:rsidRPr="00C92DBC">
        <w:t>utline.</w:t>
      </w:r>
    </w:p>
    <w:p w14:paraId="510FE4FF" w14:textId="77777777" w:rsidR="00B30663" w:rsidRPr="00C92DBC" w:rsidRDefault="00B30663" w:rsidP="00CD2B4D">
      <w:pPr>
        <w:pStyle w:val="SAAbodytextThemorelesssuccessful"/>
      </w:pPr>
      <w:r w:rsidRPr="00C92DBC">
        <w:t>The more successful responses commonly:</w:t>
      </w:r>
    </w:p>
    <w:p w14:paraId="19C922CB" w14:textId="7DB95F6D" w:rsidR="00C43C53" w:rsidRDefault="00C43C53" w:rsidP="00C104EA">
      <w:pPr>
        <w:pStyle w:val="ListBullet"/>
      </w:pPr>
      <w:r w:rsidRPr="00C92DBC">
        <w:t xml:space="preserve">provide a clear focus question or statement that set up the total </w:t>
      </w:r>
      <w:proofErr w:type="gramStart"/>
      <w:r w:rsidRPr="00C92DBC">
        <w:t>response</w:t>
      </w:r>
      <w:proofErr w:type="gramEnd"/>
    </w:p>
    <w:p w14:paraId="4B8ED341" w14:textId="2C124481" w:rsidR="008B5384" w:rsidRPr="006A3DBC" w:rsidRDefault="008B5384" w:rsidP="00C104EA">
      <w:pPr>
        <w:pStyle w:val="ListBullet"/>
      </w:pPr>
      <w:r w:rsidRPr="006A3DBC">
        <w:t xml:space="preserve">had questions that provided clear scope of the </w:t>
      </w:r>
      <w:proofErr w:type="gramStart"/>
      <w:r w:rsidRPr="006A3DBC">
        <w:t>investigation</w:t>
      </w:r>
      <w:proofErr w:type="gramEnd"/>
    </w:p>
    <w:p w14:paraId="64A7A516" w14:textId="3D9583C5" w:rsidR="00C43C53" w:rsidRPr="006A3DBC" w:rsidRDefault="00F77CB1" w:rsidP="00C104EA">
      <w:pPr>
        <w:pStyle w:val="ListBullet"/>
      </w:pPr>
      <w:r w:rsidRPr="006A3DBC">
        <w:t xml:space="preserve">used a primary data throughout the </w:t>
      </w:r>
      <w:proofErr w:type="gramStart"/>
      <w:r w:rsidR="00C43C53" w:rsidRPr="006A3DBC">
        <w:t>paper</w:t>
      </w:r>
      <w:proofErr w:type="gramEnd"/>
    </w:p>
    <w:p w14:paraId="50438F09" w14:textId="3BEF6E61" w:rsidR="00C43C53" w:rsidRPr="006A3DBC" w:rsidRDefault="00C43C53" w:rsidP="00C104EA">
      <w:pPr>
        <w:pStyle w:val="ListBullet"/>
      </w:pPr>
      <w:r w:rsidRPr="006A3DBC">
        <w:t>propose</w:t>
      </w:r>
      <w:r w:rsidR="00D9658C" w:rsidRPr="006A3DBC">
        <w:t>d</w:t>
      </w:r>
      <w:r w:rsidRPr="006A3DBC">
        <w:t xml:space="preserve"> insightful </w:t>
      </w:r>
      <w:proofErr w:type="gramStart"/>
      <w:r w:rsidRPr="006A3DBC">
        <w:t>solutions</w:t>
      </w:r>
      <w:proofErr w:type="gramEnd"/>
    </w:p>
    <w:p w14:paraId="0F27004D" w14:textId="385F6228" w:rsidR="00F77CB1" w:rsidRDefault="00C43C53" w:rsidP="00C104EA">
      <w:pPr>
        <w:pStyle w:val="ListBullet"/>
      </w:pPr>
      <w:r w:rsidRPr="00C92DBC">
        <w:t>made go</w:t>
      </w:r>
      <w:r w:rsidR="00D9658C" w:rsidRPr="00C92DBC">
        <w:t>od</w:t>
      </w:r>
      <w:r w:rsidRPr="00C92DBC">
        <w:t xml:space="preserve"> use of annotated graphs, statistics and where needed, </w:t>
      </w:r>
      <w:proofErr w:type="gramStart"/>
      <w:r w:rsidRPr="00C92DBC">
        <w:t>maps</w:t>
      </w:r>
      <w:proofErr w:type="gramEnd"/>
    </w:p>
    <w:p w14:paraId="3E456E8D" w14:textId="662B07A5" w:rsidR="008B5384" w:rsidRPr="006A3DBC" w:rsidRDefault="008B5384" w:rsidP="00C104EA">
      <w:pPr>
        <w:pStyle w:val="ListBullet"/>
      </w:pPr>
      <w:r w:rsidRPr="006A3DBC">
        <w:t>referred to visual aids clearly (if they were included)</w:t>
      </w:r>
    </w:p>
    <w:p w14:paraId="76E67F45" w14:textId="7E8C4E02" w:rsidR="00C43C53" w:rsidRPr="006A3DBC" w:rsidRDefault="00C43C53" w:rsidP="00C104EA">
      <w:pPr>
        <w:pStyle w:val="ListBullet"/>
      </w:pPr>
      <w:r w:rsidRPr="006A3DBC">
        <w:t xml:space="preserve">used a sophisticated reference </w:t>
      </w:r>
      <w:proofErr w:type="gramStart"/>
      <w:r w:rsidRPr="006A3DBC">
        <w:t>system</w:t>
      </w:r>
      <w:proofErr w:type="gramEnd"/>
    </w:p>
    <w:p w14:paraId="67999A29" w14:textId="11A1100F" w:rsidR="008B5384" w:rsidRPr="006A3DBC" w:rsidRDefault="008B5384" w:rsidP="00C104EA">
      <w:pPr>
        <w:pStyle w:val="ListBullet"/>
      </w:pPr>
      <w:r w:rsidRPr="006A3DBC">
        <w:t xml:space="preserve">were well referenced and clearly </w:t>
      </w:r>
      <w:proofErr w:type="gramStart"/>
      <w:r w:rsidRPr="006A3DBC">
        <w:t>edited</w:t>
      </w:r>
      <w:proofErr w:type="gramEnd"/>
    </w:p>
    <w:p w14:paraId="3D928B83" w14:textId="78E5018A" w:rsidR="008B5384" w:rsidRPr="006A3DBC" w:rsidRDefault="008B5384" w:rsidP="00C104EA">
      <w:pPr>
        <w:pStyle w:val="ListBullet"/>
      </w:pPr>
      <w:r w:rsidRPr="006A3DBC">
        <w:t xml:space="preserve">had a wide range of sources and source </w:t>
      </w:r>
      <w:proofErr w:type="gramStart"/>
      <w:r w:rsidRPr="006A3DBC">
        <w:t>types</w:t>
      </w:r>
      <w:proofErr w:type="gramEnd"/>
    </w:p>
    <w:p w14:paraId="5F9D2731" w14:textId="6BD34A9C" w:rsidR="00C43C53" w:rsidRPr="00C92DBC" w:rsidRDefault="00C43C53" w:rsidP="00C104EA">
      <w:pPr>
        <w:pStyle w:val="ListBullet"/>
      </w:pPr>
      <w:r w:rsidRPr="00C92DBC">
        <w:t xml:space="preserve">referred to social media to enhance foundational </w:t>
      </w:r>
      <w:proofErr w:type="gramStart"/>
      <w:r w:rsidRPr="00C92DBC">
        <w:t>matter</w:t>
      </w:r>
      <w:proofErr w:type="gramEnd"/>
    </w:p>
    <w:p w14:paraId="13B33D3A" w14:textId="387D3085" w:rsidR="00C43C53" w:rsidRPr="00C92DBC" w:rsidRDefault="00C43C53" w:rsidP="00C104EA">
      <w:pPr>
        <w:pStyle w:val="ListBullet"/>
      </w:pPr>
      <w:r w:rsidRPr="00C92DBC">
        <w:t xml:space="preserve">had the ability to selectivity use </w:t>
      </w:r>
      <w:proofErr w:type="gramStart"/>
      <w:r w:rsidRPr="00C92DBC">
        <w:t>statistics</w:t>
      </w:r>
      <w:proofErr w:type="gramEnd"/>
    </w:p>
    <w:p w14:paraId="2A407291" w14:textId="35BB4305" w:rsidR="00C43C53" w:rsidRPr="00C92DBC" w:rsidRDefault="00C43C53" w:rsidP="00C104EA">
      <w:pPr>
        <w:pStyle w:val="ListBullet"/>
      </w:pPr>
      <w:r w:rsidRPr="00C92DBC">
        <w:t xml:space="preserve">established the time frame of their </w:t>
      </w:r>
      <w:proofErr w:type="gramStart"/>
      <w:r w:rsidRPr="00C92DBC">
        <w:t>paper</w:t>
      </w:r>
      <w:proofErr w:type="gramEnd"/>
      <w:r w:rsidRPr="00C92DBC">
        <w:t xml:space="preserve"> </w:t>
      </w:r>
    </w:p>
    <w:p w14:paraId="6EE8E4A2" w14:textId="04790C63" w:rsidR="00C43C53" w:rsidRDefault="00C43C53" w:rsidP="00C104EA">
      <w:pPr>
        <w:pStyle w:val="ListBullet"/>
      </w:pPr>
      <w:r w:rsidRPr="00C92DBC">
        <w:t>tied the</w:t>
      </w:r>
      <w:r w:rsidR="00D9658C" w:rsidRPr="00C92DBC">
        <w:t xml:space="preserve"> concluding</w:t>
      </w:r>
      <w:r w:rsidRPr="00C92DBC">
        <w:t xml:space="preserve"> section back to the initial question/topic </w:t>
      </w:r>
      <w:proofErr w:type="gramStart"/>
      <w:r w:rsidRPr="00C92DBC">
        <w:t>statement</w:t>
      </w:r>
      <w:proofErr w:type="gramEnd"/>
    </w:p>
    <w:p w14:paraId="32DCF22E" w14:textId="19CC4897" w:rsidR="008B5384" w:rsidRPr="006A3DBC" w:rsidRDefault="008B5384" w:rsidP="00C104EA">
      <w:pPr>
        <w:pStyle w:val="ListBullet"/>
      </w:pPr>
      <w:r w:rsidRPr="006A3DBC">
        <w:t>provided thoughtful and considered resolutions/recommendations (where possible)</w:t>
      </w:r>
    </w:p>
    <w:p w14:paraId="4D0980FA" w14:textId="29D9E43C" w:rsidR="008B5384" w:rsidRPr="006A3DBC" w:rsidRDefault="008B5384" w:rsidP="00C104EA">
      <w:pPr>
        <w:pStyle w:val="ListBullet"/>
      </w:pPr>
      <w:r w:rsidRPr="006A3DBC">
        <w:t xml:space="preserve">provided consistent linkages back to the question to highlight </w:t>
      </w:r>
      <w:proofErr w:type="gramStart"/>
      <w:r w:rsidRPr="006A3DBC">
        <w:t>resolution</w:t>
      </w:r>
      <w:proofErr w:type="gramEnd"/>
    </w:p>
    <w:p w14:paraId="27158FB1" w14:textId="1BD13C61" w:rsidR="008B5384" w:rsidRPr="006A3DBC" w:rsidRDefault="008B5384" w:rsidP="00C104EA">
      <w:pPr>
        <w:pStyle w:val="ListBullet"/>
      </w:pPr>
      <w:r w:rsidRPr="006A3DBC">
        <w:lastRenderedPageBreak/>
        <w:t xml:space="preserve">used sub-headings and contents to sign post key </w:t>
      </w:r>
      <w:proofErr w:type="gramStart"/>
      <w:r w:rsidRPr="006A3DBC">
        <w:t>ideas</w:t>
      </w:r>
      <w:proofErr w:type="gramEnd"/>
    </w:p>
    <w:p w14:paraId="45061D3F" w14:textId="0F3830D0" w:rsidR="008B5384" w:rsidRPr="006A3DBC" w:rsidRDefault="008B5384" w:rsidP="00C104EA">
      <w:pPr>
        <w:pStyle w:val="ListBullet"/>
      </w:pPr>
      <w:r w:rsidRPr="006A3DBC">
        <w:t xml:space="preserve">integrated and clearly explained direct </w:t>
      </w:r>
      <w:proofErr w:type="gramStart"/>
      <w:r w:rsidRPr="006A3DBC">
        <w:t>evidence</w:t>
      </w:r>
      <w:proofErr w:type="gramEnd"/>
    </w:p>
    <w:p w14:paraId="6C9E21B8" w14:textId="4B78A014" w:rsidR="00C43C53" w:rsidRPr="00C92DBC" w:rsidRDefault="00C43C53" w:rsidP="00C104EA">
      <w:pPr>
        <w:pStyle w:val="ListBullet"/>
      </w:pPr>
      <w:r w:rsidRPr="00C92DBC">
        <w:t>focused on the recent nature of the topic without ignoring the historical context.</w:t>
      </w:r>
    </w:p>
    <w:p w14:paraId="538B6E7D" w14:textId="77777777" w:rsidR="00B30663" w:rsidRPr="00C92DBC" w:rsidRDefault="00B30663" w:rsidP="00CD2B4D">
      <w:pPr>
        <w:pStyle w:val="SAAbodytextThemorelesssuccessful"/>
      </w:pPr>
      <w:r w:rsidRPr="00C92DBC">
        <w:t>The less successful responses commonly:</w:t>
      </w:r>
    </w:p>
    <w:p w14:paraId="70BAA5F9" w14:textId="413600C0" w:rsidR="00F77CB1" w:rsidRPr="006A3DBC" w:rsidRDefault="00F77CB1" w:rsidP="00C104EA">
      <w:pPr>
        <w:pStyle w:val="ListBullet"/>
      </w:pPr>
      <w:r w:rsidRPr="006A3DBC">
        <w:t xml:space="preserve">used their paper to attack a prominent political </w:t>
      </w:r>
      <w:proofErr w:type="gramStart"/>
      <w:r w:rsidRPr="006A3DBC">
        <w:t>figure</w:t>
      </w:r>
      <w:proofErr w:type="gramEnd"/>
    </w:p>
    <w:p w14:paraId="4FC7AECC" w14:textId="6F70B4D2" w:rsidR="00AF24DF" w:rsidRPr="006A3DBC" w:rsidRDefault="00AF24DF" w:rsidP="00C104EA">
      <w:pPr>
        <w:pStyle w:val="ListBullet"/>
      </w:pPr>
      <w:r w:rsidRPr="006A3DBC">
        <w:t xml:space="preserve">were limited by question development.  Either it was too broad and impossible to address, or the question was too long and non-sensical asking too many </w:t>
      </w:r>
      <w:proofErr w:type="gramStart"/>
      <w:r w:rsidRPr="006A3DBC">
        <w:t>things</w:t>
      </w:r>
      <w:proofErr w:type="gramEnd"/>
    </w:p>
    <w:p w14:paraId="51D5DCB7" w14:textId="34DA8361" w:rsidR="00AF24DF" w:rsidRPr="006A3DBC" w:rsidRDefault="002B45C8" w:rsidP="00C104EA">
      <w:pPr>
        <w:pStyle w:val="ListBullet"/>
      </w:pPr>
      <w:r w:rsidRPr="006A3DBC">
        <w:t>did not</w:t>
      </w:r>
      <w:r w:rsidR="00AF24DF" w:rsidRPr="006A3DBC">
        <w:t xml:space="preserve"> reference </w:t>
      </w:r>
      <w:proofErr w:type="gramStart"/>
      <w:r w:rsidR="00AF24DF" w:rsidRPr="006A3DBC">
        <w:t>consistently</w:t>
      </w:r>
      <w:proofErr w:type="gramEnd"/>
    </w:p>
    <w:p w14:paraId="1797EE4A" w14:textId="7C8CB06A" w:rsidR="00AF24DF" w:rsidRPr="006A3DBC" w:rsidRDefault="00AF24DF" w:rsidP="00C104EA">
      <w:pPr>
        <w:pStyle w:val="ListBullet"/>
      </w:pPr>
      <w:r w:rsidRPr="006A3DBC">
        <w:t xml:space="preserve">lacked a substantive bibliography and had limited </w:t>
      </w:r>
      <w:proofErr w:type="gramStart"/>
      <w:r w:rsidRPr="006A3DBC">
        <w:t>research</w:t>
      </w:r>
      <w:proofErr w:type="gramEnd"/>
    </w:p>
    <w:p w14:paraId="3C58C021" w14:textId="2C7FCF1F" w:rsidR="00AF24DF" w:rsidRPr="006A3DBC" w:rsidRDefault="002B45C8" w:rsidP="00C104EA">
      <w:pPr>
        <w:pStyle w:val="ListBullet"/>
      </w:pPr>
      <w:r w:rsidRPr="006A3DBC">
        <w:t xml:space="preserve">was lacking in </w:t>
      </w:r>
      <w:proofErr w:type="gramStart"/>
      <w:r w:rsidRPr="006A3DBC">
        <w:t>evidence</w:t>
      </w:r>
      <w:proofErr w:type="gramEnd"/>
    </w:p>
    <w:p w14:paraId="6E9BB2B8" w14:textId="5BFEB1C6" w:rsidR="00AF24DF" w:rsidRPr="006A3DBC" w:rsidRDefault="002B45C8" w:rsidP="00C104EA">
      <w:pPr>
        <w:pStyle w:val="ListBullet"/>
      </w:pPr>
      <w:r w:rsidRPr="006A3DBC">
        <w:t xml:space="preserve">included </w:t>
      </w:r>
      <w:r w:rsidR="00AF24DF" w:rsidRPr="006A3DBC">
        <w:t>expression</w:t>
      </w:r>
      <w:r w:rsidRPr="006A3DBC">
        <w:t xml:space="preserve"> that</w:t>
      </w:r>
      <w:r w:rsidR="00AF24DF" w:rsidRPr="006A3DBC">
        <w:t xml:space="preserve"> was too </w:t>
      </w:r>
      <w:proofErr w:type="gramStart"/>
      <w:r w:rsidR="00AF24DF" w:rsidRPr="006A3DBC">
        <w:t>informal</w:t>
      </w:r>
      <w:proofErr w:type="gramEnd"/>
    </w:p>
    <w:p w14:paraId="23383F2B" w14:textId="2ACE6EDE" w:rsidR="00AF24DF" w:rsidRPr="006A3DBC" w:rsidRDefault="002B45C8" w:rsidP="00C104EA">
      <w:pPr>
        <w:pStyle w:val="ListBullet"/>
      </w:pPr>
      <w:r w:rsidRPr="006A3DBC">
        <w:t>had</w:t>
      </w:r>
      <w:r w:rsidR="00AF24DF" w:rsidRPr="006A3DBC">
        <w:t xml:space="preserve"> no resolution to the </w:t>
      </w:r>
      <w:proofErr w:type="gramStart"/>
      <w:r w:rsidR="00AF24DF" w:rsidRPr="006A3DBC">
        <w:t>question</w:t>
      </w:r>
      <w:proofErr w:type="gramEnd"/>
    </w:p>
    <w:p w14:paraId="2243C7BB" w14:textId="49334574" w:rsidR="00AF24DF" w:rsidRPr="006A3DBC" w:rsidRDefault="002B45C8" w:rsidP="00C104EA">
      <w:pPr>
        <w:pStyle w:val="ListBullet"/>
      </w:pPr>
      <w:r w:rsidRPr="006A3DBC">
        <w:t xml:space="preserve">was missing </w:t>
      </w:r>
      <w:r w:rsidR="00AF24DF" w:rsidRPr="006A3DBC">
        <w:t>solutions</w:t>
      </w:r>
      <w:r w:rsidRPr="006A3DBC">
        <w:t xml:space="preserve"> and/or </w:t>
      </w:r>
      <w:proofErr w:type="gramStart"/>
      <w:r w:rsidR="00AF24DF" w:rsidRPr="006A3DBC">
        <w:t>recommendations</w:t>
      </w:r>
      <w:proofErr w:type="gramEnd"/>
      <w:r w:rsidR="00AF24DF" w:rsidRPr="006A3DBC">
        <w:t xml:space="preserve"> </w:t>
      </w:r>
    </w:p>
    <w:p w14:paraId="22796157" w14:textId="6E5B813E" w:rsidR="00AF24DF" w:rsidRPr="006A3DBC" w:rsidRDefault="00AF24DF" w:rsidP="00C104EA">
      <w:pPr>
        <w:pStyle w:val="ListBullet"/>
      </w:pPr>
      <w:r w:rsidRPr="006A3DBC">
        <w:t xml:space="preserve">did not utilise the entirety of the word count </w:t>
      </w:r>
      <w:proofErr w:type="gramStart"/>
      <w:r w:rsidRPr="006A3DBC">
        <w:t>allocation</w:t>
      </w:r>
      <w:proofErr w:type="gramEnd"/>
    </w:p>
    <w:p w14:paraId="28F42B04" w14:textId="3FF51354" w:rsidR="00C43C53" w:rsidRPr="00C92DBC" w:rsidRDefault="00C43C53" w:rsidP="00C104EA">
      <w:pPr>
        <w:pStyle w:val="ListBullet"/>
      </w:pPr>
      <w:r w:rsidRPr="00C92DBC">
        <w:t xml:space="preserve">overdid the historical aspect of the topic at </w:t>
      </w:r>
      <w:proofErr w:type="gramStart"/>
      <w:r w:rsidRPr="00C92DBC">
        <w:t>hand</w:t>
      </w:r>
      <w:proofErr w:type="gramEnd"/>
    </w:p>
    <w:p w14:paraId="5254B015" w14:textId="0E1A67D8" w:rsidR="00C43C53" w:rsidRPr="00C92DBC" w:rsidRDefault="00C43C53" w:rsidP="00C104EA">
      <w:pPr>
        <w:pStyle w:val="ListBullet"/>
      </w:pPr>
      <w:r w:rsidRPr="00C92DBC">
        <w:t xml:space="preserve">had examples in the paper where a reread for small errors would have been </w:t>
      </w:r>
      <w:proofErr w:type="gramStart"/>
      <w:r w:rsidRPr="00C92DBC">
        <w:t>worthwhile</w:t>
      </w:r>
      <w:proofErr w:type="gramEnd"/>
    </w:p>
    <w:p w14:paraId="6148F204" w14:textId="175D24C0" w:rsidR="004D3C9F" w:rsidRPr="00C92DBC" w:rsidRDefault="004D3C9F" w:rsidP="00C104EA">
      <w:pPr>
        <w:pStyle w:val="ListBullet"/>
      </w:pPr>
      <w:r w:rsidRPr="00C92DBC">
        <w:t xml:space="preserve">used tables without </w:t>
      </w:r>
      <w:proofErr w:type="gramStart"/>
      <w:r w:rsidRPr="00C92DBC">
        <w:t>annotations</w:t>
      </w:r>
      <w:proofErr w:type="gramEnd"/>
    </w:p>
    <w:p w14:paraId="7A3BCD00" w14:textId="2D61F737" w:rsidR="00C43C53" w:rsidRPr="00C92DBC" w:rsidRDefault="004D3C9F" w:rsidP="00C104EA">
      <w:pPr>
        <w:pStyle w:val="ListBullet"/>
        <w:rPr>
          <w:i/>
        </w:rPr>
      </w:pPr>
      <w:r w:rsidRPr="00C92DBC">
        <w:t>overused the total content of an interview when selectivity was needed.</w:t>
      </w:r>
    </w:p>
    <w:p w14:paraId="0EE93C60" w14:textId="77777777" w:rsidR="00B30663" w:rsidRPr="00C92DBC" w:rsidRDefault="00B30663" w:rsidP="00B30663"/>
    <w:p w14:paraId="3ED8D3DD" w14:textId="46C97E3F" w:rsidR="00640314" w:rsidRPr="00DC7738" w:rsidRDefault="00640314" w:rsidP="00DC7738">
      <w:pPr>
        <w:numPr>
          <w:ilvl w:val="0"/>
          <w:numId w:val="0"/>
        </w:numPr>
      </w:pPr>
    </w:p>
    <w:sectPr w:rsidR="00640314" w:rsidRPr="00DC7738" w:rsidSect="00654B59">
      <w:pgSz w:w="11906" w:h="16838" w:code="9"/>
      <w:pgMar w:top="964" w:right="1134" w:bottom="1440" w:left="1134"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56D8" w14:textId="77777777" w:rsidR="00446C8E" w:rsidRPr="000D4EDE" w:rsidRDefault="00446C8E" w:rsidP="000D4EDE">
      <w:r>
        <w:separator/>
      </w:r>
    </w:p>
  </w:endnote>
  <w:endnote w:type="continuationSeparator" w:id="0">
    <w:p w14:paraId="403A3CCD" w14:textId="77777777" w:rsidR="00446C8E" w:rsidRPr="000D4EDE" w:rsidRDefault="00446C8E"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7F28C7AB" w:rsidR="005A77A8" w:rsidRPr="00D371B8" w:rsidRDefault="005A77A8" w:rsidP="005A77A8">
    <w:pPr>
      <w:pStyle w:val="FootnoteText"/>
      <w:tabs>
        <w:tab w:val="right" w:pos="9070"/>
      </w:tabs>
    </w:pPr>
    <w:r w:rsidRPr="005A77A8">
      <w:t>Stag</w:t>
    </w:r>
    <w:r w:rsidRPr="00D371B8">
      <w:t xml:space="preserve">e 2 </w:t>
    </w:r>
    <w:r w:rsidR="00F27185">
      <w:t xml:space="preserve">Politics, </w:t>
    </w:r>
    <w:proofErr w:type="gramStart"/>
    <w:r w:rsidR="00F27185">
      <w:t>Power</w:t>
    </w:r>
    <w:proofErr w:type="gramEnd"/>
    <w:r w:rsidR="00F27185">
      <w:t xml:space="preserve"> and People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39FAF7BA" w:rsidR="005A77A8" w:rsidRPr="00D371B8" w:rsidRDefault="005A77A8" w:rsidP="005A77A8">
    <w:pPr>
      <w:pStyle w:val="FootnoteText"/>
    </w:pPr>
    <w:r w:rsidRPr="00D371B8">
      <w:t xml:space="preserve">Ref: </w:t>
    </w:r>
    <w:fldSimple w:instr=" DOCPROPERTY  Objective-Id  \* MERGEFORMAT ">
      <w:r w:rsidR="002B45C8">
        <w:t>A1226909</w:t>
      </w:r>
    </w:fldSimple>
    <w:r w:rsidRPr="00D371B8">
      <w:t xml:space="preserve">  ©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71A7" w14:textId="77777777" w:rsidR="00446C8E" w:rsidRPr="000D4EDE" w:rsidRDefault="00446C8E" w:rsidP="000D4EDE">
      <w:r>
        <w:separator/>
      </w:r>
    </w:p>
  </w:footnote>
  <w:footnote w:type="continuationSeparator" w:id="0">
    <w:p w14:paraId="228EA0FC" w14:textId="77777777" w:rsidR="00446C8E" w:rsidRPr="000D4EDE" w:rsidRDefault="00446C8E"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D2668A"/>
    <w:multiLevelType w:val="hybridMultilevel"/>
    <w:tmpl w:val="02BAD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B2196"/>
    <w:multiLevelType w:val="hybridMultilevel"/>
    <w:tmpl w:val="79E6D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E63167"/>
    <w:multiLevelType w:val="hybridMultilevel"/>
    <w:tmpl w:val="E7986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9" w15:restartNumberingAfterBreak="0">
    <w:nsid w:val="3CE55FB3"/>
    <w:multiLevelType w:val="multilevel"/>
    <w:tmpl w:val="30D0E5AC"/>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3D5E79F4"/>
    <w:multiLevelType w:val="multilevel"/>
    <w:tmpl w:val="87E031BA"/>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5873042E"/>
    <w:multiLevelType w:val="hybridMultilevel"/>
    <w:tmpl w:val="00ECB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275AD8"/>
    <w:multiLevelType w:val="hybridMultilevel"/>
    <w:tmpl w:val="B532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C82985"/>
    <w:multiLevelType w:val="hybridMultilevel"/>
    <w:tmpl w:val="F79A9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3242546">
    <w:abstractNumId w:val="12"/>
  </w:num>
  <w:num w:numId="2" w16cid:durableId="1159735084">
    <w:abstractNumId w:val="1"/>
  </w:num>
  <w:num w:numId="3" w16cid:durableId="1195967847">
    <w:abstractNumId w:val="0"/>
  </w:num>
  <w:num w:numId="4" w16cid:durableId="1279414779">
    <w:abstractNumId w:val="3"/>
  </w:num>
  <w:num w:numId="5" w16cid:durableId="53359496">
    <w:abstractNumId w:val="7"/>
  </w:num>
  <w:num w:numId="6" w16cid:durableId="989676128">
    <w:abstractNumId w:val="8"/>
  </w:num>
  <w:num w:numId="7" w16cid:durableId="781530164">
    <w:abstractNumId w:val="11"/>
  </w:num>
  <w:num w:numId="8" w16cid:durableId="1178693016">
    <w:abstractNumId w:val="2"/>
  </w:num>
  <w:num w:numId="9" w16cid:durableId="689795938">
    <w:abstractNumId w:val="14"/>
  </w:num>
  <w:num w:numId="10" w16cid:durableId="1391659089">
    <w:abstractNumId w:val="10"/>
  </w:num>
  <w:num w:numId="11" w16cid:durableId="774597507">
    <w:abstractNumId w:val="13"/>
  </w:num>
  <w:num w:numId="12" w16cid:durableId="1920285980">
    <w:abstractNumId w:val="6"/>
  </w:num>
  <w:num w:numId="13" w16cid:durableId="328094845">
    <w:abstractNumId w:val="9"/>
  </w:num>
  <w:num w:numId="14" w16cid:durableId="201863694">
    <w:abstractNumId w:val="5"/>
  </w:num>
  <w:num w:numId="15" w16cid:durableId="1903565748">
    <w:abstractNumId w:val="4"/>
  </w:num>
  <w:num w:numId="16" w16cid:durableId="63591255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34A19"/>
    <w:rsid w:val="00036F9E"/>
    <w:rsid w:val="000413B3"/>
    <w:rsid w:val="00043F19"/>
    <w:rsid w:val="00057B71"/>
    <w:rsid w:val="00067C37"/>
    <w:rsid w:val="0007202C"/>
    <w:rsid w:val="000723F1"/>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1055"/>
    <w:rsid w:val="000E2460"/>
    <w:rsid w:val="000E43AC"/>
    <w:rsid w:val="000F703E"/>
    <w:rsid w:val="001050E4"/>
    <w:rsid w:val="001066AD"/>
    <w:rsid w:val="00123576"/>
    <w:rsid w:val="00124B21"/>
    <w:rsid w:val="001327B8"/>
    <w:rsid w:val="0013471B"/>
    <w:rsid w:val="001352D4"/>
    <w:rsid w:val="00157C98"/>
    <w:rsid w:val="001653B6"/>
    <w:rsid w:val="00174B0F"/>
    <w:rsid w:val="0018235E"/>
    <w:rsid w:val="001907A5"/>
    <w:rsid w:val="001A56A5"/>
    <w:rsid w:val="001A664F"/>
    <w:rsid w:val="001B2DB7"/>
    <w:rsid w:val="001B3FFD"/>
    <w:rsid w:val="001C1E92"/>
    <w:rsid w:val="001D0C02"/>
    <w:rsid w:val="001D121E"/>
    <w:rsid w:val="001E0F51"/>
    <w:rsid w:val="001E55BF"/>
    <w:rsid w:val="001E66BD"/>
    <w:rsid w:val="001F4BF9"/>
    <w:rsid w:val="001F6E1A"/>
    <w:rsid w:val="001F7277"/>
    <w:rsid w:val="001F780A"/>
    <w:rsid w:val="001F7917"/>
    <w:rsid w:val="00200613"/>
    <w:rsid w:val="00201820"/>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82910"/>
    <w:rsid w:val="00285600"/>
    <w:rsid w:val="00285EA6"/>
    <w:rsid w:val="00286EAD"/>
    <w:rsid w:val="0029389B"/>
    <w:rsid w:val="00296F7F"/>
    <w:rsid w:val="002A1894"/>
    <w:rsid w:val="002A2188"/>
    <w:rsid w:val="002A36F2"/>
    <w:rsid w:val="002A7D14"/>
    <w:rsid w:val="002B0913"/>
    <w:rsid w:val="002B28E4"/>
    <w:rsid w:val="002B45C8"/>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30E72"/>
    <w:rsid w:val="00337E7D"/>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1E95"/>
    <w:rsid w:val="003B3395"/>
    <w:rsid w:val="003B6E16"/>
    <w:rsid w:val="003C180A"/>
    <w:rsid w:val="003C1E25"/>
    <w:rsid w:val="003D1294"/>
    <w:rsid w:val="003D160A"/>
    <w:rsid w:val="003D27CB"/>
    <w:rsid w:val="003D329D"/>
    <w:rsid w:val="003E6BF6"/>
    <w:rsid w:val="003F0F0D"/>
    <w:rsid w:val="003F14FD"/>
    <w:rsid w:val="003F4B55"/>
    <w:rsid w:val="0040173E"/>
    <w:rsid w:val="00411E5A"/>
    <w:rsid w:val="00435339"/>
    <w:rsid w:val="0044447D"/>
    <w:rsid w:val="0044577C"/>
    <w:rsid w:val="00446C8E"/>
    <w:rsid w:val="00461869"/>
    <w:rsid w:val="00463FA8"/>
    <w:rsid w:val="00467BFA"/>
    <w:rsid w:val="00472CBC"/>
    <w:rsid w:val="004754C6"/>
    <w:rsid w:val="00493DAA"/>
    <w:rsid w:val="0049428C"/>
    <w:rsid w:val="00494335"/>
    <w:rsid w:val="00495A4C"/>
    <w:rsid w:val="004967A1"/>
    <w:rsid w:val="004A2CFC"/>
    <w:rsid w:val="004B4AE3"/>
    <w:rsid w:val="004B584E"/>
    <w:rsid w:val="004B6F19"/>
    <w:rsid w:val="004C1106"/>
    <w:rsid w:val="004C1634"/>
    <w:rsid w:val="004C6D4B"/>
    <w:rsid w:val="004D1C1E"/>
    <w:rsid w:val="004D3C9F"/>
    <w:rsid w:val="004D4BC7"/>
    <w:rsid w:val="004E2269"/>
    <w:rsid w:val="004F3339"/>
    <w:rsid w:val="004F457C"/>
    <w:rsid w:val="004F72A2"/>
    <w:rsid w:val="00500FC7"/>
    <w:rsid w:val="005026D4"/>
    <w:rsid w:val="00503A51"/>
    <w:rsid w:val="0051007F"/>
    <w:rsid w:val="00512309"/>
    <w:rsid w:val="00512D34"/>
    <w:rsid w:val="00517AB2"/>
    <w:rsid w:val="00521D3D"/>
    <w:rsid w:val="00542522"/>
    <w:rsid w:val="0054346F"/>
    <w:rsid w:val="0054526E"/>
    <w:rsid w:val="005476B5"/>
    <w:rsid w:val="005541D2"/>
    <w:rsid w:val="005602DA"/>
    <w:rsid w:val="00573327"/>
    <w:rsid w:val="00596C74"/>
    <w:rsid w:val="005A3F63"/>
    <w:rsid w:val="005A59D0"/>
    <w:rsid w:val="005A77A8"/>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4B59"/>
    <w:rsid w:val="0065747A"/>
    <w:rsid w:val="006574E0"/>
    <w:rsid w:val="00661578"/>
    <w:rsid w:val="0066674D"/>
    <w:rsid w:val="00666A78"/>
    <w:rsid w:val="00676C12"/>
    <w:rsid w:val="00681892"/>
    <w:rsid w:val="0069375D"/>
    <w:rsid w:val="0069407C"/>
    <w:rsid w:val="0069574E"/>
    <w:rsid w:val="006A17C7"/>
    <w:rsid w:val="006A1921"/>
    <w:rsid w:val="006A2303"/>
    <w:rsid w:val="006A3DBC"/>
    <w:rsid w:val="006A74F2"/>
    <w:rsid w:val="006C78C8"/>
    <w:rsid w:val="006D62B2"/>
    <w:rsid w:val="006E2475"/>
    <w:rsid w:val="006E3606"/>
    <w:rsid w:val="006F145A"/>
    <w:rsid w:val="006F27CB"/>
    <w:rsid w:val="006F359B"/>
    <w:rsid w:val="006F5865"/>
    <w:rsid w:val="006F74B8"/>
    <w:rsid w:val="00700805"/>
    <w:rsid w:val="00701EC6"/>
    <w:rsid w:val="00706179"/>
    <w:rsid w:val="00714869"/>
    <w:rsid w:val="00714F78"/>
    <w:rsid w:val="007170F7"/>
    <w:rsid w:val="007253B8"/>
    <w:rsid w:val="00725949"/>
    <w:rsid w:val="00736E7D"/>
    <w:rsid w:val="00750780"/>
    <w:rsid w:val="007509A6"/>
    <w:rsid w:val="00753F83"/>
    <w:rsid w:val="007541B0"/>
    <w:rsid w:val="0075469B"/>
    <w:rsid w:val="00755163"/>
    <w:rsid w:val="00756AAB"/>
    <w:rsid w:val="00757F63"/>
    <w:rsid w:val="007645AE"/>
    <w:rsid w:val="00764992"/>
    <w:rsid w:val="00775AA0"/>
    <w:rsid w:val="007770FA"/>
    <w:rsid w:val="007859C4"/>
    <w:rsid w:val="007860F1"/>
    <w:rsid w:val="00787649"/>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9B9"/>
    <w:rsid w:val="00870BC6"/>
    <w:rsid w:val="0088036D"/>
    <w:rsid w:val="00881155"/>
    <w:rsid w:val="00882892"/>
    <w:rsid w:val="00885A14"/>
    <w:rsid w:val="0088689B"/>
    <w:rsid w:val="00890FA0"/>
    <w:rsid w:val="008947BF"/>
    <w:rsid w:val="00895C87"/>
    <w:rsid w:val="008A214D"/>
    <w:rsid w:val="008A5B5C"/>
    <w:rsid w:val="008A72D2"/>
    <w:rsid w:val="008A74A3"/>
    <w:rsid w:val="008B5384"/>
    <w:rsid w:val="008B6868"/>
    <w:rsid w:val="008B6D24"/>
    <w:rsid w:val="008C6A43"/>
    <w:rsid w:val="008C715C"/>
    <w:rsid w:val="008D080C"/>
    <w:rsid w:val="008D20CE"/>
    <w:rsid w:val="008D6437"/>
    <w:rsid w:val="008D6EDF"/>
    <w:rsid w:val="008E3EF5"/>
    <w:rsid w:val="008F19E6"/>
    <w:rsid w:val="008F33B5"/>
    <w:rsid w:val="00906799"/>
    <w:rsid w:val="00906A2F"/>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42462"/>
    <w:rsid w:val="00A53690"/>
    <w:rsid w:val="00A62D31"/>
    <w:rsid w:val="00A63380"/>
    <w:rsid w:val="00A66F8B"/>
    <w:rsid w:val="00A865C7"/>
    <w:rsid w:val="00A97E3B"/>
    <w:rsid w:val="00AA20A1"/>
    <w:rsid w:val="00AA41F2"/>
    <w:rsid w:val="00AB039E"/>
    <w:rsid w:val="00AB4206"/>
    <w:rsid w:val="00AC6C84"/>
    <w:rsid w:val="00AC7E54"/>
    <w:rsid w:val="00AE6A4E"/>
    <w:rsid w:val="00AE7B98"/>
    <w:rsid w:val="00AF129F"/>
    <w:rsid w:val="00AF24DF"/>
    <w:rsid w:val="00B12DC9"/>
    <w:rsid w:val="00B13F84"/>
    <w:rsid w:val="00B14604"/>
    <w:rsid w:val="00B15ABA"/>
    <w:rsid w:val="00B21076"/>
    <w:rsid w:val="00B22ABA"/>
    <w:rsid w:val="00B30663"/>
    <w:rsid w:val="00B34339"/>
    <w:rsid w:val="00B42B2F"/>
    <w:rsid w:val="00B44900"/>
    <w:rsid w:val="00B472E1"/>
    <w:rsid w:val="00B52821"/>
    <w:rsid w:val="00B569A2"/>
    <w:rsid w:val="00B5734E"/>
    <w:rsid w:val="00B61D9C"/>
    <w:rsid w:val="00B650F7"/>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E3D76"/>
    <w:rsid w:val="00BF17C6"/>
    <w:rsid w:val="00BF4A83"/>
    <w:rsid w:val="00BF4E46"/>
    <w:rsid w:val="00C00FDA"/>
    <w:rsid w:val="00C02AB0"/>
    <w:rsid w:val="00C02EB9"/>
    <w:rsid w:val="00C04E4B"/>
    <w:rsid w:val="00C05687"/>
    <w:rsid w:val="00C104EA"/>
    <w:rsid w:val="00C11B56"/>
    <w:rsid w:val="00C16045"/>
    <w:rsid w:val="00C21E27"/>
    <w:rsid w:val="00C25E54"/>
    <w:rsid w:val="00C3521C"/>
    <w:rsid w:val="00C371C4"/>
    <w:rsid w:val="00C43C53"/>
    <w:rsid w:val="00C56426"/>
    <w:rsid w:val="00C62BF5"/>
    <w:rsid w:val="00C636DA"/>
    <w:rsid w:val="00C658A2"/>
    <w:rsid w:val="00C66ED9"/>
    <w:rsid w:val="00C67E22"/>
    <w:rsid w:val="00C72271"/>
    <w:rsid w:val="00C74412"/>
    <w:rsid w:val="00C770AD"/>
    <w:rsid w:val="00C81356"/>
    <w:rsid w:val="00C87DA0"/>
    <w:rsid w:val="00C92DBC"/>
    <w:rsid w:val="00CA6EB8"/>
    <w:rsid w:val="00CA6FF9"/>
    <w:rsid w:val="00CB4238"/>
    <w:rsid w:val="00CB5938"/>
    <w:rsid w:val="00CC11E1"/>
    <w:rsid w:val="00CC1A64"/>
    <w:rsid w:val="00CC333D"/>
    <w:rsid w:val="00CC34EB"/>
    <w:rsid w:val="00CC66EA"/>
    <w:rsid w:val="00CD2B4D"/>
    <w:rsid w:val="00CD3C17"/>
    <w:rsid w:val="00CE1F9C"/>
    <w:rsid w:val="00CE2E48"/>
    <w:rsid w:val="00CF6672"/>
    <w:rsid w:val="00D021F7"/>
    <w:rsid w:val="00D03F05"/>
    <w:rsid w:val="00D069C7"/>
    <w:rsid w:val="00D078A2"/>
    <w:rsid w:val="00D21123"/>
    <w:rsid w:val="00D24EA9"/>
    <w:rsid w:val="00D26BB7"/>
    <w:rsid w:val="00D367EB"/>
    <w:rsid w:val="00D371B8"/>
    <w:rsid w:val="00D37A64"/>
    <w:rsid w:val="00D45731"/>
    <w:rsid w:val="00D45954"/>
    <w:rsid w:val="00D461C2"/>
    <w:rsid w:val="00D61AAE"/>
    <w:rsid w:val="00D64CB8"/>
    <w:rsid w:val="00D72FD8"/>
    <w:rsid w:val="00D741AA"/>
    <w:rsid w:val="00D771DE"/>
    <w:rsid w:val="00D778C2"/>
    <w:rsid w:val="00D948F2"/>
    <w:rsid w:val="00D9658C"/>
    <w:rsid w:val="00D9697A"/>
    <w:rsid w:val="00DA161A"/>
    <w:rsid w:val="00DA2394"/>
    <w:rsid w:val="00DA4C48"/>
    <w:rsid w:val="00DA727D"/>
    <w:rsid w:val="00DB10D4"/>
    <w:rsid w:val="00DB53A7"/>
    <w:rsid w:val="00DC344D"/>
    <w:rsid w:val="00DC7738"/>
    <w:rsid w:val="00DD170F"/>
    <w:rsid w:val="00DE0A8A"/>
    <w:rsid w:val="00DE338A"/>
    <w:rsid w:val="00DF6E54"/>
    <w:rsid w:val="00DF7502"/>
    <w:rsid w:val="00E04228"/>
    <w:rsid w:val="00E0439D"/>
    <w:rsid w:val="00E04457"/>
    <w:rsid w:val="00E04BBC"/>
    <w:rsid w:val="00E10450"/>
    <w:rsid w:val="00E132FD"/>
    <w:rsid w:val="00E1478E"/>
    <w:rsid w:val="00E159D7"/>
    <w:rsid w:val="00E21653"/>
    <w:rsid w:val="00E22A75"/>
    <w:rsid w:val="00E2414E"/>
    <w:rsid w:val="00E26830"/>
    <w:rsid w:val="00E31A22"/>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D18AB"/>
    <w:rsid w:val="00EE0126"/>
    <w:rsid w:val="00EF2A15"/>
    <w:rsid w:val="00EF5BFD"/>
    <w:rsid w:val="00F01C6F"/>
    <w:rsid w:val="00F043B1"/>
    <w:rsid w:val="00F06EE2"/>
    <w:rsid w:val="00F074DC"/>
    <w:rsid w:val="00F1631B"/>
    <w:rsid w:val="00F24F8F"/>
    <w:rsid w:val="00F27185"/>
    <w:rsid w:val="00F307E0"/>
    <w:rsid w:val="00F31D9D"/>
    <w:rsid w:val="00F34D63"/>
    <w:rsid w:val="00F57F7A"/>
    <w:rsid w:val="00F62D33"/>
    <w:rsid w:val="00F64BC9"/>
    <w:rsid w:val="00F6570B"/>
    <w:rsid w:val="00F65F6C"/>
    <w:rsid w:val="00F67615"/>
    <w:rsid w:val="00F67F68"/>
    <w:rsid w:val="00F76C98"/>
    <w:rsid w:val="00F77CB1"/>
    <w:rsid w:val="00F804CD"/>
    <w:rsid w:val="00F80750"/>
    <w:rsid w:val="00F85F59"/>
    <w:rsid w:val="00F86717"/>
    <w:rsid w:val="00F86DD4"/>
    <w:rsid w:val="00F86F25"/>
    <w:rsid w:val="00F96804"/>
    <w:rsid w:val="00FA3CEC"/>
    <w:rsid w:val="00FB0742"/>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Default">
    <w:name w:val="Default"/>
    <w:rsid w:val="00906A2F"/>
    <w:pPr>
      <w:autoSpaceDE w:val="0"/>
      <w:autoSpaceDN w:val="0"/>
      <w:adjustRightInd w:val="0"/>
      <w:spacing w:after="0"/>
    </w:pPr>
    <w:rPr>
      <w:rFonts w:cs="Roboto Light"/>
      <w:sz w:val="24"/>
      <w:szCs w:val="24"/>
    </w:rPr>
  </w:style>
  <w:style w:type="paragraph" w:customStyle="1" w:styleId="SAAbodytextThemorelesssuccessful">
    <w:name w:val="SAA body text (The more/less successful):"/>
    <w:basedOn w:val="Normal"/>
    <w:link w:val="SAAbodytextThemorelesssuccessfulChar"/>
    <w:qFormat/>
    <w:rsid w:val="00CD2B4D"/>
    <w:pPr>
      <w:numPr>
        <w:numId w:val="0"/>
      </w:numPr>
      <w:spacing w:before="160" w:after="0"/>
    </w:pPr>
    <w:rPr>
      <w:i/>
    </w:rPr>
  </w:style>
  <w:style w:type="character" w:customStyle="1" w:styleId="SAAbodytextThemorelesssuccessfulChar">
    <w:name w:val="SAA body text (The more/less successful): Char"/>
    <w:basedOn w:val="DefaultParagraphFont"/>
    <w:link w:val="SAAbodytextThemorelesssuccessful"/>
    <w:rsid w:val="00CD2B4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0c695a64050640d0"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1.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A1226909</value>
    </field>
    <field name="Objective-Title">
      <value order="0">2023 Politics, Power and People Subject Assessment Advice - FINAL</value>
    </field>
    <field name="Objective-Description">
      <value order="0"/>
    </field>
    <field name="Objective-CreationStamp">
      <value order="0">2023-11-22T04:39:05Z</value>
    </field>
    <field name="Objective-IsApproved">
      <value order="0">false</value>
    </field>
    <field name="Objective-IsPublished">
      <value order="0">true</value>
    </field>
    <field name="Objective-DatePublished">
      <value order="0">2023-12-20T23:36:24Z</value>
    </field>
    <field name="Objective-ModificationStamp">
      <value order="0">2024-01-01T22:50:11Z</value>
    </field>
    <field name="Objective-Owner">
      <value order="0">Haylie Carr</value>
    </field>
    <field name="Objective-Path">
      <value order="0">Objective Global Folder:Quality Assurance Cycle:Stage 2 - 4. Improving:Subject Assessment Advice:2023 Subject Assessment Advice:Ready for upload</value>
    </field>
    <field name="Objective-Parent">
      <value order="0">Ready for upload</value>
    </field>
    <field name="Objective-State">
      <value order="0">Published</value>
    </field>
    <field name="Objective-VersionId">
      <value order="0">vA1965644</value>
    </field>
    <field name="Objective-Version">
      <value order="0">13.0</value>
    </field>
    <field name="Objective-VersionNumber">
      <value order="0">15</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21</TotalTime>
  <Pages>4</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4</cp:revision>
  <cp:lastPrinted>2014-02-02T12:10:00Z</cp:lastPrinted>
  <dcterms:created xsi:type="dcterms:W3CDTF">2023-12-19T03:46:00Z</dcterms:created>
  <dcterms:modified xsi:type="dcterms:W3CDTF">2023-12-20T23:33:00Z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Objective-Comment">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2022-11-09T05:40:05Z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b9096d67-b5e5-4808-ab1e-c0e1a59a79ca</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A1226909</vt:lpwstr>
  </op:property>
  <op:property fmtid="{D5CDD505-2E9C-101B-9397-08002B2CF9AE}" pid="14" name="Objective-Title">
    <vt:lpwstr>2023 Politics, Power and People Subject Assessment Advice - FINAL</vt:lpwstr>
  </op:property>
  <op:property fmtid="{D5CDD505-2E9C-101B-9397-08002B2CF9AE}" pid="15" name="Objective-Description">
    <vt:lpwstr/>
  </op:property>
  <op:property fmtid="{D5CDD505-2E9C-101B-9397-08002B2CF9AE}" pid="16" name="Objective-CreationStamp">
    <vt:filetime>2023-11-22T04:39:05Z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2023-12-20T23:36:24Z</vt:filetime>
  </op:property>
  <op:property fmtid="{D5CDD505-2E9C-101B-9397-08002B2CF9AE}" pid="20" name="Objective-ModificationStamp">
    <vt:filetime>2024-01-01T22:50:11Z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Advice:Ready for upload</vt:lpwstr>
  </op:property>
  <op:property fmtid="{D5CDD505-2E9C-101B-9397-08002B2CF9AE}" pid="23" name="Objective-Parent">
    <vt:lpwstr>Ready for upload</vt:lpwstr>
  </op:property>
  <op:property fmtid="{D5CDD505-2E9C-101B-9397-08002B2CF9AE}" pid="24" name="Objective-State">
    <vt:lpwstr>Published</vt:lpwstr>
  </op:property>
  <op:property fmtid="{D5CDD505-2E9C-101B-9397-08002B2CF9AE}" pid="25" name="Objective-VersionId">
    <vt:lpwstr>vA1965644</vt:lpwstr>
  </op:property>
  <op:property fmtid="{D5CDD505-2E9C-101B-9397-08002B2CF9AE}" pid="26" name="Objective-Version">
    <vt:lpwstr>13.0</vt:lpwstr>
  </op:property>
  <op:property fmtid="{D5CDD505-2E9C-101B-9397-08002B2CF9AE}" pid="27" name="Objective-VersionNumber">
    <vt:r8>15</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