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zh-CN"/>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4B1948">
      <w:pPr>
        <w:pStyle w:val="FrontPageHeading"/>
      </w:pPr>
      <w:r>
        <w:t>Modified Subjects</w:t>
      </w:r>
    </w:p>
    <w:p w:rsidR="001A0F23" w:rsidRPr="00225FC5" w:rsidRDefault="001A0F23" w:rsidP="001A0F23">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CA52F7" w:rsidP="00A81CA3">
      <w:pPr>
        <w:pStyle w:val="Heading1"/>
      </w:pPr>
      <w:r>
        <w:lastRenderedPageBreak/>
        <w:t xml:space="preserve">Modified </w:t>
      </w:r>
      <w:r w:rsidR="00B1461F" w:rsidRPr="0054520B">
        <w:t>S</w:t>
      </w:r>
      <w:r w:rsidR="001A0F23" w:rsidRPr="00A81CA3">
        <w:t>ubject</w:t>
      </w:r>
      <w:r>
        <w:t>s</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rsidP="00A81CA3">
      <w:pPr>
        <w:pStyle w:val="Heading2"/>
      </w:pPr>
      <w:r>
        <w:t>School Assessment</w:t>
      </w:r>
    </w:p>
    <w:p w:rsidR="00935EAA" w:rsidRPr="00B95BAE" w:rsidRDefault="00935EAA" w:rsidP="00B95BAE">
      <w:pPr>
        <w:pStyle w:val="BodyText1"/>
      </w:pPr>
      <w:r w:rsidRPr="00B95BAE">
        <w:t>Modified subjects are designed to allow students with identified intellectual disabilities to demonstrate their learning in a range of challenging and achievable learning experiences. One subject in each of the nine learning areas is prov</w:t>
      </w:r>
      <w:r w:rsidR="00947FEA" w:rsidRPr="00B95BAE">
        <w:t>ided in modified form, plus</w:t>
      </w:r>
      <w:r w:rsidRPr="00B95BAE">
        <w:t xml:space="preserve"> the Stage 1 Personal Learning Plan: Modified and the Stage 2 Research Project: Modified.</w:t>
      </w:r>
    </w:p>
    <w:p w:rsidR="00935EAA" w:rsidRPr="00B95BAE" w:rsidRDefault="00935EAA" w:rsidP="00B95BAE">
      <w:pPr>
        <w:pStyle w:val="BodyText1"/>
      </w:pPr>
      <w:r w:rsidRPr="00B95BAE">
        <w:t>Modified subjects from the nine learning areas of the SACE curriculum may be studied as a 10-credit subject or a 20-credit subject at Stage 1, and as a 10-credit subject or a 20-credit subject at Stage 2.</w:t>
      </w:r>
    </w:p>
    <w:p w:rsidR="00935EAA" w:rsidRPr="00B95BAE" w:rsidRDefault="00935EAA" w:rsidP="00B95BAE">
      <w:pPr>
        <w:pStyle w:val="BodyText1"/>
      </w:pPr>
      <w:r w:rsidRPr="00B95BAE">
        <w:t>The Personal Learning Plan: Modified may be undertaken as a 10-credit subject at Stage 1.</w:t>
      </w:r>
      <w:r w:rsidR="0004195A" w:rsidRPr="00B95BAE">
        <w:t xml:space="preserve"> </w:t>
      </w:r>
      <w:r w:rsidRPr="00B95BAE">
        <w:t>The Research Project: Modified may be undertaken as a 10-credit subject at Stage 2.</w:t>
      </w:r>
    </w:p>
    <w:p w:rsidR="00935EAA" w:rsidRPr="00B95BAE" w:rsidRDefault="00935EAA" w:rsidP="00B95BAE">
      <w:pPr>
        <w:pStyle w:val="BodyText1"/>
      </w:pPr>
      <w:r w:rsidRPr="00B95BAE">
        <w:t xml:space="preserve">For Stage 1 and Stage 2 modified subjects, assessment is school based. Modified subjects are structured differently from other subjects, as teachers design assessments to enable students to demonstrate the knowledge, skills, and understanding </w:t>
      </w:r>
      <w:r w:rsidR="0081056F">
        <w:t xml:space="preserve">that </w:t>
      </w:r>
      <w:r w:rsidRPr="00B95BAE">
        <w:t>they have developed to achieve their personal learning goals and to develop their capabilities.</w:t>
      </w:r>
    </w:p>
    <w:p w:rsidR="00935EAA" w:rsidRPr="00B95BAE" w:rsidRDefault="00935EAA" w:rsidP="00B95BAE">
      <w:pPr>
        <w:pStyle w:val="BodyText1"/>
      </w:pPr>
      <w:r w:rsidRPr="00B95BAE">
        <w:t>Teachers assess each student’s evidence of learning and assign a result of ‘completed’ or ‘not completed’ for the modified subject. For a result of ‘completed’, the student’s evidence of learning demonstrates achievement against:</w:t>
      </w:r>
    </w:p>
    <w:p w:rsidR="00935EAA" w:rsidRPr="00224C06" w:rsidRDefault="00935EAA" w:rsidP="00B95BAE">
      <w:pPr>
        <w:pStyle w:val="dotpoints"/>
        <w:numPr>
          <w:ilvl w:val="0"/>
          <w:numId w:val="15"/>
        </w:numPr>
        <w:tabs>
          <w:tab w:val="num" w:pos="360"/>
        </w:tabs>
      </w:pPr>
      <w:r w:rsidRPr="00224C06">
        <w:t>one or more of the capabilities selected for development in the subject</w:t>
      </w:r>
    </w:p>
    <w:p w:rsidR="00935EAA" w:rsidRPr="00224C06" w:rsidRDefault="00935EAA" w:rsidP="00B95BAE">
      <w:pPr>
        <w:pStyle w:val="dotpoints"/>
        <w:numPr>
          <w:ilvl w:val="0"/>
          <w:numId w:val="15"/>
        </w:numPr>
        <w:tabs>
          <w:tab w:val="num" w:pos="360"/>
        </w:tabs>
      </w:pPr>
      <w:proofErr w:type="gramStart"/>
      <w:r w:rsidRPr="00224C06">
        <w:t>all</w:t>
      </w:r>
      <w:proofErr w:type="gramEnd"/>
      <w:r w:rsidRPr="00224C06">
        <w:t xml:space="preserve"> of the personal learning goals identified for the student.</w:t>
      </w:r>
    </w:p>
    <w:p w:rsidR="00740957" w:rsidRPr="00B95BAE" w:rsidRDefault="00947FEA" w:rsidP="00B95BAE">
      <w:pPr>
        <w:pStyle w:val="BodyText1"/>
      </w:pPr>
      <w:r w:rsidRPr="00B95BAE">
        <w:t>P</w:t>
      </w:r>
      <w:r w:rsidR="00887B8E" w:rsidRPr="00B95BAE">
        <w:t xml:space="preserve">ersonal learning </w:t>
      </w:r>
      <w:r w:rsidR="00740957" w:rsidRPr="00B95BAE">
        <w:t xml:space="preserve">goals </w:t>
      </w:r>
      <w:r w:rsidR="004324AE" w:rsidRPr="00B95BAE">
        <w:t xml:space="preserve">are </w:t>
      </w:r>
      <w:r w:rsidRPr="00B95BAE">
        <w:t xml:space="preserve">developed and negotiated, and may be </w:t>
      </w:r>
      <w:r w:rsidR="004324AE" w:rsidRPr="00B95BAE">
        <w:t xml:space="preserve">a good </w:t>
      </w:r>
      <w:r w:rsidR="001F41D9" w:rsidRPr="00B95BAE">
        <w:t>indicator of</w:t>
      </w:r>
      <w:r w:rsidR="00887B8E" w:rsidRPr="00B95BAE">
        <w:t xml:space="preserve"> the </w:t>
      </w:r>
      <w:r w:rsidR="006171C6" w:rsidRPr="00B95BAE">
        <w:t xml:space="preserve">capabilities that </w:t>
      </w:r>
      <w:r w:rsidR="004324AE" w:rsidRPr="00B95BAE">
        <w:t>require focus.</w:t>
      </w:r>
    </w:p>
    <w:p w:rsidR="00947FEA" w:rsidRPr="00B95BAE" w:rsidRDefault="00947FEA" w:rsidP="00B95BAE">
      <w:pPr>
        <w:pStyle w:val="AssessmentTypeHeading"/>
      </w:pPr>
      <w:r w:rsidRPr="00B95BAE">
        <w:t>Personal Learning Goals</w:t>
      </w:r>
    </w:p>
    <w:p w:rsidR="00E64CB0" w:rsidRPr="00E64CB0" w:rsidRDefault="00887B8E" w:rsidP="00B95BAE">
      <w:pPr>
        <w:pStyle w:val="BodyText1"/>
        <w:rPr>
          <w:rFonts w:cs="Arial"/>
          <w:szCs w:val="22"/>
          <w:lang w:eastAsia="en-AU"/>
        </w:rPr>
      </w:pPr>
      <w:r w:rsidRPr="00B95BAE">
        <w:t>Specific, measurable</w:t>
      </w:r>
      <w:r w:rsidR="00C1038D">
        <w:t>,</w:t>
      </w:r>
      <w:r w:rsidRPr="00B95BAE">
        <w:t xml:space="preserve"> and a</w:t>
      </w:r>
      <w:r w:rsidR="00CF2CA4" w:rsidRPr="00B95BAE">
        <w:t xml:space="preserve">chievable </w:t>
      </w:r>
      <w:r w:rsidR="006171C6" w:rsidRPr="00B95BAE">
        <w:t>yet</w:t>
      </w:r>
      <w:r w:rsidR="00CF2CA4" w:rsidRPr="00B95BAE">
        <w:t xml:space="preserve"> aspirational</w:t>
      </w:r>
      <w:r w:rsidR="006171C6" w:rsidRPr="00B95BAE">
        <w:t xml:space="preserve"> goals </w:t>
      </w:r>
      <w:r w:rsidR="00E42B95" w:rsidRPr="00B95BAE">
        <w:t xml:space="preserve">define </w:t>
      </w:r>
      <w:r w:rsidR="001328C6" w:rsidRPr="00B95BAE">
        <w:t>learning</w:t>
      </w:r>
      <w:r w:rsidR="00947FEA" w:rsidRPr="00B95BAE">
        <w:t xml:space="preserve"> in the</w:t>
      </w:r>
      <w:r w:rsidR="00947FEA" w:rsidRPr="0010065F">
        <w:rPr>
          <w:rFonts w:cs="Arial"/>
          <w:szCs w:val="22"/>
          <w:lang w:eastAsia="en-AU"/>
        </w:rPr>
        <w:t xml:space="preserve"> modified s</w:t>
      </w:r>
      <w:r w:rsidR="00E42B95" w:rsidRPr="0010065F">
        <w:rPr>
          <w:rFonts w:cs="Arial"/>
          <w:szCs w:val="22"/>
          <w:lang w:eastAsia="en-AU"/>
        </w:rPr>
        <w:t>ubjects</w:t>
      </w:r>
      <w:r w:rsidR="001328C6" w:rsidRPr="0010065F">
        <w:rPr>
          <w:rFonts w:cs="Arial"/>
          <w:szCs w:val="22"/>
          <w:lang w:eastAsia="en-AU"/>
        </w:rPr>
        <w:t xml:space="preserve">. </w:t>
      </w:r>
      <w:r w:rsidRPr="0010065F">
        <w:rPr>
          <w:rFonts w:cs="Arial"/>
          <w:szCs w:val="22"/>
          <w:lang w:eastAsia="en-AU"/>
        </w:rPr>
        <w:t>The</w:t>
      </w:r>
      <w:r w:rsidR="0004328E">
        <w:rPr>
          <w:rFonts w:cs="Arial"/>
          <w:szCs w:val="22"/>
          <w:lang w:eastAsia="en-AU"/>
        </w:rPr>
        <w:t xml:space="preserve"> goals</w:t>
      </w:r>
      <w:r w:rsidRPr="0010065F">
        <w:rPr>
          <w:rFonts w:cs="Arial"/>
          <w:szCs w:val="22"/>
          <w:lang w:eastAsia="en-AU"/>
        </w:rPr>
        <w:t xml:space="preserve"> are best negotiated by</w:t>
      </w:r>
      <w:r w:rsidR="00947FEA" w:rsidRPr="0010065F">
        <w:rPr>
          <w:rFonts w:cs="Arial"/>
          <w:szCs w:val="22"/>
          <w:lang w:eastAsia="en-AU"/>
        </w:rPr>
        <w:t xml:space="preserve"> </w:t>
      </w:r>
      <w:r w:rsidR="0081056F">
        <w:rPr>
          <w:rFonts w:cs="Arial"/>
          <w:szCs w:val="22"/>
          <w:lang w:eastAsia="en-AU"/>
        </w:rPr>
        <w:t xml:space="preserve">individual students with </w:t>
      </w:r>
      <w:r w:rsidR="00947FEA" w:rsidRPr="0010065F">
        <w:rPr>
          <w:rFonts w:cs="Arial"/>
          <w:szCs w:val="22"/>
          <w:lang w:eastAsia="en-AU"/>
        </w:rPr>
        <w:t xml:space="preserve">teachers and others </w:t>
      </w:r>
      <w:r w:rsidR="0081056F">
        <w:rPr>
          <w:rFonts w:cs="Arial"/>
          <w:szCs w:val="22"/>
          <w:lang w:eastAsia="en-AU"/>
        </w:rPr>
        <w:t xml:space="preserve">who are </w:t>
      </w:r>
      <w:r w:rsidR="00947FEA" w:rsidRPr="0010065F">
        <w:rPr>
          <w:rFonts w:cs="Arial"/>
          <w:szCs w:val="22"/>
          <w:lang w:eastAsia="en-AU"/>
        </w:rPr>
        <w:t>working closely with the student, and</w:t>
      </w:r>
      <w:r w:rsidRPr="0010065F">
        <w:rPr>
          <w:rFonts w:cs="Arial"/>
          <w:szCs w:val="22"/>
          <w:lang w:eastAsia="en-AU"/>
        </w:rPr>
        <w:t xml:space="preserve"> who know the student well and </w:t>
      </w:r>
      <w:r w:rsidR="00CF2C83">
        <w:rPr>
          <w:rFonts w:cs="Arial"/>
          <w:szCs w:val="22"/>
          <w:lang w:eastAsia="en-AU"/>
        </w:rPr>
        <w:t>his or her</w:t>
      </w:r>
      <w:r w:rsidRPr="0010065F">
        <w:rPr>
          <w:rFonts w:cs="Arial"/>
          <w:szCs w:val="22"/>
          <w:lang w:eastAsia="en-AU"/>
        </w:rPr>
        <w:t xml:space="preserve"> learning priorities and future directions</w:t>
      </w:r>
      <w:r w:rsidR="00721113" w:rsidRPr="0010065F">
        <w:rPr>
          <w:rFonts w:cs="Arial"/>
          <w:szCs w:val="22"/>
          <w:lang w:eastAsia="en-AU"/>
        </w:rPr>
        <w:t>.</w:t>
      </w:r>
      <w:r w:rsidRPr="0010065F">
        <w:rPr>
          <w:rFonts w:cs="Arial"/>
          <w:szCs w:val="22"/>
          <w:lang w:eastAsia="en-AU"/>
        </w:rPr>
        <w:t xml:space="preserve"> </w:t>
      </w:r>
      <w:r w:rsidR="001328C6" w:rsidRPr="0010065F">
        <w:rPr>
          <w:rFonts w:cs="Arial"/>
          <w:szCs w:val="22"/>
          <w:lang w:eastAsia="en-AU"/>
        </w:rPr>
        <w:t xml:space="preserve">Evidence </w:t>
      </w:r>
      <w:r w:rsidR="009C3E6B" w:rsidRPr="0010065F">
        <w:rPr>
          <w:rFonts w:cs="Arial"/>
          <w:szCs w:val="22"/>
          <w:lang w:eastAsia="en-AU"/>
        </w:rPr>
        <w:t xml:space="preserve">is </w:t>
      </w:r>
      <w:r w:rsidR="001328C6" w:rsidRPr="0010065F">
        <w:rPr>
          <w:rFonts w:cs="Arial"/>
          <w:szCs w:val="22"/>
          <w:lang w:eastAsia="en-AU"/>
        </w:rPr>
        <w:t xml:space="preserve">collected from </w:t>
      </w:r>
      <w:r w:rsidR="00947FEA" w:rsidRPr="0010065F">
        <w:rPr>
          <w:rFonts w:cs="Arial"/>
          <w:szCs w:val="22"/>
          <w:lang w:eastAsia="en-AU"/>
        </w:rPr>
        <w:lastRenderedPageBreak/>
        <w:t xml:space="preserve">assessment </w:t>
      </w:r>
      <w:r w:rsidR="001328C6" w:rsidRPr="0010065F">
        <w:rPr>
          <w:rFonts w:cs="Arial"/>
          <w:szCs w:val="22"/>
          <w:lang w:eastAsia="en-AU"/>
        </w:rPr>
        <w:t xml:space="preserve">tasks undertaken by the student </w:t>
      </w:r>
      <w:r w:rsidR="009C3E6B" w:rsidRPr="0010065F">
        <w:rPr>
          <w:rFonts w:cs="Arial"/>
          <w:szCs w:val="22"/>
          <w:lang w:eastAsia="en-AU"/>
        </w:rPr>
        <w:t xml:space="preserve">while </w:t>
      </w:r>
      <w:r w:rsidR="00E42B95" w:rsidRPr="0010065F">
        <w:rPr>
          <w:rFonts w:cs="Arial"/>
          <w:szCs w:val="22"/>
          <w:lang w:eastAsia="en-AU"/>
        </w:rPr>
        <w:t>engaged in</w:t>
      </w:r>
      <w:r w:rsidR="009C3E6B" w:rsidRPr="0010065F">
        <w:rPr>
          <w:rFonts w:cs="Arial"/>
          <w:szCs w:val="22"/>
          <w:lang w:eastAsia="en-AU"/>
        </w:rPr>
        <w:t xml:space="preserve"> learning linked to </w:t>
      </w:r>
      <w:r w:rsidR="00E42B95" w:rsidRPr="0010065F">
        <w:rPr>
          <w:rFonts w:cs="Arial"/>
          <w:szCs w:val="22"/>
          <w:lang w:eastAsia="en-AU"/>
        </w:rPr>
        <w:t xml:space="preserve">negotiated </w:t>
      </w:r>
      <w:r w:rsidR="00947FEA" w:rsidRPr="0010065F">
        <w:rPr>
          <w:rFonts w:cs="Arial"/>
          <w:szCs w:val="22"/>
          <w:lang w:eastAsia="en-AU"/>
        </w:rPr>
        <w:t xml:space="preserve">personal learning </w:t>
      </w:r>
      <w:r w:rsidR="009C3E6B" w:rsidRPr="0010065F">
        <w:rPr>
          <w:rFonts w:cs="Arial"/>
          <w:szCs w:val="22"/>
          <w:lang w:eastAsia="en-AU"/>
        </w:rPr>
        <w:t>goals</w:t>
      </w:r>
      <w:r w:rsidR="0045421E" w:rsidRPr="0010065F">
        <w:rPr>
          <w:rFonts w:cs="Arial"/>
          <w:szCs w:val="22"/>
          <w:lang w:eastAsia="en-AU"/>
        </w:rPr>
        <w:t>.</w:t>
      </w:r>
    </w:p>
    <w:p w:rsidR="005B45D1" w:rsidRPr="00B95BAE" w:rsidRDefault="0004195A" w:rsidP="00B95BAE">
      <w:pPr>
        <w:pStyle w:val="BodyText1"/>
      </w:pPr>
      <w:r w:rsidRPr="00B95BAE">
        <w:t>Best practi</w:t>
      </w:r>
      <w:r w:rsidR="00721113" w:rsidRPr="00B95BAE">
        <w:t xml:space="preserve">ce was noted by reviewers when </w:t>
      </w:r>
      <w:r w:rsidR="005B45D1" w:rsidRPr="00B95BAE">
        <w:t>SMART principles</w:t>
      </w:r>
      <w:r w:rsidR="00721113" w:rsidRPr="00B95BAE">
        <w:t xml:space="preserve"> were</w:t>
      </w:r>
      <w:r w:rsidR="005B45D1" w:rsidRPr="00B95BAE">
        <w:t xml:space="preserve"> </w:t>
      </w:r>
      <w:r w:rsidR="00721113" w:rsidRPr="00B95BAE">
        <w:t xml:space="preserve">applied in the </w:t>
      </w:r>
      <w:r w:rsidR="005B45D1" w:rsidRPr="00B95BAE">
        <w:t xml:space="preserve">defining </w:t>
      </w:r>
      <w:r w:rsidR="00721113" w:rsidRPr="00B95BAE">
        <w:t xml:space="preserve">of </w:t>
      </w:r>
      <w:r w:rsidR="005B45D1" w:rsidRPr="00B95BAE">
        <w:t xml:space="preserve">personal learning goals. </w:t>
      </w:r>
      <w:r w:rsidR="00546602" w:rsidRPr="00B95BAE">
        <w:t>Use of the SMART acronym is a good way to assist in reviewing, refining</w:t>
      </w:r>
      <w:r w:rsidR="0004328E">
        <w:t>,</w:t>
      </w:r>
      <w:r w:rsidR="00546602" w:rsidRPr="00B95BAE">
        <w:t xml:space="preserve"> and amending goals</w:t>
      </w:r>
      <w:r w:rsidR="0004328E">
        <w:t>,</w:t>
      </w:r>
      <w:r w:rsidR="00546602" w:rsidRPr="00B95BAE">
        <w:t xml:space="preserve"> ensuring </w:t>
      </w:r>
      <w:r w:rsidR="0004328E">
        <w:t xml:space="preserve">that </w:t>
      </w:r>
      <w:r w:rsidR="00546602" w:rsidRPr="00B95BAE">
        <w:t xml:space="preserve">they are </w:t>
      </w:r>
      <w:r w:rsidR="00546602" w:rsidRPr="00B95BAE">
        <w:rPr>
          <w:i/>
        </w:rPr>
        <w:t>specific, measurable, achievable, relevant and timely</w:t>
      </w:r>
      <w:r w:rsidR="00546602" w:rsidRPr="00B95BAE">
        <w:t xml:space="preserve">. </w:t>
      </w:r>
      <w:r w:rsidR="005B45D1" w:rsidRPr="00B95BAE">
        <w:t>SMART goals make for better and more transparent ‘completed’ and ‘not completed’ assessment decisions for teachers.</w:t>
      </w:r>
    </w:p>
    <w:p w:rsidR="005B45D1" w:rsidRPr="00B95BAE" w:rsidRDefault="005B45D1" w:rsidP="00B95BAE">
      <w:pPr>
        <w:pStyle w:val="BodyText1"/>
      </w:pPr>
      <w:r w:rsidRPr="00B95BAE">
        <w:t>In some cases</w:t>
      </w:r>
      <w:r w:rsidR="0004328E">
        <w:t>,</w:t>
      </w:r>
      <w:r w:rsidRPr="00B95BAE">
        <w:t xml:space="preserve"> personal learning goals </w:t>
      </w:r>
      <w:r w:rsidR="00553058" w:rsidRPr="00B95BAE">
        <w:t>were quite generic and applied</w:t>
      </w:r>
      <w:r w:rsidRPr="00B95BAE">
        <w:t xml:space="preserve"> to a </w:t>
      </w:r>
      <w:r w:rsidR="0004328E">
        <w:t>group of students</w:t>
      </w:r>
      <w:r w:rsidRPr="00B95BAE">
        <w:t xml:space="preserve"> </w:t>
      </w:r>
      <w:r w:rsidR="00020A53" w:rsidRPr="00B95BAE">
        <w:t xml:space="preserve">as </w:t>
      </w:r>
      <w:r w:rsidRPr="00B95BAE">
        <w:t>outline</w:t>
      </w:r>
      <w:r w:rsidR="00020A53" w:rsidRPr="00B95BAE">
        <w:t>d</w:t>
      </w:r>
      <w:r w:rsidRPr="00B95BAE">
        <w:t xml:space="preserve"> on the</w:t>
      </w:r>
      <w:r w:rsidR="00020A53" w:rsidRPr="00B95BAE">
        <w:t xml:space="preserve"> learning and assessment</w:t>
      </w:r>
      <w:r w:rsidRPr="00B95BAE">
        <w:t xml:space="preserve"> plan</w:t>
      </w:r>
      <w:r w:rsidR="00072DBF">
        <w:t xml:space="preserve"> (LAP)</w:t>
      </w:r>
      <w:r w:rsidRPr="00B95BAE">
        <w:t>. However</w:t>
      </w:r>
      <w:r w:rsidR="0004328E">
        <w:t>,</w:t>
      </w:r>
      <w:r w:rsidRPr="00B95BAE">
        <w:t xml:space="preserve"> these </w:t>
      </w:r>
      <w:r w:rsidR="0004328E">
        <w:t xml:space="preserve">generic goals </w:t>
      </w:r>
      <w:r w:rsidRPr="00B95BAE">
        <w:t xml:space="preserve">should be supported by personalised goals for each student that may be on the </w:t>
      </w:r>
      <w:r w:rsidRPr="008D0B8B">
        <w:t>‘</w:t>
      </w:r>
      <w:r w:rsidR="00AC10AB" w:rsidRPr="00AC10AB">
        <w:t xml:space="preserve">Adjustments to Personal Learning Goals’ </w:t>
      </w:r>
      <w:r w:rsidRPr="00B95BAE">
        <w:t>section</w:t>
      </w:r>
      <w:r w:rsidR="005845A2" w:rsidRPr="00B95BAE">
        <w:t xml:space="preserve"> </w:t>
      </w:r>
      <w:r w:rsidR="00072DBF">
        <w:t>(</w:t>
      </w:r>
      <w:r w:rsidR="00B00482">
        <w:t xml:space="preserve">a </w:t>
      </w:r>
      <w:r w:rsidR="00072DBF">
        <w:t xml:space="preserve">new section on </w:t>
      </w:r>
      <w:r w:rsidR="00B00482">
        <w:t xml:space="preserve">the </w:t>
      </w:r>
      <w:r w:rsidR="00072DBF">
        <w:t>LAP for modified subjects</w:t>
      </w:r>
      <w:r w:rsidR="00B00482">
        <w:t xml:space="preserve"> </w:t>
      </w:r>
      <w:r w:rsidR="00522D33">
        <w:t>from</w:t>
      </w:r>
      <w:r w:rsidR="00072DBF">
        <w:t xml:space="preserve"> 2015) </w:t>
      </w:r>
      <w:r w:rsidR="005845A2" w:rsidRPr="00B95BAE">
        <w:t xml:space="preserve">or </w:t>
      </w:r>
      <w:r w:rsidR="00072DBF">
        <w:t xml:space="preserve">the </w:t>
      </w:r>
      <w:r w:rsidR="005845A2" w:rsidRPr="00B95BAE">
        <w:t>addendum</w:t>
      </w:r>
      <w:r w:rsidR="00020A53" w:rsidRPr="00B95BAE">
        <w:t>. The</w:t>
      </w:r>
      <w:r w:rsidR="0004328E">
        <w:t xml:space="preserve"> personalised goals</w:t>
      </w:r>
      <w:r w:rsidR="00020A53" w:rsidRPr="00B95BAE">
        <w:t xml:space="preserve"> should</w:t>
      </w:r>
      <w:r w:rsidRPr="00B95BAE">
        <w:t xml:space="preserve"> reflect the context and content of the subject undertaken as defined by the key areas and target capabilities.</w:t>
      </w:r>
    </w:p>
    <w:p w:rsidR="0004195A" w:rsidRPr="00B00482" w:rsidRDefault="0004195A" w:rsidP="00B95BAE">
      <w:pPr>
        <w:pStyle w:val="BodyText1"/>
      </w:pPr>
      <w:r w:rsidRPr="00B95BAE">
        <w:t xml:space="preserve">Reviewers noted </w:t>
      </w:r>
      <w:r w:rsidR="0004328E">
        <w:t xml:space="preserve">that </w:t>
      </w:r>
      <w:r w:rsidRPr="00B95BAE">
        <w:t>wording of personal learning goals continues to be an important issue. Considered wording of goals is important if student achievements are able to be best acknowledged.</w:t>
      </w:r>
      <w:r w:rsidR="00C1038D">
        <w:t xml:space="preserve"> </w:t>
      </w:r>
      <w:r w:rsidRPr="00B95BAE">
        <w:t xml:space="preserve">Broad goals can describe learning needs for a broad </w:t>
      </w:r>
      <w:r w:rsidR="0004328E">
        <w:t>group of students</w:t>
      </w:r>
      <w:r w:rsidRPr="00B95BAE">
        <w:t xml:space="preserve"> but </w:t>
      </w:r>
      <w:r w:rsidR="00CF2C83">
        <w:t xml:space="preserve">may </w:t>
      </w:r>
      <w:r w:rsidRPr="00B95BAE">
        <w:t>set up unrealistic requirement</w:t>
      </w:r>
      <w:r w:rsidR="00020A53" w:rsidRPr="00B95BAE">
        <w:t>s</w:t>
      </w:r>
      <w:r w:rsidRPr="00B95BAE">
        <w:t xml:space="preserve"> for some. This is where the </w:t>
      </w:r>
      <w:r w:rsidR="00AC10AB" w:rsidRPr="00AC10AB">
        <w:t>adjustments to personal learning goals</w:t>
      </w:r>
      <w:r w:rsidRPr="00B95BAE">
        <w:t xml:space="preserve"> </w:t>
      </w:r>
      <w:r w:rsidR="00522D33">
        <w:t xml:space="preserve">section </w:t>
      </w:r>
      <w:proofErr w:type="gramStart"/>
      <w:r w:rsidRPr="00B95BAE">
        <w:t>is</w:t>
      </w:r>
      <w:proofErr w:type="gramEnd"/>
      <w:r w:rsidRPr="00B95BAE">
        <w:t xml:space="preserve"> essential in identifying the individual goals for particular students. For example, a learning goal might be ‘to improve skills in the practical use of mathematics in a range of everyday situations’. To show improvement, both a starting </w:t>
      </w:r>
      <w:r w:rsidR="0004328E">
        <w:t xml:space="preserve">point </w:t>
      </w:r>
      <w:r w:rsidRPr="00B95BAE">
        <w:t xml:space="preserve">and </w:t>
      </w:r>
      <w:r w:rsidR="0004328E">
        <w:t xml:space="preserve">an </w:t>
      </w:r>
      <w:r w:rsidRPr="00B95BAE">
        <w:t>end</w:t>
      </w:r>
      <w:r w:rsidR="0004328E">
        <w:t>ing</w:t>
      </w:r>
      <w:r w:rsidRPr="00B95BAE">
        <w:t xml:space="preserve"> point are needed, so that evidence can clearly and explicitly show improve</w:t>
      </w:r>
      <w:r w:rsidR="00653FC5" w:rsidRPr="00B95BAE">
        <w:t xml:space="preserve">ment over time. </w:t>
      </w:r>
      <w:r w:rsidRPr="00B95BAE">
        <w:t>For example</w:t>
      </w:r>
      <w:r w:rsidR="007C7633" w:rsidRPr="00B95BAE">
        <w:t>,</w:t>
      </w:r>
      <w:r w:rsidRPr="00B95BAE">
        <w:t xml:space="preserve"> detail of specific student learning goals in relation to th</w:t>
      </w:r>
      <w:r w:rsidR="00260566" w:rsidRPr="00B95BAE">
        <w:t>e everyday use of mathematics c</w:t>
      </w:r>
      <w:r w:rsidRPr="00B95BAE">
        <w:t xml:space="preserve">ould be clarified in the </w:t>
      </w:r>
      <w:r w:rsidR="008D0B8B">
        <w:t>a</w:t>
      </w:r>
      <w:r w:rsidR="00AE3396" w:rsidRPr="008D0B8B">
        <w:t>djustments to personal learning goals</w:t>
      </w:r>
      <w:r w:rsidRPr="00B95BAE">
        <w:t xml:space="preserve"> </w:t>
      </w:r>
      <w:r w:rsidR="0004328E">
        <w:t>as</w:t>
      </w:r>
      <w:r w:rsidRPr="00B95BAE">
        <w:t xml:space="preserve"> </w:t>
      </w:r>
      <w:r w:rsidR="00B00482">
        <w:t>‘</w:t>
      </w:r>
      <w:r w:rsidR="00AC10AB" w:rsidRPr="00AC10AB">
        <w:t>Student 1 [name] will learn to use a bus timetable to catch the bus in time to get to school.’</w:t>
      </w:r>
    </w:p>
    <w:p w:rsidR="005B45D1" w:rsidRPr="00B95BAE" w:rsidRDefault="00020A53" w:rsidP="00B95BAE">
      <w:pPr>
        <w:pStyle w:val="BodyText1"/>
      </w:pPr>
      <w:r w:rsidRPr="00B95BAE">
        <w:t>T</w:t>
      </w:r>
      <w:r w:rsidR="005B45D1" w:rsidRPr="00B95BAE">
        <w:t xml:space="preserve">here should be a mention of the key area(s) </w:t>
      </w:r>
      <w:r w:rsidRPr="00B95BAE">
        <w:t>of learning chosen in</w:t>
      </w:r>
      <w:r w:rsidR="005B45D1" w:rsidRPr="00B95BAE">
        <w:t xml:space="preserve"> </w:t>
      </w:r>
      <w:r w:rsidR="00BE4F0E" w:rsidRPr="00B95BAE">
        <w:t xml:space="preserve">the </w:t>
      </w:r>
      <w:r w:rsidR="008D0B8B">
        <w:t>l</w:t>
      </w:r>
      <w:r w:rsidR="005B45D1" w:rsidRPr="00A63DB0">
        <w:t xml:space="preserve">earning </w:t>
      </w:r>
      <w:r w:rsidR="008D0B8B">
        <w:t>p</w:t>
      </w:r>
      <w:r w:rsidR="005B45D1" w:rsidRPr="00A63DB0">
        <w:t xml:space="preserve">rogram </w:t>
      </w:r>
      <w:r w:rsidR="008D0B8B">
        <w:t>d</w:t>
      </w:r>
      <w:r w:rsidR="005B45D1" w:rsidRPr="00A63DB0">
        <w:t>esign</w:t>
      </w:r>
      <w:r w:rsidRPr="00A63DB0">
        <w:t xml:space="preserve"> </w:t>
      </w:r>
      <w:r w:rsidRPr="00B95BAE">
        <w:t xml:space="preserve">section of the </w:t>
      </w:r>
      <w:r w:rsidR="00B00482">
        <w:t>LAP</w:t>
      </w:r>
      <w:r w:rsidR="005B45D1" w:rsidRPr="00B95BAE">
        <w:t>. However</w:t>
      </w:r>
      <w:r w:rsidR="0004328E">
        <w:t>,</w:t>
      </w:r>
      <w:r w:rsidR="005B45D1" w:rsidRPr="00B95BAE">
        <w:t xml:space="preserve"> the key areas of learning are not c</w:t>
      </w:r>
      <w:r w:rsidRPr="00B95BAE">
        <w:t>ompulsory and the lists in the subject o</w:t>
      </w:r>
      <w:r w:rsidR="005B45D1" w:rsidRPr="00B95BAE">
        <w:t>utline are n</w:t>
      </w:r>
      <w:r w:rsidRPr="00B95BAE">
        <w:t>ot exhaustive. As a guide, a 10</w:t>
      </w:r>
      <w:r w:rsidR="00522D33">
        <w:noBreakHyphen/>
      </w:r>
      <w:r w:rsidR="005B45D1" w:rsidRPr="00B95BAE">
        <w:t>credit subje</w:t>
      </w:r>
      <w:r w:rsidRPr="00B95BAE">
        <w:t>ct should include at least one key area of learning</w:t>
      </w:r>
      <w:r w:rsidR="0004328E">
        <w:t>,</w:t>
      </w:r>
      <w:r w:rsidRPr="00B95BAE">
        <w:t xml:space="preserve"> and a 20-credit </w:t>
      </w:r>
      <w:r w:rsidR="0004328E">
        <w:t xml:space="preserve">subject </w:t>
      </w:r>
      <w:r w:rsidR="00157B22" w:rsidRPr="00B95BAE">
        <w:t xml:space="preserve">should include </w:t>
      </w:r>
      <w:r w:rsidRPr="00B95BAE">
        <w:t>at least two</w:t>
      </w:r>
      <w:r w:rsidR="005B45D1" w:rsidRPr="00B95BAE">
        <w:t xml:space="preserve"> key areas of learning.</w:t>
      </w:r>
    </w:p>
    <w:p w:rsidR="005B45D1" w:rsidRPr="00B95BAE" w:rsidRDefault="0004195A" w:rsidP="00B95BAE">
      <w:pPr>
        <w:pStyle w:val="BodyText1"/>
      </w:pPr>
      <w:r w:rsidRPr="00B95BAE">
        <w:t>Reviewers noted that t</w:t>
      </w:r>
      <w:r w:rsidR="005B45D1" w:rsidRPr="00B95BAE">
        <w:t>here is often a te</w:t>
      </w:r>
      <w:r w:rsidR="00266B7F" w:rsidRPr="00B95BAE">
        <w:t>ndency for teachers to focus on too many</w:t>
      </w:r>
      <w:r w:rsidR="002E2D0D" w:rsidRPr="00B95BAE">
        <w:t xml:space="preserve"> capabilities. Teachers are e</w:t>
      </w:r>
      <w:r w:rsidR="005B45D1" w:rsidRPr="00B95BAE">
        <w:t>ncourage</w:t>
      </w:r>
      <w:r w:rsidR="002E2D0D" w:rsidRPr="00B95BAE">
        <w:t>d to have</w:t>
      </w:r>
      <w:r w:rsidR="005B45D1" w:rsidRPr="00B95BAE">
        <w:t xml:space="preserve"> a sharp focus on a few capabilities (one or more) rather tha</w:t>
      </w:r>
      <w:r w:rsidR="00266B7F" w:rsidRPr="00B95BAE">
        <w:t>n opportunities to develop all five</w:t>
      </w:r>
      <w:r w:rsidR="005B45D1" w:rsidRPr="00B95BAE">
        <w:t xml:space="preserve"> </w:t>
      </w:r>
      <w:r w:rsidR="00522D33">
        <w:t>in</w:t>
      </w:r>
      <w:r w:rsidR="005B45D1" w:rsidRPr="00B95BAE">
        <w:t xml:space="preserve"> the </w:t>
      </w:r>
      <w:r w:rsidR="00A63DB0" w:rsidRPr="00A63DB0">
        <w:t>a</w:t>
      </w:r>
      <w:r w:rsidR="005B45D1" w:rsidRPr="00A63DB0">
        <w:t xml:space="preserve">ssessment </w:t>
      </w:r>
      <w:r w:rsidR="00AC10AB" w:rsidRPr="00AC10AB">
        <w:t>o</w:t>
      </w:r>
      <w:r w:rsidR="005B45D1" w:rsidRPr="00A63DB0">
        <w:t>verview</w:t>
      </w:r>
      <w:r w:rsidR="00CB30F3">
        <w:t xml:space="preserve"> on the LAP</w:t>
      </w:r>
      <w:r w:rsidR="005B45D1" w:rsidRPr="00B95BAE">
        <w:t xml:space="preserve">. </w:t>
      </w:r>
      <w:r w:rsidR="002E2D0D" w:rsidRPr="00B95BAE">
        <w:t xml:space="preserve">There are two subject </w:t>
      </w:r>
      <w:r w:rsidR="002E2D0D" w:rsidRPr="00B95BAE">
        <w:rPr>
          <w:i/>
        </w:rPr>
        <w:t>e</w:t>
      </w:r>
      <w:r w:rsidR="005B45D1" w:rsidRPr="00B95BAE">
        <w:rPr>
          <w:i/>
        </w:rPr>
        <w:t>xceptions</w:t>
      </w:r>
      <w:r w:rsidR="005B45D1" w:rsidRPr="00B95BAE">
        <w:t>:</w:t>
      </w:r>
    </w:p>
    <w:p w:rsidR="005B45D1" w:rsidRPr="00224C06" w:rsidRDefault="005B45D1" w:rsidP="00224C06">
      <w:pPr>
        <w:pStyle w:val="dotpoints"/>
        <w:numPr>
          <w:ilvl w:val="0"/>
          <w:numId w:val="16"/>
        </w:numPr>
        <w:tabs>
          <w:tab w:val="num" w:pos="360"/>
        </w:tabs>
        <w:ind w:left="360"/>
      </w:pPr>
      <w:r w:rsidRPr="00224C06">
        <w:t>Personal learning Plan: Modified (PLM)</w:t>
      </w:r>
      <w:r w:rsidR="00266B7F" w:rsidRPr="00224C06">
        <w:t xml:space="preserve"> requires </w:t>
      </w:r>
      <w:r w:rsidR="00157B22">
        <w:t>c</w:t>
      </w:r>
      <w:r w:rsidR="00266B7F" w:rsidRPr="00224C06">
        <w:t xml:space="preserve">ommunication, </w:t>
      </w:r>
      <w:r w:rsidR="00157B22">
        <w:t>p</w:t>
      </w:r>
      <w:r w:rsidR="00266B7F" w:rsidRPr="00224C06">
        <w:t xml:space="preserve">ersonal </w:t>
      </w:r>
      <w:r w:rsidR="00157B22">
        <w:t>d</w:t>
      </w:r>
      <w:r w:rsidR="00266B7F" w:rsidRPr="00224C06">
        <w:t>evelopment</w:t>
      </w:r>
      <w:r w:rsidR="00157B22">
        <w:t>,</w:t>
      </w:r>
      <w:r w:rsidR="00266B7F" w:rsidRPr="00224C06">
        <w:t xml:space="preserve"> and </w:t>
      </w:r>
      <w:r w:rsidR="00157B22">
        <w:t>l</w:t>
      </w:r>
      <w:r w:rsidRPr="00224C06">
        <w:t>earning to be developed and</w:t>
      </w:r>
      <w:r w:rsidR="00266B7F" w:rsidRPr="00224C06">
        <w:t xml:space="preserve"> demonstrated</w:t>
      </w:r>
      <w:r w:rsidR="00522D33">
        <w:t>;</w:t>
      </w:r>
      <w:r w:rsidR="00266B7F" w:rsidRPr="00224C06">
        <w:t xml:space="preserve"> </w:t>
      </w:r>
      <w:r w:rsidR="00522D33">
        <w:t>c</w:t>
      </w:r>
      <w:r w:rsidR="00266B7F" w:rsidRPr="00224C06">
        <w:t xml:space="preserve">itizenship and </w:t>
      </w:r>
      <w:r w:rsidR="001F53CA">
        <w:t>w</w:t>
      </w:r>
      <w:r w:rsidRPr="00224C06">
        <w:t>ork are optional.</w:t>
      </w:r>
    </w:p>
    <w:p w:rsidR="005B45D1" w:rsidRPr="00224C06" w:rsidRDefault="005B45D1" w:rsidP="00224C06">
      <w:pPr>
        <w:pStyle w:val="dotpoints"/>
        <w:numPr>
          <w:ilvl w:val="0"/>
          <w:numId w:val="16"/>
        </w:numPr>
        <w:tabs>
          <w:tab w:val="num" w:pos="360"/>
        </w:tabs>
        <w:ind w:left="360"/>
      </w:pPr>
      <w:r w:rsidRPr="00224C06">
        <w:t>Research Project: Modified (RPM)</w:t>
      </w:r>
      <w:r w:rsidR="00266B7F" w:rsidRPr="00224C06">
        <w:t xml:space="preserve"> requires development of </w:t>
      </w:r>
      <w:r w:rsidR="00157B22">
        <w:t>l</w:t>
      </w:r>
      <w:r w:rsidRPr="00224C06">
        <w:t>earning and one other chosen capabi</w:t>
      </w:r>
      <w:r w:rsidR="00DD5D31" w:rsidRPr="00224C06">
        <w:t>lity relevant to the</w:t>
      </w:r>
      <w:r w:rsidR="00157B22">
        <w:t xml:space="preserve"> student’s</w:t>
      </w:r>
      <w:r w:rsidR="00DD5D31" w:rsidRPr="00224C06">
        <w:t xml:space="preserve"> project.</w:t>
      </w:r>
    </w:p>
    <w:p w:rsidR="005B45D1" w:rsidRPr="00B95BAE" w:rsidRDefault="009E7131" w:rsidP="00B95BAE">
      <w:pPr>
        <w:pStyle w:val="BodyText1"/>
      </w:pPr>
      <w:r w:rsidRPr="00B95BAE">
        <w:t xml:space="preserve">Teachers are reminded that </w:t>
      </w:r>
      <w:r w:rsidR="00553058" w:rsidRPr="00B95BAE">
        <w:t>t</w:t>
      </w:r>
      <w:r w:rsidR="00266B7F" w:rsidRPr="00B95BAE">
        <w:t>he specific assessment tasks</w:t>
      </w:r>
      <w:r w:rsidR="005B45D1" w:rsidRPr="00B95BAE">
        <w:t xml:space="preserve"> should be aligned to the student’s personal learning goals. However</w:t>
      </w:r>
      <w:r w:rsidR="00157B22">
        <w:t>,</w:t>
      </w:r>
      <w:r w:rsidR="005B45D1" w:rsidRPr="00B95BAE">
        <w:t xml:space="preserve"> there does not need to be one task for each personal learning goal. It may be that there are </w:t>
      </w:r>
      <w:r w:rsidR="00157B22">
        <w:t>two</w:t>
      </w:r>
      <w:r w:rsidR="005B45D1" w:rsidRPr="00B95BAE">
        <w:t xml:space="preserve"> or </w:t>
      </w:r>
      <w:r w:rsidR="00157B22">
        <w:t>three</w:t>
      </w:r>
      <w:r w:rsidR="005B45D1" w:rsidRPr="00B95BAE">
        <w:t xml:space="preserve"> assessments that contribute evidence to a particular </w:t>
      </w:r>
      <w:r w:rsidR="00157B22">
        <w:t>p</w:t>
      </w:r>
      <w:r w:rsidR="002E2D0D" w:rsidRPr="00B95BAE">
        <w:t xml:space="preserve">ersonal </w:t>
      </w:r>
      <w:r w:rsidR="00157B22">
        <w:t>l</w:t>
      </w:r>
      <w:r w:rsidR="002E2D0D" w:rsidRPr="00B95BAE">
        <w:t xml:space="preserve">earning </w:t>
      </w:r>
      <w:r w:rsidR="00157B22">
        <w:t>g</w:t>
      </w:r>
      <w:r w:rsidR="002E2D0D" w:rsidRPr="00B95BAE">
        <w:t>oal</w:t>
      </w:r>
      <w:r w:rsidR="005B45D1" w:rsidRPr="00B95BAE">
        <w:t>.</w:t>
      </w:r>
    </w:p>
    <w:p w:rsidR="00AC10AB" w:rsidRDefault="001B5D33" w:rsidP="00AC10AB">
      <w:pPr>
        <w:pStyle w:val="AssessmentTypeHeading"/>
        <w:keepNext/>
      </w:pPr>
      <w:r w:rsidRPr="00B95BAE">
        <w:lastRenderedPageBreak/>
        <w:t>Review</w:t>
      </w:r>
    </w:p>
    <w:p w:rsidR="00900306" w:rsidRPr="00B95BAE" w:rsidRDefault="00900306" w:rsidP="00B95BAE">
      <w:pPr>
        <w:pStyle w:val="BodyText1"/>
      </w:pPr>
      <w:r w:rsidRPr="00B95BAE">
        <w:t>The SACE Board</w:t>
      </w:r>
      <w:r w:rsidR="00434A4A" w:rsidRPr="00B95BAE">
        <w:t>,</w:t>
      </w:r>
      <w:r w:rsidRPr="00B95BAE">
        <w:t xml:space="preserve"> in partnership with schools, </w:t>
      </w:r>
      <w:r w:rsidR="001F53CA">
        <w:t xml:space="preserve">undertakes </w:t>
      </w:r>
      <w:r w:rsidRPr="00B95BAE">
        <w:t>qualit</w:t>
      </w:r>
      <w:r w:rsidR="00BE4F0E" w:rsidRPr="00B95BAE">
        <w:t>y assur</w:t>
      </w:r>
      <w:r w:rsidR="001F53CA">
        <w:t>ance of</w:t>
      </w:r>
      <w:r w:rsidR="00BE4F0E" w:rsidRPr="00B95BAE">
        <w:t xml:space="preserve"> students’ results in m</w:t>
      </w:r>
      <w:r w:rsidRPr="00B95BAE">
        <w:t xml:space="preserve">odified subjects through a review process. The review is designed to ensure that a school’s interpretation and application of ‘completed’ and ‘not completed’ assessment decisions in a </w:t>
      </w:r>
      <w:r w:rsidR="00434A4A" w:rsidRPr="00B95BAE">
        <w:t>compulsory m</w:t>
      </w:r>
      <w:r w:rsidR="00DD5D31" w:rsidRPr="00B95BAE">
        <w:t xml:space="preserve">odified </w:t>
      </w:r>
      <w:r w:rsidRPr="00B95BAE">
        <w:t>s</w:t>
      </w:r>
      <w:r w:rsidR="00DD5D31" w:rsidRPr="00B95BAE">
        <w:t>ubject are consistent with the state-wide interpretation</w:t>
      </w:r>
      <w:r w:rsidRPr="00B95BAE">
        <w:t xml:space="preserve"> before students </w:t>
      </w:r>
      <w:r w:rsidR="00DD5D31" w:rsidRPr="00B95BAE">
        <w:t>receive their final results in the</w:t>
      </w:r>
      <w:r w:rsidRPr="00B95BAE">
        <w:t xml:space="preserve"> subject.</w:t>
      </w:r>
    </w:p>
    <w:p w:rsidR="00434A4A" w:rsidRPr="00B95BAE" w:rsidRDefault="00434A4A" w:rsidP="00B95BAE">
      <w:pPr>
        <w:pStyle w:val="BodyText1"/>
      </w:pPr>
      <w:r w:rsidRPr="00B95BAE">
        <w:t xml:space="preserve">The </w:t>
      </w:r>
      <w:r w:rsidR="00BE4F0E" w:rsidRPr="00B95BAE">
        <w:t>m</w:t>
      </w:r>
      <w:r w:rsidRPr="00B95BAE">
        <w:t xml:space="preserve">odified subjects </w:t>
      </w:r>
      <w:proofErr w:type="gramStart"/>
      <w:r w:rsidR="00BE4F0E" w:rsidRPr="00B95BAE">
        <w:t>which</w:t>
      </w:r>
      <w:proofErr w:type="gramEnd"/>
      <w:r w:rsidR="00BE4F0E" w:rsidRPr="00B95BAE">
        <w:t xml:space="preserve"> allow students to meet the compulsory requirements of the SACE are</w:t>
      </w:r>
      <w:r w:rsidRPr="00B95BAE">
        <w:t>:</w:t>
      </w:r>
    </w:p>
    <w:p w:rsidR="00307662" w:rsidRPr="00224C06" w:rsidRDefault="00307662" w:rsidP="00224C06">
      <w:pPr>
        <w:pStyle w:val="dotpoints"/>
        <w:numPr>
          <w:ilvl w:val="0"/>
          <w:numId w:val="18"/>
        </w:numPr>
        <w:tabs>
          <w:tab w:val="num" w:pos="360"/>
        </w:tabs>
        <w:ind w:left="360"/>
      </w:pPr>
      <w:r w:rsidRPr="00224C06">
        <w:t>Stage 1 Personal Learning Plan: Modified</w:t>
      </w:r>
    </w:p>
    <w:p w:rsidR="00434A4A" w:rsidRPr="00224C06" w:rsidRDefault="00307662" w:rsidP="00224C06">
      <w:pPr>
        <w:pStyle w:val="dotpoints"/>
        <w:numPr>
          <w:ilvl w:val="0"/>
          <w:numId w:val="18"/>
        </w:numPr>
        <w:tabs>
          <w:tab w:val="num" w:pos="360"/>
        </w:tabs>
        <w:ind w:left="360"/>
      </w:pPr>
      <w:r w:rsidRPr="00224C06">
        <w:t xml:space="preserve">Stage 1 </w:t>
      </w:r>
      <w:r w:rsidR="00434A4A" w:rsidRPr="00224C06">
        <w:t>English: Modified</w:t>
      </w:r>
    </w:p>
    <w:p w:rsidR="00434A4A" w:rsidRPr="00224C06" w:rsidRDefault="00307662" w:rsidP="00224C06">
      <w:pPr>
        <w:pStyle w:val="dotpoints"/>
        <w:numPr>
          <w:ilvl w:val="0"/>
          <w:numId w:val="18"/>
        </w:numPr>
        <w:tabs>
          <w:tab w:val="num" w:pos="360"/>
        </w:tabs>
        <w:ind w:left="360"/>
      </w:pPr>
      <w:r w:rsidRPr="00224C06">
        <w:t xml:space="preserve">Stage 1 </w:t>
      </w:r>
      <w:r w:rsidR="00434A4A" w:rsidRPr="00224C06">
        <w:t>Mathematics: Modified</w:t>
      </w:r>
    </w:p>
    <w:p w:rsidR="00434A4A" w:rsidRPr="00224C06" w:rsidRDefault="00307662" w:rsidP="00224C06">
      <w:pPr>
        <w:pStyle w:val="dotpoints"/>
        <w:numPr>
          <w:ilvl w:val="0"/>
          <w:numId w:val="18"/>
        </w:numPr>
        <w:tabs>
          <w:tab w:val="num" w:pos="360"/>
        </w:tabs>
        <w:ind w:left="360"/>
      </w:pPr>
      <w:r w:rsidRPr="00224C06">
        <w:t xml:space="preserve">Stage 2 </w:t>
      </w:r>
      <w:r w:rsidR="00434A4A" w:rsidRPr="00224C06">
        <w:t>Research Project: Modified</w:t>
      </w:r>
    </w:p>
    <w:p w:rsidR="00900306" w:rsidRPr="00B95BAE" w:rsidRDefault="00900306" w:rsidP="00B95BAE">
      <w:pPr>
        <w:pStyle w:val="BodyText1"/>
      </w:pPr>
      <w:r w:rsidRPr="00B95BAE">
        <w:t xml:space="preserve">2015 saw the introduction of changes </w:t>
      </w:r>
      <w:r w:rsidR="00434A4A" w:rsidRPr="00B95BAE">
        <w:t>to the confirming phase of the quality</w:t>
      </w:r>
      <w:r w:rsidR="001F53CA">
        <w:t>-</w:t>
      </w:r>
      <w:r w:rsidR="00434A4A" w:rsidRPr="00B95BAE">
        <w:t>assurance c</w:t>
      </w:r>
      <w:r w:rsidRPr="00B95BAE">
        <w:t xml:space="preserve">ycle for </w:t>
      </w:r>
      <w:r w:rsidR="00BE4F0E" w:rsidRPr="00B95BAE">
        <w:t>m</w:t>
      </w:r>
      <w:r w:rsidRPr="00B95BAE">
        <w:t>odified subjects. Schools participate in the review process until their assessment decisions are confirmed in two consecutive years. Schools have been informed of the transition arrangements t</w:t>
      </w:r>
      <w:r w:rsidR="00B95BAE">
        <w:t>o a state-wide triennial cycle.</w:t>
      </w:r>
    </w:p>
    <w:p w:rsidR="00E03A8F" w:rsidRPr="00B95BAE" w:rsidRDefault="001B5D33" w:rsidP="00B95BAE">
      <w:pPr>
        <w:pStyle w:val="BodyText1"/>
      </w:pPr>
      <w:r w:rsidRPr="00B95BAE">
        <w:t>Teachers provide samples of students</w:t>
      </w:r>
      <w:r w:rsidR="00157B22">
        <w:t>’</w:t>
      </w:r>
      <w:r w:rsidRPr="00B95BAE">
        <w:t xml:space="preserve"> work for the review process</w:t>
      </w:r>
      <w:r w:rsidR="00900306" w:rsidRPr="00B95BAE">
        <w:t xml:space="preserve"> </w:t>
      </w:r>
      <w:r w:rsidR="00157B22">
        <w:t>in accordance with</w:t>
      </w:r>
      <w:r w:rsidR="00900306" w:rsidRPr="00B95BAE">
        <w:t xml:space="preserve"> the </w:t>
      </w:r>
      <w:r w:rsidR="005832F0" w:rsidRPr="00B95BAE">
        <w:t>requirements</w:t>
      </w:r>
      <w:r w:rsidR="00900306" w:rsidRPr="00B95BAE">
        <w:t xml:space="preserve"> in the </w:t>
      </w:r>
      <w:r w:rsidR="00900306" w:rsidRPr="00A63DB0">
        <w:t xml:space="preserve">Stage 1 and Stage 2 </w:t>
      </w:r>
      <w:r w:rsidR="005832F0" w:rsidRPr="00A63DB0">
        <w:t>Modified Subjects Information and Guidelines</w:t>
      </w:r>
      <w:r w:rsidR="005832F0" w:rsidRPr="00B95BAE">
        <w:t>. On a cyclic basis</w:t>
      </w:r>
      <w:r w:rsidR="00157B22">
        <w:t>,</w:t>
      </w:r>
      <w:r w:rsidR="005832F0" w:rsidRPr="00B95BAE">
        <w:t xml:space="preserve"> s</w:t>
      </w:r>
      <w:r w:rsidRPr="00B95BAE">
        <w:t xml:space="preserve">chools </w:t>
      </w:r>
      <w:r w:rsidR="005832F0" w:rsidRPr="00B95BAE">
        <w:t>are asked to nominate a teacher</w:t>
      </w:r>
      <w:r w:rsidRPr="00B95BAE">
        <w:t xml:space="preserve"> to act as </w:t>
      </w:r>
      <w:r w:rsidR="005832F0" w:rsidRPr="00B95BAE">
        <w:t>reviewer</w:t>
      </w:r>
      <w:r w:rsidRPr="00B95BAE">
        <w:t xml:space="preserve">. </w:t>
      </w:r>
      <w:r w:rsidR="005832F0" w:rsidRPr="00B95BAE">
        <w:t xml:space="preserve">Schools may also wish to nominate </w:t>
      </w:r>
      <w:r w:rsidR="001F41D9" w:rsidRPr="00B95BAE">
        <w:t xml:space="preserve">a teacher as </w:t>
      </w:r>
      <w:r w:rsidR="005832F0" w:rsidRPr="00B95BAE">
        <w:t xml:space="preserve">an additional reviewer. </w:t>
      </w:r>
      <w:r w:rsidRPr="00B95BAE">
        <w:t xml:space="preserve">The SACE Board provides formal feedback to principals regarding the outcomes of the review, and teachers ensure final results reflect the </w:t>
      </w:r>
      <w:r w:rsidR="00A001F4" w:rsidRPr="00B95BAE">
        <w:t>review outcome</w:t>
      </w:r>
      <w:r w:rsidRPr="00B95BAE">
        <w:t xml:space="preserve">. Two reviews were held </w:t>
      </w:r>
      <w:r w:rsidR="00157B22">
        <w:t>in 2015</w:t>
      </w:r>
      <w:r w:rsidR="00A001F4" w:rsidRPr="00B95BAE">
        <w:t>, one in each semester</w:t>
      </w:r>
      <w:r w:rsidR="008F283A" w:rsidRPr="00B95BAE">
        <w:t>,</w:t>
      </w:r>
      <w:r w:rsidR="00A001F4" w:rsidRPr="00B95BAE">
        <w:t xml:space="preserve"> with t</w:t>
      </w:r>
      <w:r w:rsidRPr="00B95BAE">
        <w:t xml:space="preserve">he majority of results </w:t>
      </w:r>
      <w:r w:rsidR="00A001F4" w:rsidRPr="00B95BAE">
        <w:t xml:space="preserve">being </w:t>
      </w:r>
      <w:r w:rsidRPr="00B95BAE">
        <w:t xml:space="preserve">reviewed </w:t>
      </w:r>
      <w:r w:rsidR="00A001F4" w:rsidRPr="00B95BAE">
        <w:t xml:space="preserve">in </w:t>
      </w:r>
      <w:r w:rsidRPr="00B95BAE">
        <w:t>Semester 2.</w:t>
      </w:r>
    </w:p>
    <w:p w:rsidR="002D1399" w:rsidRPr="00B95BAE" w:rsidRDefault="002D1399" w:rsidP="00B95BAE">
      <w:pPr>
        <w:pStyle w:val="BodyText1"/>
      </w:pPr>
      <w:r w:rsidRPr="00B95BAE">
        <w:t xml:space="preserve">Teachers are reminded to include for review a copy of the approved </w:t>
      </w:r>
      <w:r w:rsidR="00BD448D">
        <w:t>LAP</w:t>
      </w:r>
      <w:r w:rsidRPr="00B95BAE">
        <w:t xml:space="preserve">, a completed </w:t>
      </w:r>
      <w:r w:rsidRPr="005B75C5">
        <w:t>student description sheet</w:t>
      </w:r>
      <w:r w:rsidR="00A001F4" w:rsidRPr="005B75C5">
        <w:t>(s)</w:t>
      </w:r>
      <w:r w:rsidR="00A63DB0">
        <w:t xml:space="preserve"> (the student description sheet is available on the Modified </w:t>
      </w:r>
      <w:r w:rsidR="00A63DB0" w:rsidRPr="005B2F1C">
        <w:t xml:space="preserve">Subjects </w:t>
      </w:r>
      <w:proofErr w:type="spellStart"/>
      <w:r w:rsidR="00A63DB0" w:rsidRPr="005B2F1C">
        <w:t>minisite</w:t>
      </w:r>
      <w:proofErr w:type="spellEnd"/>
      <w:r w:rsidR="00A63DB0">
        <w:t>)</w:t>
      </w:r>
      <w:r w:rsidR="00157B22" w:rsidRPr="005B75C5">
        <w:t>,</w:t>
      </w:r>
      <w:r w:rsidRPr="00B95BAE">
        <w:t xml:space="preserve"> and a copy of the </w:t>
      </w:r>
      <w:r w:rsidRPr="00A63DB0">
        <w:t>Stage</w:t>
      </w:r>
      <w:r w:rsidR="00157B22" w:rsidRPr="00A63DB0">
        <w:t> </w:t>
      </w:r>
      <w:r w:rsidRPr="00A63DB0">
        <w:t xml:space="preserve">2 Research Project: Modified </w:t>
      </w:r>
      <w:r w:rsidR="00AC10AB" w:rsidRPr="00AC10AB">
        <w:t xml:space="preserve">— </w:t>
      </w:r>
      <w:r w:rsidRPr="00A63DB0">
        <w:t>School Planner</w:t>
      </w:r>
      <w:r w:rsidRPr="00B95BAE">
        <w:t xml:space="preserve">, if applicable. The </w:t>
      </w:r>
      <w:r w:rsidRPr="005B75C5">
        <w:t>student description sheet</w:t>
      </w:r>
      <w:r w:rsidRPr="00B95BAE">
        <w:t xml:space="preserve"> needs to identify and describe up to </w:t>
      </w:r>
      <w:r w:rsidR="00157B22">
        <w:t>three</w:t>
      </w:r>
      <w:r w:rsidRPr="00B95BAE">
        <w:t xml:space="preserve"> students. This should include their background, accommodations required, learning needs</w:t>
      </w:r>
      <w:r w:rsidR="00157B22">
        <w:t>,</w:t>
      </w:r>
      <w:r w:rsidRPr="00B95BAE">
        <w:t xml:space="preserve"> and the specific personal learning goals that align with the evidence of learning provided.</w:t>
      </w:r>
    </w:p>
    <w:p w:rsidR="00041079" w:rsidRPr="00B95BAE" w:rsidRDefault="00041079" w:rsidP="00B95BAE">
      <w:pPr>
        <w:pStyle w:val="AssessmentTypeHeading"/>
      </w:pPr>
      <w:r w:rsidRPr="00B95BAE">
        <w:t>Student Work Samples</w:t>
      </w:r>
    </w:p>
    <w:p w:rsidR="00041079" w:rsidRPr="00B95BAE" w:rsidRDefault="00041079" w:rsidP="00B95BAE">
      <w:pPr>
        <w:pStyle w:val="BodyText1"/>
      </w:pPr>
      <w:r w:rsidRPr="00B95BAE">
        <w:t xml:space="preserve">The evidence submitted at both reviews this year </w:t>
      </w:r>
      <w:r w:rsidR="00215E19" w:rsidRPr="00B95BAE">
        <w:t>w</w:t>
      </w:r>
      <w:r w:rsidRPr="00B95BAE">
        <w:t>as</w:t>
      </w:r>
      <w:r w:rsidR="00215E19" w:rsidRPr="00B95BAE">
        <w:t xml:space="preserve"> from students with </w:t>
      </w:r>
      <w:r w:rsidR="00260566" w:rsidRPr="00B95BAE">
        <w:t>a range</w:t>
      </w:r>
      <w:r w:rsidR="00891F67" w:rsidRPr="00B95BAE">
        <w:t xml:space="preserve"> </w:t>
      </w:r>
      <w:r w:rsidR="00260566" w:rsidRPr="00B95BAE">
        <w:t xml:space="preserve">of </w:t>
      </w:r>
      <w:r w:rsidR="00215E19" w:rsidRPr="00B95BAE">
        <w:t>intellectual disabilities</w:t>
      </w:r>
      <w:r w:rsidR="00260566" w:rsidRPr="00B95BAE">
        <w:t xml:space="preserve">, </w:t>
      </w:r>
      <w:r w:rsidR="00A001F4" w:rsidRPr="00B95BAE">
        <w:t>mild to</w:t>
      </w:r>
      <w:r w:rsidR="00260566" w:rsidRPr="00B95BAE">
        <w:t xml:space="preserve"> severe</w:t>
      </w:r>
      <w:r w:rsidR="00215E19" w:rsidRPr="00B95BAE">
        <w:t xml:space="preserve">. </w:t>
      </w:r>
      <w:r w:rsidR="00396EB0" w:rsidRPr="00B95BAE">
        <w:t>It is interesting to note that t</w:t>
      </w:r>
      <w:r w:rsidRPr="00B95BAE">
        <w:t>here is a continuing increase in the diversity of students using modified subjects</w:t>
      </w:r>
      <w:r w:rsidR="008B0A24" w:rsidRPr="00B95BAE">
        <w:t xml:space="preserve"> and</w:t>
      </w:r>
      <w:r w:rsidR="00891F67" w:rsidRPr="00B95BAE">
        <w:t xml:space="preserve"> </w:t>
      </w:r>
      <w:r w:rsidR="00726359">
        <w:t xml:space="preserve">in the </w:t>
      </w:r>
      <w:r w:rsidR="000C4DEB">
        <w:t xml:space="preserve">diversity </w:t>
      </w:r>
      <w:r w:rsidR="00726359">
        <w:t>of</w:t>
      </w:r>
      <w:r w:rsidR="008B0A24" w:rsidRPr="00B95BAE">
        <w:t xml:space="preserve"> evidence </w:t>
      </w:r>
      <w:r w:rsidR="00891F67" w:rsidRPr="00B95BAE">
        <w:t>provided of learning</w:t>
      </w:r>
      <w:r w:rsidRPr="00B95BAE">
        <w:t>.</w:t>
      </w:r>
    </w:p>
    <w:p w:rsidR="00396EB0" w:rsidRPr="00B95BAE" w:rsidRDefault="002D1399" w:rsidP="00B95BAE">
      <w:pPr>
        <w:pStyle w:val="BodyText1"/>
      </w:pPr>
      <w:r w:rsidRPr="00B95BAE">
        <w:t>Evidence for assessment tasks</w:t>
      </w:r>
      <w:r w:rsidR="00396EB0" w:rsidRPr="00B95BAE">
        <w:t xml:space="preserve"> </w:t>
      </w:r>
      <w:r w:rsidR="00CB30F3">
        <w:t>was</w:t>
      </w:r>
      <w:r w:rsidR="00396EB0" w:rsidRPr="00B95BAE">
        <w:t xml:space="preserve"> </w:t>
      </w:r>
      <w:r w:rsidR="00CB30F3" w:rsidRPr="00B95BAE">
        <w:t>primary evidence</w:t>
      </w:r>
      <w:r w:rsidR="00CB30F3">
        <w:t>,</w:t>
      </w:r>
      <w:r w:rsidR="00CB30F3" w:rsidRPr="00B95BAE">
        <w:t xml:space="preserve"> </w:t>
      </w:r>
      <w:r w:rsidR="00396EB0" w:rsidRPr="00B95BAE">
        <w:t>secondary evidence</w:t>
      </w:r>
      <w:r w:rsidR="00CB30F3">
        <w:t xml:space="preserve">, or </w:t>
      </w:r>
      <w:r w:rsidR="00396EB0" w:rsidRPr="00B95BAE">
        <w:t>a mixture of both, depending on the student</w:t>
      </w:r>
      <w:r w:rsidR="00CB30F3">
        <w:t>’s or group’s</w:t>
      </w:r>
      <w:r w:rsidR="00396EB0" w:rsidRPr="00B95BAE">
        <w:t xml:space="preserve"> level of development.</w:t>
      </w:r>
    </w:p>
    <w:p w:rsidR="00CB30F3" w:rsidRPr="00224C06" w:rsidRDefault="00CB30F3" w:rsidP="00CB30F3">
      <w:pPr>
        <w:pStyle w:val="dotpoints"/>
        <w:numPr>
          <w:ilvl w:val="0"/>
          <w:numId w:val="17"/>
        </w:numPr>
        <w:tabs>
          <w:tab w:val="num" w:pos="360"/>
        </w:tabs>
        <w:ind w:left="360"/>
      </w:pPr>
      <w:r w:rsidRPr="00224C06">
        <w:rPr>
          <w:i/>
        </w:rPr>
        <w:t>Primary evidence</w:t>
      </w:r>
      <w:r w:rsidRPr="00224C06">
        <w:t xml:space="preserve"> took the form of student work </w:t>
      </w:r>
      <w:r>
        <w:t>—</w:t>
      </w:r>
      <w:r w:rsidRPr="00224C06">
        <w:t xml:space="preserve"> written, visual, </w:t>
      </w:r>
      <w:proofErr w:type="gramStart"/>
      <w:r w:rsidRPr="00224C06">
        <w:t>oral</w:t>
      </w:r>
      <w:r>
        <w:t xml:space="preserve"> —</w:t>
      </w:r>
      <w:proofErr w:type="gramEnd"/>
      <w:r>
        <w:t xml:space="preserve"> such as </w:t>
      </w:r>
      <w:r w:rsidRPr="00224C06">
        <w:t>photo board</w:t>
      </w:r>
      <w:r>
        <w:t>s</w:t>
      </w:r>
      <w:r w:rsidRPr="00224C06">
        <w:t>, self-assessment, journal</w:t>
      </w:r>
      <w:r>
        <w:t>s</w:t>
      </w:r>
      <w:r w:rsidRPr="00224C06">
        <w:t xml:space="preserve">, </w:t>
      </w:r>
      <w:r>
        <w:t xml:space="preserve">and </w:t>
      </w:r>
      <w:r w:rsidRPr="00224C06">
        <w:t>reflections.</w:t>
      </w:r>
    </w:p>
    <w:p w:rsidR="00396EB0" w:rsidRPr="00224C06" w:rsidRDefault="00396EB0" w:rsidP="00224C06">
      <w:pPr>
        <w:pStyle w:val="dotpoints"/>
        <w:numPr>
          <w:ilvl w:val="0"/>
          <w:numId w:val="17"/>
        </w:numPr>
        <w:tabs>
          <w:tab w:val="num" w:pos="360"/>
        </w:tabs>
        <w:ind w:left="360"/>
      </w:pPr>
      <w:r w:rsidRPr="00224C06">
        <w:rPr>
          <w:i/>
        </w:rPr>
        <w:t>Secondary evidence</w:t>
      </w:r>
      <w:r w:rsidRPr="00224C06">
        <w:t xml:space="preserve"> include</w:t>
      </w:r>
      <w:r w:rsidR="002D1399" w:rsidRPr="00224C06">
        <w:t>d</w:t>
      </w:r>
      <w:r w:rsidRPr="00224C06">
        <w:t xml:space="preserve"> teacher checklists, teacher observations, </w:t>
      </w:r>
      <w:r w:rsidR="000C4DEB">
        <w:t>material prepared by scribes</w:t>
      </w:r>
      <w:r w:rsidRPr="00224C06">
        <w:t xml:space="preserve">, </w:t>
      </w:r>
      <w:r w:rsidR="00CB30F3">
        <w:t xml:space="preserve">and </w:t>
      </w:r>
      <w:r w:rsidRPr="00224C06">
        <w:t>photos</w:t>
      </w:r>
      <w:r w:rsidR="00E16195">
        <w:t>.</w:t>
      </w:r>
    </w:p>
    <w:p w:rsidR="006F355E" w:rsidRPr="00B95BAE" w:rsidRDefault="006F355E" w:rsidP="00B95BAE">
      <w:pPr>
        <w:pStyle w:val="BodyText1"/>
      </w:pPr>
      <w:r w:rsidRPr="00B95BAE">
        <w:lastRenderedPageBreak/>
        <w:t>If a student has severe and multiple disabilities and is unable to provide any primary evidence of learning, evidence is adult-driven on behalf of the student. This secondary evidence may be supplied by teachers, school support officers, and outside providers in the form of reports, checklists, videos</w:t>
      </w:r>
      <w:r w:rsidR="00E16195">
        <w:t>,</w:t>
      </w:r>
      <w:r w:rsidRPr="00B95BAE">
        <w:t xml:space="preserve"> and annotated photographic evidence.</w:t>
      </w:r>
    </w:p>
    <w:p w:rsidR="00FF13EB" w:rsidRPr="00B95BAE" w:rsidRDefault="00FF13EB" w:rsidP="00B95BAE">
      <w:pPr>
        <w:pStyle w:val="BodyText1"/>
      </w:pPr>
      <w:r w:rsidRPr="00B95BAE">
        <w:t xml:space="preserve">Reviewers commented that the review samples were very good at showing actual student learning and demonstrating </w:t>
      </w:r>
      <w:r w:rsidR="00E16195">
        <w:t>a student’s</w:t>
      </w:r>
      <w:r w:rsidRPr="00B95BAE">
        <w:t xml:space="preserve"> knowledge, skills, and understanding.</w:t>
      </w:r>
    </w:p>
    <w:p w:rsidR="00041079" w:rsidRPr="00B95BAE" w:rsidRDefault="00FF13EB" w:rsidP="00B95BAE">
      <w:pPr>
        <w:pStyle w:val="BodyText1"/>
      </w:pPr>
      <w:r w:rsidRPr="00B95BAE">
        <w:t xml:space="preserve">Consequently, </w:t>
      </w:r>
      <w:r w:rsidR="00041079" w:rsidRPr="00B95BAE">
        <w:t>it was</w:t>
      </w:r>
      <w:r w:rsidR="00B42215" w:rsidRPr="00B95BAE">
        <w:t xml:space="preserve"> generally</w:t>
      </w:r>
      <w:r w:rsidR="00041079" w:rsidRPr="00B95BAE">
        <w:t xml:space="preserve"> easy </w:t>
      </w:r>
      <w:r w:rsidRPr="00B95BAE">
        <w:t xml:space="preserve">for reviewers </w:t>
      </w:r>
      <w:r w:rsidR="00041079" w:rsidRPr="00B95BAE">
        <w:t xml:space="preserve">to find evidence to </w:t>
      </w:r>
      <w:r w:rsidR="008F283A" w:rsidRPr="00B95BAE">
        <w:t xml:space="preserve">support the assessment decision of </w:t>
      </w:r>
      <w:r w:rsidR="00041079" w:rsidRPr="00B95BAE">
        <w:t xml:space="preserve">the student’s learning. </w:t>
      </w:r>
      <w:r w:rsidR="008F283A" w:rsidRPr="00B95BAE">
        <w:t>Many s</w:t>
      </w:r>
      <w:r w:rsidR="00041079" w:rsidRPr="00B95BAE">
        <w:t xml:space="preserve">chools </w:t>
      </w:r>
      <w:r w:rsidR="008F283A" w:rsidRPr="00B95BAE">
        <w:t xml:space="preserve">provided </w:t>
      </w:r>
      <w:r w:rsidR="00041079" w:rsidRPr="00B95BAE">
        <w:t>a great amount of detail in annotating individual pages of student work to cross-reference personal lear</w:t>
      </w:r>
      <w:r w:rsidR="008F283A" w:rsidRPr="00B95BAE">
        <w:t>ning goals and capabilities. In some f</w:t>
      </w:r>
      <w:r w:rsidR="00041079" w:rsidRPr="00B95BAE">
        <w:t>olios of student work, evidence of learning was arranged by personal learning goal</w:t>
      </w:r>
      <w:r w:rsidR="008F283A" w:rsidRPr="00B95BAE">
        <w:t>s</w:t>
      </w:r>
      <w:r w:rsidR="00E16195">
        <w:t xml:space="preserve">, while in </w:t>
      </w:r>
      <w:r w:rsidR="008F283A" w:rsidRPr="00B95BAE">
        <w:t xml:space="preserve">others </w:t>
      </w:r>
      <w:r w:rsidR="00E16195">
        <w:t xml:space="preserve">the </w:t>
      </w:r>
      <w:r w:rsidR="008F283A" w:rsidRPr="00B95BAE">
        <w:t>evidence was organised by assessment task</w:t>
      </w:r>
      <w:r w:rsidR="00041079" w:rsidRPr="00B95BAE">
        <w:t>.</w:t>
      </w:r>
    </w:p>
    <w:p w:rsidR="00F57721" w:rsidRPr="00B95BAE" w:rsidRDefault="00F57721" w:rsidP="00B95BAE">
      <w:pPr>
        <w:pStyle w:val="AssessmentTypeHeading"/>
      </w:pPr>
      <w:r w:rsidRPr="00B95BAE">
        <w:t>Video and Photographic Evidence</w:t>
      </w:r>
    </w:p>
    <w:p w:rsidR="00F57721" w:rsidRPr="00B95BAE" w:rsidRDefault="00F57721" w:rsidP="00B95BAE">
      <w:pPr>
        <w:pStyle w:val="BodyText1"/>
      </w:pPr>
      <w:r w:rsidRPr="00B95BAE">
        <w:t>Given the specific requirements of curriculum delivery and assessment in modified subjects, there were many interpretations and systems using video and photographic evidence to capture student learning and demonstrat</w:t>
      </w:r>
      <w:r w:rsidR="00E16195">
        <w:t>e</w:t>
      </w:r>
      <w:r w:rsidRPr="00B95BAE">
        <w:t xml:space="preserve"> </w:t>
      </w:r>
      <w:r w:rsidR="00B4648F" w:rsidRPr="00B95BAE">
        <w:t xml:space="preserve">personal learning </w:t>
      </w:r>
      <w:r w:rsidRPr="00B95BAE">
        <w:t>goals and capabilities. While some video evidence was submitted</w:t>
      </w:r>
      <w:r w:rsidR="00E16195">
        <w:t>,</w:t>
      </w:r>
      <w:r w:rsidRPr="00B95BAE">
        <w:t xml:space="preserve"> it was very limited. The use of still photographic evidence continues to grow.</w:t>
      </w:r>
    </w:p>
    <w:p w:rsidR="008B546F" w:rsidRPr="00B95BAE" w:rsidRDefault="001703C7" w:rsidP="00B95BAE">
      <w:pPr>
        <w:pStyle w:val="BodyText1"/>
      </w:pPr>
      <w:r w:rsidRPr="00B95BAE">
        <w:t>As in previous years</w:t>
      </w:r>
      <w:r w:rsidR="00E16195">
        <w:t>,</w:t>
      </w:r>
      <w:r w:rsidRPr="00B95BAE">
        <w:t xml:space="preserve"> p</w:t>
      </w:r>
      <w:r w:rsidR="00F57721" w:rsidRPr="00B95BAE">
        <w:t>hotographic evidence was the most commonly supplied evidence from</w:t>
      </w:r>
      <w:r w:rsidR="008F283A" w:rsidRPr="00B95BAE">
        <w:t xml:space="preserve"> both</w:t>
      </w:r>
      <w:r w:rsidR="00F57721" w:rsidRPr="00B95BAE">
        <w:t xml:space="preserve"> special schools</w:t>
      </w:r>
      <w:r w:rsidR="008F283A" w:rsidRPr="00B95BAE">
        <w:t xml:space="preserve"> and mainstream schools. </w:t>
      </w:r>
      <w:r w:rsidR="00F57721" w:rsidRPr="00B95BAE">
        <w:t>Some schools managed to use photos to capture, on multiple occasions, evidence of students achieving and demonstrating their personal learning goals. Other schools used photographs of multiple students undertaking group work, to assist in demonstrating for example, the personal learning goal ‘able to work with others’. This was very pleasing</w:t>
      </w:r>
      <w:r w:rsidR="00E16195">
        <w:t>,</w:t>
      </w:r>
      <w:r w:rsidR="00F57721" w:rsidRPr="00B95BAE">
        <w:t xml:space="preserve"> as it showed a range of students in a single classroom undertaking learning applicable to their specific needs. The variety of photographs used by schools is also encouraging</w:t>
      </w:r>
      <w:r w:rsidR="00E16195">
        <w:t>,</w:t>
      </w:r>
      <w:r w:rsidR="00F57721" w:rsidRPr="00B95BAE">
        <w:t xml:space="preserve"> as it gave the students a wide range of opportunities to show evidence of their learning in a variety of different situations and places. The annotation of photographs </w:t>
      </w:r>
      <w:r w:rsidR="001F53CA">
        <w:t xml:space="preserve">with respect </w:t>
      </w:r>
      <w:r w:rsidR="00F57721" w:rsidRPr="00B95BAE">
        <w:t>to personal learning goals and capabilities supported revi</w:t>
      </w:r>
      <w:r w:rsidR="008B546F" w:rsidRPr="00B95BAE">
        <w:t>ewers during the review process</w:t>
      </w:r>
      <w:r w:rsidR="00F57721" w:rsidRPr="00B95BAE">
        <w:t>.</w:t>
      </w:r>
    </w:p>
    <w:p w:rsidR="00756465" w:rsidRPr="00B95BAE" w:rsidRDefault="00F57721" w:rsidP="00B95BAE">
      <w:pPr>
        <w:pStyle w:val="BodyText1"/>
      </w:pPr>
      <w:r w:rsidRPr="00B95BAE">
        <w:t>When submitting video and/or photographic evidence in the review package, teachers should ensure that the student materials are in a format that is accessible during the review.</w:t>
      </w:r>
      <w:r w:rsidR="008B546F" w:rsidRPr="00B95BAE">
        <w:t xml:space="preserve"> </w:t>
      </w:r>
      <w:r w:rsidR="00756465" w:rsidRPr="00B95BAE">
        <w:t xml:space="preserve">Teachers are reminded to refer to the </w:t>
      </w:r>
      <w:r w:rsidR="00A8763B" w:rsidRPr="00B95BAE">
        <w:t xml:space="preserve">Modified </w:t>
      </w:r>
      <w:r w:rsidR="00E16195">
        <w:t>S</w:t>
      </w:r>
      <w:r w:rsidR="00A8763B" w:rsidRPr="00B95BAE">
        <w:t>ubjects</w:t>
      </w:r>
      <w:r w:rsidR="00EC56DB" w:rsidRPr="00B95BAE">
        <w:t xml:space="preserve"> </w:t>
      </w:r>
      <w:proofErr w:type="spellStart"/>
      <w:r w:rsidR="00756465" w:rsidRPr="00B95BAE">
        <w:t>minisite</w:t>
      </w:r>
      <w:proofErr w:type="spellEnd"/>
      <w:r w:rsidR="00756465" w:rsidRPr="00B95BAE">
        <w:t xml:space="preserve"> for advice on preparing materials and electronic information to be submitted for</w:t>
      </w:r>
      <w:r w:rsidR="00EC56DB" w:rsidRPr="00B95BAE">
        <w:t xml:space="preserve"> review</w:t>
      </w:r>
      <w:r w:rsidR="00756465" w:rsidRPr="00B95BAE">
        <w:t xml:space="preserve">. </w:t>
      </w:r>
      <w:r w:rsidR="00EC56DB" w:rsidRPr="00B95BAE">
        <w:t>There is a</w:t>
      </w:r>
      <w:r w:rsidR="00F42607">
        <w:t>lso a</w:t>
      </w:r>
      <w:r w:rsidR="00EC56DB" w:rsidRPr="00B95BAE">
        <w:t xml:space="preserve"> </w:t>
      </w:r>
      <w:r w:rsidR="00F42607">
        <w:t>one-page information sheet</w:t>
      </w:r>
      <w:r w:rsidR="00EC56DB" w:rsidRPr="00B95BAE">
        <w:t xml:space="preserve"> titled </w:t>
      </w:r>
      <w:r w:rsidR="00F42607" w:rsidRPr="00F42607">
        <w:t>‘</w:t>
      </w:r>
      <w:r w:rsidR="00AC10AB" w:rsidRPr="00AC10AB">
        <w:t>The preparation and packaging of materials for Stage 1 and Stage 2 modified subjects review’</w:t>
      </w:r>
      <w:r w:rsidR="00EC56DB" w:rsidRPr="00F42607">
        <w:t xml:space="preserve"> </w:t>
      </w:r>
      <w:r w:rsidR="00EC56DB" w:rsidRPr="00B95BAE">
        <w:t xml:space="preserve">for assistance. </w:t>
      </w:r>
      <w:r w:rsidR="00BF353E" w:rsidRPr="00B95BAE">
        <w:t>Electronic f</w:t>
      </w:r>
      <w:r w:rsidR="00756465" w:rsidRPr="00B95BAE">
        <w:t>iles can now also be submitted on a USB</w:t>
      </w:r>
      <w:r w:rsidR="008F283A" w:rsidRPr="00B95BAE">
        <w:t xml:space="preserve"> drive</w:t>
      </w:r>
      <w:r w:rsidR="00756465" w:rsidRPr="00B95BAE">
        <w:t>.</w:t>
      </w:r>
      <w:r w:rsidR="00EC56DB" w:rsidRPr="00B95BAE">
        <w:t xml:space="preserve"> Reviewer</w:t>
      </w:r>
      <w:r w:rsidR="00756465" w:rsidRPr="00B95BAE">
        <w:t xml:space="preserve">s recommend </w:t>
      </w:r>
      <w:r w:rsidR="00F42607">
        <w:t xml:space="preserve">that </w:t>
      </w:r>
      <w:r w:rsidR="00756465" w:rsidRPr="00B95BAE">
        <w:t>each student’s work be presented in a separate fil</w:t>
      </w:r>
      <w:r w:rsidR="00984A87" w:rsidRPr="00B95BAE">
        <w:t xml:space="preserve">e or folder on the CD, DVD, </w:t>
      </w:r>
      <w:r w:rsidR="008F283A" w:rsidRPr="00B95BAE">
        <w:t xml:space="preserve">or </w:t>
      </w:r>
      <w:r w:rsidR="00984A87" w:rsidRPr="00B95BAE">
        <w:t>USB</w:t>
      </w:r>
      <w:r w:rsidR="008F283A" w:rsidRPr="00B95BAE">
        <w:t xml:space="preserve"> drive</w:t>
      </w:r>
      <w:r w:rsidR="00984A87" w:rsidRPr="00B95BAE">
        <w:t>.</w:t>
      </w:r>
    </w:p>
    <w:p w:rsidR="003D38A6" w:rsidRPr="00B95BAE" w:rsidRDefault="003D38A6" w:rsidP="00B95BAE">
      <w:pPr>
        <w:pStyle w:val="AssessmentTypeHeading"/>
      </w:pPr>
      <w:r w:rsidRPr="00B95BAE">
        <w:t>Checklists</w:t>
      </w:r>
    </w:p>
    <w:p w:rsidR="003D38A6" w:rsidRPr="00B95BAE" w:rsidRDefault="00BD448D" w:rsidP="00B95BAE">
      <w:pPr>
        <w:pStyle w:val="BodyText1"/>
      </w:pPr>
      <w:r w:rsidRPr="00B95BAE">
        <w:t>The use of checklists as a part of evidence collection, if annotated correctly, is an excellent method of evidence collation for a multifaceted task.</w:t>
      </w:r>
      <w:r>
        <w:t xml:space="preserve"> </w:t>
      </w:r>
      <w:r w:rsidR="003D38A6" w:rsidRPr="00B95BAE">
        <w:t>A variety of checklists were used as secondary evidence of student learning. A</w:t>
      </w:r>
      <w:r w:rsidR="00E16195">
        <w:t> </w:t>
      </w:r>
      <w:r w:rsidR="003D38A6" w:rsidRPr="00B95BAE">
        <w:t xml:space="preserve">number of schools used checklists to cover particular aspects of assessment tasks and </w:t>
      </w:r>
      <w:r w:rsidR="00E16195">
        <w:t xml:space="preserve">also </w:t>
      </w:r>
      <w:r w:rsidR="003D38A6" w:rsidRPr="00B95BAE">
        <w:t xml:space="preserve">annotated photographic evidence to demonstrate student participation in the tasks. Some </w:t>
      </w:r>
      <w:r w:rsidR="003D38A6" w:rsidRPr="00B95BAE">
        <w:lastRenderedPageBreak/>
        <w:t xml:space="preserve">evidence showed explicit checklists, annotated and signed off by a teacher, in relation to a variety of tasks. This evidence was augmented by compiling photographic evidence showing the student completing different elements of the task. </w:t>
      </w:r>
    </w:p>
    <w:p w:rsidR="003D38A6" w:rsidRPr="00B95BAE" w:rsidRDefault="00726359" w:rsidP="00B95BAE">
      <w:pPr>
        <w:pStyle w:val="BodyText1"/>
      </w:pPr>
      <w:r>
        <w:t>C</w:t>
      </w:r>
      <w:r w:rsidR="003D38A6" w:rsidRPr="00B95BAE">
        <w:t>hecklists were also u</w:t>
      </w:r>
      <w:r>
        <w:t>s</w:t>
      </w:r>
      <w:r w:rsidR="003D38A6" w:rsidRPr="00B95BAE">
        <w:t>ed to demonstrate development of student skills during the course of the subject. This was particularly useful where a personal learning goal was to demonstrate an ‘improvement’ in a particular skill.</w:t>
      </w:r>
    </w:p>
    <w:p w:rsidR="003F739D" w:rsidRPr="000B51DE" w:rsidRDefault="003F739D" w:rsidP="003F739D">
      <w:pPr>
        <w:pStyle w:val="Heading2"/>
      </w:pPr>
      <w:r>
        <w:t>Operational Advice</w:t>
      </w:r>
    </w:p>
    <w:p w:rsidR="00BF353E" w:rsidRPr="00B95BAE" w:rsidRDefault="00BF353E" w:rsidP="00B95BAE">
      <w:pPr>
        <w:pStyle w:val="BodyText1"/>
      </w:pPr>
      <w:bookmarkStart w:id="0" w:name="_GoBack"/>
      <w:bookmarkEnd w:id="0"/>
      <w:r w:rsidRPr="00B95BAE">
        <w:t xml:space="preserve">It was </w:t>
      </w:r>
      <w:r w:rsidR="00B42215" w:rsidRPr="00B95BAE">
        <w:t>encouraging to see a number of</w:t>
      </w:r>
      <w:r w:rsidR="00AC46D8" w:rsidRPr="00B95BAE">
        <w:t xml:space="preserve"> schools using the new section of the </w:t>
      </w:r>
      <w:r w:rsidR="00BD448D">
        <w:t>LAP,</w:t>
      </w:r>
      <w:r w:rsidR="00AC46D8" w:rsidRPr="00B95BAE">
        <w:t xml:space="preserve"> </w:t>
      </w:r>
      <w:r w:rsidR="00AC10AB" w:rsidRPr="00AC10AB">
        <w:t>adjustments to personal learning goals</w:t>
      </w:r>
      <w:r w:rsidR="00BD448D">
        <w:t>,</w:t>
      </w:r>
      <w:r w:rsidR="00AC46D8" w:rsidRPr="00B95BAE">
        <w:t xml:space="preserve"> to describe any variations that have occurred over the teach</w:t>
      </w:r>
      <w:r w:rsidR="00B42215" w:rsidRPr="00B95BAE">
        <w:t>ing and learning program to the</w:t>
      </w:r>
      <w:r w:rsidR="00AC46D8" w:rsidRPr="00B95BAE">
        <w:t xml:space="preserve"> individual goals.</w:t>
      </w:r>
    </w:p>
    <w:p w:rsidR="008F283A" w:rsidRPr="00B95BAE" w:rsidRDefault="00D777DB" w:rsidP="00B75E3F">
      <w:pPr>
        <w:pStyle w:val="BodyText1"/>
      </w:pPr>
      <w:r w:rsidRPr="00B95BAE">
        <w:t>As success in a modified subject is focused on development of particular capabilities and achievement of personal learning goals</w:t>
      </w:r>
      <w:r w:rsidR="0010264C">
        <w:t>,</w:t>
      </w:r>
      <w:r w:rsidRPr="00B95BAE">
        <w:t xml:space="preserve"> it is essential that these are constantly monitored and reviewed. Adjustments </w:t>
      </w:r>
      <w:r w:rsidR="00B75E3F">
        <w:t>to</w:t>
      </w:r>
      <w:r w:rsidRPr="00B95BAE">
        <w:t xml:space="preserve"> personal learning goals for specific students within a </w:t>
      </w:r>
      <w:r w:rsidR="00726359">
        <w:t>similar group</w:t>
      </w:r>
      <w:r w:rsidRPr="00B95BAE">
        <w:t xml:space="preserve"> may be required to ensure goals are developmentally appropriate. Details of adjusted goals for individual students should be documented in the </w:t>
      </w:r>
      <w:r w:rsidR="008D0B8B">
        <w:t>a</w:t>
      </w:r>
      <w:r w:rsidR="00AC10AB" w:rsidRPr="00AC10AB">
        <w:t>djustments to personal learning goals</w:t>
      </w:r>
      <w:r w:rsidRPr="00B95BAE">
        <w:t xml:space="preserve"> section</w:t>
      </w:r>
      <w:r w:rsidR="00522D33">
        <w:t>,</w:t>
      </w:r>
      <w:r w:rsidRPr="00B95BAE">
        <w:t xml:space="preserve"> once the </w:t>
      </w:r>
      <w:r w:rsidR="00BD448D">
        <w:t>LAP</w:t>
      </w:r>
      <w:r w:rsidRPr="00B95BAE">
        <w:t xml:space="preserve"> has been approved.</w:t>
      </w:r>
    </w:p>
    <w:p w:rsidR="00BF034B" w:rsidRPr="00B95BAE" w:rsidRDefault="00B75E3F" w:rsidP="00B75E3F">
      <w:pPr>
        <w:pStyle w:val="BodyText1"/>
      </w:pPr>
      <w:r>
        <w:t>T</w:t>
      </w:r>
      <w:r w:rsidR="007B24B2" w:rsidRPr="00B95BAE">
        <w:t>he addendum</w:t>
      </w:r>
      <w:r w:rsidR="00B42215" w:rsidRPr="00B95BAE">
        <w:t xml:space="preserve"> should</w:t>
      </w:r>
      <w:r w:rsidR="00AC46D8" w:rsidRPr="00B95BAE">
        <w:t xml:space="preserve"> </w:t>
      </w:r>
      <w:r w:rsidR="007B24B2" w:rsidRPr="00B95BAE">
        <w:t xml:space="preserve">be used to identify </w:t>
      </w:r>
      <w:r w:rsidR="004F7994" w:rsidRPr="00B95BAE">
        <w:t xml:space="preserve">any changes to assessment tasks and </w:t>
      </w:r>
      <w:r w:rsidR="00D777DB" w:rsidRPr="00B95BAE">
        <w:t xml:space="preserve">this </w:t>
      </w:r>
      <w:r w:rsidR="004F7994" w:rsidRPr="00B95BAE">
        <w:t xml:space="preserve">should </w:t>
      </w:r>
      <w:r w:rsidR="007B24B2" w:rsidRPr="00B95BAE">
        <w:t xml:space="preserve">be </w:t>
      </w:r>
      <w:r w:rsidR="00E27BB4" w:rsidRPr="00B95BAE">
        <w:t xml:space="preserve">included with </w:t>
      </w:r>
      <w:r w:rsidR="007B24B2" w:rsidRPr="00B95BAE">
        <w:t xml:space="preserve">the approved </w:t>
      </w:r>
      <w:r w:rsidR="00BD448D">
        <w:t>LAP</w:t>
      </w:r>
      <w:r w:rsidR="00E27BB4" w:rsidRPr="00B95BAE">
        <w:t xml:space="preserve"> for review</w:t>
      </w:r>
      <w:r w:rsidR="007B24B2" w:rsidRPr="00B95BAE">
        <w:t>.</w:t>
      </w:r>
    </w:p>
    <w:p w:rsidR="003F739D" w:rsidRPr="00E42B95" w:rsidRDefault="003F739D" w:rsidP="00B95BAE">
      <w:pPr>
        <w:pStyle w:val="BodyText1"/>
      </w:pPr>
      <w:r w:rsidRPr="0010065F">
        <w:t>For clarity</w:t>
      </w:r>
      <w:r w:rsidR="00D777DB" w:rsidRPr="0010065F">
        <w:t>, personal</w:t>
      </w:r>
      <w:r w:rsidRPr="0010065F">
        <w:t xml:space="preserve"> learning goals and capabilities in</w:t>
      </w:r>
      <w:r w:rsidR="00D777DB" w:rsidRPr="0010065F">
        <w:t xml:space="preserve"> </w:t>
      </w:r>
      <w:r w:rsidR="00BD448D">
        <w:t>LAPs</w:t>
      </w:r>
      <w:r w:rsidRPr="0010065F">
        <w:t xml:space="preserve"> should correlate </w:t>
      </w:r>
      <w:r w:rsidR="00D777DB" w:rsidRPr="0010065F">
        <w:t xml:space="preserve">directly </w:t>
      </w:r>
      <w:r w:rsidR="00453AAC" w:rsidRPr="0010065F">
        <w:t xml:space="preserve">with those used in the </w:t>
      </w:r>
      <w:r w:rsidR="005B75C5" w:rsidRPr="005B75C5">
        <w:t>s</w:t>
      </w:r>
      <w:r w:rsidR="00453AAC" w:rsidRPr="005B75C5">
        <w:t xml:space="preserve">tudent </w:t>
      </w:r>
      <w:r w:rsidR="00AC10AB" w:rsidRPr="00AC10AB">
        <w:t>d</w:t>
      </w:r>
      <w:r w:rsidR="00453AAC" w:rsidRPr="005B75C5">
        <w:t xml:space="preserve">escription </w:t>
      </w:r>
      <w:r w:rsidR="00AC10AB" w:rsidRPr="00AC10AB">
        <w:t>s</w:t>
      </w:r>
      <w:r w:rsidRPr="005B75C5">
        <w:t>heet</w:t>
      </w:r>
      <w:r w:rsidR="00D777DB" w:rsidRPr="005B75C5">
        <w:t xml:space="preserve"> </w:t>
      </w:r>
      <w:r w:rsidR="00D777DB" w:rsidRPr="0010065F">
        <w:t>provided for review</w:t>
      </w:r>
      <w:r w:rsidRPr="0010065F">
        <w:t>. Where there are major discrep</w:t>
      </w:r>
      <w:r w:rsidR="00C1038D">
        <w:t>a</w:t>
      </w:r>
      <w:r w:rsidRPr="0010065F">
        <w:t>ncies between the app</w:t>
      </w:r>
      <w:r w:rsidR="00E42B95" w:rsidRPr="0010065F">
        <w:t>r</w:t>
      </w:r>
      <w:r w:rsidRPr="0010065F">
        <w:t xml:space="preserve">oved </w:t>
      </w:r>
      <w:r w:rsidR="00BD448D">
        <w:t>LAP</w:t>
      </w:r>
      <w:r w:rsidR="00BD448D" w:rsidRPr="0010065F">
        <w:t xml:space="preserve"> </w:t>
      </w:r>
      <w:r w:rsidR="00453AAC" w:rsidRPr="0010065F">
        <w:t>and the evidence provided</w:t>
      </w:r>
      <w:r w:rsidR="0010264C">
        <w:t>,</w:t>
      </w:r>
      <w:r w:rsidR="00453AAC" w:rsidRPr="0010065F">
        <w:t xml:space="preserve"> </w:t>
      </w:r>
      <w:r w:rsidRPr="0010065F">
        <w:t>the adden</w:t>
      </w:r>
      <w:r w:rsidR="00E42B95" w:rsidRPr="0010065F">
        <w:t xml:space="preserve">dum must be used </w:t>
      </w:r>
      <w:r w:rsidR="00D777DB" w:rsidRPr="0010065F">
        <w:t>to record any changes</w:t>
      </w:r>
      <w:r w:rsidRPr="0010065F">
        <w:t>. R</w:t>
      </w:r>
      <w:r w:rsidR="00E42B95" w:rsidRPr="0010065F">
        <w:t xml:space="preserve">eviewers </w:t>
      </w:r>
      <w:r w:rsidR="00BE4F0E">
        <w:t xml:space="preserve">noted the importance of </w:t>
      </w:r>
      <w:r w:rsidR="00E42B95" w:rsidRPr="0010065F">
        <w:t xml:space="preserve">assessments </w:t>
      </w:r>
      <w:r w:rsidR="00D777DB" w:rsidRPr="0010065F">
        <w:t xml:space="preserve">tasks that </w:t>
      </w:r>
      <w:r w:rsidR="00E42B95" w:rsidRPr="0010065F">
        <w:t>correlated with</w:t>
      </w:r>
      <w:r w:rsidR="00D777DB" w:rsidRPr="0010065F">
        <w:t xml:space="preserve"> an approved </w:t>
      </w:r>
      <w:r w:rsidR="00BD448D">
        <w:t>LAP</w:t>
      </w:r>
      <w:r w:rsidR="00E42B95" w:rsidRPr="0010065F">
        <w:t>.</w:t>
      </w:r>
    </w:p>
    <w:p w:rsidR="007B24B2" w:rsidRPr="00B95BAE" w:rsidRDefault="00605948" w:rsidP="00B95BAE">
      <w:pPr>
        <w:pStyle w:val="BodyText1"/>
      </w:pPr>
      <w:r w:rsidRPr="00B95BAE">
        <w:t>Reviewers praised t</w:t>
      </w:r>
      <w:r w:rsidR="002A592E" w:rsidRPr="00B95BAE">
        <w:t>he standard of packaging</w:t>
      </w:r>
      <w:r w:rsidRPr="00B95BAE">
        <w:t xml:space="preserve"> this year. </w:t>
      </w:r>
      <w:r w:rsidR="007B24B2" w:rsidRPr="00B95BAE">
        <w:t xml:space="preserve">The packaging and presentation of </w:t>
      </w:r>
      <w:r w:rsidR="00453AAC" w:rsidRPr="00B95BAE">
        <w:t xml:space="preserve">the majority of </w:t>
      </w:r>
      <w:r w:rsidRPr="00B95BAE">
        <w:t>review samples were very good</w:t>
      </w:r>
      <w:r w:rsidR="00795EF6" w:rsidRPr="00B95BAE">
        <w:t>, making it straightforward</w:t>
      </w:r>
      <w:r w:rsidR="007B24B2" w:rsidRPr="00B95BAE">
        <w:t xml:space="preserve"> to conduct the review process and to confirm schools’ asse</w:t>
      </w:r>
      <w:r w:rsidR="00E27BB4" w:rsidRPr="00B95BAE">
        <w:t>ss</w:t>
      </w:r>
      <w:r w:rsidR="002A592E" w:rsidRPr="00B95BAE">
        <w:t>ment decisions. However, in a few</w:t>
      </w:r>
      <w:r w:rsidR="00E27BB4" w:rsidRPr="00B95BAE">
        <w:t xml:space="preserve"> </w:t>
      </w:r>
      <w:r w:rsidR="007B24B2" w:rsidRPr="00B95BAE">
        <w:t>cases, there were difficulties with material missing from packages or</w:t>
      </w:r>
      <w:r w:rsidR="002A592E" w:rsidRPr="00B95BAE">
        <w:t xml:space="preserve"> not being included. </w:t>
      </w:r>
      <w:r w:rsidR="007B24B2" w:rsidRPr="00B95BAE">
        <w:t xml:space="preserve">This was particularly the case in relation to personal learning goals identified on the </w:t>
      </w:r>
      <w:r w:rsidR="007B24B2" w:rsidRPr="005B75C5">
        <w:t>student description sheet</w:t>
      </w:r>
      <w:r w:rsidR="007B24B2" w:rsidRPr="00B95BAE">
        <w:t xml:space="preserve"> not correlating to th</w:t>
      </w:r>
      <w:r w:rsidR="0010264C">
        <w:t>ose</w:t>
      </w:r>
      <w:r w:rsidR="007B24B2" w:rsidRPr="00B95BAE">
        <w:t xml:space="preserve"> on an approved </w:t>
      </w:r>
      <w:r w:rsidR="00BD448D">
        <w:t>LAP</w:t>
      </w:r>
      <w:r w:rsidR="007B24B2" w:rsidRPr="00B95BAE">
        <w:t xml:space="preserve"> and/or addendum or within the student work sample.</w:t>
      </w:r>
    </w:p>
    <w:p w:rsidR="001A0F23" w:rsidRPr="009306CE" w:rsidRDefault="001A0F23" w:rsidP="00A81CA3">
      <w:pPr>
        <w:pStyle w:val="Heading2"/>
      </w:pPr>
      <w:r>
        <w:t>General Comments</w:t>
      </w:r>
    </w:p>
    <w:p w:rsidR="009F4B7B" w:rsidRPr="00B95BAE" w:rsidRDefault="00D875D2" w:rsidP="00B95BAE">
      <w:pPr>
        <w:pStyle w:val="BodyText1"/>
      </w:pPr>
      <w:r w:rsidRPr="00B95BAE">
        <w:t>Relevant course development and delivery demonstrated a deep understanding of stude</w:t>
      </w:r>
      <w:r w:rsidR="00795EF6" w:rsidRPr="00B95BAE">
        <w:t>nts’ learning needs</w:t>
      </w:r>
      <w:r w:rsidR="00B24A3F" w:rsidRPr="00B95BAE">
        <w:t xml:space="preserve"> </w:t>
      </w:r>
      <w:r w:rsidRPr="00B95BAE">
        <w:t xml:space="preserve">through consultation and inclusion of key people in </w:t>
      </w:r>
      <w:r w:rsidR="00A8763B" w:rsidRPr="00B95BAE">
        <w:t xml:space="preserve">the </w:t>
      </w:r>
      <w:r w:rsidRPr="00B95BAE">
        <w:t>development of student goals.</w:t>
      </w:r>
      <w:r w:rsidR="00B24A3F" w:rsidRPr="00B95BAE">
        <w:t xml:space="preserve"> </w:t>
      </w:r>
      <w:r w:rsidR="00A8763B" w:rsidRPr="00B95BAE">
        <w:t>N</w:t>
      </w:r>
      <w:r w:rsidR="009F4B7B" w:rsidRPr="00B95BAE">
        <w:t xml:space="preserve">egotiated </w:t>
      </w:r>
      <w:r w:rsidR="00A8763B" w:rsidRPr="00B95BAE">
        <w:t xml:space="preserve">personal learning </w:t>
      </w:r>
      <w:r w:rsidR="009F4B7B" w:rsidRPr="00B95BAE">
        <w:t xml:space="preserve">goals </w:t>
      </w:r>
      <w:r w:rsidR="00AD277A" w:rsidRPr="00B95BAE">
        <w:t xml:space="preserve">are </w:t>
      </w:r>
      <w:r w:rsidR="00B24A3F" w:rsidRPr="00B95BAE">
        <w:t>the foundation of</w:t>
      </w:r>
      <w:r w:rsidR="00AD277A" w:rsidRPr="00B95BAE">
        <w:t xml:space="preserve"> meaningful subject develop</w:t>
      </w:r>
      <w:r w:rsidR="007F064A" w:rsidRPr="00B95BAE">
        <w:t>ment</w:t>
      </w:r>
      <w:r w:rsidR="00795EF6" w:rsidRPr="00B95BAE">
        <w:t>, learning</w:t>
      </w:r>
      <w:r w:rsidR="0010264C">
        <w:t>,</w:t>
      </w:r>
      <w:r w:rsidR="00B24A3F" w:rsidRPr="00B95BAE">
        <w:t xml:space="preserve"> and assessment</w:t>
      </w:r>
      <w:r w:rsidR="007F064A" w:rsidRPr="00B95BAE">
        <w:t>.</w:t>
      </w:r>
      <w:r w:rsidR="00AD277A" w:rsidRPr="00B95BAE">
        <w:t xml:space="preserve"> </w:t>
      </w:r>
      <w:r w:rsidR="007F064A" w:rsidRPr="00B95BAE">
        <w:t xml:space="preserve">Evidence provided </w:t>
      </w:r>
      <w:r w:rsidR="003A13C4" w:rsidRPr="00B95BAE">
        <w:t xml:space="preserve">by the majority </w:t>
      </w:r>
      <w:r w:rsidR="00F33BE8" w:rsidRPr="00B95BAE">
        <w:t xml:space="preserve">of schools </w:t>
      </w:r>
      <w:r w:rsidR="007F064A" w:rsidRPr="00B95BAE">
        <w:t xml:space="preserve">confirmed that students accessed relevant content. </w:t>
      </w:r>
      <w:r w:rsidR="00B24A3F" w:rsidRPr="00B95BAE">
        <w:t>Much of the assessment e</w:t>
      </w:r>
      <w:r w:rsidR="007F064A" w:rsidRPr="00B95BAE">
        <w:t>vidence documented</w:t>
      </w:r>
      <w:r w:rsidR="009F4B7B" w:rsidRPr="00B95BAE">
        <w:t xml:space="preserve"> </w:t>
      </w:r>
      <w:r w:rsidR="007F064A" w:rsidRPr="00B95BAE">
        <w:t xml:space="preserve">learning that met </w:t>
      </w:r>
      <w:r w:rsidR="00795EF6" w:rsidRPr="00B95BAE">
        <w:t>student</w:t>
      </w:r>
      <w:r w:rsidR="0018376A" w:rsidRPr="00B95BAE">
        <w:t>s</w:t>
      </w:r>
      <w:r w:rsidR="00795EF6" w:rsidRPr="00B95BAE">
        <w:t>’</w:t>
      </w:r>
      <w:r w:rsidR="0018376A" w:rsidRPr="00B95BAE">
        <w:t xml:space="preserve"> present and future needs.</w:t>
      </w:r>
      <w:r w:rsidR="00C1038D">
        <w:t xml:space="preserve"> </w:t>
      </w:r>
      <w:r w:rsidR="0018376A" w:rsidRPr="00B95BAE">
        <w:t xml:space="preserve">It was clear </w:t>
      </w:r>
      <w:r w:rsidR="0010264C">
        <w:t xml:space="preserve">that </w:t>
      </w:r>
      <w:r w:rsidR="009F4B7B" w:rsidRPr="00B95BAE">
        <w:t>student</w:t>
      </w:r>
      <w:r w:rsidR="00864870" w:rsidRPr="00B95BAE">
        <w:t xml:space="preserve">s </w:t>
      </w:r>
      <w:r w:rsidR="003346D3">
        <w:t>undertaking</w:t>
      </w:r>
      <w:r w:rsidR="00795EF6" w:rsidRPr="00B95BAE">
        <w:t xml:space="preserve"> the modified subjects</w:t>
      </w:r>
      <w:r w:rsidR="00F33BE8" w:rsidRPr="00B95BAE">
        <w:t xml:space="preserve"> are accessing</w:t>
      </w:r>
      <w:r w:rsidR="0018376A" w:rsidRPr="00B95BAE">
        <w:t xml:space="preserve"> opportunities </w:t>
      </w:r>
      <w:r w:rsidR="00864870" w:rsidRPr="00B95BAE">
        <w:t xml:space="preserve">to develop and </w:t>
      </w:r>
      <w:r w:rsidR="00795EF6" w:rsidRPr="00B95BAE">
        <w:t xml:space="preserve">further their </w:t>
      </w:r>
      <w:r w:rsidR="00864870" w:rsidRPr="00B95BAE">
        <w:t xml:space="preserve">learning in different settings including possible </w:t>
      </w:r>
      <w:r w:rsidR="009F4B7B" w:rsidRPr="00B95BAE">
        <w:t>post</w:t>
      </w:r>
      <w:r w:rsidR="0010264C">
        <w:t>-</w:t>
      </w:r>
      <w:r w:rsidR="009F4B7B" w:rsidRPr="00B95BAE">
        <w:t>school</w:t>
      </w:r>
      <w:r w:rsidR="00864870" w:rsidRPr="00B95BAE">
        <w:t xml:space="preserve"> destinations.</w:t>
      </w:r>
    </w:p>
    <w:p w:rsidR="00D40727" w:rsidRPr="00B95BAE" w:rsidRDefault="0045421E" w:rsidP="00B95BAE">
      <w:pPr>
        <w:pStyle w:val="BodyText1"/>
      </w:pPr>
      <w:r w:rsidRPr="00B95BAE">
        <w:t>O</w:t>
      </w:r>
      <w:r w:rsidR="001F26CB" w:rsidRPr="00B95BAE">
        <w:t>n occasions</w:t>
      </w:r>
      <w:r w:rsidR="00566558" w:rsidRPr="00B95BAE">
        <w:t xml:space="preserve"> </w:t>
      </w:r>
      <w:r w:rsidR="00DF0607" w:rsidRPr="00B95BAE">
        <w:t>when</w:t>
      </w:r>
      <w:r w:rsidR="00580D43" w:rsidRPr="00B95BAE">
        <w:t xml:space="preserve"> </w:t>
      </w:r>
      <w:r w:rsidR="00DF0607" w:rsidRPr="00B95BAE">
        <w:t xml:space="preserve">a student had been </w:t>
      </w:r>
      <w:r w:rsidR="00580D43" w:rsidRPr="00B95BAE">
        <w:t>enrolled in</w:t>
      </w:r>
      <w:r w:rsidR="00795EF6" w:rsidRPr="00B95BAE">
        <w:t xml:space="preserve"> the modified subject</w:t>
      </w:r>
      <w:r w:rsidR="00580D43" w:rsidRPr="00B95BAE">
        <w:t xml:space="preserve"> </w:t>
      </w:r>
      <w:r w:rsidR="00005A2D" w:rsidRPr="00B95BAE">
        <w:t>but</w:t>
      </w:r>
      <w:r w:rsidR="00DF0607" w:rsidRPr="00B95BAE">
        <w:t xml:space="preserve"> </w:t>
      </w:r>
      <w:r w:rsidR="00566558" w:rsidRPr="00B95BAE">
        <w:t>continu</w:t>
      </w:r>
      <w:r w:rsidR="00005A2D" w:rsidRPr="00B95BAE">
        <w:t>ed</w:t>
      </w:r>
      <w:r w:rsidR="00566558" w:rsidRPr="00B95BAE">
        <w:t xml:space="preserve"> to </w:t>
      </w:r>
      <w:r w:rsidR="00E37531" w:rsidRPr="00B95BAE">
        <w:t>access</w:t>
      </w:r>
      <w:r w:rsidR="00580D43" w:rsidRPr="00B95BAE">
        <w:t xml:space="preserve"> content</w:t>
      </w:r>
      <w:r w:rsidR="00DF0607" w:rsidRPr="00B95BAE">
        <w:t xml:space="preserve"> in</w:t>
      </w:r>
      <w:r w:rsidR="00795EF6" w:rsidRPr="00B95BAE">
        <w:t xml:space="preserve"> a mainstream</w:t>
      </w:r>
      <w:r w:rsidR="00E37531" w:rsidRPr="00B95BAE">
        <w:t xml:space="preserve"> </w:t>
      </w:r>
      <w:r w:rsidR="00BE4F0E" w:rsidRPr="00B95BAE">
        <w:t>class,</w:t>
      </w:r>
      <w:r w:rsidR="0001003A" w:rsidRPr="00B95BAE">
        <w:t xml:space="preserve"> </w:t>
      </w:r>
      <w:r w:rsidR="00E37531" w:rsidRPr="00B95BAE">
        <w:t xml:space="preserve">the </w:t>
      </w:r>
      <w:r w:rsidR="0001003A" w:rsidRPr="00B95BAE">
        <w:t>development of student</w:t>
      </w:r>
      <w:r w:rsidR="00BE4F0E" w:rsidRPr="00B95BAE">
        <w:t>-</w:t>
      </w:r>
      <w:r w:rsidR="0001003A" w:rsidRPr="00B95BAE">
        <w:lastRenderedPageBreak/>
        <w:t xml:space="preserve">centred goals was not </w:t>
      </w:r>
      <w:r w:rsidR="00FB4B64" w:rsidRPr="00B95BAE">
        <w:t xml:space="preserve">always </w:t>
      </w:r>
      <w:r w:rsidR="0001003A" w:rsidRPr="00B95BAE">
        <w:t>evident</w:t>
      </w:r>
      <w:r w:rsidR="00DF0607" w:rsidRPr="00B95BAE">
        <w:t xml:space="preserve">. </w:t>
      </w:r>
      <w:r w:rsidR="00453AAC" w:rsidRPr="00B95BAE">
        <w:t>In some cases</w:t>
      </w:r>
      <w:r w:rsidR="0010264C">
        <w:t>,</w:t>
      </w:r>
      <w:r w:rsidR="00453AAC" w:rsidRPr="00B95BAE">
        <w:t xml:space="preserve"> grades were a</w:t>
      </w:r>
      <w:r w:rsidR="00795EF6" w:rsidRPr="00B95BAE">
        <w:t>ssigned</w:t>
      </w:r>
      <w:r w:rsidR="00453AAC" w:rsidRPr="00B95BAE">
        <w:t xml:space="preserve"> to</w:t>
      </w:r>
      <w:r w:rsidR="00795EF6" w:rsidRPr="00B95BAE">
        <w:t xml:space="preserve"> assessment</w:t>
      </w:r>
      <w:r w:rsidR="00453AAC" w:rsidRPr="00B95BAE">
        <w:t xml:space="preserve"> tasks. Teachers are reminded that grades are not necessary for </w:t>
      </w:r>
      <w:r w:rsidR="00BE4F0E" w:rsidRPr="00B95BAE">
        <w:t>m</w:t>
      </w:r>
      <w:r w:rsidR="00453AAC" w:rsidRPr="00B95BAE">
        <w:t>odified subjects</w:t>
      </w:r>
      <w:r w:rsidR="008201E7">
        <w:t>,</w:t>
      </w:r>
      <w:r w:rsidR="00453AAC" w:rsidRPr="00B95BAE">
        <w:t xml:space="preserve"> as the assessment decision is ‘</w:t>
      </w:r>
      <w:r w:rsidR="0010264C">
        <w:t>c</w:t>
      </w:r>
      <w:r w:rsidR="00453AAC" w:rsidRPr="00B95BAE">
        <w:t>ompleted or ‘</w:t>
      </w:r>
      <w:r w:rsidR="0010264C">
        <w:t>n</w:t>
      </w:r>
      <w:r w:rsidR="00453AAC" w:rsidRPr="00B95BAE">
        <w:t>ot completed’ in relation to the personal learning goals.</w:t>
      </w:r>
    </w:p>
    <w:p w:rsidR="00D40727" w:rsidRPr="00B95BAE" w:rsidRDefault="002607A8" w:rsidP="00B95BAE">
      <w:pPr>
        <w:pStyle w:val="BodyText1"/>
      </w:pPr>
      <w:r w:rsidRPr="00B95BAE">
        <w:t>While r</w:t>
      </w:r>
      <w:r w:rsidR="00020B84" w:rsidRPr="00B95BAE">
        <w:t>eviewers noted improvement in t</w:t>
      </w:r>
      <w:r w:rsidR="00D40727" w:rsidRPr="00B95BAE">
        <w:t xml:space="preserve">he use of the </w:t>
      </w:r>
      <w:r w:rsidR="00D40727" w:rsidRPr="005B75C5">
        <w:t>student description sheet</w:t>
      </w:r>
      <w:r w:rsidR="00D40727" w:rsidRPr="00B95BAE">
        <w:t xml:space="preserve">, </w:t>
      </w:r>
      <w:r w:rsidR="00020B84" w:rsidRPr="00B95BAE">
        <w:t xml:space="preserve">this is still an area for development. </w:t>
      </w:r>
      <w:r w:rsidR="00552980" w:rsidRPr="00B95BAE">
        <w:t>Some s</w:t>
      </w:r>
      <w:r w:rsidR="00D40727" w:rsidRPr="00B95BAE">
        <w:t>chools</w:t>
      </w:r>
      <w:r w:rsidR="00795EF6" w:rsidRPr="00B95BAE">
        <w:t xml:space="preserve"> did not use </w:t>
      </w:r>
      <w:r w:rsidR="00D40727" w:rsidRPr="00B95BAE">
        <w:t>the description sheet</w:t>
      </w:r>
      <w:r w:rsidR="00795EF6" w:rsidRPr="00B95BAE">
        <w:t xml:space="preserve"> as well as they might have, using only broad, generalised descriptions of </w:t>
      </w:r>
      <w:r w:rsidR="00B4648F" w:rsidRPr="00B95BAE">
        <w:t>students</w:t>
      </w:r>
      <w:r w:rsidR="007A110A" w:rsidRPr="00B95BAE">
        <w:t xml:space="preserve">. For example, if a student has significant behavioural issues and a limited concentration span, including this </w:t>
      </w:r>
      <w:r w:rsidR="00BE4F0E" w:rsidRPr="00B95BAE">
        <w:t xml:space="preserve">rather </w:t>
      </w:r>
      <w:r w:rsidR="00D40727" w:rsidRPr="00B95BAE">
        <w:t>than a general state</w:t>
      </w:r>
      <w:r w:rsidR="00407BDB" w:rsidRPr="00B95BAE">
        <w:t>ment t</w:t>
      </w:r>
      <w:r w:rsidR="00D40727" w:rsidRPr="00B95BAE">
        <w:t>hat the student has a mild intellectual disability</w:t>
      </w:r>
      <w:r w:rsidR="00407BDB" w:rsidRPr="00B95BAE">
        <w:t xml:space="preserve"> assists reviewers to gain a concise understanding of the student’s needs</w:t>
      </w:r>
      <w:r w:rsidR="00D40727" w:rsidRPr="00B95BAE">
        <w:t>. Detailed descriptions made evidence much more powerful as a record of student learning.</w:t>
      </w:r>
    </w:p>
    <w:p w:rsidR="000822E0" w:rsidRPr="00B95BAE" w:rsidRDefault="00CF28EA" w:rsidP="00B95BAE">
      <w:pPr>
        <w:pStyle w:val="BodyText1"/>
      </w:pPr>
      <w:r w:rsidRPr="00B95BAE">
        <w:t>Overall</w:t>
      </w:r>
      <w:r w:rsidR="008201E7">
        <w:t>,</w:t>
      </w:r>
      <w:r w:rsidRPr="00B95BAE">
        <w:t xml:space="preserve"> i</w:t>
      </w:r>
      <w:r w:rsidR="000822E0" w:rsidRPr="00B95BAE">
        <w:t>t was pleasing to see</w:t>
      </w:r>
      <w:r w:rsidR="00C83636" w:rsidRPr="00B95BAE">
        <w:t xml:space="preserve"> more</w:t>
      </w:r>
      <w:r w:rsidR="000822E0" w:rsidRPr="00B95BAE">
        <w:t xml:space="preserve"> schools</w:t>
      </w:r>
      <w:r w:rsidR="00D40727" w:rsidRPr="00B95BAE">
        <w:t xml:space="preserve"> develop</w:t>
      </w:r>
      <w:r w:rsidR="000822E0" w:rsidRPr="00B95BAE">
        <w:t>ing and using</w:t>
      </w:r>
      <w:r w:rsidR="00D40727" w:rsidRPr="00B95BAE">
        <w:t xml:space="preserve"> </w:t>
      </w:r>
      <w:r w:rsidR="00BD448D">
        <w:t>LAPs</w:t>
      </w:r>
      <w:r w:rsidR="000822E0" w:rsidRPr="00B95BAE">
        <w:t xml:space="preserve"> with a manageable number of</w:t>
      </w:r>
      <w:r w:rsidR="00D40727" w:rsidRPr="00B95BAE">
        <w:t xml:space="preserve"> personal learning goals to be </w:t>
      </w:r>
      <w:r w:rsidR="00C83636" w:rsidRPr="00B95BAE">
        <w:t>demonstrated</w:t>
      </w:r>
      <w:r w:rsidR="00D40727" w:rsidRPr="00B95BAE">
        <w:t xml:space="preserve"> and </w:t>
      </w:r>
      <w:r w:rsidR="000822E0" w:rsidRPr="00B95BAE">
        <w:t>judicious selection of</w:t>
      </w:r>
      <w:r w:rsidR="00D40727" w:rsidRPr="00B95BAE">
        <w:t xml:space="preserve"> capabilities to be addressed.</w:t>
      </w:r>
      <w:r w:rsidR="00C1038D">
        <w:t xml:space="preserve"> </w:t>
      </w:r>
      <w:r w:rsidR="000822E0" w:rsidRPr="00B95BAE">
        <w:t xml:space="preserve">A </w:t>
      </w:r>
      <w:r w:rsidR="00C83636" w:rsidRPr="00B95BAE">
        <w:t xml:space="preserve">small </w:t>
      </w:r>
      <w:r w:rsidR="000822E0" w:rsidRPr="00B95BAE">
        <w:t>number of schools</w:t>
      </w:r>
      <w:r w:rsidR="00C83636" w:rsidRPr="00B95BAE">
        <w:t xml:space="preserve"> </w:t>
      </w:r>
      <w:r w:rsidR="000822E0" w:rsidRPr="00B95BAE">
        <w:t xml:space="preserve">listed </w:t>
      </w:r>
      <w:r w:rsidR="00726359">
        <w:t xml:space="preserve">for assessment </w:t>
      </w:r>
      <w:r w:rsidR="000822E0" w:rsidRPr="00B95BAE">
        <w:t>all the capabilities</w:t>
      </w:r>
      <w:r w:rsidR="00726359">
        <w:t>,</w:t>
      </w:r>
      <w:r w:rsidR="000822E0" w:rsidRPr="00B95BAE">
        <w:t xml:space="preserve"> along with </w:t>
      </w:r>
      <w:r w:rsidR="00795EF6" w:rsidRPr="00B95BAE">
        <w:t xml:space="preserve">numerous </w:t>
      </w:r>
      <w:r w:rsidR="000822E0" w:rsidRPr="00B95BAE">
        <w:t>personal learning goals that were very p</w:t>
      </w:r>
      <w:r w:rsidR="003D2EFE" w:rsidRPr="00B95BAE">
        <w:t xml:space="preserve">recise and descriptive, </w:t>
      </w:r>
      <w:r w:rsidR="00726359">
        <w:t xml:space="preserve">which </w:t>
      </w:r>
      <w:r w:rsidR="003D2EFE" w:rsidRPr="00B95BAE">
        <w:t>creat</w:t>
      </w:r>
      <w:r w:rsidR="00726359">
        <w:t>ed</w:t>
      </w:r>
      <w:r w:rsidR="000822E0" w:rsidRPr="00B95BAE">
        <w:t xml:space="preserve"> workload issues for teachers, schools, and students.</w:t>
      </w:r>
    </w:p>
    <w:p w:rsidR="00626540" w:rsidRDefault="00453AAC" w:rsidP="00B75E3F">
      <w:pPr>
        <w:pStyle w:val="BodyText1"/>
      </w:pPr>
      <w:r w:rsidRPr="00B95BAE">
        <w:t xml:space="preserve">Reviewers noted that many staff working in the modified </w:t>
      </w:r>
      <w:proofErr w:type="gramStart"/>
      <w:r w:rsidR="00795EF6" w:rsidRPr="00B95BAE">
        <w:t>subject</w:t>
      </w:r>
      <w:r w:rsidR="00CF28EA" w:rsidRPr="00B95BAE">
        <w:t>s</w:t>
      </w:r>
      <w:proofErr w:type="gramEnd"/>
      <w:r w:rsidR="00D95848" w:rsidRPr="00B95BAE">
        <w:t xml:space="preserve"> area may be new to the field</w:t>
      </w:r>
      <w:r w:rsidRPr="00B95BAE">
        <w:t xml:space="preserve"> and may not have attended training and development sessions, most notably the planning and clar</w:t>
      </w:r>
      <w:r w:rsidR="00D95848" w:rsidRPr="00B95BAE">
        <w:t>ifying support workshops. New t</w:t>
      </w:r>
      <w:r w:rsidR="00D01D94" w:rsidRPr="00B95BAE">
        <w:t>eachers</w:t>
      </w:r>
      <w:r w:rsidRPr="00B95BAE">
        <w:t xml:space="preserve"> </w:t>
      </w:r>
      <w:r w:rsidR="00795EF6" w:rsidRPr="00B95BAE">
        <w:t>to m</w:t>
      </w:r>
      <w:r w:rsidR="00D95848" w:rsidRPr="00B95BAE">
        <w:t xml:space="preserve">odified subjects </w:t>
      </w:r>
      <w:r w:rsidRPr="00B95BAE">
        <w:t xml:space="preserve">would benefit from attending these support workshops in 2016 as topics such as setting personal learning goals, designing tasks, and compiling samples of student work for review are covered. </w:t>
      </w:r>
      <w:r w:rsidR="00626540" w:rsidRPr="0010065F">
        <w:t>Teachers who participated in a review process this year commented on the benefits of this experience and the professional development it offered.</w:t>
      </w:r>
      <w:r w:rsidR="00626540">
        <w:t xml:space="preserve"> </w:t>
      </w:r>
      <w:r w:rsidR="005C0CBA" w:rsidRPr="0010065F">
        <w:t>Teacher</w:t>
      </w:r>
      <w:r w:rsidRPr="0010065F">
        <w:t xml:space="preserve">s unable to attend support workshops </w:t>
      </w:r>
      <w:r w:rsidR="00D01D94" w:rsidRPr="0010065F">
        <w:t xml:space="preserve">are </w:t>
      </w:r>
      <w:r w:rsidRPr="0010065F">
        <w:t>advised to seek guidance from the Modif</w:t>
      </w:r>
      <w:r w:rsidR="004604BF" w:rsidRPr="0010065F">
        <w:t>ied Subjects SACE Officer.</w:t>
      </w:r>
    </w:p>
    <w:p w:rsidR="00453AAC" w:rsidRPr="0010065F" w:rsidRDefault="00A363E0" w:rsidP="00453AAC">
      <w:pPr>
        <w:pStyle w:val="BodyText1"/>
      </w:pPr>
      <w:r w:rsidRPr="0010065F">
        <w:t>Teachers are reminded</w:t>
      </w:r>
      <w:r w:rsidR="00046691" w:rsidRPr="0010065F">
        <w:t xml:space="preserve"> also</w:t>
      </w:r>
      <w:r w:rsidRPr="0010065F">
        <w:t xml:space="preserve"> to familiarise themselves with the relevant sections of the </w:t>
      </w:r>
      <w:r w:rsidRPr="00A63DB0">
        <w:t>Stage 1 and Stage 2 Modified Subjects Information and Guidelines</w:t>
      </w:r>
      <w:r w:rsidR="00AE3396">
        <w:t xml:space="preserve"> 2016</w:t>
      </w:r>
      <w:r w:rsidR="00141C87" w:rsidRPr="0010065F">
        <w:t xml:space="preserve">, which is available on the </w:t>
      </w:r>
      <w:r w:rsidR="0050175D">
        <w:t>M</w:t>
      </w:r>
      <w:r w:rsidR="00141C87" w:rsidRPr="0010065F">
        <w:t xml:space="preserve">odified </w:t>
      </w:r>
      <w:r w:rsidR="0050175D">
        <w:t>S</w:t>
      </w:r>
      <w:r w:rsidR="00141C87" w:rsidRPr="0010065F">
        <w:t xml:space="preserve">ubjects </w:t>
      </w:r>
      <w:proofErr w:type="spellStart"/>
      <w:r w:rsidR="00141C87" w:rsidRPr="0010065F">
        <w:t>mini</w:t>
      </w:r>
      <w:r w:rsidR="00046691" w:rsidRPr="0010065F">
        <w:t>site</w:t>
      </w:r>
      <w:proofErr w:type="spellEnd"/>
      <w:r w:rsidRPr="0010065F">
        <w:t>.</w:t>
      </w:r>
    </w:p>
    <w:p w:rsidR="00C1038D" w:rsidRDefault="00C1038D" w:rsidP="00B95BAE">
      <w:pPr>
        <w:rPr>
          <w:rFonts w:ascii="Arial" w:hAnsi="Arial" w:cs="Arial"/>
          <w:szCs w:val="22"/>
        </w:rPr>
      </w:pPr>
    </w:p>
    <w:p w:rsidR="006B2BC2" w:rsidRPr="00B95BAE" w:rsidRDefault="006B2BC2" w:rsidP="00B95BAE">
      <w:pPr>
        <w:rPr>
          <w:rFonts w:ascii="Arial" w:hAnsi="Arial" w:cs="Arial"/>
          <w:szCs w:val="22"/>
        </w:rPr>
      </w:pPr>
      <w:r w:rsidRPr="00B95BAE">
        <w:rPr>
          <w:rFonts w:ascii="Arial" w:hAnsi="Arial" w:cs="Arial"/>
          <w:szCs w:val="22"/>
        </w:rPr>
        <w:t xml:space="preserve">Modified </w:t>
      </w:r>
      <w:r w:rsidR="00C1038D">
        <w:rPr>
          <w:rFonts w:ascii="Arial" w:hAnsi="Arial" w:cs="Arial"/>
          <w:szCs w:val="22"/>
        </w:rPr>
        <w:t>Subjects</w:t>
      </w:r>
    </w:p>
    <w:p w:rsidR="00DC7C11" w:rsidRPr="00B95BAE" w:rsidRDefault="006B2BC2" w:rsidP="00B95BAE">
      <w:pPr>
        <w:rPr>
          <w:rFonts w:ascii="Arial" w:hAnsi="Arial" w:cs="Arial"/>
          <w:szCs w:val="22"/>
        </w:rPr>
      </w:pPr>
      <w:r w:rsidRPr="00B95BAE">
        <w:rPr>
          <w:rFonts w:ascii="Arial" w:hAnsi="Arial" w:cs="Arial"/>
          <w:szCs w:val="22"/>
        </w:rPr>
        <w:t>Chief</w:t>
      </w:r>
      <w:r w:rsidR="001A0F23" w:rsidRPr="00B95BAE">
        <w:rPr>
          <w:rFonts w:ascii="Arial" w:hAnsi="Arial" w:cs="Arial"/>
          <w:szCs w:val="22"/>
        </w:rPr>
        <w:t xml:space="preserve"> Assessor</w:t>
      </w:r>
    </w:p>
    <w:sectPr w:rsidR="00DC7C11" w:rsidRPr="00B95BAE"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FB" w:rsidRDefault="004324FB">
      <w:r>
        <w:separator/>
      </w:r>
    </w:p>
    <w:p w:rsidR="004324FB" w:rsidRDefault="004324FB"/>
  </w:endnote>
  <w:endnote w:type="continuationSeparator" w:id="0">
    <w:p w:rsidR="004324FB" w:rsidRDefault="004324FB">
      <w:r>
        <w:continuationSeparator/>
      </w:r>
    </w:p>
    <w:p w:rsidR="004324FB" w:rsidRDefault="00432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1E" w:rsidRDefault="00AC10AB">
    <w:pPr>
      <w:framePr w:wrap="around" w:vAnchor="text" w:hAnchor="margin" w:xAlign="center" w:y="1"/>
    </w:pPr>
    <w:r>
      <w:fldChar w:fldCharType="begin"/>
    </w:r>
    <w:r w:rsidR="00962D9A">
      <w:instrText xml:space="preserve">PAGE  </w:instrText>
    </w:r>
    <w:r>
      <w:fldChar w:fldCharType="separate"/>
    </w:r>
    <w:r w:rsidR="0045421E">
      <w:rPr>
        <w:noProof/>
      </w:rPr>
      <w:t>1</w:t>
    </w:r>
    <w:r>
      <w:rPr>
        <w:noProof/>
      </w:rPr>
      <w:fldChar w:fldCharType="end"/>
    </w:r>
  </w:p>
  <w:p w:rsidR="0045421E" w:rsidRDefault="0045421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1E" w:rsidRDefault="00AC10AB">
    <w:pPr>
      <w:framePr w:wrap="around" w:vAnchor="text" w:hAnchor="margin" w:xAlign="center" w:y="1"/>
    </w:pPr>
    <w:r>
      <w:fldChar w:fldCharType="begin"/>
    </w:r>
    <w:r w:rsidR="00962D9A">
      <w:instrText xml:space="preserve">PAGE  </w:instrText>
    </w:r>
    <w:r>
      <w:fldChar w:fldCharType="separate"/>
    </w:r>
    <w:r w:rsidR="0045421E">
      <w:rPr>
        <w:noProof/>
      </w:rPr>
      <w:t>1</w:t>
    </w:r>
    <w:r>
      <w:rPr>
        <w:noProof/>
      </w:rPr>
      <w:fldChar w:fldCharType="end"/>
    </w:r>
  </w:p>
  <w:p w:rsidR="0045421E" w:rsidRDefault="0045421E">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1E" w:rsidRPr="006B2BC2" w:rsidRDefault="006B2BC2" w:rsidP="0054520B">
    <w:pPr>
      <w:pStyle w:val="CAFooter"/>
      <w:rPr>
        <w:color w:val="000000" w:themeColor="text1"/>
      </w:rPr>
    </w:pPr>
    <w:r w:rsidRPr="006B2BC2">
      <w:rPr>
        <w:color w:val="000000" w:themeColor="text1"/>
      </w:rPr>
      <w:t xml:space="preserve">Modified </w:t>
    </w:r>
    <w:r w:rsidR="00C1038D">
      <w:rPr>
        <w:color w:val="000000" w:themeColor="text1"/>
      </w:rPr>
      <w:t>Subjects</w:t>
    </w:r>
    <w:r w:rsidR="0045421E" w:rsidRPr="006B2BC2">
      <w:rPr>
        <w:color w:val="000000" w:themeColor="text1"/>
      </w:rPr>
      <w:t xml:space="preserve"> 2015 Chief Assessor’s Report</w:t>
    </w:r>
    <w:r w:rsidR="0045421E" w:rsidRPr="006B2BC2">
      <w:rPr>
        <w:color w:val="000000" w:themeColor="text1"/>
      </w:rPr>
      <w:tab/>
      <w:t xml:space="preserve">Page </w:t>
    </w:r>
    <w:r w:rsidR="00AC10AB" w:rsidRPr="006B2BC2">
      <w:rPr>
        <w:color w:val="000000" w:themeColor="text1"/>
      </w:rPr>
      <w:fldChar w:fldCharType="begin"/>
    </w:r>
    <w:r w:rsidR="00962D9A" w:rsidRPr="006B2BC2">
      <w:rPr>
        <w:color w:val="000000" w:themeColor="text1"/>
      </w:rPr>
      <w:instrText xml:space="preserve"> PAGE </w:instrText>
    </w:r>
    <w:r w:rsidR="00AC10AB" w:rsidRPr="006B2BC2">
      <w:rPr>
        <w:color w:val="000000" w:themeColor="text1"/>
      </w:rPr>
      <w:fldChar w:fldCharType="separate"/>
    </w:r>
    <w:r w:rsidR="00710B75">
      <w:rPr>
        <w:noProof/>
        <w:color w:val="000000" w:themeColor="text1"/>
      </w:rPr>
      <w:t>7</w:t>
    </w:r>
    <w:r w:rsidR="00AC10AB" w:rsidRPr="006B2BC2">
      <w:rPr>
        <w:noProof/>
        <w:color w:val="000000" w:themeColor="text1"/>
      </w:rPr>
      <w:fldChar w:fldCharType="end"/>
    </w:r>
    <w:r w:rsidR="0045421E" w:rsidRPr="006B2BC2">
      <w:rPr>
        <w:color w:val="000000" w:themeColor="text1"/>
      </w:rPr>
      <w:t xml:space="preserve"> of </w:t>
    </w:r>
    <w:r w:rsidR="00AC10AB" w:rsidRPr="006B2BC2">
      <w:rPr>
        <w:color w:val="000000" w:themeColor="text1"/>
      </w:rPr>
      <w:fldChar w:fldCharType="begin"/>
    </w:r>
    <w:r w:rsidR="00962D9A" w:rsidRPr="006B2BC2">
      <w:rPr>
        <w:color w:val="000000" w:themeColor="text1"/>
      </w:rPr>
      <w:instrText xml:space="preserve"> NUMPAGES </w:instrText>
    </w:r>
    <w:r w:rsidR="00AC10AB" w:rsidRPr="006B2BC2">
      <w:rPr>
        <w:color w:val="000000" w:themeColor="text1"/>
      </w:rPr>
      <w:fldChar w:fldCharType="separate"/>
    </w:r>
    <w:r w:rsidR="00710B75">
      <w:rPr>
        <w:noProof/>
        <w:color w:val="000000" w:themeColor="text1"/>
      </w:rPr>
      <w:t>7</w:t>
    </w:r>
    <w:r w:rsidR="00AC10AB" w:rsidRPr="006B2BC2">
      <w:rPr>
        <w:noProof/>
        <w:color w:val="000000" w:themeColor="text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1E" w:rsidRDefault="00AC10AB">
    <w:pPr>
      <w:framePr w:wrap="around" w:vAnchor="text" w:hAnchor="margin" w:xAlign="center" w:y="1"/>
    </w:pPr>
    <w:r>
      <w:fldChar w:fldCharType="begin"/>
    </w:r>
    <w:r w:rsidR="00962D9A">
      <w:instrText xml:space="preserve">PAGE  </w:instrText>
    </w:r>
    <w:r>
      <w:fldChar w:fldCharType="separate"/>
    </w:r>
    <w:r w:rsidR="0045421E">
      <w:rPr>
        <w:noProof/>
      </w:rPr>
      <w:t>1</w:t>
    </w:r>
    <w:r>
      <w:rPr>
        <w:noProof/>
      </w:rPr>
      <w:fldChar w:fldCharType="end"/>
    </w:r>
  </w:p>
  <w:p w:rsidR="0045421E" w:rsidRDefault="0045421E"/>
  <w:p w:rsidR="0045421E" w:rsidRDefault="004542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FB" w:rsidRDefault="004324FB">
      <w:r>
        <w:separator/>
      </w:r>
    </w:p>
    <w:p w:rsidR="004324FB" w:rsidRDefault="004324FB"/>
  </w:footnote>
  <w:footnote w:type="continuationSeparator" w:id="0">
    <w:p w:rsidR="004324FB" w:rsidRDefault="004324FB">
      <w:r>
        <w:continuationSeparator/>
      </w:r>
    </w:p>
    <w:p w:rsidR="004324FB" w:rsidRDefault="004324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1E" w:rsidRDefault="0045421E">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1E" w:rsidRDefault="0045421E">
    <w:pPr>
      <w:ind w:right="360"/>
    </w:pPr>
  </w:p>
  <w:p w:rsidR="0045421E" w:rsidRDefault="004542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3A50111"/>
    <w:multiLevelType w:val="hybridMultilevel"/>
    <w:tmpl w:val="555C0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CB021A"/>
    <w:multiLevelType w:val="hybridMultilevel"/>
    <w:tmpl w:val="7778D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F8816D6"/>
    <w:multiLevelType w:val="hybridMultilevel"/>
    <w:tmpl w:val="7DD6E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AD24A84"/>
    <w:multiLevelType w:val="hybridMultilevel"/>
    <w:tmpl w:val="CFFEB8D0"/>
    <w:lvl w:ilvl="0" w:tplc="BA9443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F610B92"/>
    <w:multiLevelType w:val="hybridMultilevel"/>
    <w:tmpl w:val="16C03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6"/>
  </w:num>
  <w:num w:numId="4">
    <w:abstractNumId w:val="14"/>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10"/>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5A2D"/>
    <w:rsid w:val="0001003A"/>
    <w:rsid w:val="00012027"/>
    <w:rsid w:val="00020A53"/>
    <w:rsid w:val="00020B84"/>
    <w:rsid w:val="00033664"/>
    <w:rsid w:val="00041079"/>
    <w:rsid w:val="0004195A"/>
    <w:rsid w:val="0004325A"/>
    <w:rsid w:val="0004328E"/>
    <w:rsid w:val="00046691"/>
    <w:rsid w:val="00054F9D"/>
    <w:rsid w:val="00061DAE"/>
    <w:rsid w:val="0007081C"/>
    <w:rsid w:val="00072A00"/>
    <w:rsid w:val="00072DBF"/>
    <w:rsid w:val="000822E0"/>
    <w:rsid w:val="000A4321"/>
    <w:rsid w:val="000A7E3A"/>
    <w:rsid w:val="000B51DE"/>
    <w:rsid w:val="000C3880"/>
    <w:rsid w:val="000C4DEB"/>
    <w:rsid w:val="000E4E6A"/>
    <w:rsid w:val="000E63D1"/>
    <w:rsid w:val="0010065F"/>
    <w:rsid w:val="0010157A"/>
    <w:rsid w:val="0010264C"/>
    <w:rsid w:val="00113786"/>
    <w:rsid w:val="001138EE"/>
    <w:rsid w:val="001328C6"/>
    <w:rsid w:val="001342EB"/>
    <w:rsid w:val="00141C87"/>
    <w:rsid w:val="001474AD"/>
    <w:rsid w:val="00157B22"/>
    <w:rsid w:val="00160240"/>
    <w:rsid w:val="00165AA5"/>
    <w:rsid w:val="001703C7"/>
    <w:rsid w:val="0018376A"/>
    <w:rsid w:val="00184705"/>
    <w:rsid w:val="001A0F23"/>
    <w:rsid w:val="001B0589"/>
    <w:rsid w:val="001B3DF2"/>
    <w:rsid w:val="001B5D33"/>
    <w:rsid w:val="001B602D"/>
    <w:rsid w:val="001C1A39"/>
    <w:rsid w:val="001C65C8"/>
    <w:rsid w:val="001C7099"/>
    <w:rsid w:val="001E07B7"/>
    <w:rsid w:val="001F26CB"/>
    <w:rsid w:val="001F3325"/>
    <w:rsid w:val="001F4153"/>
    <w:rsid w:val="001F41D9"/>
    <w:rsid w:val="001F53CA"/>
    <w:rsid w:val="001F6CC1"/>
    <w:rsid w:val="00204291"/>
    <w:rsid w:val="002042D6"/>
    <w:rsid w:val="00215E19"/>
    <w:rsid w:val="00224C06"/>
    <w:rsid w:val="00225FC5"/>
    <w:rsid w:val="00227B72"/>
    <w:rsid w:val="002446C1"/>
    <w:rsid w:val="00246075"/>
    <w:rsid w:val="00247A2D"/>
    <w:rsid w:val="0025760F"/>
    <w:rsid w:val="00257958"/>
    <w:rsid w:val="00260566"/>
    <w:rsid w:val="002607A8"/>
    <w:rsid w:val="00266B7F"/>
    <w:rsid w:val="00275962"/>
    <w:rsid w:val="00293B89"/>
    <w:rsid w:val="002948CC"/>
    <w:rsid w:val="002A00B7"/>
    <w:rsid w:val="002A21C2"/>
    <w:rsid w:val="002A592E"/>
    <w:rsid w:val="002B4579"/>
    <w:rsid w:val="002B625C"/>
    <w:rsid w:val="002C5A36"/>
    <w:rsid w:val="002C62D8"/>
    <w:rsid w:val="002D01FC"/>
    <w:rsid w:val="002D1399"/>
    <w:rsid w:val="002E2D0D"/>
    <w:rsid w:val="00307662"/>
    <w:rsid w:val="00312191"/>
    <w:rsid w:val="00315881"/>
    <w:rsid w:val="003346D3"/>
    <w:rsid w:val="00340B54"/>
    <w:rsid w:val="003463FB"/>
    <w:rsid w:val="0035212A"/>
    <w:rsid w:val="00355FAC"/>
    <w:rsid w:val="00355FBC"/>
    <w:rsid w:val="0035736F"/>
    <w:rsid w:val="00361D31"/>
    <w:rsid w:val="003671C1"/>
    <w:rsid w:val="00375362"/>
    <w:rsid w:val="00396EB0"/>
    <w:rsid w:val="003A13C4"/>
    <w:rsid w:val="003C0873"/>
    <w:rsid w:val="003C1CE7"/>
    <w:rsid w:val="003C7581"/>
    <w:rsid w:val="003D2EFE"/>
    <w:rsid w:val="003D38A6"/>
    <w:rsid w:val="003F739D"/>
    <w:rsid w:val="00407BDB"/>
    <w:rsid w:val="00414B5E"/>
    <w:rsid w:val="00421538"/>
    <w:rsid w:val="00425547"/>
    <w:rsid w:val="004324AE"/>
    <w:rsid w:val="004324FB"/>
    <w:rsid w:val="00433281"/>
    <w:rsid w:val="00434A4A"/>
    <w:rsid w:val="00444045"/>
    <w:rsid w:val="00453AAC"/>
    <w:rsid w:val="0045421E"/>
    <w:rsid w:val="004604BF"/>
    <w:rsid w:val="004875CD"/>
    <w:rsid w:val="004B1948"/>
    <w:rsid w:val="004D0F80"/>
    <w:rsid w:val="004D2A53"/>
    <w:rsid w:val="004D2DE5"/>
    <w:rsid w:val="004D53DE"/>
    <w:rsid w:val="004E77C7"/>
    <w:rsid w:val="004F41A7"/>
    <w:rsid w:val="004F7994"/>
    <w:rsid w:val="0050175D"/>
    <w:rsid w:val="005022E2"/>
    <w:rsid w:val="00522D33"/>
    <w:rsid w:val="0053196F"/>
    <w:rsid w:val="00532959"/>
    <w:rsid w:val="0054520B"/>
    <w:rsid w:val="00546602"/>
    <w:rsid w:val="00552980"/>
    <w:rsid w:val="00553058"/>
    <w:rsid w:val="00560F4B"/>
    <w:rsid w:val="00566558"/>
    <w:rsid w:val="00567F97"/>
    <w:rsid w:val="00574A4E"/>
    <w:rsid w:val="00580D43"/>
    <w:rsid w:val="005832F0"/>
    <w:rsid w:val="005845A2"/>
    <w:rsid w:val="005850D5"/>
    <w:rsid w:val="00597399"/>
    <w:rsid w:val="005B1FDF"/>
    <w:rsid w:val="005B45D1"/>
    <w:rsid w:val="005B75C5"/>
    <w:rsid w:val="005C0CBA"/>
    <w:rsid w:val="005D36D2"/>
    <w:rsid w:val="005D713B"/>
    <w:rsid w:val="005E2304"/>
    <w:rsid w:val="005F1FF9"/>
    <w:rsid w:val="005F253B"/>
    <w:rsid w:val="005F56CF"/>
    <w:rsid w:val="00603E07"/>
    <w:rsid w:val="00605948"/>
    <w:rsid w:val="00607851"/>
    <w:rsid w:val="00613FDD"/>
    <w:rsid w:val="0061447B"/>
    <w:rsid w:val="006171C6"/>
    <w:rsid w:val="006246EA"/>
    <w:rsid w:val="00626540"/>
    <w:rsid w:val="00653FC5"/>
    <w:rsid w:val="0066363A"/>
    <w:rsid w:val="00663BA6"/>
    <w:rsid w:val="006829AF"/>
    <w:rsid w:val="00686DC3"/>
    <w:rsid w:val="006875B7"/>
    <w:rsid w:val="006951B8"/>
    <w:rsid w:val="006B2BC2"/>
    <w:rsid w:val="006C3FEB"/>
    <w:rsid w:val="006C7E95"/>
    <w:rsid w:val="006D397F"/>
    <w:rsid w:val="006D46C9"/>
    <w:rsid w:val="006D663D"/>
    <w:rsid w:val="006F355E"/>
    <w:rsid w:val="006F44DF"/>
    <w:rsid w:val="00703FB0"/>
    <w:rsid w:val="00710B75"/>
    <w:rsid w:val="007166D3"/>
    <w:rsid w:val="00720707"/>
    <w:rsid w:val="007207DA"/>
    <w:rsid w:val="00721113"/>
    <w:rsid w:val="0072189E"/>
    <w:rsid w:val="00726359"/>
    <w:rsid w:val="00735CE9"/>
    <w:rsid w:val="00740957"/>
    <w:rsid w:val="00744570"/>
    <w:rsid w:val="00756465"/>
    <w:rsid w:val="00757A06"/>
    <w:rsid w:val="00777289"/>
    <w:rsid w:val="00792B02"/>
    <w:rsid w:val="00795EF6"/>
    <w:rsid w:val="0079634D"/>
    <w:rsid w:val="007A110A"/>
    <w:rsid w:val="007A68A2"/>
    <w:rsid w:val="007B24B2"/>
    <w:rsid w:val="007C16AD"/>
    <w:rsid w:val="007C7633"/>
    <w:rsid w:val="007E5CE9"/>
    <w:rsid w:val="007F064A"/>
    <w:rsid w:val="0081056F"/>
    <w:rsid w:val="00814A7B"/>
    <w:rsid w:val="008201E7"/>
    <w:rsid w:val="0083404B"/>
    <w:rsid w:val="00845D4D"/>
    <w:rsid w:val="00847D4F"/>
    <w:rsid w:val="00864870"/>
    <w:rsid w:val="00867B78"/>
    <w:rsid w:val="00873F5A"/>
    <w:rsid w:val="00875BCA"/>
    <w:rsid w:val="00884CCF"/>
    <w:rsid w:val="00885192"/>
    <w:rsid w:val="00887B8E"/>
    <w:rsid w:val="00887D04"/>
    <w:rsid w:val="00891F67"/>
    <w:rsid w:val="008B0A24"/>
    <w:rsid w:val="008B546F"/>
    <w:rsid w:val="008C134C"/>
    <w:rsid w:val="008C45A5"/>
    <w:rsid w:val="008D0B8B"/>
    <w:rsid w:val="008D4935"/>
    <w:rsid w:val="008D6093"/>
    <w:rsid w:val="008E344A"/>
    <w:rsid w:val="008F05B1"/>
    <w:rsid w:val="008F283A"/>
    <w:rsid w:val="008F68EB"/>
    <w:rsid w:val="00900306"/>
    <w:rsid w:val="00914F74"/>
    <w:rsid w:val="009306CE"/>
    <w:rsid w:val="00935EAA"/>
    <w:rsid w:val="00947FEA"/>
    <w:rsid w:val="00951B11"/>
    <w:rsid w:val="00952AA5"/>
    <w:rsid w:val="00962D9A"/>
    <w:rsid w:val="00975373"/>
    <w:rsid w:val="0098335F"/>
    <w:rsid w:val="00984A87"/>
    <w:rsid w:val="009867AC"/>
    <w:rsid w:val="009A443D"/>
    <w:rsid w:val="009A4917"/>
    <w:rsid w:val="009A5816"/>
    <w:rsid w:val="009B3800"/>
    <w:rsid w:val="009B44BF"/>
    <w:rsid w:val="009B5EE0"/>
    <w:rsid w:val="009C1816"/>
    <w:rsid w:val="009C3E6B"/>
    <w:rsid w:val="009D13AD"/>
    <w:rsid w:val="009E7131"/>
    <w:rsid w:val="009F4384"/>
    <w:rsid w:val="009F4B7B"/>
    <w:rsid w:val="009F78D3"/>
    <w:rsid w:val="00A001F4"/>
    <w:rsid w:val="00A137E9"/>
    <w:rsid w:val="00A238CF"/>
    <w:rsid w:val="00A363E0"/>
    <w:rsid w:val="00A5184E"/>
    <w:rsid w:val="00A53A5B"/>
    <w:rsid w:val="00A53EB2"/>
    <w:rsid w:val="00A63DB0"/>
    <w:rsid w:val="00A74970"/>
    <w:rsid w:val="00A812DB"/>
    <w:rsid w:val="00A81CA3"/>
    <w:rsid w:val="00A8763B"/>
    <w:rsid w:val="00A956BA"/>
    <w:rsid w:val="00AB1BDE"/>
    <w:rsid w:val="00AB5993"/>
    <w:rsid w:val="00AB63FF"/>
    <w:rsid w:val="00AC10AB"/>
    <w:rsid w:val="00AC46D8"/>
    <w:rsid w:val="00AC53D8"/>
    <w:rsid w:val="00AD277A"/>
    <w:rsid w:val="00AE3396"/>
    <w:rsid w:val="00AF1476"/>
    <w:rsid w:val="00AF2501"/>
    <w:rsid w:val="00B00482"/>
    <w:rsid w:val="00B075FC"/>
    <w:rsid w:val="00B1461F"/>
    <w:rsid w:val="00B2108F"/>
    <w:rsid w:val="00B24A3F"/>
    <w:rsid w:val="00B37AB5"/>
    <w:rsid w:val="00B400EB"/>
    <w:rsid w:val="00B40C57"/>
    <w:rsid w:val="00B42215"/>
    <w:rsid w:val="00B4648F"/>
    <w:rsid w:val="00B46739"/>
    <w:rsid w:val="00B55E8B"/>
    <w:rsid w:val="00B640D2"/>
    <w:rsid w:val="00B67430"/>
    <w:rsid w:val="00B7041D"/>
    <w:rsid w:val="00B75E3F"/>
    <w:rsid w:val="00B80EDC"/>
    <w:rsid w:val="00B8300C"/>
    <w:rsid w:val="00B83BF9"/>
    <w:rsid w:val="00B95BAE"/>
    <w:rsid w:val="00BA47C5"/>
    <w:rsid w:val="00BB457F"/>
    <w:rsid w:val="00BD448D"/>
    <w:rsid w:val="00BE35C0"/>
    <w:rsid w:val="00BE4F0E"/>
    <w:rsid w:val="00BF034B"/>
    <w:rsid w:val="00BF353E"/>
    <w:rsid w:val="00BF4A41"/>
    <w:rsid w:val="00C01636"/>
    <w:rsid w:val="00C06B6F"/>
    <w:rsid w:val="00C1038D"/>
    <w:rsid w:val="00C36140"/>
    <w:rsid w:val="00C41A41"/>
    <w:rsid w:val="00C51934"/>
    <w:rsid w:val="00C61173"/>
    <w:rsid w:val="00C74D02"/>
    <w:rsid w:val="00C83636"/>
    <w:rsid w:val="00C86F95"/>
    <w:rsid w:val="00C87071"/>
    <w:rsid w:val="00C878D2"/>
    <w:rsid w:val="00C91C12"/>
    <w:rsid w:val="00C94D01"/>
    <w:rsid w:val="00CA1D18"/>
    <w:rsid w:val="00CA52F7"/>
    <w:rsid w:val="00CB30F3"/>
    <w:rsid w:val="00CC03DA"/>
    <w:rsid w:val="00CC32E1"/>
    <w:rsid w:val="00CD32DE"/>
    <w:rsid w:val="00CD6252"/>
    <w:rsid w:val="00CF0132"/>
    <w:rsid w:val="00CF28EA"/>
    <w:rsid w:val="00CF2C83"/>
    <w:rsid w:val="00CF2CA4"/>
    <w:rsid w:val="00CF49AA"/>
    <w:rsid w:val="00D01D94"/>
    <w:rsid w:val="00D108CB"/>
    <w:rsid w:val="00D206C7"/>
    <w:rsid w:val="00D249F7"/>
    <w:rsid w:val="00D27BE6"/>
    <w:rsid w:val="00D40727"/>
    <w:rsid w:val="00D56B3B"/>
    <w:rsid w:val="00D619E2"/>
    <w:rsid w:val="00D644F4"/>
    <w:rsid w:val="00D66465"/>
    <w:rsid w:val="00D777DB"/>
    <w:rsid w:val="00D875D2"/>
    <w:rsid w:val="00D955A0"/>
    <w:rsid w:val="00D95848"/>
    <w:rsid w:val="00DA62AE"/>
    <w:rsid w:val="00DB0328"/>
    <w:rsid w:val="00DB0401"/>
    <w:rsid w:val="00DB5AF3"/>
    <w:rsid w:val="00DB6E71"/>
    <w:rsid w:val="00DC7C11"/>
    <w:rsid w:val="00DD19CB"/>
    <w:rsid w:val="00DD5D31"/>
    <w:rsid w:val="00DD7C09"/>
    <w:rsid w:val="00DF0607"/>
    <w:rsid w:val="00DF2E21"/>
    <w:rsid w:val="00DF42D8"/>
    <w:rsid w:val="00E004C1"/>
    <w:rsid w:val="00E03A8F"/>
    <w:rsid w:val="00E122A9"/>
    <w:rsid w:val="00E16195"/>
    <w:rsid w:val="00E16D32"/>
    <w:rsid w:val="00E22164"/>
    <w:rsid w:val="00E253E3"/>
    <w:rsid w:val="00E261D1"/>
    <w:rsid w:val="00E27BB4"/>
    <w:rsid w:val="00E37531"/>
    <w:rsid w:val="00E4274D"/>
    <w:rsid w:val="00E42B95"/>
    <w:rsid w:val="00E52833"/>
    <w:rsid w:val="00E55E7F"/>
    <w:rsid w:val="00E574C7"/>
    <w:rsid w:val="00E61CD2"/>
    <w:rsid w:val="00E64CB0"/>
    <w:rsid w:val="00E76CCB"/>
    <w:rsid w:val="00E801BD"/>
    <w:rsid w:val="00E87E9A"/>
    <w:rsid w:val="00E9608B"/>
    <w:rsid w:val="00EA125F"/>
    <w:rsid w:val="00EB12C8"/>
    <w:rsid w:val="00EC56DB"/>
    <w:rsid w:val="00EE4BB9"/>
    <w:rsid w:val="00EF31AB"/>
    <w:rsid w:val="00EF3901"/>
    <w:rsid w:val="00F02D47"/>
    <w:rsid w:val="00F13A94"/>
    <w:rsid w:val="00F15378"/>
    <w:rsid w:val="00F33BE8"/>
    <w:rsid w:val="00F36624"/>
    <w:rsid w:val="00F42607"/>
    <w:rsid w:val="00F5454B"/>
    <w:rsid w:val="00F57721"/>
    <w:rsid w:val="00F63117"/>
    <w:rsid w:val="00F652FD"/>
    <w:rsid w:val="00F802C4"/>
    <w:rsid w:val="00FA5691"/>
    <w:rsid w:val="00FB4B64"/>
    <w:rsid w:val="00FB52E5"/>
    <w:rsid w:val="00FC752D"/>
    <w:rsid w:val="00FE4B9D"/>
    <w:rsid w:val="00FF13EB"/>
    <w:rsid w:val="00FF50CD"/>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rsid w:val="00315881"/>
    <w:pPr>
      <w:keepNext/>
      <w:outlineLvl w:val="2"/>
    </w:pPr>
    <w:rPr>
      <w:b/>
      <w:sz w:val="24"/>
    </w:rPr>
  </w:style>
  <w:style w:type="paragraph" w:styleId="Heading4">
    <w:name w:val="heading 4"/>
    <w:aliases w:val="Heading D"/>
    <w:basedOn w:val="Normal"/>
    <w:next w:val="Normal"/>
    <w:qFormat/>
    <w:rsid w:val="00315881"/>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315881"/>
    <w:pPr>
      <w:jc w:val="left"/>
    </w:pPr>
    <w:rPr>
      <w:rFonts w:ascii="Times New Roman" w:hAnsi="Times New Roman"/>
      <w:b w:val="0"/>
      <w:i/>
      <w:caps/>
      <w:sz w:val="22"/>
    </w:rPr>
  </w:style>
  <w:style w:type="character" w:styleId="CommentReference">
    <w:name w:val="annotation reference"/>
    <w:semiHidden/>
    <w:rsid w:val="00315881"/>
    <w:rPr>
      <w:sz w:val="16"/>
    </w:rPr>
  </w:style>
  <w:style w:type="paragraph" w:styleId="CommentText">
    <w:name w:val="annotation text"/>
    <w:basedOn w:val="Normal"/>
    <w:link w:val="CommentTextChar"/>
    <w:semiHidden/>
    <w:rsid w:val="00315881"/>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315881"/>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935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rsid w:val="00315881"/>
    <w:pPr>
      <w:keepNext/>
      <w:outlineLvl w:val="2"/>
    </w:pPr>
    <w:rPr>
      <w:b/>
      <w:sz w:val="24"/>
    </w:rPr>
  </w:style>
  <w:style w:type="paragraph" w:styleId="Heading4">
    <w:name w:val="heading 4"/>
    <w:aliases w:val="Heading D"/>
    <w:basedOn w:val="Normal"/>
    <w:next w:val="Normal"/>
    <w:qFormat/>
    <w:rsid w:val="00315881"/>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315881"/>
    <w:pPr>
      <w:jc w:val="left"/>
    </w:pPr>
    <w:rPr>
      <w:rFonts w:ascii="Times New Roman" w:hAnsi="Times New Roman"/>
      <w:b w:val="0"/>
      <w:i/>
      <w:caps/>
      <w:sz w:val="22"/>
    </w:rPr>
  </w:style>
  <w:style w:type="character" w:styleId="CommentReference">
    <w:name w:val="annotation reference"/>
    <w:semiHidden/>
    <w:rsid w:val="00315881"/>
    <w:rPr>
      <w:sz w:val="16"/>
    </w:rPr>
  </w:style>
  <w:style w:type="paragraph" w:styleId="CommentText">
    <w:name w:val="annotation text"/>
    <w:basedOn w:val="Normal"/>
    <w:link w:val="CommentTextChar"/>
    <w:semiHidden/>
    <w:rsid w:val="00315881"/>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315881"/>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935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1FF04C4-0F3E-4891-8A5A-6A0974FF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25</TotalTime>
  <Pages>7</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5</cp:revision>
  <cp:lastPrinted>2016-01-06T23:36:00Z</cp:lastPrinted>
  <dcterms:created xsi:type="dcterms:W3CDTF">2016-02-06T04:34:00Z</dcterms:created>
  <dcterms:modified xsi:type="dcterms:W3CDTF">2016-02-24T04:36:00Z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A493488</vt:lpwstr>
  </property>
  <property fmtid="{D5CDD505-2E9C-101B-9397-08002B2CF9AE}" pid="3" name="Objective-Comment">
    <vt:lpwstr/>
  </property>
  <property fmtid="{D5CDD505-2E9C-101B-9397-08002B2CF9AE}" pid="4" name="Objective-CreationStamp">
    <vt:filetime>2015-12-21T03:25:26Z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2016-02-24T04:41:39Z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Modified SACE Chief Assessor's Report</vt:lpwstr>
  </property>
  <property fmtid="{D5CDD505-2E9C-101B-9397-08002B2CF9AE}" pid="14" name="Objective-Version">
    <vt:lpwstr>1.14</vt:lpwstr>
  </property>
  <property fmtid="{D5CDD505-2E9C-101B-9397-08002B2CF9AE}" pid="15" name="Objective-VersionComment">
    <vt:lpwstr/>
  </property>
  <property fmtid="{D5CDD505-2E9C-101B-9397-08002B2CF9AE}" pid="16" name="Objective-VersionNumber">
    <vt:r8>17</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