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F7" w:rsidRPr="007169FA" w:rsidRDefault="00A24AF7" w:rsidP="00A24AF7">
      <w:pPr>
        <w:ind w:left="28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69FA">
        <w:rPr>
          <w:rFonts w:ascii="Arial" w:hAnsi="Arial" w:cs="Arial"/>
          <w:b/>
          <w:sz w:val="28"/>
          <w:szCs w:val="28"/>
        </w:rPr>
        <w:t>Stage 2 Geography</w:t>
      </w:r>
    </w:p>
    <w:p w:rsidR="00A24AF7" w:rsidRPr="007169FA" w:rsidRDefault="00A24AF7" w:rsidP="00A24AF7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169FA">
        <w:rPr>
          <w:rFonts w:ascii="Arial" w:hAnsi="Arial" w:cs="Arial"/>
          <w:b/>
          <w:sz w:val="28"/>
          <w:szCs w:val="28"/>
        </w:rPr>
        <w:t>Assessment Type 1: Geographical Skills and Applications</w:t>
      </w:r>
    </w:p>
    <w:p w:rsidR="00A24AF7" w:rsidRDefault="00A24AF7" w:rsidP="00A24AF7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Population Change</w:t>
      </w:r>
    </w:p>
    <w:p w:rsidR="00A24AF7" w:rsidRDefault="00A24AF7" w:rsidP="00A24AF7">
      <w:pPr>
        <w:ind w:left="284"/>
        <w:rPr>
          <w:rFonts w:ascii="Arial" w:hAnsi="Arial" w:cs="Arial"/>
          <w:b/>
        </w:rPr>
      </w:pPr>
      <w:r w:rsidRPr="007169FA">
        <w:rPr>
          <w:rFonts w:ascii="Arial" w:hAnsi="Arial" w:cs="Arial"/>
          <w:b/>
        </w:rPr>
        <w:t>Purpose</w:t>
      </w:r>
    </w:p>
    <w:p w:rsidR="00A24AF7" w:rsidRPr="0035531F" w:rsidRDefault="00A24AF7" w:rsidP="00A24AF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Research the current and future population structure for a selected country.  Analyse and evaluate data to describe and explain the changes in the population structure, and suggest future implications of the changes for the government of your selected country.</w:t>
      </w:r>
    </w:p>
    <w:p w:rsidR="00A24AF7" w:rsidRDefault="00A24AF7" w:rsidP="00A24AF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Description</w:t>
      </w:r>
    </w:p>
    <w:p w:rsidR="00A24AF7" w:rsidRDefault="00A24AF7" w:rsidP="00A24AF7">
      <w:pPr>
        <w:pStyle w:val="ListParagraph"/>
        <w:numPr>
          <w:ilvl w:val="2"/>
          <w:numId w:val="8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Select one country to investigate the current population structure and that for 2050.   </w:t>
      </w:r>
    </w:p>
    <w:p w:rsidR="00A24AF7" w:rsidRDefault="00A24AF7" w:rsidP="00A24AF7">
      <w:pPr>
        <w:pStyle w:val="ListParagraph"/>
        <w:numPr>
          <w:ilvl w:val="2"/>
          <w:numId w:val="8"/>
        </w:numPr>
        <w:ind w:left="709" w:hanging="425"/>
        <w:rPr>
          <w:rFonts w:ascii="Arial" w:hAnsi="Arial" w:cs="Arial"/>
        </w:rPr>
      </w:pPr>
      <w:r w:rsidRPr="004C7894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the resources such as </w:t>
      </w:r>
      <w:hyperlink r:id="rId9" w:history="1">
        <w:r w:rsidRPr="00A24AF7">
          <w:rPr>
            <w:rFonts w:ascii="Arial" w:hAnsi="Arial"/>
          </w:rPr>
          <w:t>http://www.populationpyramid.net</w:t>
        </w:r>
      </w:hyperlink>
      <w:r>
        <w:rPr>
          <w:rFonts w:ascii="Arial" w:hAnsi="Arial" w:cs="Arial"/>
        </w:rPr>
        <w:t xml:space="preserve"> and </w:t>
      </w:r>
      <w:hyperlink r:id="rId10" w:history="1">
        <w:r w:rsidRPr="00A24AF7">
          <w:rPr>
            <w:rFonts w:ascii="Arial" w:hAnsi="Arial"/>
          </w:rPr>
          <w:t>http://geosim.cs.vt.edu/Java/IntlPop/</w:t>
        </w:r>
      </w:hyperlink>
      <w:r>
        <w:rPr>
          <w:rFonts w:ascii="Arial" w:hAnsi="Arial" w:cs="Arial"/>
        </w:rPr>
        <w:t xml:space="preserve"> to access data on the current population structure and run simulations for the 2050 population structure.</w:t>
      </w:r>
    </w:p>
    <w:p w:rsidR="00A24AF7" w:rsidRDefault="00A24AF7" w:rsidP="00A24AF7">
      <w:pPr>
        <w:pStyle w:val="ListParagraph"/>
        <w:numPr>
          <w:ilvl w:val="2"/>
          <w:numId w:val="8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Draw a current population pyramid and one for 2050 using data from sources such as the CIA World Fact Book at </w:t>
      </w:r>
      <w:hyperlink r:id="rId11" w:history="1">
        <w:r w:rsidRPr="00A24AF7">
          <w:rPr>
            <w:rFonts w:ascii="Arial" w:hAnsi="Arial"/>
          </w:rPr>
          <w:t>https://www.cia.gov/library/publications/resources/the-world-factbook</w:t>
        </w:r>
      </w:hyperlink>
      <w:r>
        <w:rPr>
          <w:rFonts w:ascii="Arial" w:hAnsi="Arial" w:cs="Arial"/>
        </w:rPr>
        <w:t>,the World Bank data for population predictions at</w:t>
      </w:r>
      <w:r w:rsidR="00790354">
        <w:rPr>
          <w:rFonts w:ascii="Arial" w:hAnsi="Arial" w:cs="Arial"/>
        </w:rPr>
        <w:t xml:space="preserve"> </w:t>
      </w:r>
      <w:hyperlink r:id="rId12" w:history="1">
        <w:r w:rsidRPr="00A24AF7">
          <w:rPr>
            <w:rFonts w:ascii="Arial" w:hAnsi="Arial"/>
          </w:rPr>
          <w:t>http://datatopics.worldbank.org/hnp/popestimates#</w:t>
        </w:r>
      </w:hyperlink>
      <w:r>
        <w:rPr>
          <w:rFonts w:ascii="Arial" w:hAnsi="Arial" w:cs="Arial"/>
        </w:rPr>
        <w:t xml:space="preserve"> </w:t>
      </w:r>
    </w:p>
    <w:p w:rsidR="00A24AF7" w:rsidRPr="00A24AF7" w:rsidRDefault="00A24AF7" w:rsidP="00A24AF7">
      <w:pPr>
        <w:pStyle w:val="ListParagraph"/>
        <w:numPr>
          <w:ilvl w:val="2"/>
          <w:numId w:val="8"/>
        </w:numPr>
        <w:ind w:left="709" w:hanging="425"/>
        <w:rPr>
          <w:rFonts w:ascii="Arial" w:hAnsi="Arial" w:cs="Arial"/>
        </w:rPr>
      </w:pPr>
      <w:r w:rsidRPr="007A0385">
        <w:rPr>
          <w:rFonts w:ascii="Arial" w:hAnsi="Arial" w:cs="Arial"/>
        </w:rPr>
        <w:t xml:space="preserve">Research other sources of information </w:t>
      </w:r>
      <w:r>
        <w:rPr>
          <w:rFonts w:ascii="Arial" w:hAnsi="Arial" w:cs="Arial"/>
        </w:rPr>
        <w:t>to identify reasons for changes in the population structure of your chosen country and the possible implications these changes may have for the government of the country.</w:t>
      </w:r>
    </w:p>
    <w:p w:rsidR="00A24AF7" w:rsidRDefault="00A24AF7" w:rsidP="00A24AF7">
      <w:pPr>
        <w:pStyle w:val="ListParagraph"/>
        <w:ind w:left="709" w:hanging="425"/>
        <w:rPr>
          <w:rFonts w:ascii="Arial" w:hAnsi="Arial" w:cs="Arial"/>
        </w:rPr>
      </w:pPr>
    </w:p>
    <w:p w:rsidR="00A24AF7" w:rsidRPr="007A0385" w:rsidRDefault="00A24AF7" w:rsidP="00A24AF7">
      <w:pPr>
        <w:pStyle w:val="ListParagraph"/>
        <w:ind w:left="284"/>
        <w:rPr>
          <w:rFonts w:ascii="Arial" w:hAnsi="Arial" w:cs="Arial"/>
          <w:b/>
        </w:rPr>
      </w:pPr>
    </w:p>
    <w:p w:rsidR="00A24AF7" w:rsidRPr="007A0385" w:rsidRDefault="00A24AF7" w:rsidP="00A24AF7">
      <w:pPr>
        <w:pStyle w:val="ListParagraph"/>
        <w:ind w:left="284"/>
        <w:rPr>
          <w:rFonts w:ascii="Arial" w:hAnsi="Arial" w:cs="Arial"/>
          <w:b/>
        </w:rPr>
      </w:pPr>
      <w:r w:rsidRPr="007A0385">
        <w:rPr>
          <w:rFonts w:ascii="Arial" w:hAnsi="Arial" w:cs="Arial"/>
          <w:b/>
        </w:rPr>
        <w:t>Assessment Conditions</w:t>
      </w:r>
    </w:p>
    <w:p w:rsidR="00A24AF7" w:rsidRDefault="00A24AF7" w:rsidP="00A24AF7">
      <w:pPr>
        <w:pStyle w:val="ListParagraph"/>
        <w:numPr>
          <w:ilvl w:val="0"/>
          <w:numId w:val="8"/>
        </w:numPr>
        <w:ind w:left="284" w:firstLine="0"/>
        <w:rPr>
          <w:rFonts w:ascii="Arial" w:hAnsi="Arial" w:cs="Arial"/>
        </w:rPr>
      </w:pPr>
      <w:r w:rsidRPr="00B62142">
        <w:rPr>
          <w:rFonts w:ascii="Arial" w:hAnsi="Arial" w:cs="Arial"/>
        </w:rPr>
        <w:t xml:space="preserve">Create a </w:t>
      </w:r>
      <w:r>
        <w:rPr>
          <w:rFonts w:ascii="Arial" w:hAnsi="Arial" w:cs="Arial"/>
        </w:rPr>
        <w:t>m</w:t>
      </w:r>
      <w:r w:rsidRPr="00B62142">
        <w:rPr>
          <w:rFonts w:ascii="Arial" w:hAnsi="Arial" w:cs="Arial"/>
        </w:rPr>
        <w:t xml:space="preserve">ultimodal </w:t>
      </w:r>
      <w:r>
        <w:rPr>
          <w:rFonts w:ascii="Arial" w:hAnsi="Arial" w:cs="Arial"/>
        </w:rPr>
        <w:t>fact file either as a movie clip, vlog or blog, webpage, or any other appropriate presentation.</w:t>
      </w:r>
    </w:p>
    <w:p w:rsidR="00A24AF7" w:rsidRPr="00B62142" w:rsidRDefault="00A24AF7" w:rsidP="00A24AF7">
      <w:pPr>
        <w:pStyle w:val="ListParagraph"/>
        <w:numPr>
          <w:ilvl w:val="0"/>
          <w:numId w:val="8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Your presentation</w:t>
      </w:r>
      <w:r w:rsidRPr="00B62142">
        <w:rPr>
          <w:rFonts w:ascii="Arial" w:hAnsi="Arial" w:cs="Arial"/>
        </w:rPr>
        <w:t xml:space="preserve"> should include:</w:t>
      </w:r>
    </w:p>
    <w:p w:rsidR="00A24AF7" w:rsidRDefault="00A24AF7" w:rsidP="00A24AF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short introduction to your selected country: location, total population, economic development</w:t>
      </w:r>
    </w:p>
    <w:p w:rsidR="00A24AF7" w:rsidRDefault="00A24AF7" w:rsidP="00A24AF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current population pyramid for your selected country – drawn from data</w:t>
      </w:r>
    </w:p>
    <w:p w:rsidR="00A24AF7" w:rsidRDefault="00A24AF7" w:rsidP="00A24AF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population pyramid for 2050 for your selected country – drawn from data</w:t>
      </w:r>
    </w:p>
    <w:p w:rsidR="00A24AF7" w:rsidRDefault="00A24AF7" w:rsidP="00A24AF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detailed description and explanation of the changes in the population structure between now and 2050</w:t>
      </w:r>
    </w:p>
    <w:p w:rsidR="00A24AF7" w:rsidRDefault="00A24AF7" w:rsidP="00A24AF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analyse and evaluate the pyramids to suggest possible implications of these changes for the government</w:t>
      </w:r>
    </w:p>
    <w:p w:rsidR="00A24AF7" w:rsidRDefault="00A24AF7" w:rsidP="00A24AF7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other appropriate visual representations including graphs, diagrams, maps.</w:t>
      </w:r>
    </w:p>
    <w:p w:rsidR="00A24AF7" w:rsidRDefault="00A24AF7" w:rsidP="00A24AF7">
      <w:pPr>
        <w:pStyle w:val="ListParagraph"/>
        <w:numPr>
          <w:ilvl w:val="0"/>
          <w:numId w:val="8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Your presentation should be to a maximum of 750 words or 5 minutes.</w:t>
      </w:r>
    </w:p>
    <w:p w:rsidR="00A24AF7" w:rsidRDefault="00A24AF7" w:rsidP="00A24AF7">
      <w:pPr>
        <w:pStyle w:val="ListParagraph"/>
        <w:ind w:left="284"/>
        <w:rPr>
          <w:rFonts w:ascii="Arial" w:hAnsi="Arial" w:cs="Arial"/>
        </w:rPr>
      </w:pPr>
    </w:p>
    <w:p w:rsidR="00A24AF7" w:rsidRDefault="00A24AF7" w:rsidP="00A24AF7">
      <w:pPr>
        <w:pStyle w:val="ListParagraph"/>
        <w:numPr>
          <w:ilvl w:val="0"/>
          <w:numId w:val="8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The specific features being assessed are:</w:t>
      </w:r>
    </w:p>
    <w:p w:rsidR="00A24AF7" w:rsidRDefault="00A24AF7" w:rsidP="00A24AF7">
      <w:pPr>
        <w:pStyle w:val="ListParagraph"/>
        <w:spacing w:line="36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Knowledge and understanding of environmental, </w:t>
      </w:r>
      <w:r w:rsidRPr="00A24AF7">
        <w:rPr>
          <w:rFonts w:ascii="Arial" w:hAnsi="Arial" w:cs="Arial"/>
          <w:b/>
        </w:rPr>
        <w:t>social, and economic</w:t>
      </w:r>
      <w:r>
        <w:rPr>
          <w:rFonts w:ascii="Arial" w:hAnsi="Arial" w:cs="Arial"/>
        </w:rPr>
        <w:t xml:space="preserve"> change.</w:t>
      </w:r>
      <w:proofErr w:type="gramEnd"/>
    </w:p>
    <w:p w:rsidR="00A24AF7" w:rsidRDefault="00A24AF7" w:rsidP="00A24AF7">
      <w:pPr>
        <w:pStyle w:val="ListParagraph"/>
        <w:spacing w:line="360" w:lineRule="auto"/>
        <w:ind w:left="1439" w:hanging="1155"/>
        <w:rPr>
          <w:rFonts w:ascii="Arial" w:hAnsi="Arial" w:cs="Arial"/>
        </w:rPr>
      </w:pPr>
      <w:r>
        <w:rPr>
          <w:rFonts w:ascii="Arial" w:hAnsi="Arial" w:cs="Arial"/>
        </w:rPr>
        <w:t>AE2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Analysis and evaluation of information to determine possible outcomes and make justifiable and ethical recommendations, form conclusions, and solve problems.</w:t>
      </w:r>
    </w:p>
    <w:p w:rsidR="00A24AF7" w:rsidRDefault="00A24AF7" w:rsidP="00A24AF7">
      <w:pPr>
        <w:pStyle w:val="ListParagraph"/>
        <w:spacing w:line="360" w:lineRule="auto"/>
        <w:ind w:left="1439" w:hanging="115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4AF7">
        <w:rPr>
          <w:rFonts w:ascii="Arial" w:hAnsi="Arial" w:cs="Arial"/>
          <w:b/>
        </w:rPr>
        <w:t>Application</w:t>
      </w:r>
      <w:r>
        <w:rPr>
          <w:rFonts w:ascii="Arial" w:hAnsi="Arial" w:cs="Arial"/>
        </w:rPr>
        <w:t xml:space="preserve"> and/or evaluation </w:t>
      </w:r>
      <w:r w:rsidRPr="00A24AF7">
        <w:rPr>
          <w:rFonts w:ascii="Arial" w:hAnsi="Arial" w:cs="Arial"/>
          <w:b/>
        </w:rPr>
        <w:t>of geographical</w:t>
      </w:r>
      <w:r>
        <w:rPr>
          <w:rFonts w:ascii="Arial" w:hAnsi="Arial" w:cs="Arial"/>
        </w:rPr>
        <w:t xml:space="preserve"> and fieldwork </w:t>
      </w:r>
      <w:r w:rsidRPr="00A24AF7">
        <w:rPr>
          <w:rFonts w:ascii="Arial" w:hAnsi="Arial" w:cs="Arial"/>
          <w:b/>
        </w:rPr>
        <w:t>skills</w:t>
      </w:r>
      <w:r>
        <w:rPr>
          <w:rFonts w:ascii="Arial" w:hAnsi="Arial" w:cs="Arial"/>
        </w:rPr>
        <w:t>, including the use of spatial technologies, to identify and examine geographical issues.</w:t>
      </w:r>
      <w:proofErr w:type="gramEnd"/>
    </w:p>
    <w:p w:rsidR="00E551E1" w:rsidRPr="00E23A13" w:rsidRDefault="00E551E1" w:rsidP="00A24AF7">
      <w:pPr>
        <w:ind w:left="284"/>
      </w:pPr>
    </w:p>
    <w:sectPr w:rsidR="00E551E1" w:rsidRPr="00E23A13" w:rsidSect="00A24AF7">
      <w:footerReference w:type="default" r:id="rId13"/>
      <w:pgSz w:w="11906" w:h="16838" w:code="237"/>
      <w:pgMar w:top="851" w:right="1133" w:bottom="1276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3E" w:rsidRDefault="00FF583E" w:rsidP="00B42821">
      <w:r>
        <w:separator/>
      </w:r>
    </w:p>
  </w:endnote>
  <w:endnote w:type="continuationSeparator" w:id="0">
    <w:p w:rsidR="00FF583E" w:rsidRDefault="00FF583E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F7" w:rsidRDefault="00A24AF7" w:rsidP="00A24AF7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944026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944026">
      <w:rPr>
        <w:noProof/>
      </w:rPr>
      <w:t>2</w:t>
    </w:r>
    <w:r w:rsidRPr="007544D2">
      <w:fldChar w:fldCharType="end"/>
    </w:r>
    <w:r>
      <w:rPr>
        <w:sz w:val="18"/>
      </w:rPr>
      <w:tab/>
    </w:r>
    <w:r w:rsidR="00944026">
      <w:t xml:space="preserve">Stage 2 Geography </w:t>
    </w:r>
    <w:proofErr w:type="gramStart"/>
    <w:r w:rsidR="00944026">
      <w:t>AT1</w:t>
    </w:r>
    <w:r>
      <w:t xml:space="preserve">  –</w:t>
    </w:r>
    <w:proofErr w:type="gramEnd"/>
    <w:r>
      <w:t xml:space="preserve"> Task 3 </w:t>
    </w:r>
  </w:p>
  <w:p w:rsidR="00A24AF7" w:rsidRDefault="00A24AF7" w:rsidP="00A24AF7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FF583E">
      <w:fldChar w:fldCharType="begin"/>
    </w:r>
    <w:r w:rsidR="00FF583E">
      <w:instrText xml:space="preserve"> DOCPROPERTY  Objective-Id  \* MERGEFORMAT </w:instrText>
    </w:r>
    <w:r w:rsidR="00FF583E">
      <w:fldChar w:fldCharType="separate"/>
    </w:r>
    <w:r w:rsidR="00790354">
      <w:t>A655114</w:t>
    </w:r>
    <w:r w:rsidR="00FF583E">
      <w:fldChar w:fldCharType="end"/>
    </w:r>
  </w:p>
  <w:p w:rsidR="00A24AF7" w:rsidRPr="007544D2" w:rsidRDefault="00A24AF7" w:rsidP="00A24AF7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2017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3E" w:rsidRDefault="00FF583E" w:rsidP="00B42821">
      <w:r>
        <w:separator/>
      </w:r>
    </w:p>
  </w:footnote>
  <w:footnote w:type="continuationSeparator" w:id="0">
    <w:p w:rsidR="00FF583E" w:rsidRDefault="00FF583E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6209"/>
    <w:multiLevelType w:val="hybridMultilevel"/>
    <w:tmpl w:val="8898A0EA"/>
    <w:lvl w:ilvl="0" w:tplc="0C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6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F953DD5"/>
    <w:multiLevelType w:val="hybridMultilevel"/>
    <w:tmpl w:val="01463ED4"/>
    <w:lvl w:ilvl="0" w:tplc="0C090001">
      <w:start w:val="1"/>
      <w:numFmt w:val="bullet"/>
      <w:lvlText w:val=""/>
      <w:lvlJc w:val="left"/>
      <w:pPr>
        <w:ind w:left="-1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F7"/>
    <w:rsid w:val="0000356C"/>
    <w:rsid w:val="00007E9F"/>
    <w:rsid w:val="00012237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51F7A"/>
    <w:rsid w:val="00152428"/>
    <w:rsid w:val="0016195B"/>
    <w:rsid w:val="00163751"/>
    <w:rsid w:val="00165366"/>
    <w:rsid w:val="00172292"/>
    <w:rsid w:val="0017434A"/>
    <w:rsid w:val="00174F7C"/>
    <w:rsid w:val="0017721F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0354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026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6B1A"/>
    <w:rsid w:val="00A032A4"/>
    <w:rsid w:val="00A14D5A"/>
    <w:rsid w:val="00A15D02"/>
    <w:rsid w:val="00A23DE3"/>
    <w:rsid w:val="00A24AF7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05D4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83E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24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AF7"/>
    <w:pPr>
      <w:ind w:left="720"/>
      <w:contextualSpacing/>
    </w:pPr>
  </w:style>
  <w:style w:type="paragraph" w:customStyle="1" w:styleId="RPFooter">
    <w:name w:val="RP Footer"/>
    <w:basedOn w:val="Footer"/>
    <w:rsid w:val="00A24AF7"/>
    <w:pPr>
      <w:tabs>
        <w:tab w:val="clear" w:pos="4513"/>
        <w:tab w:val="clear" w:pos="9026"/>
        <w:tab w:val="right" w:pos="9540"/>
        <w:tab w:val="left" w:pos="11340"/>
        <w:tab w:val="right" w:pos="14459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24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AF7"/>
    <w:pPr>
      <w:ind w:left="720"/>
      <w:contextualSpacing/>
    </w:pPr>
  </w:style>
  <w:style w:type="paragraph" w:customStyle="1" w:styleId="RPFooter">
    <w:name w:val="RP Footer"/>
    <w:basedOn w:val="Footer"/>
    <w:rsid w:val="00A24AF7"/>
    <w:pPr>
      <w:tabs>
        <w:tab w:val="clear" w:pos="4513"/>
        <w:tab w:val="clear" w:pos="9026"/>
        <w:tab w:val="right" w:pos="9540"/>
        <w:tab w:val="left" w:pos="11340"/>
        <w:tab w:val="right" w:pos="14459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://datatopics.worldbank.org/hnp/popestimates" TargetMode="Externa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yperlink" Target="https://www.cia.gov/library/publications/resources/the-world-factbook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geosim.cs.vt.edu/Java/IntlPop/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://www.populationpyramid.net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50b5ba1b88884f0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A655114</value>
    </field>
    <field name="Objective-Title">
      <value order="0">Skills and Applications Task 3</value>
    </field>
    <field name="Objective-Description">
      <value order="0"/>
    </field>
    <field name="Objective-CreationStamp">
      <value order="0">2017-06-27T23:21:39Z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2017-06-27T23:41:50Z</value>
    </field>
    <field name="Objective-Owner">
      <value order="0">Fiona Greig</value>
    </field>
    <field name="Objective-Path">
      <value order="0">Objective Global Folder:SACE Support Materials:SACE Support Materials Stage 2:Humanities and Social Sciences:Geography (from 2018):Tasks and student work:Skills and Applications tasks</value>
    </field>
    <field name="Objective-Parent">
      <value order="0">Skills and Applications tasks</value>
    </field>
    <field name="Objective-State">
      <value order="0">Being Drafted</value>
    </field>
    <field name="Objective-VersionId">
      <value order="0">vA1151891</value>
    </field>
    <field name="Objective-Version">
      <value order="0">1.3</value>
    </field>
    <field name="Objective-VersionNumber">
      <value order="0">4</value>
    </field>
    <field name="Objective-VersionComment">
      <value order="0"/>
    </field>
    <field name="Objective-FileNumber">
      <value order="0">qA14524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Template.dotx</Template>
  <TotalTime>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3</cp:revision>
  <dcterms:created xsi:type="dcterms:W3CDTF">2017-06-27T23:15:00Z</dcterms:created>
  <dcterms:modified xsi:type="dcterms:W3CDTF">2017-06-27T23:35:00Z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A655114</vt:lpwstr>
  </property>
  <property fmtid="{D5CDD505-2E9C-101B-9397-08002B2CF9AE}" pid="3" name="Objective-Title">
    <vt:lpwstr>Skills and Applications Task 3</vt:lpwstr>
  </property>
  <property fmtid="{D5CDD505-2E9C-101B-9397-08002B2CF9AE}" pid="4" name="Objective-Comment">
    <vt:lpwstr/>
  </property>
  <property fmtid="{D5CDD505-2E9C-101B-9397-08002B2CF9AE}" pid="5" name="Objective-CreationStamp">
    <vt:filetime>2017-06-27T23:21:39Z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2017-06-27T23:41:50Z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2:Humanities and Social Sciences:Geography (from 2018):Tasks and student work:Skills and Applications tasks</vt:lpwstr>
  </property>
  <property fmtid="{D5CDD505-2E9C-101B-9397-08002B2CF9AE}" pid="12" name="Objective-Parent">
    <vt:lpwstr>Skills and Applications tasks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1.3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qA14524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vA1151891</vt:lpwstr>
  </property>
</Properties>
</file>