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16526D84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A3">
        <w:t>I</w:t>
      </w:r>
      <w:bookmarkEnd w:id="0"/>
      <w:r w:rsidR="000B74A3">
        <w:t>mproving</w:t>
      </w:r>
    </w:p>
    <w:p w14:paraId="73401EB1" w14:textId="4BF46C11" w:rsidR="000B74A3" w:rsidRDefault="000B74A3" w:rsidP="000B74A3">
      <w:pPr>
        <w:pStyle w:val="Heading2NoNumber"/>
      </w:pPr>
      <w:r>
        <w:t>Quality assurance within schools – audit tool for teachers</w:t>
      </w:r>
    </w:p>
    <w:p w14:paraId="7AE2A742" w14:textId="77777777" w:rsidR="000B74A3" w:rsidRPr="000B74A3" w:rsidRDefault="000B74A3" w:rsidP="000B74A3"/>
    <w:p w14:paraId="48AE7083" w14:textId="6633EADB" w:rsidR="002C3E79" w:rsidRPr="000B74A3" w:rsidRDefault="000B74A3" w:rsidP="002C3E79">
      <w:pPr>
        <w:rPr>
          <w:rFonts w:ascii="Roboto Medium" w:hAnsi="Roboto Medium"/>
        </w:rPr>
      </w:pPr>
      <w:r>
        <w:rPr>
          <w:rFonts w:ascii="Roboto Medium" w:hAnsi="Roboto Medium"/>
        </w:rPr>
        <w:t>Is the learning and assessment plan</w:t>
      </w:r>
      <w:r w:rsidR="006C3EB2">
        <w:rPr>
          <w:rFonts w:ascii="Roboto Medium" w:hAnsi="Roboto Medium"/>
        </w:rPr>
        <w:t xml:space="preserve"> (LAP)</w:t>
      </w:r>
      <w:r>
        <w:rPr>
          <w:rFonts w:ascii="Roboto Medium" w:hAnsi="Roboto Medium"/>
        </w:rPr>
        <w:t xml:space="preserve"> reviewed throughout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2C3E79" w:rsidRPr="002C3E79" w14:paraId="4F1FFFD8" w14:textId="77777777" w:rsidTr="002C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71F1DCA" w14:textId="77777777" w:rsidR="002C3E79" w:rsidRPr="002C3E79" w:rsidRDefault="002C3E79" w:rsidP="002C3E79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FC6C42C" w14:textId="77777777" w:rsidR="002C3E79" w:rsidRPr="002C3E79" w:rsidRDefault="002C3E79" w:rsidP="002C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Yes</w:t>
            </w:r>
          </w:p>
        </w:tc>
        <w:tc>
          <w:tcPr>
            <w:tcW w:w="7229" w:type="dxa"/>
          </w:tcPr>
          <w:p w14:paraId="77609423" w14:textId="77777777" w:rsidR="002C3E79" w:rsidRPr="002C3E79" w:rsidRDefault="002C3E79" w:rsidP="002C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 action required</w:t>
            </w:r>
          </w:p>
        </w:tc>
      </w:tr>
      <w:tr w:rsidR="002C3E79" w:rsidRPr="002C3E79" w14:paraId="6C595FD4" w14:textId="77777777" w:rsidTr="002C3E79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9A6E87F" w14:textId="77777777" w:rsidR="002C3E79" w:rsidRPr="002C3E79" w:rsidRDefault="002C3E79" w:rsidP="002C3E79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332209C" w14:textId="77777777" w:rsidR="002C3E79" w:rsidRPr="002C3E79" w:rsidRDefault="002C3E79" w:rsidP="002C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</w:t>
            </w:r>
          </w:p>
        </w:tc>
        <w:tc>
          <w:tcPr>
            <w:tcW w:w="7229" w:type="dxa"/>
          </w:tcPr>
          <w:p w14:paraId="2519DDA9" w14:textId="0CD5F202" w:rsidR="002C3E79" w:rsidRPr="002C3E79" w:rsidRDefault="006C3EB2" w:rsidP="002C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the effectiveness of each assessment task and amend the LAP to suit cohort needs. Record changes in the addendum.</w:t>
            </w:r>
          </w:p>
        </w:tc>
      </w:tr>
    </w:tbl>
    <w:p w14:paraId="06946E7C" w14:textId="76621C80" w:rsidR="002F0C2C" w:rsidRDefault="002F0C2C" w:rsidP="000B74A3">
      <w:pPr>
        <w:numPr>
          <w:ilvl w:val="0"/>
          <w:numId w:val="0"/>
        </w:numPr>
      </w:pPr>
    </w:p>
    <w:p w14:paraId="33EF8B94" w14:textId="76BD30F8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Do you review the Stage 2 Subject Assessment Advice (formerly Chief Assessors Reports) with moderation feedback to inform your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2C3E79" w14:paraId="53D3576B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51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7CA8842" w14:textId="77777777" w:rsidR="000B74A3" w:rsidRPr="002C3E79" w:rsidRDefault="000B74A3" w:rsidP="003E4B56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FDA02A2" w14:textId="77777777" w:rsidR="000B74A3" w:rsidRPr="002C3E79" w:rsidRDefault="000B74A3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Yes</w:t>
            </w:r>
          </w:p>
        </w:tc>
        <w:tc>
          <w:tcPr>
            <w:tcW w:w="7229" w:type="dxa"/>
          </w:tcPr>
          <w:p w14:paraId="69A40150" w14:textId="77777777" w:rsidR="000B74A3" w:rsidRPr="002C3E79" w:rsidRDefault="000B74A3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 action required</w:t>
            </w:r>
          </w:p>
        </w:tc>
      </w:tr>
      <w:tr w:rsidR="000B74A3" w:rsidRPr="002C3E79" w14:paraId="67D54423" w14:textId="77777777" w:rsidTr="003E4B56">
        <w:sdt>
          <w:sdtPr>
            <w:id w:val="1568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DCD7949" w14:textId="77777777" w:rsidR="000B74A3" w:rsidRPr="002C3E79" w:rsidRDefault="000B74A3" w:rsidP="003E4B56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EB2E86A" w14:textId="77777777" w:rsidR="000B74A3" w:rsidRPr="002C3E79" w:rsidRDefault="000B74A3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</w:t>
            </w:r>
          </w:p>
        </w:tc>
        <w:tc>
          <w:tcPr>
            <w:tcW w:w="7229" w:type="dxa"/>
          </w:tcPr>
          <w:p w14:paraId="308B374D" w14:textId="548C1BF1" w:rsidR="000B74A3" w:rsidRPr="002C3E79" w:rsidRDefault="007401C9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 ‘Support materials &gt; Subject assessment advice’ on the relevant Stage 2 subject site.</w:t>
            </w:r>
          </w:p>
        </w:tc>
      </w:tr>
    </w:tbl>
    <w:p w14:paraId="2CEC4DF7" w14:textId="06FEE13A" w:rsidR="000B74A3" w:rsidRDefault="000B74A3" w:rsidP="000B74A3">
      <w:pPr>
        <w:numPr>
          <w:ilvl w:val="0"/>
          <w:numId w:val="0"/>
        </w:numPr>
      </w:pPr>
    </w:p>
    <w:p w14:paraId="0098EB27" w14:textId="36B95D69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Are students provided with effective feedback to promote further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1B7AD487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460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E79B0C9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D7FFCCA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2211AF32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385F2ED1" w14:textId="77777777" w:rsidTr="000B74A3">
        <w:sdt>
          <w:sdtPr>
            <w:id w:val="-12666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237FDD5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911B676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7919DCA" w14:textId="76DC170F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using the </w:t>
            </w:r>
            <w:hyperlink r:id="rId11" w:history="1">
              <w:r w:rsidRPr="007401C9">
                <w:rPr>
                  <w:rStyle w:val="Hyperlink"/>
                </w:rPr>
                <w:t>Student feedback audit tool</w:t>
              </w:r>
            </w:hyperlink>
            <w:r>
              <w:t xml:space="preserve"> to determine the effectiveness of the feedback that you provide to students.</w:t>
            </w:r>
          </w:p>
        </w:tc>
      </w:tr>
    </w:tbl>
    <w:p w14:paraId="7B133519" w14:textId="538AFEC7" w:rsidR="000B74A3" w:rsidRDefault="000B74A3" w:rsidP="000B74A3">
      <w:pPr>
        <w:numPr>
          <w:ilvl w:val="0"/>
          <w:numId w:val="0"/>
        </w:numPr>
      </w:pPr>
    </w:p>
    <w:p w14:paraId="3DDF4EFC" w14:textId="4F5DCD77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Is achievement data reviewed to identify strengths and weaknesses in learning programs?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5D5193C2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9755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AE5FEED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4719AB9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5496FC4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58D6B7AF" w14:textId="77777777" w:rsidTr="000B74A3">
        <w:sdt>
          <w:sdtPr>
            <w:id w:val="21257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D9E665A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0C93B3F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22F2D4B4" w14:textId="746D9777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2" w:history="1">
              <w:r w:rsidRPr="007401C9">
                <w:rPr>
                  <w:rStyle w:val="Hyperlink"/>
                </w:rPr>
                <w:t>Using data overview</w:t>
              </w:r>
            </w:hyperlink>
            <w:r>
              <w:t xml:space="preserve"> to support the analysis of SACE data.</w:t>
            </w:r>
          </w:p>
        </w:tc>
      </w:tr>
    </w:tbl>
    <w:p w14:paraId="165CFDD3" w14:textId="68D5C842" w:rsidR="000B74A3" w:rsidRDefault="000B74A3" w:rsidP="000B74A3">
      <w:pPr>
        <w:numPr>
          <w:ilvl w:val="0"/>
          <w:numId w:val="0"/>
        </w:numPr>
      </w:pPr>
    </w:p>
    <w:p w14:paraId="3649AB6A" w14:textId="0C28C363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Are tasks reviewed throughout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653D2843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0638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0B3D34D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DBDE87F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698D1A77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371E2FB0" w14:textId="77777777" w:rsidTr="000B74A3">
        <w:sdt>
          <w:sdtPr>
            <w:id w:val="-17141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63E74CB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5138382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68A9047D" w14:textId="2B589FF3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using the </w:t>
            </w:r>
            <w:hyperlink r:id="rId13" w:history="1">
              <w:r w:rsidRPr="007401C9">
                <w:rPr>
                  <w:rStyle w:val="Hyperlink"/>
                </w:rPr>
                <w:t>Assessment task review activity</w:t>
              </w:r>
            </w:hyperlink>
          </w:p>
        </w:tc>
      </w:tr>
    </w:tbl>
    <w:p w14:paraId="6C7079D2" w14:textId="3572718F" w:rsidR="000B74A3" w:rsidRDefault="000B74A3" w:rsidP="000B74A3">
      <w:pPr>
        <w:numPr>
          <w:ilvl w:val="0"/>
          <w:numId w:val="0"/>
        </w:numPr>
      </w:pPr>
    </w:p>
    <w:p w14:paraId="113A4974" w14:textId="14E4C7BB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Is best practice identified and shared between teachers?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1868BD0E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086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AB628EA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94C880D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480C3C0E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191480F7" w14:textId="77777777" w:rsidTr="000B74A3">
        <w:sdt>
          <w:sdtPr>
            <w:id w:val="-18196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5297F02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3FA16B1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C454929" w14:textId="7DCA2EEC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process for teachers to showcase/share effective teaching and assessment strategies used in their class.</w:t>
            </w:r>
          </w:p>
        </w:tc>
      </w:tr>
    </w:tbl>
    <w:p w14:paraId="027B3E8A" w14:textId="2CE837E3" w:rsidR="000B74A3" w:rsidRDefault="000B74A3" w:rsidP="000B74A3">
      <w:pPr>
        <w:numPr>
          <w:ilvl w:val="0"/>
          <w:numId w:val="0"/>
        </w:numPr>
      </w:pPr>
    </w:p>
    <w:p w14:paraId="7FA02C83" w14:textId="77777777" w:rsidR="007401C9" w:rsidRDefault="007401C9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br w:type="page"/>
      </w:r>
    </w:p>
    <w:p w14:paraId="0450873A" w14:textId="19FFA66C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lastRenderedPageBreak/>
        <w:t>If you are involved with SACE assessment panels, do you share the learning gained from your involvement in marking and moderating, with other teachers?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70C0D5EA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1980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64AA6B5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8EA5BAC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1CBC13C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6090AF7B" w14:textId="77777777" w:rsidTr="000B74A3">
        <w:sdt>
          <w:sdtPr>
            <w:id w:val="119388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0DB57E9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9C860AE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731E7A6" w14:textId="419DADE6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how your involvement in SACE assessment panels can be used within the school to improve student achievement, for example, at learning area meetings.</w:t>
            </w:r>
          </w:p>
        </w:tc>
      </w:tr>
    </w:tbl>
    <w:p w14:paraId="63B4B782" w14:textId="0AF18A33" w:rsidR="000B74A3" w:rsidRDefault="000B74A3" w:rsidP="000B74A3">
      <w:pPr>
        <w:numPr>
          <w:ilvl w:val="0"/>
          <w:numId w:val="0"/>
        </w:numPr>
      </w:pPr>
    </w:p>
    <w:p w14:paraId="4DE609DA" w14:textId="7263484E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Do you meet with learning area leaders to discuss SACE data related to your Stage 1 and/or Stage 2 classes?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4844B170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2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6DDFF0E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D8E71F5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CB6B4D9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21C8F241" w14:textId="77777777" w:rsidTr="000B74A3">
        <w:sdt>
          <w:sdtPr>
            <w:id w:val="-160958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E57EFE8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E9B3F11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04CF5A54" w14:textId="01FD0087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4" w:history="1">
              <w:r w:rsidRPr="007401C9">
                <w:rPr>
                  <w:rStyle w:val="Hyperlink"/>
                </w:rPr>
                <w:t>Using data overview</w:t>
              </w:r>
            </w:hyperlink>
            <w:r>
              <w:t xml:space="preserve"> to support the analysis of SACE data</w:t>
            </w:r>
          </w:p>
        </w:tc>
      </w:tr>
    </w:tbl>
    <w:p w14:paraId="6F4F8205" w14:textId="12C26826" w:rsidR="000B74A3" w:rsidRDefault="000B74A3" w:rsidP="000B74A3">
      <w:pPr>
        <w:numPr>
          <w:ilvl w:val="0"/>
          <w:numId w:val="0"/>
        </w:numPr>
      </w:pPr>
    </w:p>
    <w:p w14:paraId="5308C453" w14:textId="74653A39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Are moderation shifts monitored from one year to the next?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4F7FF0F9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341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26083B0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BA8C11E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4056EFF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1868FB24" w14:textId="77777777" w:rsidTr="000B74A3">
        <w:sdt>
          <w:sdtPr>
            <w:id w:val="-12983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A4C4D1B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C36FE0B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4BCC1F0" w14:textId="3DB76B20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monitoring strategy for moderation outcomes that lead to actionable outcomes, e.g. participation in online clarifying activities (PLATO).</w:t>
            </w:r>
          </w:p>
        </w:tc>
      </w:tr>
    </w:tbl>
    <w:p w14:paraId="472230A7" w14:textId="77777777" w:rsidR="000B74A3" w:rsidRPr="009C2705" w:rsidRDefault="000B74A3" w:rsidP="000B74A3">
      <w:pPr>
        <w:numPr>
          <w:ilvl w:val="0"/>
          <w:numId w:val="0"/>
        </w:numPr>
      </w:pPr>
      <w:bookmarkStart w:id="1" w:name="_GoBack"/>
      <w:bookmarkEnd w:id="1"/>
    </w:p>
    <w:sectPr w:rsidR="000B74A3" w:rsidRPr="009C2705" w:rsidSect="00521D3D">
      <w:footerReference w:type="default" r:id="rId15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9FBC1" w14:textId="77777777" w:rsidR="00854891" w:rsidRPr="000D4EDE" w:rsidRDefault="00854891" w:rsidP="000D4EDE">
      <w:r>
        <w:separator/>
      </w:r>
    </w:p>
  </w:endnote>
  <w:endnote w:type="continuationSeparator" w:id="0">
    <w:p w14:paraId="6D92C810" w14:textId="77777777" w:rsidR="00854891" w:rsidRPr="000D4EDE" w:rsidRDefault="00854891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680800C6" w:rsidR="00681892" w:rsidRPr="007E7AA0" w:rsidRDefault="007E7AA0" w:rsidP="007E7AA0">
    <w:pPr>
      <w:pStyle w:val="Footer"/>
    </w:pPr>
    <w:r w:rsidRPr="007E7AA0">
      <w:t xml:space="preserve">Ref: </w:t>
    </w:r>
    <w:fldSimple w:instr=" DOCPROPERTY  Objective-Id  \* MERGEFORMAT ">
      <w:r w:rsidR="00524028">
        <w:t>A501935</w:t>
      </w:r>
    </w:fldSimple>
    <w:r w:rsidRPr="007E7AA0">
      <w:t>,</w:t>
    </w:r>
    <w:fldSimple w:instr=" DOCPROPERTY  Objective-Version  \* MERGEFORMAT ">
      <w:r w:rsidR="00524028">
        <w:t>2.1</w:t>
      </w:r>
    </w:fldSimple>
    <w:r w:rsidR="009558DF" w:rsidRPr="009558DF">
      <w:t xml:space="preserve"> </w:t>
    </w:r>
  </w:p>
  <w:p w14:paraId="429E67A9" w14:textId="41E9698C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524028">
      <w:rPr>
        <w:noProof/>
      </w:rPr>
      <w:t>7/03/2019 1:09 PM</w:t>
    </w:r>
    <w:r>
      <w:fldChar w:fldCharType="end"/>
    </w:r>
  </w:p>
  <w:p w14:paraId="51FB95C3" w14:textId="4765886D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524028">
          <w:rPr>
            <w:noProof/>
          </w:rPr>
          <w:t>2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524028">
      <w:rPr>
        <w:noProof/>
      </w:rPr>
      <w:t>2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CDDC" w14:textId="77777777" w:rsidR="00854891" w:rsidRPr="000D4EDE" w:rsidRDefault="00854891" w:rsidP="000D4EDE">
      <w:r>
        <w:separator/>
      </w:r>
    </w:p>
  </w:footnote>
  <w:footnote w:type="continuationSeparator" w:id="0">
    <w:p w14:paraId="7C865F85" w14:textId="77777777" w:rsidR="00854891" w:rsidRPr="000D4EDE" w:rsidRDefault="00854891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4A3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3E79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24028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C3EB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401C9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54891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0DD8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documents/652891/3381371/Assessment+Task+Review+Activity.pdf/0728ee59-661e-469c-892b-4febca7d45c8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sace.sa.edu.au/documents/652891/3381371/Using+Data+Overview.docx/c91ca1e6-09ea-40a2-bd3e-e0a7d57cc3a9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3381371/SRT+-+Student+Feedback+Audit+Tool.docx/b99e2e61-60c3-4e65-a69e-49ad3b9024e7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sace.sa.edu.au/documents/652891/3381371/Using+Data+Overview.docx/c91ca1e6-09ea-40a2-bd3e-e0a7d57cc3a9" TargetMode="External" Id="rId14" /><Relationship Type="http://schemas.openxmlformats.org/officeDocument/2006/relationships/customXml" Target="/customXML/item3.xml" Id="R61b4182bfd7e4e8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A501935</value>
    </field>
    <field name="Objective-Title">
      <value order="0">QA Audit Tool - Teachers - 4Improving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2019-03-07T02:46:46Z</value>
    </field>
    <field name="Objective-ModificationStamp">
      <value order="0">2019-03-07T02:46:46Z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vA1404214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CE3B267-CEF0-45A5-8075-EA5C57D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6</cp:revision>
  <cp:lastPrinted>2019-03-07T02:39:00Z</cp:lastPrinted>
  <dcterms:created xsi:type="dcterms:W3CDTF">2019-03-06T23:32:00Z</dcterms:created>
  <dcterms:modified xsi:type="dcterms:W3CDTF">2019-03-07T02:46:00Z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A501935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Teachers - 4Improving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2019-03-07T02:46:46Z</vt:filetime>
  </property>
  <property fmtid="{D5CDD505-2E9C-101B-9397-08002B2CF9AE}" pid="12" name="Objective-ModificationStamp">
    <vt:filetime>2019-03-07T02:46:46Z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vA1404214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