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D7E2A" w14:textId="7FE2E331" w:rsidR="00640314" w:rsidRDefault="00854447" w:rsidP="0090758E">
      <w:pPr>
        <w:pStyle w:val="Heading1"/>
        <w:spacing w:before="120"/>
      </w:pPr>
      <w:bookmarkStart w:id="0" w:name="_Toc520796961"/>
      <w:r w:rsidRPr="0068189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4C8B2BB5" wp14:editId="1218927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900800" cy="1054800"/>
            <wp:effectExtent l="0" t="0" r="4445" b="0"/>
            <wp:wrapNone/>
            <wp:docPr id="10" name="Picture 10" descr="Government of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_Identity2_Letterhead_Foo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94" w:rsidRPr="0064031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3B71B7F" wp14:editId="32A6A92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47C">
        <w:t>C</w:t>
      </w:r>
      <w:bookmarkEnd w:id="0"/>
      <w:r w:rsidR="00EF147C">
        <w:t>onfirming</w:t>
      </w:r>
    </w:p>
    <w:p w14:paraId="3E32D1B3" w14:textId="0174BCB7" w:rsidR="00EF147C" w:rsidRDefault="00EF147C" w:rsidP="00EF147C">
      <w:pPr>
        <w:pStyle w:val="Heading2NoNumber"/>
      </w:pPr>
      <w:r>
        <w:t>Quality assurance within schools – audit tool for teachers</w:t>
      </w:r>
    </w:p>
    <w:p w14:paraId="76787625" w14:textId="77777777" w:rsidR="00EF147C" w:rsidRPr="00EF147C" w:rsidRDefault="00EF147C" w:rsidP="00EF147C"/>
    <w:p w14:paraId="433645D7" w14:textId="3B9EA727" w:rsidR="00347E09" w:rsidRPr="00EF147C" w:rsidRDefault="00EF147C" w:rsidP="00347E09">
      <w:pPr>
        <w:rPr>
          <w:rFonts w:ascii="Roboto Medium" w:hAnsi="Roboto Medium"/>
        </w:rPr>
      </w:pPr>
      <w:r>
        <w:rPr>
          <w:rFonts w:ascii="Roboto Medium" w:hAnsi="Roboto Medium"/>
        </w:rPr>
        <w:t>Are supervision and verification processes in place to ensure students submit work that is their own?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347E09" w:rsidRPr="00347E09" w14:paraId="25887CB5" w14:textId="77777777" w:rsidTr="00347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93196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14221217" w14:textId="77777777" w:rsidR="00347E09" w:rsidRPr="00347E09" w:rsidRDefault="00347E09" w:rsidP="00347E09">
                <w:r w:rsidRPr="00347E0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7A1CACAE" w14:textId="77777777" w:rsidR="00347E09" w:rsidRPr="00347E09" w:rsidRDefault="00347E09" w:rsidP="00347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7E09">
              <w:t>Yes</w:t>
            </w:r>
          </w:p>
        </w:tc>
        <w:tc>
          <w:tcPr>
            <w:tcW w:w="7229" w:type="dxa"/>
          </w:tcPr>
          <w:p w14:paraId="3919957C" w14:textId="77777777" w:rsidR="00347E09" w:rsidRPr="00347E09" w:rsidRDefault="00347E09" w:rsidP="00347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7E09">
              <w:t>No action required</w:t>
            </w:r>
          </w:p>
        </w:tc>
      </w:tr>
      <w:tr w:rsidR="00347E09" w:rsidRPr="00347E09" w14:paraId="4BBECBF2" w14:textId="77777777" w:rsidTr="00347E09">
        <w:sdt>
          <w:sdtPr>
            <w:id w:val="35632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024EA40" w14:textId="77777777" w:rsidR="00347E09" w:rsidRPr="00347E09" w:rsidRDefault="00347E09" w:rsidP="00347E09">
                <w:r w:rsidRPr="00347E0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33B3919" w14:textId="77777777" w:rsidR="00347E09" w:rsidRPr="00347E09" w:rsidRDefault="00347E09" w:rsidP="0034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E09">
              <w:t>No</w:t>
            </w:r>
          </w:p>
        </w:tc>
        <w:tc>
          <w:tcPr>
            <w:tcW w:w="7229" w:type="dxa"/>
          </w:tcPr>
          <w:p w14:paraId="1DA4DBCE" w14:textId="4CF58A9A" w:rsidR="00EF147C" w:rsidRDefault="00EF147C" w:rsidP="0034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 to the </w:t>
            </w:r>
            <w:hyperlink r:id="rId11" w:history="1">
              <w:r w:rsidRPr="00EF147C">
                <w:rPr>
                  <w:rStyle w:val="Hyperlink"/>
                </w:rPr>
                <w:t>Supervision and Verification of Students’ Work Policy and Procedures</w:t>
              </w:r>
            </w:hyperlink>
          </w:p>
          <w:p w14:paraId="4ABD4153" w14:textId="53BACFB0" w:rsidR="00167C8B" w:rsidRDefault="00167C8B" w:rsidP="00167C8B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BE78B1" w14:textId="02D30FB7" w:rsidR="00167C8B" w:rsidRDefault="00167C8B" w:rsidP="00167C8B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 to the exemplar </w:t>
            </w:r>
            <w:hyperlink r:id="rId12" w:history="1">
              <w:r w:rsidRPr="00167C8B">
                <w:rPr>
                  <w:rStyle w:val="Hyperlink"/>
                </w:rPr>
                <w:t>Supervision, verification and breach of rules – guidelines and exemplars for teachers</w:t>
              </w:r>
            </w:hyperlink>
            <w:r>
              <w:t>.</w:t>
            </w:r>
          </w:p>
          <w:p w14:paraId="320A2F21" w14:textId="7953C476" w:rsidR="00347E09" w:rsidRPr="00347E09" w:rsidRDefault="00347E09" w:rsidP="00EF147C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BDDA9D" w14:textId="573A5328" w:rsidR="00640314" w:rsidRDefault="00640314" w:rsidP="00DC7738">
      <w:pPr>
        <w:numPr>
          <w:ilvl w:val="0"/>
          <w:numId w:val="0"/>
        </w:numPr>
      </w:pPr>
    </w:p>
    <w:p w14:paraId="19D19010" w14:textId="2598551D" w:rsidR="00EF147C" w:rsidRPr="00EF147C" w:rsidRDefault="00167C8B" w:rsidP="00EF147C">
      <w:pPr>
        <w:rPr>
          <w:rFonts w:ascii="Roboto Medium" w:hAnsi="Roboto Medium"/>
        </w:rPr>
      </w:pPr>
      <w:r>
        <w:rPr>
          <w:rFonts w:ascii="Roboto Medium" w:hAnsi="Roboto Medium"/>
        </w:rPr>
        <w:t>Do you participate in confirmation activities before submitting final grades to the SACE Board?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EF147C" w:rsidRPr="00347E09" w14:paraId="6F31AA4D" w14:textId="77777777" w:rsidTr="003E4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3988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17907B20" w14:textId="77777777" w:rsidR="00EF147C" w:rsidRPr="00347E09" w:rsidRDefault="00EF147C" w:rsidP="003E4B56">
                <w:r w:rsidRPr="00347E0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1CD02EC7" w14:textId="77777777" w:rsidR="00EF147C" w:rsidRPr="00347E09" w:rsidRDefault="00EF147C" w:rsidP="003E4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7E09">
              <w:t>Yes</w:t>
            </w:r>
          </w:p>
        </w:tc>
        <w:tc>
          <w:tcPr>
            <w:tcW w:w="7229" w:type="dxa"/>
          </w:tcPr>
          <w:p w14:paraId="799F4BF3" w14:textId="77777777" w:rsidR="00EF147C" w:rsidRPr="00347E09" w:rsidRDefault="00EF147C" w:rsidP="003E4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7E09">
              <w:t>No action required</w:t>
            </w:r>
          </w:p>
        </w:tc>
      </w:tr>
      <w:tr w:rsidR="00EF147C" w:rsidRPr="00347E09" w14:paraId="15B87479" w14:textId="77777777" w:rsidTr="003E4B56">
        <w:sdt>
          <w:sdtPr>
            <w:id w:val="31176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5F5F4415" w14:textId="77777777" w:rsidR="00EF147C" w:rsidRPr="00347E09" w:rsidRDefault="00EF147C" w:rsidP="003E4B56">
                <w:r w:rsidRPr="00347E0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64C3BA0F" w14:textId="77777777" w:rsidR="00EF147C" w:rsidRPr="00347E09" w:rsidRDefault="00EF147C" w:rsidP="003E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E09">
              <w:t>No</w:t>
            </w:r>
          </w:p>
        </w:tc>
        <w:tc>
          <w:tcPr>
            <w:tcW w:w="7229" w:type="dxa"/>
          </w:tcPr>
          <w:p w14:paraId="43C5C8E3" w14:textId="760E83D1" w:rsidR="00EF147C" w:rsidRPr="00347E09" w:rsidRDefault="00167C8B" w:rsidP="00167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 to </w:t>
            </w:r>
            <w:hyperlink r:id="rId13" w:history="1">
              <w:r w:rsidRPr="00167C8B">
                <w:rPr>
                  <w:rStyle w:val="Hyperlink"/>
                </w:rPr>
                <w:t xml:space="preserve">Within-school quality assurance of school assessment – approaches and activities </w:t>
              </w:r>
            </w:hyperlink>
          </w:p>
        </w:tc>
      </w:tr>
    </w:tbl>
    <w:p w14:paraId="73950B22" w14:textId="00E8D316" w:rsidR="00EF147C" w:rsidRDefault="00EF147C" w:rsidP="00DC7738">
      <w:pPr>
        <w:numPr>
          <w:ilvl w:val="0"/>
          <w:numId w:val="0"/>
        </w:numPr>
      </w:pPr>
    </w:p>
    <w:p w14:paraId="28A6EDC3" w14:textId="1598EC1C" w:rsidR="00EF147C" w:rsidRPr="00EF147C" w:rsidRDefault="00167C8B" w:rsidP="00EF147C">
      <w:pPr>
        <w:rPr>
          <w:rFonts w:ascii="Roboto Medium" w:hAnsi="Roboto Medium"/>
        </w:rPr>
      </w:pPr>
      <w:r>
        <w:rPr>
          <w:rFonts w:ascii="Roboto Medium" w:hAnsi="Roboto Medium"/>
        </w:rPr>
        <w:t>Do you check that final student assessment results submitted online are accurate?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EF147C" w:rsidRPr="00347E09" w14:paraId="1EBC5BDD" w14:textId="77777777" w:rsidTr="003E4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85526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26FC27EF" w14:textId="77777777" w:rsidR="00EF147C" w:rsidRPr="00347E09" w:rsidRDefault="00EF147C" w:rsidP="003E4B56">
                <w:r w:rsidRPr="00347E0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3294CA5A" w14:textId="77777777" w:rsidR="00EF147C" w:rsidRPr="00347E09" w:rsidRDefault="00EF147C" w:rsidP="003E4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7E09">
              <w:t>Yes</w:t>
            </w:r>
          </w:p>
        </w:tc>
        <w:tc>
          <w:tcPr>
            <w:tcW w:w="7229" w:type="dxa"/>
          </w:tcPr>
          <w:p w14:paraId="11239FF6" w14:textId="77777777" w:rsidR="00EF147C" w:rsidRPr="00347E09" w:rsidRDefault="00EF147C" w:rsidP="003E4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7E09">
              <w:t>No action required</w:t>
            </w:r>
          </w:p>
        </w:tc>
      </w:tr>
      <w:tr w:rsidR="00EF147C" w:rsidRPr="00347E09" w14:paraId="6A0AAE86" w14:textId="77777777" w:rsidTr="003E4B56">
        <w:sdt>
          <w:sdtPr>
            <w:id w:val="-95162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3B1CE94E" w14:textId="77777777" w:rsidR="00EF147C" w:rsidRPr="00347E09" w:rsidRDefault="00EF147C" w:rsidP="003E4B56">
                <w:r w:rsidRPr="00347E0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5F2F1BC4" w14:textId="77777777" w:rsidR="00EF147C" w:rsidRPr="00347E09" w:rsidRDefault="00EF147C" w:rsidP="003E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E09">
              <w:t>No</w:t>
            </w:r>
          </w:p>
        </w:tc>
        <w:tc>
          <w:tcPr>
            <w:tcW w:w="7229" w:type="dxa"/>
          </w:tcPr>
          <w:p w14:paraId="2D492484" w14:textId="7C88F848" w:rsidR="00EF147C" w:rsidRPr="00347E09" w:rsidRDefault="00167C8B" w:rsidP="003E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developing a ‘buddy’ system for checking results that are entered online.</w:t>
            </w:r>
          </w:p>
        </w:tc>
      </w:tr>
    </w:tbl>
    <w:p w14:paraId="0E060783" w14:textId="4BAD6887" w:rsidR="00EF147C" w:rsidRDefault="00EF147C" w:rsidP="00DC7738">
      <w:pPr>
        <w:numPr>
          <w:ilvl w:val="0"/>
          <w:numId w:val="0"/>
        </w:numPr>
      </w:pPr>
    </w:p>
    <w:p w14:paraId="18DCA464" w14:textId="3E0855A1" w:rsidR="00EF147C" w:rsidRPr="00167C8B" w:rsidRDefault="00167C8B" w:rsidP="00EF147C">
      <w:pPr>
        <w:rPr>
          <w:rFonts w:ascii="Roboto Medium" w:hAnsi="Roboto Medium"/>
        </w:rPr>
      </w:pPr>
      <w:r>
        <w:rPr>
          <w:rFonts w:ascii="Roboto Medium" w:hAnsi="Roboto Medium"/>
        </w:rPr>
        <w:t>Do you have a clear understanding of how to prepare and package materials for Stage 2 moderation and external assessment?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EF147C" w:rsidRPr="00EF147C" w14:paraId="6ACF4B4B" w14:textId="77777777" w:rsidTr="00EF1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70960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639B4FB8" w14:textId="77777777" w:rsidR="00EF147C" w:rsidRPr="00EF147C" w:rsidRDefault="00EF147C" w:rsidP="00EF147C">
                <w:r w:rsidRPr="00EF14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584E29F2" w14:textId="77777777" w:rsidR="00EF147C" w:rsidRPr="00EF147C" w:rsidRDefault="00EF147C" w:rsidP="00EF14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147C">
              <w:t>Yes</w:t>
            </w:r>
          </w:p>
        </w:tc>
        <w:tc>
          <w:tcPr>
            <w:tcW w:w="7229" w:type="dxa"/>
          </w:tcPr>
          <w:p w14:paraId="49AC1C87" w14:textId="77777777" w:rsidR="00EF147C" w:rsidRPr="00EF147C" w:rsidRDefault="00EF147C" w:rsidP="00EF14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147C">
              <w:t>No action required</w:t>
            </w:r>
          </w:p>
        </w:tc>
      </w:tr>
      <w:tr w:rsidR="00EF147C" w:rsidRPr="00EF147C" w14:paraId="7B7E8F62" w14:textId="77777777" w:rsidTr="00EF147C">
        <w:sdt>
          <w:sdtPr>
            <w:id w:val="-191561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2D887DCC" w14:textId="77777777" w:rsidR="00EF147C" w:rsidRPr="00EF147C" w:rsidRDefault="00EF147C" w:rsidP="00EF147C">
                <w:r w:rsidRPr="00EF14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684ED732" w14:textId="77777777" w:rsidR="00EF147C" w:rsidRPr="00EF147C" w:rsidRDefault="00EF147C" w:rsidP="00EF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47C">
              <w:t>No</w:t>
            </w:r>
          </w:p>
        </w:tc>
        <w:tc>
          <w:tcPr>
            <w:tcW w:w="7229" w:type="dxa"/>
          </w:tcPr>
          <w:p w14:paraId="5651C84B" w14:textId="29EE4239" w:rsidR="00A60F09" w:rsidRDefault="00A60F09" w:rsidP="00EF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 to:</w:t>
            </w:r>
          </w:p>
          <w:p w14:paraId="346F5EFF" w14:textId="25E3ECCE" w:rsidR="00A60F09" w:rsidRDefault="00F477DC" w:rsidP="00A60F09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A60F09" w:rsidRPr="00A60F09">
                <w:rPr>
                  <w:rStyle w:val="Hyperlink"/>
                </w:rPr>
                <w:t>How to prepare and package Stage 1 and Stage 2 materials</w:t>
              </w:r>
            </w:hyperlink>
          </w:p>
          <w:p w14:paraId="72D8D163" w14:textId="77777777" w:rsidR="00A60F09" w:rsidRDefault="00A60F09" w:rsidP="00A6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0E8188" w14:textId="34005967" w:rsidR="00A60F09" w:rsidRDefault="00F477DC" w:rsidP="00A60F09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A60F09" w:rsidRPr="00A60F09">
                <w:rPr>
                  <w:rStyle w:val="Hyperlink"/>
                </w:rPr>
                <w:t>Information sheet 50 – results sheets, online submission, and materials collection Stage 2 final moderation</w:t>
              </w:r>
            </w:hyperlink>
          </w:p>
          <w:p w14:paraId="6A748F2D" w14:textId="77777777" w:rsidR="00A60F09" w:rsidRDefault="00A60F09" w:rsidP="00A60F0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A27C12" w14:textId="0C729199" w:rsidR="00EF147C" w:rsidRPr="00EF147C" w:rsidRDefault="00F477DC" w:rsidP="00A60F09">
            <w:pPr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A60F09" w:rsidRPr="00A60F09">
                <w:rPr>
                  <w:rStyle w:val="Hyperlink"/>
                </w:rPr>
                <w:t>Information sheet 51 – results sheets, online submission, and materials collection Stage 2 external investigations</w:t>
              </w:r>
            </w:hyperlink>
          </w:p>
        </w:tc>
      </w:tr>
    </w:tbl>
    <w:p w14:paraId="568FDBCB" w14:textId="5D81B9C5" w:rsidR="00EF147C" w:rsidRDefault="00EF147C" w:rsidP="00DC7738">
      <w:pPr>
        <w:numPr>
          <w:ilvl w:val="0"/>
          <w:numId w:val="0"/>
        </w:numPr>
      </w:pPr>
    </w:p>
    <w:p w14:paraId="4A8D79AD" w14:textId="77777777" w:rsidR="00A60F09" w:rsidRDefault="00A60F09" w:rsidP="00EF147C">
      <w:pPr>
        <w:rPr>
          <w:rFonts w:ascii="Roboto Medium" w:hAnsi="Roboto Medium"/>
        </w:rPr>
      </w:pPr>
    </w:p>
    <w:p w14:paraId="7F237CE9" w14:textId="77777777" w:rsidR="00A60F09" w:rsidRDefault="00A60F09">
      <w:pPr>
        <w:numPr>
          <w:ilvl w:val="0"/>
          <w:numId w:val="0"/>
        </w:numPr>
        <w:rPr>
          <w:rFonts w:ascii="Roboto Medium" w:hAnsi="Roboto Medium"/>
        </w:rPr>
      </w:pPr>
      <w:r>
        <w:rPr>
          <w:rFonts w:ascii="Roboto Medium" w:hAnsi="Roboto Medium"/>
        </w:rPr>
        <w:br w:type="page"/>
      </w:r>
    </w:p>
    <w:p w14:paraId="6FAC803E" w14:textId="3081D05E" w:rsidR="00EF147C" w:rsidRPr="00167C8B" w:rsidRDefault="00167C8B" w:rsidP="00EF147C">
      <w:pPr>
        <w:rPr>
          <w:rFonts w:ascii="Roboto Medium" w:hAnsi="Roboto Medium"/>
        </w:rPr>
      </w:pPr>
      <w:r>
        <w:rPr>
          <w:rFonts w:ascii="Roboto Medium" w:hAnsi="Roboto Medium"/>
        </w:rPr>
        <w:lastRenderedPageBreak/>
        <w:t>Do you have a clear understanding of how to prepare, name, and submit student materials for online submission through Schools Online?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EF147C" w:rsidRPr="00EF147C" w14:paraId="7927CE30" w14:textId="77777777" w:rsidTr="00EF1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92584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47C0C99A" w14:textId="77777777" w:rsidR="00EF147C" w:rsidRPr="00EF147C" w:rsidRDefault="00EF147C" w:rsidP="00EF147C">
                <w:r w:rsidRPr="00EF14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4A02F52F" w14:textId="77777777" w:rsidR="00EF147C" w:rsidRPr="00EF147C" w:rsidRDefault="00EF147C" w:rsidP="00EF14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147C">
              <w:t>Yes</w:t>
            </w:r>
          </w:p>
        </w:tc>
        <w:tc>
          <w:tcPr>
            <w:tcW w:w="7229" w:type="dxa"/>
          </w:tcPr>
          <w:p w14:paraId="6E84D68D" w14:textId="77777777" w:rsidR="00EF147C" w:rsidRPr="00EF147C" w:rsidRDefault="00EF147C" w:rsidP="00EF14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147C">
              <w:t>No action required</w:t>
            </w:r>
          </w:p>
        </w:tc>
      </w:tr>
      <w:tr w:rsidR="00EF147C" w:rsidRPr="00EF147C" w14:paraId="6DF7CCE8" w14:textId="77777777" w:rsidTr="00EF147C">
        <w:sdt>
          <w:sdtPr>
            <w:id w:val="15989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71E0818" w14:textId="77777777" w:rsidR="00EF147C" w:rsidRPr="00EF147C" w:rsidRDefault="00EF147C" w:rsidP="00EF147C">
                <w:r w:rsidRPr="00EF14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6292F8D" w14:textId="77777777" w:rsidR="00EF147C" w:rsidRPr="00EF147C" w:rsidRDefault="00EF147C" w:rsidP="00EF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47C">
              <w:t>No</w:t>
            </w:r>
          </w:p>
        </w:tc>
        <w:tc>
          <w:tcPr>
            <w:tcW w:w="7229" w:type="dxa"/>
          </w:tcPr>
          <w:p w14:paraId="7A2928E5" w14:textId="22485182" w:rsidR="00167C8B" w:rsidRDefault="00167C8B" w:rsidP="00167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 to </w:t>
            </w:r>
            <w:hyperlink r:id="rId17" w:history="1">
              <w:r w:rsidRPr="00167C8B">
                <w:rPr>
                  <w:rStyle w:val="Hyperlink"/>
                </w:rPr>
                <w:t>Online submission of materials</w:t>
              </w:r>
            </w:hyperlink>
            <w:r>
              <w:t xml:space="preserve"> </w:t>
            </w:r>
          </w:p>
          <w:p w14:paraId="2CA05997" w14:textId="46E05E7D" w:rsidR="00167C8B" w:rsidRDefault="00167C8B" w:rsidP="00167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(This</w:t>
            </w:r>
            <w:r w:rsidR="00A60F09">
              <w:t xml:space="preserve"> site</w:t>
            </w:r>
            <w:r>
              <w:t xml:space="preserve"> includes a list of subjects for online submission, accepted file names and formats, tutorials, and FAQs)</w:t>
            </w:r>
          </w:p>
          <w:p w14:paraId="1511FBDB" w14:textId="6A67D697" w:rsidR="00EF147C" w:rsidRPr="00EF147C" w:rsidRDefault="00EF147C" w:rsidP="00EF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C093A8" w14:textId="7BBEF9C4" w:rsidR="00EF147C" w:rsidRDefault="00EF147C" w:rsidP="00DC7738">
      <w:pPr>
        <w:numPr>
          <w:ilvl w:val="0"/>
          <w:numId w:val="0"/>
        </w:numPr>
      </w:pPr>
    </w:p>
    <w:p w14:paraId="70BD5353" w14:textId="48E4F438" w:rsidR="00A60F09" w:rsidRPr="00167C8B" w:rsidRDefault="00A60F09" w:rsidP="00A60F09">
      <w:pPr>
        <w:rPr>
          <w:rFonts w:ascii="Roboto Medium" w:hAnsi="Roboto Medium"/>
        </w:rPr>
      </w:pPr>
      <w:r>
        <w:rPr>
          <w:rFonts w:ascii="Roboto Medium" w:hAnsi="Roboto Medium"/>
        </w:rPr>
        <w:t>Are you involved in SACE marking and/or moderation panels (assessment panels)?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A60F09" w:rsidRPr="00EF147C" w14:paraId="751B30B8" w14:textId="77777777" w:rsidTr="003E4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90514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2A327F14" w14:textId="77777777" w:rsidR="00A60F09" w:rsidRPr="00EF147C" w:rsidRDefault="00A60F09" w:rsidP="003E4B56">
                <w:r w:rsidRPr="00EF14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6E41F9B4" w14:textId="77777777" w:rsidR="00A60F09" w:rsidRPr="00EF147C" w:rsidRDefault="00A60F09" w:rsidP="003E4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147C">
              <w:t>Yes</w:t>
            </w:r>
          </w:p>
        </w:tc>
        <w:tc>
          <w:tcPr>
            <w:tcW w:w="7229" w:type="dxa"/>
          </w:tcPr>
          <w:p w14:paraId="74156D9E" w14:textId="77777777" w:rsidR="00A60F09" w:rsidRPr="00EF147C" w:rsidRDefault="00A60F09" w:rsidP="003E4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147C">
              <w:t>No action required</w:t>
            </w:r>
          </w:p>
        </w:tc>
      </w:tr>
      <w:tr w:rsidR="00A60F09" w:rsidRPr="00EF147C" w14:paraId="16381177" w14:textId="77777777" w:rsidTr="003E4B56">
        <w:sdt>
          <w:sdtPr>
            <w:id w:val="30305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2F28F975" w14:textId="77777777" w:rsidR="00A60F09" w:rsidRPr="00EF147C" w:rsidRDefault="00A60F09" w:rsidP="003E4B56">
                <w:r w:rsidRPr="00EF14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51F6C5A9" w14:textId="77777777" w:rsidR="00A60F09" w:rsidRPr="00EF147C" w:rsidRDefault="00A60F09" w:rsidP="003E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47C">
              <w:t>No</w:t>
            </w:r>
          </w:p>
        </w:tc>
        <w:tc>
          <w:tcPr>
            <w:tcW w:w="7229" w:type="dxa"/>
          </w:tcPr>
          <w:p w14:paraId="175A636F" w14:textId="4B6BA12C" w:rsidR="00A60F09" w:rsidRDefault="00A60F09" w:rsidP="003E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Expressions of interest can be submitted online via </w:t>
            </w:r>
            <w:hyperlink r:id="rId18" w:anchor="Expression-of-interest-form" w:history="1">
              <w:r w:rsidRPr="00A60F09">
                <w:rPr>
                  <w:rStyle w:val="Hyperlink"/>
                </w:rPr>
                <w:t>EOI form</w:t>
              </w:r>
            </w:hyperlink>
          </w:p>
          <w:p w14:paraId="093778DF" w14:textId="77777777" w:rsidR="00A60F09" w:rsidRDefault="00A60F09" w:rsidP="00A6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DF872F" w14:textId="7B12F09E" w:rsidR="00A60F09" w:rsidRDefault="00A60F09" w:rsidP="00A6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 information refer to </w:t>
            </w:r>
            <w:hyperlink r:id="rId19" w:history="1">
              <w:r w:rsidRPr="00A60F09">
                <w:rPr>
                  <w:rStyle w:val="Hyperlink"/>
                </w:rPr>
                <w:t>Stage 2 assessment panels</w:t>
              </w:r>
            </w:hyperlink>
            <w:r>
              <w:t>.</w:t>
            </w:r>
          </w:p>
          <w:p w14:paraId="37FF3C41" w14:textId="211AAC8D" w:rsidR="00A60F09" w:rsidRDefault="00A60F09" w:rsidP="003E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6A4078" w14:textId="77777777" w:rsidR="00A60F09" w:rsidRPr="00EF147C" w:rsidRDefault="00A60F09" w:rsidP="00A60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80D468" w14:textId="77777777" w:rsidR="00A60F09" w:rsidRPr="00DC7738" w:rsidRDefault="00A60F09" w:rsidP="00DC7738">
      <w:pPr>
        <w:numPr>
          <w:ilvl w:val="0"/>
          <w:numId w:val="0"/>
        </w:numPr>
      </w:pPr>
      <w:bookmarkStart w:id="1" w:name="_GoBack"/>
      <w:bookmarkEnd w:id="1"/>
    </w:p>
    <w:sectPr w:rsidR="00A60F09" w:rsidRPr="00DC7738" w:rsidSect="00521D3D">
      <w:footerReference w:type="default" r:id="rId20"/>
      <w:pgSz w:w="11906" w:h="16838" w:code="9"/>
      <w:pgMar w:top="2126" w:right="1418" w:bottom="1440" w:left="1418" w:header="851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77AEC" w14:textId="77777777" w:rsidR="00F477DC" w:rsidRPr="000D4EDE" w:rsidRDefault="00F477DC" w:rsidP="000D4EDE">
      <w:r>
        <w:separator/>
      </w:r>
    </w:p>
  </w:endnote>
  <w:endnote w:type="continuationSeparator" w:id="0">
    <w:p w14:paraId="0231F519" w14:textId="77777777" w:rsidR="00F477DC" w:rsidRPr="000D4EDE" w:rsidRDefault="00F477DC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8AED" w14:textId="240AF2AE" w:rsidR="00681892" w:rsidRPr="007E7AA0" w:rsidRDefault="007E7AA0" w:rsidP="007E7AA0">
    <w:pPr>
      <w:pStyle w:val="Footer"/>
    </w:pPr>
    <w:r w:rsidRPr="007E7AA0">
      <w:t xml:space="preserve">Ref: </w:t>
    </w:r>
    <w:fldSimple w:instr=" DOCPROPERTY  Objective-Id  \* MERGEFORMAT ">
      <w:r w:rsidR="00AC6F18">
        <w:t>A501934</w:t>
      </w:r>
    </w:fldSimple>
    <w:r w:rsidRPr="007E7AA0">
      <w:t>,</w:t>
    </w:r>
    <w:fldSimple w:instr=" DOCPROPERTY  Objective-Version  \* MERGEFORMAT ">
      <w:r w:rsidR="00AC6F18">
        <w:t>2.1</w:t>
      </w:r>
    </w:fldSimple>
    <w:r w:rsidR="009558DF" w:rsidRPr="009558DF">
      <w:t xml:space="preserve"> </w:t>
    </w:r>
  </w:p>
  <w:p w14:paraId="429E67A9" w14:textId="0F06CEE1" w:rsidR="007860F1" w:rsidRPr="00681892" w:rsidRDefault="007E7AA0" w:rsidP="00681892">
    <w:pPr>
      <w:pStyle w:val="Footer"/>
    </w:pPr>
    <w:r>
      <w:t xml:space="preserve">Last Updated: </w:t>
    </w:r>
    <w:r>
      <w:fldChar w:fldCharType="begin"/>
    </w:r>
    <w:r>
      <w:instrText xml:space="preserve"> SAVEDATE  \@ "d/MM/yyyy h:mm am/pm"  \* MERGEFORMAT </w:instrText>
    </w:r>
    <w:r>
      <w:fldChar w:fldCharType="separate"/>
    </w:r>
    <w:r w:rsidR="00AC6F18">
      <w:rPr>
        <w:noProof/>
      </w:rPr>
      <w:t>7/03/2019 11:55 AM</w:t>
    </w:r>
    <w:r>
      <w:fldChar w:fldCharType="end"/>
    </w:r>
  </w:p>
  <w:p w14:paraId="51FB95C3" w14:textId="1C433095" w:rsidR="00681892" w:rsidRPr="00681892" w:rsidRDefault="008125F8" w:rsidP="00681892">
    <w:pPr>
      <w:pStyle w:val="Footer"/>
    </w:pPr>
    <w:r w:rsidRPr="00681892">
      <w:t>Page</w:t>
    </w:r>
    <w:r w:rsidR="006A2303" w:rsidRPr="00681892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/>
      <w:sdtContent>
        <w:r w:rsidR="006A2303" w:rsidRPr="00681892">
          <w:fldChar w:fldCharType="begin"/>
        </w:r>
        <w:r w:rsidR="006A2303" w:rsidRPr="00681892">
          <w:instrText xml:space="preserve"> PAGE   \* MERGEFORMAT </w:instrText>
        </w:r>
        <w:r w:rsidR="006A2303" w:rsidRPr="00681892">
          <w:fldChar w:fldCharType="separate"/>
        </w:r>
        <w:r w:rsidR="00AC6F18">
          <w:rPr>
            <w:noProof/>
          </w:rPr>
          <w:t>2</w:t>
        </w:r>
        <w:r w:rsidR="006A2303" w:rsidRPr="00681892">
          <w:fldChar w:fldCharType="end"/>
        </w:r>
      </w:sdtContent>
    </w:sdt>
    <w:r w:rsidR="007E7AA0">
      <w:t xml:space="preserve"> of </w:t>
    </w:r>
    <w:r w:rsidR="001D121E">
      <w:rPr>
        <w:noProof/>
      </w:rPr>
      <w:fldChar w:fldCharType="begin"/>
    </w:r>
    <w:r w:rsidR="001D121E">
      <w:rPr>
        <w:noProof/>
      </w:rPr>
      <w:instrText xml:space="preserve"> NUMPAGES  \* Arabic  \* MERGEFORMAT </w:instrText>
    </w:r>
    <w:r w:rsidR="001D121E">
      <w:rPr>
        <w:noProof/>
      </w:rPr>
      <w:fldChar w:fldCharType="separate"/>
    </w:r>
    <w:r w:rsidR="00AC6F18">
      <w:rPr>
        <w:noProof/>
      </w:rPr>
      <w:t>2</w:t>
    </w:r>
    <w:r w:rsidR="001D12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A8D1F" w14:textId="77777777" w:rsidR="00F477DC" w:rsidRPr="000D4EDE" w:rsidRDefault="00F477DC" w:rsidP="000D4EDE">
      <w:r>
        <w:separator/>
      </w:r>
    </w:p>
  </w:footnote>
  <w:footnote w:type="continuationSeparator" w:id="0">
    <w:p w14:paraId="5A3BDE0C" w14:textId="77777777" w:rsidR="00F477DC" w:rsidRPr="000D4EDE" w:rsidRDefault="00F477DC" w:rsidP="000D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E7A0875"/>
    <w:multiLevelType w:val="hybridMultilevel"/>
    <w:tmpl w:val="4964CF6C"/>
    <w:lvl w:ilvl="0" w:tplc="C23C081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2E11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FA48C1"/>
    <w:multiLevelType w:val="multilevel"/>
    <w:tmpl w:val="3BB28A5A"/>
    <w:numStyleLink w:val="BulletList"/>
  </w:abstractNum>
  <w:abstractNum w:abstractNumId="17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1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3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A0445F4"/>
    <w:multiLevelType w:val="multilevel"/>
    <w:tmpl w:val="35DEFFCE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872089"/>
    <w:multiLevelType w:val="multilevel"/>
    <w:tmpl w:val="DE5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DDE4EE4"/>
    <w:multiLevelType w:val="multilevel"/>
    <w:tmpl w:val="35DEFFCE"/>
    <w:numStyleLink w:val="Lists"/>
  </w:abstractNum>
  <w:abstractNum w:abstractNumId="32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D487806"/>
    <w:multiLevelType w:val="hybridMultilevel"/>
    <w:tmpl w:val="2E828722"/>
    <w:lvl w:ilvl="0" w:tplc="30906CF4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4"/>
  </w:num>
  <w:num w:numId="16">
    <w:abstractNumId w:val="35"/>
  </w:num>
  <w:num w:numId="17">
    <w:abstractNumId w:val="6"/>
  </w:num>
  <w:num w:numId="18">
    <w:abstractNumId w:val="5"/>
  </w:num>
  <w:num w:numId="19">
    <w:abstractNumId w:val="1"/>
  </w:num>
  <w:num w:numId="20">
    <w:abstractNumId w:val="26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3"/>
  </w:num>
  <w:num w:numId="36">
    <w:abstractNumId w:val="29"/>
  </w:num>
  <w:num w:numId="37">
    <w:abstractNumId w:val="20"/>
  </w:num>
  <w:num w:numId="38">
    <w:abstractNumId w:val="2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7"/>
  </w:num>
  <w:num w:numId="42">
    <w:abstractNumId w:val="10"/>
  </w:num>
  <w:num w:numId="43">
    <w:abstractNumId w:val="30"/>
  </w:num>
  <w:num w:numId="44">
    <w:abstractNumId w:val="16"/>
  </w:num>
  <w:num w:numId="45">
    <w:abstractNumId w:val="3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0F"/>
    <w:rsid w:val="00005D98"/>
    <w:rsid w:val="00006E0E"/>
    <w:rsid w:val="00010D5E"/>
    <w:rsid w:val="00011C96"/>
    <w:rsid w:val="000141B9"/>
    <w:rsid w:val="00034A19"/>
    <w:rsid w:val="00036F9E"/>
    <w:rsid w:val="000413B3"/>
    <w:rsid w:val="00057B71"/>
    <w:rsid w:val="00067C37"/>
    <w:rsid w:val="0007202C"/>
    <w:rsid w:val="00072B30"/>
    <w:rsid w:val="0007319C"/>
    <w:rsid w:val="000732AA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A4BE4"/>
    <w:rsid w:val="000B04C5"/>
    <w:rsid w:val="000B63CA"/>
    <w:rsid w:val="000B752A"/>
    <w:rsid w:val="000C14D9"/>
    <w:rsid w:val="000C15C7"/>
    <w:rsid w:val="000D4EDE"/>
    <w:rsid w:val="000E2460"/>
    <w:rsid w:val="000E43AC"/>
    <w:rsid w:val="000F703E"/>
    <w:rsid w:val="001066AD"/>
    <w:rsid w:val="00123576"/>
    <w:rsid w:val="00124B21"/>
    <w:rsid w:val="001327B8"/>
    <w:rsid w:val="0013471B"/>
    <w:rsid w:val="001352D4"/>
    <w:rsid w:val="00157C98"/>
    <w:rsid w:val="001653B6"/>
    <w:rsid w:val="00167C8B"/>
    <w:rsid w:val="00174B0F"/>
    <w:rsid w:val="0018235E"/>
    <w:rsid w:val="001A664F"/>
    <w:rsid w:val="001B2DB7"/>
    <w:rsid w:val="001B3FFD"/>
    <w:rsid w:val="001C1E92"/>
    <w:rsid w:val="001D0C02"/>
    <w:rsid w:val="001D121E"/>
    <w:rsid w:val="001E0F51"/>
    <w:rsid w:val="001E55BF"/>
    <w:rsid w:val="001F4BF9"/>
    <w:rsid w:val="001F6E1A"/>
    <w:rsid w:val="001F7277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39E1"/>
    <w:rsid w:val="00244826"/>
    <w:rsid w:val="00247ACA"/>
    <w:rsid w:val="00252E6A"/>
    <w:rsid w:val="0025782A"/>
    <w:rsid w:val="002661A6"/>
    <w:rsid w:val="00266C23"/>
    <w:rsid w:val="00285600"/>
    <w:rsid w:val="00286EAD"/>
    <w:rsid w:val="0029389B"/>
    <w:rsid w:val="00296F7F"/>
    <w:rsid w:val="002A1894"/>
    <w:rsid w:val="002A2188"/>
    <w:rsid w:val="002A36F2"/>
    <w:rsid w:val="002A7D14"/>
    <w:rsid w:val="002B0913"/>
    <w:rsid w:val="002B28E4"/>
    <w:rsid w:val="002B7504"/>
    <w:rsid w:val="002C0D97"/>
    <w:rsid w:val="002C186C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75B0"/>
    <w:rsid w:val="00322B20"/>
    <w:rsid w:val="00347E09"/>
    <w:rsid w:val="003517AE"/>
    <w:rsid w:val="003633D1"/>
    <w:rsid w:val="00371F54"/>
    <w:rsid w:val="00374727"/>
    <w:rsid w:val="0037770C"/>
    <w:rsid w:val="00377C8B"/>
    <w:rsid w:val="0038268A"/>
    <w:rsid w:val="00383A95"/>
    <w:rsid w:val="00385CA0"/>
    <w:rsid w:val="003A23DC"/>
    <w:rsid w:val="003A2733"/>
    <w:rsid w:val="003A3021"/>
    <w:rsid w:val="003A627E"/>
    <w:rsid w:val="003A79EE"/>
    <w:rsid w:val="003B3395"/>
    <w:rsid w:val="003B6E16"/>
    <w:rsid w:val="003C180A"/>
    <w:rsid w:val="003C1E25"/>
    <w:rsid w:val="003D1294"/>
    <w:rsid w:val="003D160A"/>
    <w:rsid w:val="003D27CB"/>
    <w:rsid w:val="003D329D"/>
    <w:rsid w:val="003E6BF6"/>
    <w:rsid w:val="003F0F0D"/>
    <w:rsid w:val="003F4B55"/>
    <w:rsid w:val="0040173E"/>
    <w:rsid w:val="00411E5A"/>
    <w:rsid w:val="00435339"/>
    <w:rsid w:val="0044447D"/>
    <w:rsid w:val="00461869"/>
    <w:rsid w:val="00463FA8"/>
    <w:rsid w:val="00467BFA"/>
    <w:rsid w:val="00472CBC"/>
    <w:rsid w:val="00493DAA"/>
    <w:rsid w:val="0049428C"/>
    <w:rsid w:val="00494335"/>
    <w:rsid w:val="00495A4C"/>
    <w:rsid w:val="004967A1"/>
    <w:rsid w:val="004A2CFC"/>
    <w:rsid w:val="004B584E"/>
    <w:rsid w:val="004C1106"/>
    <w:rsid w:val="004C1634"/>
    <w:rsid w:val="004C6D4B"/>
    <w:rsid w:val="004E2269"/>
    <w:rsid w:val="004F3339"/>
    <w:rsid w:val="004F72A2"/>
    <w:rsid w:val="00500FC7"/>
    <w:rsid w:val="005026D4"/>
    <w:rsid w:val="00503A51"/>
    <w:rsid w:val="0051007F"/>
    <w:rsid w:val="00512309"/>
    <w:rsid w:val="00521D3D"/>
    <w:rsid w:val="00542522"/>
    <w:rsid w:val="0054526E"/>
    <w:rsid w:val="005476B5"/>
    <w:rsid w:val="005602DA"/>
    <w:rsid w:val="00573327"/>
    <w:rsid w:val="0058200F"/>
    <w:rsid w:val="005A3F63"/>
    <w:rsid w:val="005A59D0"/>
    <w:rsid w:val="005A7D28"/>
    <w:rsid w:val="005B073E"/>
    <w:rsid w:val="005B227F"/>
    <w:rsid w:val="005B31F4"/>
    <w:rsid w:val="005B7801"/>
    <w:rsid w:val="005C38C6"/>
    <w:rsid w:val="005C5891"/>
    <w:rsid w:val="005D5FAE"/>
    <w:rsid w:val="005E07D0"/>
    <w:rsid w:val="005F29B7"/>
    <w:rsid w:val="0060225B"/>
    <w:rsid w:val="00606EB5"/>
    <w:rsid w:val="00617FDA"/>
    <w:rsid w:val="0062116F"/>
    <w:rsid w:val="00621260"/>
    <w:rsid w:val="00626087"/>
    <w:rsid w:val="00626616"/>
    <w:rsid w:val="006309FA"/>
    <w:rsid w:val="00634E4C"/>
    <w:rsid w:val="00636B8B"/>
    <w:rsid w:val="00640314"/>
    <w:rsid w:val="006427FE"/>
    <w:rsid w:val="006506C1"/>
    <w:rsid w:val="0065747A"/>
    <w:rsid w:val="0066674D"/>
    <w:rsid w:val="00666A78"/>
    <w:rsid w:val="00676C12"/>
    <w:rsid w:val="00681892"/>
    <w:rsid w:val="0069375D"/>
    <w:rsid w:val="0069407C"/>
    <w:rsid w:val="0069574E"/>
    <w:rsid w:val="006A17C7"/>
    <w:rsid w:val="006A1921"/>
    <w:rsid w:val="006A2303"/>
    <w:rsid w:val="006A74F2"/>
    <w:rsid w:val="006F145A"/>
    <w:rsid w:val="006F27CB"/>
    <w:rsid w:val="006F359B"/>
    <w:rsid w:val="006F5865"/>
    <w:rsid w:val="006F74B8"/>
    <w:rsid w:val="00700805"/>
    <w:rsid w:val="00701EC6"/>
    <w:rsid w:val="00706179"/>
    <w:rsid w:val="00714F78"/>
    <w:rsid w:val="007170F7"/>
    <w:rsid w:val="007253B8"/>
    <w:rsid w:val="00725949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59C4"/>
    <w:rsid w:val="007860F1"/>
    <w:rsid w:val="00791738"/>
    <w:rsid w:val="00791780"/>
    <w:rsid w:val="00792BFF"/>
    <w:rsid w:val="007A0EB7"/>
    <w:rsid w:val="007A136D"/>
    <w:rsid w:val="007C08B1"/>
    <w:rsid w:val="007C2CC2"/>
    <w:rsid w:val="007C38BD"/>
    <w:rsid w:val="007C3DA5"/>
    <w:rsid w:val="007C79AA"/>
    <w:rsid w:val="007D2E34"/>
    <w:rsid w:val="007D31DA"/>
    <w:rsid w:val="007D72C5"/>
    <w:rsid w:val="007E525D"/>
    <w:rsid w:val="007E688F"/>
    <w:rsid w:val="007E7AA0"/>
    <w:rsid w:val="007F0323"/>
    <w:rsid w:val="007F379E"/>
    <w:rsid w:val="007F471C"/>
    <w:rsid w:val="007F5E4B"/>
    <w:rsid w:val="00800C90"/>
    <w:rsid w:val="008125F8"/>
    <w:rsid w:val="00823002"/>
    <w:rsid w:val="00844B1D"/>
    <w:rsid w:val="00844F5C"/>
    <w:rsid w:val="00845843"/>
    <w:rsid w:val="00846D34"/>
    <w:rsid w:val="00854447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5B5C"/>
    <w:rsid w:val="008A72D2"/>
    <w:rsid w:val="008A74A3"/>
    <w:rsid w:val="008B6868"/>
    <w:rsid w:val="008B6D24"/>
    <w:rsid w:val="008C6A43"/>
    <w:rsid w:val="008C715C"/>
    <w:rsid w:val="008D080C"/>
    <w:rsid w:val="008D6437"/>
    <w:rsid w:val="008D6EDF"/>
    <w:rsid w:val="008E3EF5"/>
    <w:rsid w:val="008F19E6"/>
    <w:rsid w:val="008F33B5"/>
    <w:rsid w:val="00906799"/>
    <w:rsid w:val="0090758E"/>
    <w:rsid w:val="00915194"/>
    <w:rsid w:val="00922193"/>
    <w:rsid w:val="00922F04"/>
    <w:rsid w:val="00924152"/>
    <w:rsid w:val="0093194D"/>
    <w:rsid w:val="00934C3F"/>
    <w:rsid w:val="009417AE"/>
    <w:rsid w:val="00945B3F"/>
    <w:rsid w:val="00950DCB"/>
    <w:rsid w:val="00952D4C"/>
    <w:rsid w:val="009558DF"/>
    <w:rsid w:val="00960246"/>
    <w:rsid w:val="009720E1"/>
    <w:rsid w:val="00974F0E"/>
    <w:rsid w:val="00975CD7"/>
    <w:rsid w:val="00985E70"/>
    <w:rsid w:val="009979F4"/>
    <w:rsid w:val="009A45B2"/>
    <w:rsid w:val="009A5585"/>
    <w:rsid w:val="009A59D5"/>
    <w:rsid w:val="009C2705"/>
    <w:rsid w:val="009C4ABD"/>
    <w:rsid w:val="009C5FDF"/>
    <w:rsid w:val="009D2DDD"/>
    <w:rsid w:val="009F22A4"/>
    <w:rsid w:val="00A10DA6"/>
    <w:rsid w:val="00A151E9"/>
    <w:rsid w:val="00A15DBB"/>
    <w:rsid w:val="00A259F2"/>
    <w:rsid w:val="00A33802"/>
    <w:rsid w:val="00A37162"/>
    <w:rsid w:val="00A37E51"/>
    <w:rsid w:val="00A53690"/>
    <w:rsid w:val="00A60F09"/>
    <w:rsid w:val="00A62D31"/>
    <w:rsid w:val="00A63380"/>
    <w:rsid w:val="00A865C7"/>
    <w:rsid w:val="00A97E3B"/>
    <w:rsid w:val="00AA20A1"/>
    <w:rsid w:val="00AA41F2"/>
    <w:rsid w:val="00AB039E"/>
    <w:rsid w:val="00AB4206"/>
    <w:rsid w:val="00AC6C84"/>
    <w:rsid w:val="00AC6F18"/>
    <w:rsid w:val="00AC7E54"/>
    <w:rsid w:val="00AE6A4E"/>
    <w:rsid w:val="00AE7B98"/>
    <w:rsid w:val="00AF129F"/>
    <w:rsid w:val="00B12DC9"/>
    <w:rsid w:val="00B13F84"/>
    <w:rsid w:val="00B14604"/>
    <w:rsid w:val="00B15ABA"/>
    <w:rsid w:val="00B21076"/>
    <w:rsid w:val="00B22ABA"/>
    <w:rsid w:val="00B34339"/>
    <w:rsid w:val="00B42B2F"/>
    <w:rsid w:val="00B44900"/>
    <w:rsid w:val="00B472E1"/>
    <w:rsid w:val="00B52821"/>
    <w:rsid w:val="00B569A2"/>
    <w:rsid w:val="00B61D9C"/>
    <w:rsid w:val="00B71170"/>
    <w:rsid w:val="00B73BDF"/>
    <w:rsid w:val="00B80BCE"/>
    <w:rsid w:val="00B81524"/>
    <w:rsid w:val="00B81740"/>
    <w:rsid w:val="00B81DE1"/>
    <w:rsid w:val="00B82670"/>
    <w:rsid w:val="00B85D7B"/>
    <w:rsid w:val="00B900EA"/>
    <w:rsid w:val="00B91069"/>
    <w:rsid w:val="00B92842"/>
    <w:rsid w:val="00BA2713"/>
    <w:rsid w:val="00BA2941"/>
    <w:rsid w:val="00BA4C61"/>
    <w:rsid w:val="00BA5769"/>
    <w:rsid w:val="00BA627A"/>
    <w:rsid w:val="00BB22FA"/>
    <w:rsid w:val="00BD12A1"/>
    <w:rsid w:val="00BD7B83"/>
    <w:rsid w:val="00BF17C6"/>
    <w:rsid w:val="00BF4E46"/>
    <w:rsid w:val="00C00FDA"/>
    <w:rsid w:val="00C02EB9"/>
    <w:rsid w:val="00C04E4B"/>
    <w:rsid w:val="00C05687"/>
    <w:rsid w:val="00C11B56"/>
    <w:rsid w:val="00C16045"/>
    <w:rsid w:val="00C21E27"/>
    <w:rsid w:val="00C25E54"/>
    <w:rsid w:val="00C3521C"/>
    <w:rsid w:val="00C371C4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A6FF9"/>
    <w:rsid w:val="00CB4238"/>
    <w:rsid w:val="00CB5938"/>
    <w:rsid w:val="00CC1A64"/>
    <w:rsid w:val="00CC333D"/>
    <w:rsid w:val="00CC34EB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731"/>
    <w:rsid w:val="00D45954"/>
    <w:rsid w:val="00D461C2"/>
    <w:rsid w:val="00D61AAE"/>
    <w:rsid w:val="00D64CB8"/>
    <w:rsid w:val="00D72FD8"/>
    <w:rsid w:val="00D948F2"/>
    <w:rsid w:val="00D9697A"/>
    <w:rsid w:val="00DA4C48"/>
    <w:rsid w:val="00DA727D"/>
    <w:rsid w:val="00DB53A7"/>
    <w:rsid w:val="00DC344D"/>
    <w:rsid w:val="00DC7738"/>
    <w:rsid w:val="00DD170F"/>
    <w:rsid w:val="00DE0A8A"/>
    <w:rsid w:val="00DE338A"/>
    <w:rsid w:val="00DF6E54"/>
    <w:rsid w:val="00E04228"/>
    <w:rsid w:val="00E0439D"/>
    <w:rsid w:val="00E04457"/>
    <w:rsid w:val="00E04BBC"/>
    <w:rsid w:val="00E10450"/>
    <w:rsid w:val="00E132FD"/>
    <w:rsid w:val="00E1478E"/>
    <w:rsid w:val="00E159D7"/>
    <w:rsid w:val="00E21653"/>
    <w:rsid w:val="00E2414E"/>
    <w:rsid w:val="00E26830"/>
    <w:rsid w:val="00E40B36"/>
    <w:rsid w:val="00E51672"/>
    <w:rsid w:val="00E55EE5"/>
    <w:rsid w:val="00E625B3"/>
    <w:rsid w:val="00E64743"/>
    <w:rsid w:val="00E7257D"/>
    <w:rsid w:val="00E728CB"/>
    <w:rsid w:val="00E7336F"/>
    <w:rsid w:val="00E7485C"/>
    <w:rsid w:val="00E76262"/>
    <w:rsid w:val="00E84A6B"/>
    <w:rsid w:val="00E92385"/>
    <w:rsid w:val="00E96DEA"/>
    <w:rsid w:val="00EA1585"/>
    <w:rsid w:val="00EA48AE"/>
    <w:rsid w:val="00EB09E2"/>
    <w:rsid w:val="00EB74A5"/>
    <w:rsid w:val="00EC1F55"/>
    <w:rsid w:val="00EE0126"/>
    <w:rsid w:val="00EF147C"/>
    <w:rsid w:val="00EF2A15"/>
    <w:rsid w:val="00EF5BFD"/>
    <w:rsid w:val="00F01C6F"/>
    <w:rsid w:val="00F06EE2"/>
    <w:rsid w:val="00F074DC"/>
    <w:rsid w:val="00F24F8F"/>
    <w:rsid w:val="00F307E0"/>
    <w:rsid w:val="00F31D9D"/>
    <w:rsid w:val="00F34D63"/>
    <w:rsid w:val="00F477DC"/>
    <w:rsid w:val="00F57F7A"/>
    <w:rsid w:val="00F62D33"/>
    <w:rsid w:val="00F6570B"/>
    <w:rsid w:val="00F65F6C"/>
    <w:rsid w:val="00F67615"/>
    <w:rsid w:val="00F67F68"/>
    <w:rsid w:val="00F76C98"/>
    <w:rsid w:val="00F804CD"/>
    <w:rsid w:val="00F80750"/>
    <w:rsid w:val="00F85F59"/>
    <w:rsid w:val="00F86717"/>
    <w:rsid w:val="00F86DD4"/>
    <w:rsid w:val="00F86F25"/>
    <w:rsid w:val="00F96804"/>
    <w:rsid w:val="00FA3CEC"/>
    <w:rsid w:val="00FB4CF2"/>
    <w:rsid w:val="00FC4845"/>
    <w:rsid w:val="00FC6B03"/>
    <w:rsid w:val="00FD06D5"/>
    <w:rsid w:val="00FD34E9"/>
    <w:rsid w:val="00FE419E"/>
    <w:rsid w:val="00FF036B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FF895"/>
  <w15:docId w15:val="{35650A13-F4FE-48D8-9786-D928D7F6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ntent"/>
    <w:qFormat/>
    <w:rsid w:val="009F22A4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42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42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42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42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38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38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2439E1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2439E1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2439E1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38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uiPriority w:val="59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2439E1"/>
    <w:pPr>
      <w:numPr>
        <w:ilvl w:val="4"/>
      </w:numPr>
      <w:spacing w:before="120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631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41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41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41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38"/>
      </w:numPr>
    </w:pPr>
  </w:style>
  <w:style w:type="paragraph" w:customStyle="1" w:styleId="InstructionText">
    <w:name w:val="Instruction Text"/>
    <w:basedOn w:val="Normal"/>
    <w:uiPriority w:val="22"/>
    <w:qFormat/>
    <w:rsid w:val="00E7485C"/>
    <w:pPr>
      <w:numPr>
        <w:numId w:val="0"/>
      </w:numPr>
    </w:pPr>
    <w:rPr>
      <w:color w:val="00ADD0" w:themeColor="accent4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Roboto Medium" w:hAnsi="Roboto Medium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Roboto Medium" w:hAnsi="Roboto Medium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Roboto Medium" w:hAnsi="Roboto Medium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Roboto Medium" w:hAnsi="Roboto Medium"/>
        <w:b w:val="0"/>
        <w:color w:val="auto"/>
      </w:rPr>
    </w:tblStylePr>
    <w:tblStylePr w:type="firstCol">
      <w:rPr>
        <w:rFonts w:ascii="Roboto Medium" w:hAnsi="Roboto Medium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41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sace.sa.edu.au/documents/652891/3381371/Models+and+activities+for+within-school+quality+assurance.doc/11807c1a-6613-4e6a-a504-bfda1a9e6be2" TargetMode="External" Id="rId13" /><Relationship Type="http://schemas.openxmlformats.org/officeDocument/2006/relationships/hyperlink" Target="https://www.sace.sa.edu.au/teaching/professional-learning/apply-for-a-panel" TargetMode="External" Id="rId18" /><Relationship Type="http://schemas.openxmlformats.org/officeDocument/2006/relationships/numbering" Target="numbering.xml" Id="rId3" /><Relationship Type="http://schemas.openxmlformats.org/officeDocument/2006/relationships/fontTable" Target="fontTable.xml" Id="rId21" /><Relationship Type="http://schemas.openxmlformats.org/officeDocument/2006/relationships/footnotes" Target="footnotes.xml" Id="rId7" /><Relationship Type="http://schemas.openxmlformats.org/officeDocument/2006/relationships/hyperlink" Target="https://www.sace.sa.edu.au/documents/652891/722147/Supervision%2C+Verification%2C+and+Breach+of+Rules+-+Guidelines+and+Exemplars+for+Teachers.doc/872d61d1-86e8-4614-9280-90b62b06f02e" TargetMode="External" Id="rId12" /><Relationship Type="http://schemas.openxmlformats.org/officeDocument/2006/relationships/hyperlink" Target="https://www.sace.sa.edu.au/teaching/resulting/online-submission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sace.sa.edu.au/coordinating/admin/information-sheets/51" TargetMode="External" Id="rId16" /><Relationship Type="http://schemas.openxmlformats.org/officeDocument/2006/relationships/footer" Target="footer1.xml" Id="rId20" /><Relationship Type="http://schemas.openxmlformats.org/officeDocument/2006/relationships/webSettings" Target="webSettings.xml" Id="rId6" /><Relationship Type="http://schemas.openxmlformats.org/officeDocument/2006/relationships/hyperlink" Target="https://www.sace.sa.edu.au/documents/652891/91d6c2ae-1e6d-4d07-8c03-6abd619f1070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www.sace.sa.edu.au/coordinating/admin/information-sheets/50" TargetMode="External" Id="rId15" /><Relationship Type="http://schemas.openxmlformats.org/officeDocument/2006/relationships/image" Target="media/image2.jpeg" Id="rId10" /><Relationship Type="http://schemas.openxmlformats.org/officeDocument/2006/relationships/hyperlink" Target="https://www.sace.sa.edu.au/teaching/professional-learning/apply-for-a-panel" TargetMode="External" Id="rId19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https://www.sace.sa.edu.au/coordinating/admin/packaging-materials" TargetMode="External" Id="rId14" /><Relationship Type="http://schemas.openxmlformats.org/officeDocument/2006/relationships/theme" Target="theme/theme1.xml" Id="rId22" /><Relationship Type="http://schemas.openxmlformats.org/officeDocument/2006/relationships/customXml" Target="/customXML/item3.xml" Id="R8f8bcd8516eb4f0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gov-my.sharepoint.com/personal/karen_collins_sa_gov_au/Documents/Documents/Custom%20Office%20Templates/SB%20General%20-%20Portrait%20-%20BW.dotx" TargetMode="External"/></Relationship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A501934</value>
    </field>
    <field name="Objective-Title">
      <value order="0">QA Audit Tool - Teachers - 3Confirming</value>
    </field>
    <field name="Objective-Description">
      <value order="0"/>
    </field>
    <field name="Objective-CreationStamp">
      <value order="0">2016-02-09T06:22:12Z</value>
    </field>
    <field name="Objective-IsApproved">
      <value order="0">false</value>
    </field>
    <field name="Objective-IsPublished">
      <value order="0">true</value>
    </field>
    <field name="Objective-DatePublished">
      <value order="0">2019-03-07T02:45:58Z</value>
    </field>
    <field name="Objective-ModificationStamp">
      <value order="0">2019-03-07T02:45:58Z</value>
    </field>
    <field name="Objective-Owner">
      <value order="0">Giannina Hoffman</value>
    </field>
    <field name="Objective-Path">
      <value order="0">Objective Global Folder:SACE Management:Professional Development (External):SACE Management Conferences:2016:Term 1:Audit Tool Documents for booklet</value>
    </field>
    <field name="Objective-Parent">
      <value order="0">Audit Tool Documents for booklet</value>
    </field>
    <field name="Objective-State">
      <value order="0">Published</value>
    </field>
    <field name="Objective-VersionId">
      <value order="0">vA1404212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qA11082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BF74CFE5-E662-42FD-B36D-66AD75D2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SB%20General%20-%20Portrait%20-%20BW.dotx</Template>
  <TotalTime>17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Collins, Karen (SACE)</cp:lastModifiedBy>
  <cp:revision>6</cp:revision>
  <cp:lastPrinted>2014-02-02T12:10:00Z</cp:lastPrinted>
  <dcterms:created xsi:type="dcterms:W3CDTF">2019-03-06T23:31:00Z</dcterms:created>
  <dcterms:modified xsi:type="dcterms:W3CDTF">2019-03-07T02:45:00Z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Objective-Id">
    <vt:lpwstr>A501934</vt:lpwstr>
  </property>
  <property fmtid="{D5CDD505-2E9C-101B-9397-08002B2CF9AE}" pid="5" name="Objective-Version">
    <vt:lpwstr>3.0</vt:lpwstr>
  </property>
  <property fmtid="{D5CDD505-2E9C-101B-9397-08002B2CF9AE}" pid="6" name="Objective-Title">
    <vt:lpwstr>QA Audit Tool - Teachers - 3Confirming</vt:lpwstr>
  </property>
  <property fmtid="{D5CDD505-2E9C-101B-9397-08002B2CF9AE}" pid="7" name="Objective-Description">
    <vt:lpwstr/>
  </property>
  <property fmtid="{D5CDD505-2E9C-101B-9397-08002B2CF9AE}" pid="8" name="Objective-CreationStamp">
    <vt:filetime>2016-02-09T06:22:12Z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2019-03-07T02:45:58Z</vt:filetime>
  </property>
  <property fmtid="{D5CDD505-2E9C-101B-9397-08002B2CF9AE}" pid="12" name="Objective-ModificationStamp">
    <vt:filetime>2019-03-07T02:45:58Z</vt:filetime>
  </property>
  <property fmtid="{D5CDD505-2E9C-101B-9397-08002B2CF9AE}" pid="13" name="Objective-Owner">
    <vt:lpwstr>Giannina Hoffman</vt:lpwstr>
  </property>
  <property fmtid="{D5CDD505-2E9C-101B-9397-08002B2CF9AE}" pid="14" name="Objective-Path">
    <vt:lpwstr>Objective Global Folder:SACE Management:Professional Development (External):SACE Management Conferences:2016:Term 1:Audit Tool Documents for booklet</vt:lpwstr>
  </property>
  <property fmtid="{D5CDD505-2E9C-101B-9397-08002B2CF9AE}" pid="15" name="Objective-Parent">
    <vt:lpwstr>Audit Tool Documents for booklet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vA1404212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>qA11082</vt:lpwstr>
  </property>
  <property fmtid="{D5CDD505-2E9C-101B-9397-08002B2CF9AE}" pid="21" name="Objective-Classification">
    <vt:lpwstr/>
  </property>
  <property fmtid="{D5CDD505-2E9C-101B-9397-08002B2CF9AE}" pid="22" name="Objective-Caveats">
    <vt:lpwstr/>
  </property>
  <property fmtid="{D5CDD505-2E9C-101B-9397-08002B2CF9AE}" pid="23" name="Objective-Comment">
    <vt:lpwstr/>
  </property>
</Properties>
</file>