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7E2A" w14:textId="68D8C24A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C8B2BB5" wp14:editId="1218927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B71B7F" wp14:editId="32A6A9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41">
        <w:t>P</w:t>
      </w:r>
      <w:bookmarkEnd w:id="0"/>
      <w:r w:rsidR="00D55D41">
        <w:t>lanning</w:t>
      </w:r>
    </w:p>
    <w:p w14:paraId="5EA27D74" w14:textId="71F0E08D" w:rsidR="00D55D41" w:rsidRDefault="00D55D41" w:rsidP="00AA26C2">
      <w:pPr>
        <w:pStyle w:val="Heading2NoNumber"/>
      </w:pPr>
      <w:r>
        <w:t>Quality assurance within schools – audit tool for teachers</w:t>
      </w:r>
    </w:p>
    <w:p w14:paraId="40E367F4" w14:textId="78B5DA08" w:rsidR="00D55D41" w:rsidRDefault="00D55D41" w:rsidP="00D55D41">
      <w:pPr>
        <w:numPr>
          <w:ilvl w:val="0"/>
          <w:numId w:val="0"/>
        </w:numPr>
      </w:pPr>
    </w:p>
    <w:p w14:paraId="737A5B37" w14:textId="6E1D4EC8" w:rsidR="00D55D41" w:rsidRPr="00AA26C2" w:rsidRDefault="00D55D41" w:rsidP="00D55D41">
      <w:pPr>
        <w:numPr>
          <w:ilvl w:val="0"/>
          <w:numId w:val="0"/>
        </w:numPr>
        <w:rPr>
          <w:rFonts w:ascii="Roboto Medium" w:hAnsi="Roboto Medium"/>
        </w:rPr>
      </w:pPr>
      <w:r w:rsidRPr="00AA26C2">
        <w:rPr>
          <w:rFonts w:ascii="Roboto Medium" w:hAnsi="Roboto Medium"/>
        </w:rPr>
        <w:t>Are you using the current subject outline?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D55D41" w14:paraId="7651C61E" w14:textId="59785047" w:rsidTr="00D5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19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3E9C212" w14:textId="481356B3" w:rsidR="00D55D41" w:rsidRDefault="00D55D41" w:rsidP="00D55D41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9C71A89" w14:textId="48C26144" w:rsidR="00D55D41" w:rsidRDefault="00D55D41" w:rsidP="00D55D41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77AC8A7B" w14:textId="30DB71D9" w:rsidR="00D55D41" w:rsidRDefault="00D55D41" w:rsidP="00D55D41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D55D41" w14:paraId="7B0998E3" w14:textId="314996F5" w:rsidTr="00D55D41">
        <w:sdt>
          <w:sdtPr>
            <w:id w:val="3563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A2A70A0" w14:textId="25613DE5" w:rsidR="00D55D41" w:rsidRDefault="00D55D41" w:rsidP="00D55D41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92F6A31" w14:textId="0E8435EE" w:rsidR="00D55D41" w:rsidRDefault="00D55D41" w:rsidP="00D55D41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6F30FBA9" w14:textId="60505242" w:rsidR="00D55D41" w:rsidRDefault="00D55D41" w:rsidP="00641C4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‘Key documents’ on the relevant subject site</w:t>
            </w:r>
          </w:p>
        </w:tc>
      </w:tr>
    </w:tbl>
    <w:p w14:paraId="756431C9" w14:textId="77777777" w:rsidR="00D55D41" w:rsidRPr="00D55D41" w:rsidRDefault="00D55D41" w:rsidP="00D55D41">
      <w:pPr>
        <w:numPr>
          <w:ilvl w:val="0"/>
          <w:numId w:val="0"/>
        </w:numPr>
      </w:pPr>
    </w:p>
    <w:p w14:paraId="748DD573" w14:textId="0A2A4E42" w:rsidR="00D55D41" w:rsidRDefault="00D55D41" w:rsidP="00D55D41">
      <w:pPr>
        <w:numPr>
          <w:ilvl w:val="0"/>
          <w:numId w:val="0"/>
        </w:numPr>
      </w:pPr>
      <w:r>
        <w:t>Have you accessed the subject operational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D55D41" w14:paraId="46C3D2F4" w14:textId="77777777" w:rsidTr="001A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6651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04281B6" w14:textId="77777777" w:rsidR="00D55D41" w:rsidRDefault="00D55D41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276CA02" w14:textId="77777777" w:rsidR="00D55D41" w:rsidRDefault="00D55D41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72306C9E" w14:textId="77777777" w:rsidR="00D55D41" w:rsidRDefault="00D55D41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D55D41" w14:paraId="36EFC832" w14:textId="77777777" w:rsidTr="001A087E">
        <w:sdt>
          <w:sdtPr>
            <w:id w:val="-140135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180B9B9" w14:textId="77777777" w:rsidR="00D55D41" w:rsidRDefault="00D55D41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261DB4E" w14:textId="77777777" w:rsidR="00D55D41" w:rsidRDefault="00D55D41" w:rsidP="001A087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1F2704CC" w14:textId="012B4334" w:rsidR="00D55D41" w:rsidRDefault="00D55D41" w:rsidP="00641C4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‘</w:t>
            </w:r>
            <w:r w:rsidR="00641C47">
              <w:t xml:space="preserve">Planning to teach’ </w:t>
            </w:r>
            <w:r>
              <w:t>on the relevant subject site</w:t>
            </w:r>
          </w:p>
        </w:tc>
      </w:tr>
    </w:tbl>
    <w:p w14:paraId="77E8DCD6" w14:textId="77777777" w:rsidR="00D55D41" w:rsidRDefault="00D55D41" w:rsidP="00DC7738">
      <w:pPr>
        <w:numPr>
          <w:ilvl w:val="0"/>
          <w:numId w:val="0"/>
        </w:numPr>
      </w:pPr>
    </w:p>
    <w:p w14:paraId="6F6E8870" w14:textId="19026EC2" w:rsidR="00D55D41" w:rsidRPr="001A087E" w:rsidRDefault="00641C47" w:rsidP="00D55D41">
      <w:pPr>
        <w:rPr>
          <w:rFonts w:ascii="Roboto Medium" w:hAnsi="Roboto Medium"/>
        </w:rPr>
      </w:pPr>
      <w:r w:rsidRPr="001A087E">
        <w:rPr>
          <w:rFonts w:ascii="Roboto Medium" w:hAnsi="Roboto Medium"/>
        </w:rPr>
        <w:t>Have you accessed the school-developed learning and assessment plan</w:t>
      </w:r>
      <w:r w:rsidR="001A087E" w:rsidRPr="001A087E">
        <w:rPr>
          <w:rFonts w:ascii="Roboto Medium" w:hAnsi="Roboto Medium"/>
        </w:rPr>
        <w:t xml:space="preserve"> (LAP)</w:t>
      </w:r>
      <w:r w:rsidRPr="001A087E">
        <w:rPr>
          <w:rFonts w:ascii="Roboto Medium" w:hAnsi="Roboto Medium"/>
        </w:rPr>
        <w:t xml:space="preserve">, or a pre-approved </w:t>
      </w:r>
      <w:r w:rsidR="001A087E" w:rsidRPr="001A087E">
        <w:rPr>
          <w:rFonts w:ascii="Roboto Medium" w:hAnsi="Roboto Medium"/>
        </w:rPr>
        <w:t>LAP</w:t>
      </w:r>
      <w:r w:rsidRPr="001A087E">
        <w:rPr>
          <w:rFonts w:ascii="Roboto Medium" w:hAnsi="Roboto Medium"/>
        </w:rPr>
        <w:t xml:space="preserve"> for your subject?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D55D41" w:rsidRPr="00D55D41" w14:paraId="2F283090" w14:textId="77777777" w:rsidTr="00D5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354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E752D71" w14:textId="77777777" w:rsidR="00D55D41" w:rsidRPr="00D55D41" w:rsidRDefault="00D55D41" w:rsidP="00D55D41">
                <w:r w:rsidRPr="00D55D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05D3285" w14:textId="77777777" w:rsidR="00D55D41" w:rsidRPr="00D55D41" w:rsidRDefault="00D55D41" w:rsidP="00D55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Yes</w:t>
            </w:r>
          </w:p>
        </w:tc>
        <w:tc>
          <w:tcPr>
            <w:tcW w:w="7229" w:type="dxa"/>
          </w:tcPr>
          <w:p w14:paraId="42681CDD" w14:textId="77777777" w:rsidR="00D55D41" w:rsidRPr="00D55D41" w:rsidRDefault="00D55D41" w:rsidP="00D55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 action required</w:t>
            </w:r>
          </w:p>
        </w:tc>
      </w:tr>
      <w:tr w:rsidR="00D55D41" w:rsidRPr="00D55D41" w14:paraId="26EE5414" w14:textId="77777777" w:rsidTr="00D55D41">
        <w:sdt>
          <w:sdtPr>
            <w:id w:val="-25991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3DBDBD4" w14:textId="77777777" w:rsidR="00D55D41" w:rsidRPr="00D55D41" w:rsidRDefault="00D55D41" w:rsidP="00D55D41">
                <w:r w:rsidRPr="00D55D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48D33DA" w14:textId="77777777" w:rsidR="00D55D41" w:rsidRPr="00D55D41" w:rsidRDefault="00D55D41" w:rsidP="00D5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</w:t>
            </w:r>
          </w:p>
        </w:tc>
        <w:tc>
          <w:tcPr>
            <w:tcW w:w="7229" w:type="dxa"/>
          </w:tcPr>
          <w:p w14:paraId="526236F4" w14:textId="3E23A7BD" w:rsidR="00D55D41" w:rsidRDefault="00641C47" w:rsidP="00D5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Stage 1 or Stage 2 ‘Support materials &gt; Learning and assessment plans’ on the relevant subject site.</w:t>
            </w:r>
          </w:p>
          <w:p w14:paraId="78E6E2BC" w14:textId="77777777" w:rsidR="001A087E" w:rsidRDefault="001A087E" w:rsidP="00D5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F86B9" w14:textId="1F76AEEB" w:rsidR="00641C47" w:rsidRDefault="001A087E" w:rsidP="001A087E">
            <w:pPr>
              <w:tabs>
                <w:tab w:val="left" w:pos="171"/>
              </w:tabs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>
              <w:tab/>
            </w:r>
            <w:r w:rsidR="00641C47">
              <w:t xml:space="preserve">Refer to: </w:t>
            </w:r>
            <w:hyperlink r:id="rId11" w:history="1">
              <w:r w:rsidR="00641C47" w:rsidRPr="00641C47">
                <w:rPr>
                  <w:rStyle w:val="Hyperlink"/>
                </w:rPr>
                <w:t xml:space="preserve">Learning and assessment plans </w:t>
              </w:r>
            </w:hyperlink>
            <w:r w:rsidR="00641C47">
              <w:t xml:space="preserve">on the website for </w:t>
            </w:r>
            <w:r>
              <w:t>general information and FAQS.</w:t>
            </w:r>
          </w:p>
          <w:p w14:paraId="35F94037" w14:textId="77777777" w:rsidR="001A087E" w:rsidRDefault="001A087E" w:rsidP="001A087E">
            <w:pPr>
              <w:tabs>
                <w:tab w:val="left" w:pos="171"/>
              </w:tabs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57D63E" w14:textId="717CD08F" w:rsidR="001A087E" w:rsidRDefault="001A087E" w:rsidP="001A087E">
            <w:pPr>
              <w:tabs>
                <w:tab w:val="left" w:pos="171"/>
              </w:tabs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Refer to Stage 1 or Stage 2 ‘Planning to teach &gt; Learning and assessment plans’ for school-developed forms or pre-approved LAPs.</w:t>
            </w:r>
          </w:p>
          <w:p w14:paraId="463EC9D1" w14:textId="77777777" w:rsidR="001A087E" w:rsidRDefault="001A087E" w:rsidP="00D5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0AF1E3" w14:textId="49C0BFEB" w:rsidR="00641C47" w:rsidRPr="00D55D41" w:rsidRDefault="00641C47" w:rsidP="00D5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1078B" w14:textId="77777777" w:rsidR="00641C47" w:rsidRDefault="00641C47" w:rsidP="00DC7738">
      <w:pPr>
        <w:numPr>
          <w:ilvl w:val="0"/>
          <w:numId w:val="0"/>
        </w:numPr>
      </w:pPr>
    </w:p>
    <w:p w14:paraId="73746247" w14:textId="1B7C5C41" w:rsidR="00641C47" w:rsidRPr="001A087E" w:rsidRDefault="001A087E" w:rsidP="00641C47">
      <w:pPr>
        <w:rPr>
          <w:rFonts w:ascii="Roboto Medium" w:hAnsi="Roboto Medium"/>
        </w:rPr>
      </w:pPr>
      <w:r w:rsidRPr="001A087E">
        <w:rPr>
          <w:rFonts w:ascii="Roboto Medium" w:hAnsi="Roboto Medium"/>
        </w:rPr>
        <w:t>Does your LAP meet the specifications of the subject outline?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641C47" w:rsidRPr="00D55D41" w14:paraId="61A77E62" w14:textId="77777777" w:rsidTr="001A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361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2EB3634" w14:textId="77777777" w:rsidR="00641C47" w:rsidRPr="00D55D41" w:rsidRDefault="00641C47" w:rsidP="001A087E">
                <w:r w:rsidRPr="00D55D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48B3ED6" w14:textId="77777777" w:rsidR="00641C47" w:rsidRPr="00D55D41" w:rsidRDefault="00641C47" w:rsidP="001A0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Yes</w:t>
            </w:r>
          </w:p>
        </w:tc>
        <w:tc>
          <w:tcPr>
            <w:tcW w:w="7229" w:type="dxa"/>
          </w:tcPr>
          <w:p w14:paraId="0CF65855" w14:textId="77777777" w:rsidR="00641C47" w:rsidRPr="00D55D41" w:rsidRDefault="00641C47" w:rsidP="001A0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 action required</w:t>
            </w:r>
          </w:p>
        </w:tc>
      </w:tr>
      <w:tr w:rsidR="00641C47" w:rsidRPr="00D55D41" w14:paraId="12975459" w14:textId="77777777" w:rsidTr="001A087E">
        <w:sdt>
          <w:sdtPr>
            <w:id w:val="193524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1A856B5" w14:textId="0F23EA51" w:rsidR="00641C47" w:rsidRPr="00D55D41" w:rsidRDefault="00AA26C2" w:rsidP="001A08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213472D" w14:textId="77777777" w:rsidR="00641C47" w:rsidRPr="00D55D41" w:rsidRDefault="00641C47" w:rsidP="001A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</w:t>
            </w:r>
          </w:p>
        </w:tc>
        <w:tc>
          <w:tcPr>
            <w:tcW w:w="7229" w:type="dxa"/>
          </w:tcPr>
          <w:p w14:paraId="2D8FB699" w14:textId="50478732" w:rsidR="00641C47" w:rsidRDefault="001A087E" w:rsidP="001A087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 to:</w:t>
            </w:r>
          </w:p>
          <w:p w14:paraId="21337B19" w14:textId="272124E5" w:rsidR="001A087E" w:rsidRDefault="00F7713D" w:rsidP="001A087E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1A087E" w:rsidRPr="001A087E">
                <w:rPr>
                  <w:rStyle w:val="Hyperlink"/>
                </w:rPr>
                <w:t>Annotated school-developed LAP exemplar</w:t>
              </w:r>
            </w:hyperlink>
          </w:p>
          <w:p w14:paraId="72968CB1" w14:textId="3D912F85" w:rsidR="001A087E" w:rsidRDefault="00F7713D" w:rsidP="001A087E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1A087E" w:rsidRPr="001A087E">
                <w:rPr>
                  <w:rStyle w:val="Hyperlink"/>
                </w:rPr>
                <w:t>Stage 1 and Stage 2 LAP checklist for teachers</w:t>
              </w:r>
            </w:hyperlink>
          </w:p>
          <w:p w14:paraId="189E7912" w14:textId="14F7697D" w:rsidR="001A087E" w:rsidRPr="00D55D41" w:rsidRDefault="001A087E" w:rsidP="001A087E">
            <w:pPr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E182BF" w14:textId="77777777" w:rsidR="001A087E" w:rsidRDefault="001A087E" w:rsidP="00DC7738">
      <w:pPr>
        <w:numPr>
          <w:ilvl w:val="0"/>
          <w:numId w:val="0"/>
        </w:numPr>
      </w:pPr>
    </w:p>
    <w:p w14:paraId="569DD37D" w14:textId="77777777" w:rsidR="00795DCF" w:rsidRDefault="00795DCF" w:rsidP="00AA26C2">
      <w:pPr>
        <w:numPr>
          <w:ilvl w:val="0"/>
          <w:numId w:val="0"/>
        </w:numPr>
      </w:pPr>
    </w:p>
    <w:p w14:paraId="18BE3C2B" w14:textId="77777777" w:rsidR="00795DCF" w:rsidRDefault="00795DCF">
      <w:pPr>
        <w:numPr>
          <w:ilvl w:val="0"/>
          <w:numId w:val="0"/>
        </w:numPr>
      </w:pPr>
      <w:r>
        <w:br w:type="page"/>
      </w:r>
    </w:p>
    <w:p w14:paraId="71BB6584" w14:textId="7FC7380D" w:rsidR="00AA26C2" w:rsidRPr="001A087E" w:rsidRDefault="00AA26C2" w:rsidP="00AA26C2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lastRenderedPageBreak/>
        <w:t>Do you use the addendum to document any changes to LAPs when students’ learning needs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AA26C2" w14:paraId="5E4479E8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0230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D32782F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439726C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3AE780C9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AA26C2" w14:paraId="2927457A" w14:textId="77777777" w:rsidTr="003E4B56">
        <w:sdt>
          <w:sdtPr>
            <w:id w:val="-178487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4059FCA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6CFA813" w14:textId="77777777" w:rsidR="00AA26C2" w:rsidRDefault="00AA26C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268F6DDF" w14:textId="77777777" w:rsidR="00AA26C2" w:rsidRDefault="00AA26C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changes to approved LAPs are described in the addendum section and that any changes meet the subject outline specifications.</w:t>
            </w:r>
          </w:p>
          <w:p w14:paraId="44EC0DE6" w14:textId="77777777" w:rsidR="00795DCF" w:rsidRDefault="00795DCF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6FDABC" w14:textId="655E2DC5" w:rsidR="00795DCF" w:rsidRDefault="00795DCF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Changes to approved school-developed LAPs or LAPs derived from pre-approved LAPs should be authorised by the principal or delegate and kept at the school.</w:t>
            </w:r>
          </w:p>
        </w:tc>
      </w:tr>
    </w:tbl>
    <w:p w14:paraId="562F1B57" w14:textId="77777777" w:rsidR="00795DCF" w:rsidRDefault="00795DCF" w:rsidP="001A087E">
      <w:pPr>
        <w:numPr>
          <w:ilvl w:val="0"/>
          <w:numId w:val="0"/>
        </w:numPr>
        <w:rPr>
          <w:rFonts w:ascii="Roboto Medium" w:hAnsi="Roboto Medium"/>
        </w:rPr>
      </w:pPr>
    </w:p>
    <w:p w14:paraId="3B3FF0F6" w14:textId="038310FB" w:rsidR="001A087E" w:rsidRPr="001A087E" w:rsidRDefault="001A087E" w:rsidP="001A087E">
      <w:pPr>
        <w:numPr>
          <w:ilvl w:val="0"/>
          <w:numId w:val="0"/>
        </w:numPr>
        <w:rPr>
          <w:rFonts w:ascii="Roboto Medium" w:hAnsi="Roboto Medium"/>
        </w:rPr>
      </w:pPr>
      <w:r w:rsidRPr="001A087E">
        <w:rPr>
          <w:rFonts w:ascii="Roboto Medium" w:hAnsi="Roboto Medium"/>
        </w:rPr>
        <w:t>Do you have a ‘critical friend/buddy’ at the school to review your LAP and tasks?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1A087E" w14:paraId="503C90E3" w14:textId="77777777" w:rsidTr="001A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32349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F0BD2FA" w14:textId="77777777" w:rsidR="001A087E" w:rsidRDefault="001A087E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3A990D9" w14:textId="77777777" w:rsidR="001A087E" w:rsidRDefault="001A087E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3B268802" w14:textId="77777777" w:rsidR="001A087E" w:rsidRDefault="001A087E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1A087E" w14:paraId="7F3B1E83" w14:textId="77777777" w:rsidTr="001A087E">
        <w:sdt>
          <w:sdtPr>
            <w:id w:val="21319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E8F3E57" w14:textId="77777777" w:rsidR="001A087E" w:rsidRDefault="001A087E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8575C56" w14:textId="77777777" w:rsidR="001A087E" w:rsidRDefault="001A087E" w:rsidP="001A087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6A7E02B7" w14:textId="05D8E25A" w:rsidR="001A087E" w:rsidRDefault="001A087E" w:rsidP="001A087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Consider using the </w:t>
            </w:r>
            <w:hyperlink r:id="rId14" w:history="1">
              <w:r w:rsidRPr="001A087E">
                <w:rPr>
                  <w:rStyle w:val="Hyperlink"/>
                </w:rPr>
                <w:t xml:space="preserve"> Assessment task review activity</w:t>
              </w:r>
            </w:hyperlink>
          </w:p>
        </w:tc>
      </w:tr>
    </w:tbl>
    <w:p w14:paraId="39878928" w14:textId="77777777" w:rsidR="00AA26C2" w:rsidRDefault="00AA26C2" w:rsidP="00AA26C2">
      <w:pPr>
        <w:numPr>
          <w:ilvl w:val="0"/>
          <w:numId w:val="0"/>
        </w:numPr>
        <w:rPr>
          <w:rFonts w:ascii="Roboto Medium" w:hAnsi="Roboto Medium"/>
        </w:rPr>
      </w:pPr>
    </w:p>
    <w:p w14:paraId="4A5D3C08" w14:textId="7B873687" w:rsidR="00AA26C2" w:rsidRPr="001A087E" w:rsidRDefault="00AA26C2" w:rsidP="00AA26C2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Are you aware of the SACE Board’s Special Provisions in Curriculum and Assessment policy and the options available to support students access the learning and assessment requirements of the SACE?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AA26C2" w14:paraId="59317C0D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074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5D4DD8A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243E0C9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011336FF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AA26C2" w14:paraId="0E0D9314" w14:textId="77777777" w:rsidTr="003E4B56">
        <w:sdt>
          <w:sdtPr>
            <w:id w:val="-14327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A70DE06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7027B13" w14:textId="77777777" w:rsidR="00AA26C2" w:rsidRDefault="00AA26C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23ACFA34" w14:textId="6C7052C9" w:rsidR="00AA26C2" w:rsidRDefault="00AA26C2" w:rsidP="00AA26C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</w:t>
            </w:r>
            <w:hyperlink r:id="rId15" w:history="1">
              <w:r w:rsidRPr="00AA26C2">
                <w:rPr>
                  <w:rStyle w:val="Hyperlink"/>
                </w:rPr>
                <w:t>Special Provisions</w:t>
              </w:r>
            </w:hyperlink>
            <w:r>
              <w:t xml:space="preserve"> on the SACE website </w:t>
            </w:r>
          </w:p>
          <w:p w14:paraId="75385B25" w14:textId="1D36D6ED" w:rsidR="00AA26C2" w:rsidRDefault="00AA26C2" w:rsidP="00AA26C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(in particular, the </w:t>
            </w:r>
            <w:hyperlink r:id="rId16" w:history="1">
              <w:r w:rsidRPr="00AA26C2">
                <w:rPr>
                  <w:rStyle w:val="Hyperlink"/>
                </w:rPr>
                <w:t>forms and information sheets</w:t>
              </w:r>
            </w:hyperlink>
            <w:r>
              <w:t xml:space="preserve">, and </w:t>
            </w:r>
            <w:hyperlink r:id="rId17" w:history="1">
              <w:r w:rsidRPr="00AA26C2">
                <w:rPr>
                  <w:rStyle w:val="Hyperlink"/>
                </w:rPr>
                <w:t>support materials</w:t>
              </w:r>
            </w:hyperlink>
            <w:r>
              <w:t>)</w:t>
            </w:r>
          </w:p>
        </w:tc>
      </w:tr>
    </w:tbl>
    <w:p w14:paraId="43ACF977" w14:textId="77777777" w:rsidR="00AA26C2" w:rsidRDefault="00AA26C2" w:rsidP="00AA26C2">
      <w:pPr>
        <w:numPr>
          <w:ilvl w:val="0"/>
          <w:numId w:val="0"/>
        </w:numPr>
        <w:rPr>
          <w:rFonts w:ascii="Roboto Medium" w:hAnsi="Roboto Medium"/>
        </w:rPr>
      </w:pPr>
    </w:p>
    <w:p w14:paraId="2B190403" w14:textId="5ADE9E74" w:rsidR="00AA26C2" w:rsidRPr="001A087E" w:rsidRDefault="00AA26C2" w:rsidP="00AA26C2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Do your planned assessment tasks provide students with the opportunity to show evidence of their learning at the highest level?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AA26C2" w14:paraId="002C07F5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3916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9BBAC2C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FC8FFF5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4D102A1A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AA26C2" w14:paraId="6E78814E" w14:textId="77777777" w:rsidTr="003E4B56">
        <w:sdt>
          <w:sdtPr>
            <w:id w:val="-2974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439F3AF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E464476" w14:textId="77777777" w:rsidR="00AA26C2" w:rsidRDefault="00AA26C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0C3B2C68" w14:textId="5BDFF5A6" w:rsidR="00AA26C2" w:rsidRDefault="00AA26C2" w:rsidP="00AA26C2">
            <w:pPr>
              <w:pStyle w:val="ListParagraph"/>
              <w:numPr>
                <w:ilvl w:val="0"/>
                <w:numId w:val="45"/>
              </w:numPr>
              <w:tabs>
                <w:tab w:val="clear" w:pos="357"/>
                <w:tab w:val="left" w:pos="313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Consider using the </w:t>
            </w:r>
            <w:hyperlink r:id="rId18" w:history="1">
              <w:r w:rsidRPr="00AA26C2">
                <w:rPr>
                  <w:rStyle w:val="Hyperlink"/>
                </w:rPr>
                <w:t>Task design evaluation template</w:t>
              </w:r>
            </w:hyperlink>
            <w:r>
              <w:t>.</w:t>
            </w:r>
          </w:p>
          <w:p w14:paraId="58BD3A75" w14:textId="39DFB9F2" w:rsidR="00AA26C2" w:rsidRDefault="00AA26C2" w:rsidP="00AA26C2">
            <w:pPr>
              <w:pStyle w:val="ListParagraph"/>
              <w:numPr>
                <w:ilvl w:val="0"/>
                <w:numId w:val="45"/>
              </w:numPr>
              <w:tabs>
                <w:tab w:val="clear" w:pos="357"/>
                <w:tab w:val="left" w:pos="313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</w:t>
            </w:r>
            <w:hyperlink r:id="rId19" w:history="1">
              <w:r w:rsidRPr="00AA26C2">
                <w:rPr>
                  <w:rStyle w:val="Hyperlink"/>
                </w:rPr>
                <w:t xml:space="preserve">Assessment program audit tool </w:t>
              </w:r>
            </w:hyperlink>
            <w:r>
              <w:t>to gauge the effectiveness of Stage 2 assessment programs.</w:t>
            </w:r>
            <w:r w:rsidRPr="00AA26C2">
              <w:t xml:space="preserve"> </w:t>
            </w:r>
          </w:p>
        </w:tc>
      </w:tr>
    </w:tbl>
    <w:p w14:paraId="6AF177BB" w14:textId="77777777" w:rsidR="009F22A4" w:rsidRPr="00854447" w:rsidRDefault="009F22A4" w:rsidP="00C371C4">
      <w:pPr>
        <w:pStyle w:val="Heading1"/>
      </w:pPr>
      <w:bookmarkStart w:id="1" w:name="_GoBack"/>
      <w:bookmarkEnd w:id="1"/>
    </w:p>
    <w:sectPr w:rsidR="009F22A4" w:rsidRPr="00854447" w:rsidSect="00521D3D">
      <w:footerReference w:type="default" r:id="rId20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8265" w14:textId="77777777" w:rsidR="00F7713D" w:rsidRPr="000D4EDE" w:rsidRDefault="00F7713D" w:rsidP="000D4EDE">
      <w:r>
        <w:separator/>
      </w:r>
    </w:p>
  </w:endnote>
  <w:endnote w:type="continuationSeparator" w:id="0">
    <w:p w14:paraId="1FB5D853" w14:textId="77777777" w:rsidR="00F7713D" w:rsidRPr="000D4EDE" w:rsidRDefault="00F7713D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AED" w14:textId="1C486FA5" w:rsidR="001A087E" w:rsidRPr="007E7AA0" w:rsidRDefault="001A087E" w:rsidP="007E7AA0">
    <w:pPr>
      <w:pStyle w:val="Footer"/>
    </w:pPr>
    <w:r w:rsidRPr="007E7AA0">
      <w:t xml:space="preserve">Ref: </w:t>
    </w:r>
    <w:r w:rsidR="00F7713D">
      <w:fldChar w:fldCharType="begin"/>
    </w:r>
    <w:r w:rsidR="00F7713D">
      <w:instrText xml:space="preserve"> DOCPROPERTY  Objective-Id  \* MERGEFORMAT </w:instrText>
    </w:r>
    <w:r w:rsidR="00F7713D">
      <w:fldChar w:fldCharType="separate"/>
    </w:r>
    <w:r w:rsidR="00660424">
      <w:t>A501932</w:t>
    </w:r>
    <w:r w:rsidR="00F7713D">
      <w:fldChar w:fldCharType="end"/>
    </w:r>
    <w:r w:rsidRPr="007E7AA0">
      <w:t>,</w:t>
    </w:r>
    <w:r w:rsidR="00F7713D">
      <w:fldChar w:fldCharType="begin"/>
    </w:r>
    <w:r w:rsidR="00F7713D">
      <w:instrText xml:space="preserve"> DOCPROPERTY  Objective-Version  \* MERGEFORMAT </w:instrText>
    </w:r>
    <w:r w:rsidR="00F7713D">
      <w:fldChar w:fldCharType="separate"/>
    </w:r>
    <w:r w:rsidR="00660424">
      <w:t>2.1</w:t>
    </w:r>
    <w:r w:rsidR="00F7713D">
      <w:fldChar w:fldCharType="end"/>
    </w:r>
    <w:r w:rsidRPr="009558DF">
      <w:t xml:space="preserve"> </w:t>
    </w:r>
  </w:p>
  <w:p w14:paraId="429E67A9" w14:textId="0B96C5C3" w:rsidR="001A087E" w:rsidRPr="00681892" w:rsidRDefault="001A087E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660424">
      <w:rPr>
        <w:noProof/>
      </w:rPr>
      <w:t>7/03/2019 10:56 AM</w:t>
    </w:r>
    <w:r>
      <w:fldChar w:fldCharType="end"/>
    </w:r>
  </w:p>
  <w:p w14:paraId="51FB95C3" w14:textId="1F477880" w:rsidR="001A087E" w:rsidRPr="00681892" w:rsidRDefault="001A087E" w:rsidP="00681892">
    <w:pPr>
      <w:pStyle w:val="Footer"/>
    </w:pPr>
    <w:r w:rsidRPr="00681892">
      <w:t xml:space="preserve">Page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Pr="00681892">
          <w:fldChar w:fldCharType="begin"/>
        </w:r>
        <w:r w:rsidRPr="00681892">
          <w:instrText xml:space="preserve"> PAGE   \* MERGEFORMAT </w:instrText>
        </w:r>
        <w:r w:rsidRPr="00681892">
          <w:fldChar w:fldCharType="separate"/>
        </w:r>
        <w:r w:rsidR="00660424">
          <w:rPr>
            <w:noProof/>
          </w:rPr>
          <w:t>2</w:t>
        </w:r>
        <w:r w:rsidRPr="00681892">
          <w:fldChar w:fldCharType="end"/>
        </w:r>
      </w:sdtContent>
    </w:sdt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66042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8D08" w14:textId="77777777" w:rsidR="00F7713D" w:rsidRPr="000D4EDE" w:rsidRDefault="00F7713D" w:rsidP="000D4EDE">
      <w:r>
        <w:separator/>
      </w:r>
    </w:p>
  </w:footnote>
  <w:footnote w:type="continuationSeparator" w:id="0">
    <w:p w14:paraId="3BF25C96" w14:textId="77777777" w:rsidR="00F7713D" w:rsidRPr="000D4EDE" w:rsidRDefault="00F7713D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8DB0481"/>
    <w:multiLevelType w:val="hybridMultilevel"/>
    <w:tmpl w:val="15D4A4EE"/>
    <w:lvl w:ilvl="0" w:tplc="0440799E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3"/>
  </w:num>
  <w:num w:numId="36">
    <w:abstractNumId w:val="29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7"/>
  </w:num>
  <w:num w:numId="42">
    <w:abstractNumId w:val="10"/>
  </w:num>
  <w:num w:numId="43">
    <w:abstractNumId w:val="30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087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46522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8200F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1C47"/>
    <w:rsid w:val="006427FE"/>
    <w:rsid w:val="006506C1"/>
    <w:rsid w:val="0065747A"/>
    <w:rsid w:val="00660424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95DC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26C2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55D41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0DD8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7713D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036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F895"/>
  <w15:docId w15:val="{35650A13-F4FE-48D8-9786-D928D7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sace.sa.edu.au/documents/652891/cc7cf1e5-ec8d-41fb-9d8e-751cb3bdc983" TargetMode="External" Id="rId13" /><Relationship Type="http://schemas.openxmlformats.org/officeDocument/2006/relationships/hyperlink" Target="https://www.sace.sa.edu.au/documents/652891/3381371/Task+Design+Evaluation+Template+-+Exemplar.docx/4d14ae03-89ed-42f2-89a9-15925d34b135" TargetMode="External" Id="rId18" /><Relationship Type="http://schemas.openxmlformats.org/officeDocument/2006/relationships/numbering" Target="numbering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yperlink" Target="https://www.sace.sa.edu.au/documents/652891/aad424ec-4815-4c2c-a2e3-a65b3311392a" TargetMode="External" Id="rId12" /><Relationship Type="http://schemas.openxmlformats.org/officeDocument/2006/relationships/hyperlink" Target="https://www.sace.sa.edu.au/web/special-provisions/teachers-schools/support-material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ace.sa.edu.au/web/special-provisions/teachers-schools/forms-information-sheets" TargetMode="External" Id="rId16" /><Relationship Type="http://schemas.openxmlformats.org/officeDocument/2006/relationships/footer" Target="footer1.xml" Id="rId20" /><Relationship Type="http://schemas.openxmlformats.org/officeDocument/2006/relationships/webSettings" Target="webSettings.xml" Id="rId6" /><Relationship Type="http://schemas.openxmlformats.org/officeDocument/2006/relationships/hyperlink" Target="https://www.sace.sa.edu.au/teaching/assessment/laps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sace.sa.edu.au/web/special-provisions" TargetMode="External" Id="rId15" /><Relationship Type="http://schemas.openxmlformats.org/officeDocument/2006/relationships/image" Target="media/image2.jpeg" Id="rId10" /><Relationship Type="http://schemas.openxmlformats.org/officeDocument/2006/relationships/hyperlink" Target="https://www.sace.sa.edu.au/documents/652891/3381371/SRT+-+Assessment+Program+Audit+Tool.docx/77463262-2908-4fd2-8c99-23e0c054bc5b" TargetMode="Externa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sace.sa.edu.au/documents/652891/3381371/Assessment+Task+Review+Activity.pdf/0728ee59-661e-469c-892b-4febca7d45c8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d90fa8e7f5c74b8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-my.sharepoint.com/personal/karen_collins_sa_gov_au/Documents/Documents/Custom%20Office%20Templates/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A501932</value>
    </field>
    <field name="Objective-Title">
      <value order="0">QA Audit Tool - Teachers - 1Planning</value>
    </field>
    <field name="Objective-Description">
      <value order="0"/>
    </field>
    <field name="Objective-CreationStamp">
      <value order="0">2016-02-09T06:22:12Z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2019-03-07T02:47:25Z</value>
    </field>
    <field name="Objective-ModificationStamp">
      <value order="0">2019-03-07T02:47:25Z</value>
    </field>
    <field name="Objective-Owner">
      <value order="0">Giannina Hoffman</value>
    </field>
    <field name="Objective-Path">
      <value order="0">Objective Global Folder:SACE Management:Professional Development (External):SACE Management Conferences:2016:Term 1:Audit Tool Documents for booklet</value>
    </field>
    <field name="Objective-Parent">
      <value order="0">Audit Tool Documents for booklet</value>
    </field>
    <field name="Objective-State">
      <value order="0">Published</value>
    </field>
    <field name="Objective-VersionId">
      <value order="0">vA1404217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7EFB063-582F-4F80-89AA-A6BF28E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SB%20General%20-%20Portrait%20-%20BW.dotx</Template>
  <TotalTime>53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4</cp:revision>
  <cp:lastPrinted>2014-02-02T12:10:00Z</cp:lastPrinted>
  <dcterms:created xsi:type="dcterms:W3CDTF">2019-03-06T23:32:00Z</dcterms:created>
  <dcterms:modified xsi:type="dcterms:W3CDTF">2019-03-07T02:47:00Z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A501932</vt:lpwstr>
  </property>
  <property fmtid="{D5CDD505-2E9C-101B-9397-08002B2CF9AE}" pid="5" name="Objective-Version">
    <vt:lpwstr>3.0</vt:lpwstr>
  </property>
  <property fmtid="{D5CDD505-2E9C-101B-9397-08002B2CF9AE}" pid="6" name="Objective-Title">
    <vt:lpwstr>QA Audit Tool - Teachers - 1Planning</vt:lpwstr>
  </property>
  <property fmtid="{D5CDD505-2E9C-101B-9397-08002B2CF9AE}" pid="7" name="Objective-Description">
    <vt:lpwstr/>
  </property>
  <property fmtid="{D5CDD505-2E9C-101B-9397-08002B2CF9AE}" pid="8" name="Objective-CreationStamp">
    <vt:filetime>2016-02-09T06:22:12Z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2019-03-07T02:47:25Z</vt:filetime>
  </property>
  <property fmtid="{D5CDD505-2E9C-101B-9397-08002B2CF9AE}" pid="12" name="Objective-ModificationStamp">
    <vt:filetime>2019-03-07T02:47:25Z</vt:filetime>
  </property>
  <property fmtid="{D5CDD505-2E9C-101B-9397-08002B2CF9AE}" pid="13" name="Objective-Owner">
    <vt:lpwstr>Giannina Hoffman</vt:lpwstr>
  </property>
  <property fmtid="{D5CDD505-2E9C-101B-9397-08002B2CF9AE}" pid="14" name="Objective-Path">
    <vt:lpwstr>Objective Global Folder:SACE Management:Professional Development (External):SACE Management Conferences:2016:Term 1:Audit Tool Documents for booklet</vt:lpwstr>
  </property>
  <property fmtid="{D5CDD505-2E9C-101B-9397-08002B2CF9AE}" pid="15" name="Objective-Parent">
    <vt:lpwstr>Audit Tool Documents for booklet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vA1404217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qA11082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