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D7E2A" w14:textId="16526D84" w:rsidR="00640314" w:rsidRDefault="00854447" w:rsidP="0090758E">
      <w:pPr>
        <w:pStyle w:val="Heading1"/>
        <w:spacing w:before="120"/>
      </w:pPr>
      <w:bookmarkStart w:id="0" w:name="_Toc520796961"/>
      <w:r w:rsidRPr="00681892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4C8B2BB5" wp14:editId="12189274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900800" cy="1054800"/>
            <wp:effectExtent l="0" t="0" r="4445" b="0"/>
            <wp:wrapNone/>
            <wp:docPr id="10" name="Picture 10" descr="Government of South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_Identity2_Letterhead_Foo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294" w:rsidRPr="00640314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3B71B7F" wp14:editId="32A6A92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8400" cy="1432800"/>
            <wp:effectExtent l="0" t="0" r="5715" b="0"/>
            <wp:wrapTight wrapText="bothSides">
              <wp:wrapPolygon edited="0">
                <wp:start x="0" y="0"/>
                <wp:lineTo x="0" y="21255"/>
                <wp:lineTo x="21562" y="21255"/>
                <wp:lineTo x="21562" y="0"/>
                <wp:lineTo x="0" y="0"/>
              </wp:wrapPolygon>
            </wp:wrapTight>
            <wp:docPr id="2" name="Picture 2" descr="SACE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 Logo_Indentity2_Letterhead_Hea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400" cy="1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4A3">
        <w:t>I</w:t>
      </w:r>
      <w:bookmarkEnd w:id="0"/>
      <w:r w:rsidR="000B74A3">
        <w:t>mproving</w:t>
      </w:r>
    </w:p>
    <w:p w14:paraId="73401EB1" w14:textId="4BF46C11" w:rsidR="000B74A3" w:rsidRDefault="000B74A3" w:rsidP="00E476E6">
      <w:pPr>
        <w:pStyle w:val="Heading2NoNumber"/>
        <w:spacing w:after="0"/>
      </w:pPr>
      <w:r>
        <w:t>Quality assurance within schools – audit tool for teachers</w:t>
      </w:r>
    </w:p>
    <w:p w14:paraId="7AE2A742" w14:textId="77777777" w:rsidR="000B74A3" w:rsidRPr="000B74A3" w:rsidRDefault="000B74A3" w:rsidP="000B74A3"/>
    <w:p w14:paraId="48AE7083" w14:textId="30269AB2" w:rsidR="002C3E79" w:rsidRPr="000B74A3" w:rsidRDefault="00CE14B8" w:rsidP="002C3E79">
      <w:pPr>
        <w:rPr>
          <w:rFonts w:ascii="Roboto Medium" w:hAnsi="Roboto Medium"/>
        </w:rPr>
      </w:pPr>
      <w:r>
        <w:rPr>
          <w:rFonts w:ascii="Roboto Medium" w:hAnsi="Roboto Medium"/>
        </w:rPr>
        <w:t>Are SACE data reports made available to teachers?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2C3E79" w:rsidRPr="002C3E79" w14:paraId="4F1FFFD8" w14:textId="77777777" w:rsidTr="002C3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93196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671F1DCA" w14:textId="77777777" w:rsidR="002C3E79" w:rsidRPr="002C3E79" w:rsidRDefault="002C3E79" w:rsidP="002C3E79">
                <w:r w:rsidRPr="002C3E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2FC6C42C" w14:textId="77777777" w:rsidR="002C3E79" w:rsidRPr="002C3E79" w:rsidRDefault="002C3E79" w:rsidP="002C3E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3E79">
              <w:t>Yes</w:t>
            </w:r>
          </w:p>
        </w:tc>
        <w:tc>
          <w:tcPr>
            <w:tcW w:w="7229" w:type="dxa"/>
          </w:tcPr>
          <w:p w14:paraId="77609423" w14:textId="77777777" w:rsidR="002C3E79" w:rsidRPr="002C3E79" w:rsidRDefault="002C3E79" w:rsidP="002C3E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3E79">
              <w:t>No action required</w:t>
            </w:r>
          </w:p>
        </w:tc>
      </w:tr>
      <w:tr w:rsidR="002C3E79" w:rsidRPr="002C3E79" w14:paraId="6C595FD4" w14:textId="77777777" w:rsidTr="002C3E79">
        <w:sdt>
          <w:sdtPr>
            <w:id w:val="35632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19A6E87F" w14:textId="77777777" w:rsidR="002C3E79" w:rsidRPr="002C3E79" w:rsidRDefault="002C3E79" w:rsidP="002C3E79">
                <w:r w:rsidRPr="002C3E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3332209C" w14:textId="77777777" w:rsidR="002C3E79" w:rsidRPr="002C3E79" w:rsidRDefault="002C3E79" w:rsidP="002C3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E79">
              <w:t>No</w:t>
            </w:r>
          </w:p>
        </w:tc>
        <w:tc>
          <w:tcPr>
            <w:tcW w:w="7229" w:type="dxa"/>
          </w:tcPr>
          <w:p w14:paraId="2519DDA9" w14:textId="1ADB33A1" w:rsidR="002C3E79" w:rsidRPr="002C3E79" w:rsidRDefault="00CE14B8" w:rsidP="00CE1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Consider developing a strategy to disseminate results reports to teachers</w:t>
            </w:r>
          </w:p>
        </w:tc>
      </w:tr>
    </w:tbl>
    <w:p w14:paraId="06946E7C" w14:textId="76621C80" w:rsidR="002F0C2C" w:rsidRDefault="002F0C2C" w:rsidP="000B74A3">
      <w:pPr>
        <w:numPr>
          <w:ilvl w:val="0"/>
          <w:numId w:val="0"/>
        </w:numPr>
      </w:pPr>
    </w:p>
    <w:p w14:paraId="33EF8B94" w14:textId="749582A6" w:rsidR="000B74A3" w:rsidRPr="000B74A3" w:rsidRDefault="00CE14B8" w:rsidP="000B74A3">
      <w:pPr>
        <w:rPr>
          <w:rFonts w:ascii="Roboto Medium" w:hAnsi="Roboto Medium"/>
        </w:rPr>
      </w:pPr>
      <w:r>
        <w:rPr>
          <w:rFonts w:ascii="Roboto Medium" w:hAnsi="Roboto Medium"/>
        </w:rPr>
        <w:t>Are teachers supported to analyse their subject results data?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0B74A3" w:rsidRPr="002C3E79" w14:paraId="53D3576B" w14:textId="77777777" w:rsidTr="003E4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69519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07CA8842" w14:textId="77777777" w:rsidR="000B74A3" w:rsidRPr="002C3E79" w:rsidRDefault="000B74A3" w:rsidP="003E4B56">
                <w:r w:rsidRPr="002C3E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7FDA02A2" w14:textId="77777777" w:rsidR="000B74A3" w:rsidRPr="002C3E79" w:rsidRDefault="000B74A3" w:rsidP="003E4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3E79">
              <w:t>Yes</w:t>
            </w:r>
          </w:p>
        </w:tc>
        <w:tc>
          <w:tcPr>
            <w:tcW w:w="7229" w:type="dxa"/>
          </w:tcPr>
          <w:p w14:paraId="69A40150" w14:textId="77777777" w:rsidR="000B74A3" w:rsidRPr="002C3E79" w:rsidRDefault="000B74A3" w:rsidP="003E4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3E79">
              <w:t>No action required</w:t>
            </w:r>
          </w:p>
        </w:tc>
      </w:tr>
      <w:tr w:rsidR="000B74A3" w:rsidRPr="002C3E79" w14:paraId="67D54423" w14:textId="77777777" w:rsidTr="003E4B56">
        <w:sdt>
          <w:sdtPr>
            <w:id w:val="15689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6DCD7949" w14:textId="77777777" w:rsidR="000B74A3" w:rsidRPr="002C3E79" w:rsidRDefault="000B74A3" w:rsidP="003E4B56">
                <w:r w:rsidRPr="002C3E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7EB2E86A" w14:textId="77777777" w:rsidR="000B74A3" w:rsidRPr="002C3E79" w:rsidRDefault="000B74A3" w:rsidP="003E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E79">
              <w:t>No</w:t>
            </w:r>
          </w:p>
        </w:tc>
        <w:tc>
          <w:tcPr>
            <w:tcW w:w="7229" w:type="dxa"/>
          </w:tcPr>
          <w:p w14:paraId="308B374D" w14:textId="4ABF6205" w:rsidR="000B74A3" w:rsidRPr="002C3E79" w:rsidRDefault="00CE14B8" w:rsidP="003E4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Refer to the </w:t>
            </w:r>
            <w:hyperlink r:id="rId11" w:history="1">
              <w:r w:rsidRPr="00CE14B8">
                <w:rPr>
                  <w:rStyle w:val="Hyperlink"/>
                </w:rPr>
                <w:t>Using data overview</w:t>
              </w:r>
            </w:hyperlink>
            <w:r>
              <w:t xml:space="preserve"> to support the analysis of SACE data.</w:t>
            </w:r>
          </w:p>
        </w:tc>
      </w:tr>
    </w:tbl>
    <w:p w14:paraId="2CEC4DF7" w14:textId="06FEE13A" w:rsidR="000B74A3" w:rsidRDefault="000B74A3" w:rsidP="000B74A3">
      <w:pPr>
        <w:numPr>
          <w:ilvl w:val="0"/>
          <w:numId w:val="0"/>
        </w:numPr>
      </w:pPr>
    </w:p>
    <w:p w14:paraId="0098EB27" w14:textId="432FE380" w:rsidR="000B74A3" w:rsidRPr="000B74A3" w:rsidRDefault="00CE14B8" w:rsidP="000B74A3">
      <w:pPr>
        <w:rPr>
          <w:rFonts w:ascii="Roboto Medium" w:hAnsi="Roboto Medium"/>
        </w:rPr>
      </w:pPr>
      <w:r>
        <w:rPr>
          <w:rFonts w:ascii="Roboto Medium" w:hAnsi="Roboto Medium"/>
        </w:rPr>
        <w:t>Is the Stage 1 subject grade distribution similar to the Stage 2 subject grade distribution?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0B74A3" w:rsidRPr="000B74A3" w14:paraId="1B7AD487" w14:textId="77777777" w:rsidTr="000B7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44605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4E79B0C9" w14:textId="77777777" w:rsidR="000B74A3" w:rsidRPr="000B74A3" w:rsidRDefault="000B74A3" w:rsidP="000B74A3">
                <w:r w:rsidRPr="000B74A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2D7FFCCA" w14:textId="77777777" w:rsidR="000B74A3" w:rsidRPr="000B74A3" w:rsidRDefault="000B74A3" w:rsidP="000B7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4A3">
              <w:t>Yes</w:t>
            </w:r>
          </w:p>
        </w:tc>
        <w:tc>
          <w:tcPr>
            <w:tcW w:w="7229" w:type="dxa"/>
          </w:tcPr>
          <w:p w14:paraId="2211AF32" w14:textId="77777777" w:rsidR="000B74A3" w:rsidRPr="000B74A3" w:rsidRDefault="000B74A3" w:rsidP="000B7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4A3">
              <w:t>No action required</w:t>
            </w:r>
          </w:p>
        </w:tc>
      </w:tr>
      <w:tr w:rsidR="000B74A3" w:rsidRPr="000B74A3" w14:paraId="385F2ED1" w14:textId="77777777" w:rsidTr="000B74A3">
        <w:sdt>
          <w:sdtPr>
            <w:id w:val="-126660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5237FDD5" w14:textId="77777777" w:rsidR="000B74A3" w:rsidRPr="000B74A3" w:rsidRDefault="000B74A3" w:rsidP="000B74A3">
                <w:r w:rsidRPr="000B74A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4911B676" w14:textId="77777777" w:rsidR="000B74A3" w:rsidRPr="000B74A3" w:rsidRDefault="000B74A3" w:rsidP="000B7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74A3">
              <w:t>No</w:t>
            </w:r>
          </w:p>
        </w:tc>
        <w:tc>
          <w:tcPr>
            <w:tcW w:w="7229" w:type="dxa"/>
          </w:tcPr>
          <w:p w14:paraId="47919DCA" w14:textId="590CA4CC" w:rsidR="000B74A3" w:rsidRPr="000B74A3" w:rsidRDefault="00E476E6" w:rsidP="000B7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Refer to the SACE Schools Data reports available through </w:t>
            </w:r>
            <w:hyperlink r:id="rId12" w:history="1">
              <w:r w:rsidRPr="00E476E6">
                <w:rPr>
                  <w:rStyle w:val="Hyperlink"/>
                </w:rPr>
                <w:t>Schools Online</w:t>
              </w:r>
            </w:hyperlink>
            <w:r>
              <w:t xml:space="preserve"> &gt; Home &gt; Reports &gt; SACE Schools Data</w:t>
            </w:r>
          </w:p>
        </w:tc>
      </w:tr>
    </w:tbl>
    <w:p w14:paraId="7B133519" w14:textId="538AFEC7" w:rsidR="000B74A3" w:rsidRDefault="000B74A3" w:rsidP="000B74A3">
      <w:pPr>
        <w:numPr>
          <w:ilvl w:val="0"/>
          <w:numId w:val="0"/>
        </w:numPr>
      </w:pPr>
    </w:p>
    <w:p w14:paraId="3DDF4EFC" w14:textId="2DBA126B" w:rsidR="000B74A3" w:rsidRPr="000B74A3" w:rsidRDefault="00E476E6" w:rsidP="000B74A3">
      <w:pPr>
        <w:rPr>
          <w:rFonts w:ascii="Roboto Medium" w:hAnsi="Roboto Medium"/>
        </w:rPr>
      </w:pPr>
      <w:r>
        <w:rPr>
          <w:rFonts w:ascii="Roboto Medium" w:hAnsi="Roboto Medium"/>
        </w:rPr>
        <w:t>Is best practice identified and shared between teachers?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0B74A3" w:rsidRPr="000B74A3" w14:paraId="5D5193C2" w14:textId="77777777" w:rsidTr="000B7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39755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3AE5FEED" w14:textId="77777777" w:rsidR="000B74A3" w:rsidRPr="000B74A3" w:rsidRDefault="000B74A3" w:rsidP="000B74A3">
                <w:r w:rsidRPr="000B74A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24719AB9" w14:textId="77777777" w:rsidR="000B74A3" w:rsidRPr="000B74A3" w:rsidRDefault="000B74A3" w:rsidP="000B7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4A3">
              <w:t>Yes</w:t>
            </w:r>
          </w:p>
        </w:tc>
        <w:tc>
          <w:tcPr>
            <w:tcW w:w="7229" w:type="dxa"/>
          </w:tcPr>
          <w:p w14:paraId="35496FC4" w14:textId="77777777" w:rsidR="000B74A3" w:rsidRPr="000B74A3" w:rsidRDefault="000B74A3" w:rsidP="000B7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4A3">
              <w:t>No action required</w:t>
            </w:r>
          </w:p>
        </w:tc>
      </w:tr>
      <w:tr w:rsidR="000B74A3" w:rsidRPr="000B74A3" w14:paraId="58D6B7AF" w14:textId="77777777" w:rsidTr="000B74A3">
        <w:sdt>
          <w:sdtPr>
            <w:id w:val="212571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1D9E665A" w14:textId="77777777" w:rsidR="000B74A3" w:rsidRPr="000B74A3" w:rsidRDefault="000B74A3" w:rsidP="000B74A3">
                <w:r w:rsidRPr="000B74A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60C93B3F" w14:textId="77777777" w:rsidR="000B74A3" w:rsidRPr="000B74A3" w:rsidRDefault="000B74A3" w:rsidP="000B7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74A3">
              <w:t>No</w:t>
            </w:r>
          </w:p>
        </w:tc>
        <w:tc>
          <w:tcPr>
            <w:tcW w:w="7229" w:type="dxa"/>
          </w:tcPr>
          <w:p w14:paraId="22F2D4B4" w14:textId="665F80F7" w:rsidR="000B74A3" w:rsidRPr="000B74A3" w:rsidRDefault="00E476E6" w:rsidP="000B7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Consider developing a process for teachers to showcase/share effective teaching and assessment strategies used in their classes</w:t>
            </w:r>
          </w:p>
        </w:tc>
      </w:tr>
    </w:tbl>
    <w:p w14:paraId="165CFDD3" w14:textId="68D5C842" w:rsidR="000B74A3" w:rsidRDefault="000B74A3" w:rsidP="000B74A3">
      <w:pPr>
        <w:numPr>
          <w:ilvl w:val="0"/>
          <w:numId w:val="0"/>
        </w:numPr>
      </w:pPr>
    </w:p>
    <w:p w14:paraId="3649AB6A" w14:textId="36927967" w:rsidR="000B74A3" w:rsidRPr="000B74A3" w:rsidRDefault="00E476E6" w:rsidP="000B74A3">
      <w:pPr>
        <w:rPr>
          <w:rFonts w:ascii="Roboto Medium" w:hAnsi="Roboto Medium"/>
        </w:rPr>
      </w:pPr>
      <w:r>
        <w:rPr>
          <w:rFonts w:ascii="Roboto Medium" w:hAnsi="Roboto Medium"/>
        </w:rPr>
        <w:t>Do teachers share the learning gained from their involvement in marking and moderating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0B74A3" w:rsidRPr="000B74A3" w14:paraId="653D2843" w14:textId="77777777" w:rsidTr="000B7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406381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20B3D34D" w14:textId="77777777" w:rsidR="000B74A3" w:rsidRPr="000B74A3" w:rsidRDefault="000B74A3" w:rsidP="000B74A3">
                <w:r w:rsidRPr="000B74A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2DBDE87F" w14:textId="77777777" w:rsidR="000B74A3" w:rsidRPr="000B74A3" w:rsidRDefault="000B74A3" w:rsidP="000B7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4A3">
              <w:t>Yes</w:t>
            </w:r>
          </w:p>
        </w:tc>
        <w:tc>
          <w:tcPr>
            <w:tcW w:w="7229" w:type="dxa"/>
          </w:tcPr>
          <w:p w14:paraId="698D1A77" w14:textId="77777777" w:rsidR="000B74A3" w:rsidRPr="000B74A3" w:rsidRDefault="000B74A3" w:rsidP="000B7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4A3">
              <w:t>No action required</w:t>
            </w:r>
          </w:p>
        </w:tc>
      </w:tr>
      <w:tr w:rsidR="000B74A3" w:rsidRPr="000B74A3" w14:paraId="371E2FB0" w14:textId="77777777" w:rsidTr="000B74A3">
        <w:sdt>
          <w:sdtPr>
            <w:id w:val="-17141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763E74CB" w14:textId="77777777" w:rsidR="000B74A3" w:rsidRPr="000B74A3" w:rsidRDefault="000B74A3" w:rsidP="000B74A3">
                <w:r w:rsidRPr="000B74A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55138382" w14:textId="77777777" w:rsidR="000B74A3" w:rsidRPr="000B74A3" w:rsidRDefault="000B74A3" w:rsidP="000B7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74A3">
              <w:t>No</w:t>
            </w:r>
          </w:p>
        </w:tc>
        <w:tc>
          <w:tcPr>
            <w:tcW w:w="7229" w:type="dxa"/>
          </w:tcPr>
          <w:p w14:paraId="68A9047D" w14:textId="0E9E5711" w:rsidR="000B74A3" w:rsidRPr="000B74A3" w:rsidRDefault="00E476E6" w:rsidP="000B7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Consider dedicating some meeting time for teachers involved in marking and moderating to share their learning: focus on improvement strategies</w:t>
            </w:r>
          </w:p>
        </w:tc>
      </w:tr>
    </w:tbl>
    <w:p w14:paraId="6C7079D2" w14:textId="3572718F" w:rsidR="000B74A3" w:rsidRDefault="000B74A3" w:rsidP="000B74A3">
      <w:pPr>
        <w:numPr>
          <w:ilvl w:val="0"/>
          <w:numId w:val="0"/>
        </w:numPr>
      </w:pPr>
    </w:p>
    <w:p w14:paraId="4DE609DA" w14:textId="2C378953" w:rsidR="000B74A3" w:rsidRPr="000B74A3" w:rsidRDefault="00E476E6" w:rsidP="000B74A3">
      <w:pPr>
        <w:rPr>
          <w:rFonts w:ascii="Roboto Medium" w:hAnsi="Roboto Medium"/>
        </w:rPr>
      </w:pPr>
      <w:r>
        <w:rPr>
          <w:rFonts w:ascii="Roboto Medium" w:hAnsi="Roboto Medium"/>
        </w:rPr>
        <w:t>Do teachers and learning area leaders meet to discuss SACE data?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0B74A3" w:rsidRPr="000B74A3" w14:paraId="4844B170" w14:textId="77777777" w:rsidTr="000B7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623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16DDFF0E" w14:textId="77777777" w:rsidR="000B74A3" w:rsidRPr="000B74A3" w:rsidRDefault="000B74A3" w:rsidP="000B74A3">
                <w:r w:rsidRPr="000B74A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5D8E71F5" w14:textId="77777777" w:rsidR="000B74A3" w:rsidRPr="000B74A3" w:rsidRDefault="000B74A3" w:rsidP="000B7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4A3">
              <w:t>Yes</w:t>
            </w:r>
          </w:p>
        </w:tc>
        <w:tc>
          <w:tcPr>
            <w:tcW w:w="7229" w:type="dxa"/>
          </w:tcPr>
          <w:p w14:paraId="3CB6B4D9" w14:textId="77777777" w:rsidR="000B74A3" w:rsidRPr="000B74A3" w:rsidRDefault="000B74A3" w:rsidP="000B7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4A3">
              <w:t>No action required</w:t>
            </w:r>
          </w:p>
        </w:tc>
      </w:tr>
      <w:tr w:rsidR="000B74A3" w:rsidRPr="000B74A3" w14:paraId="21C8F241" w14:textId="77777777" w:rsidTr="000B74A3">
        <w:sdt>
          <w:sdtPr>
            <w:id w:val="-160958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0E57EFE8" w14:textId="77777777" w:rsidR="000B74A3" w:rsidRPr="000B74A3" w:rsidRDefault="000B74A3" w:rsidP="000B74A3">
                <w:r w:rsidRPr="000B74A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5E9B3F11" w14:textId="77777777" w:rsidR="000B74A3" w:rsidRPr="000B74A3" w:rsidRDefault="000B74A3" w:rsidP="000B7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74A3">
              <w:t>No</w:t>
            </w:r>
          </w:p>
        </w:tc>
        <w:tc>
          <w:tcPr>
            <w:tcW w:w="7229" w:type="dxa"/>
          </w:tcPr>
          <w:p w14:paraId="04CF5A54" w14:textId="5BCBCA94" w:rsidR="000B74A3" w:rsidRPr="000B74A3" w:rsidRDefault="007401C9" w:rsidP="000B7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Refer to the </w:t>
            </w:r>
            <w:hyperlink r:id="rId13" w:history="1">
              <w:r w:rsidRPr="007401C9">
                <w:rPr>
                  <w:rStyle w:val="Hyperlink"/>
                </w:rPr>
                <w:t>Using data overview</w:t>
              </w:r>
            </w:hyperlink>
            <w:r>
              <w:t xml:space="preserve"> to support the analysis of SACE data</w:t>
            </w:r>
          </w:p>
        </w:tc>
      </w:tr>
    </w:tbl>
    <w:p w14:paraId="6F4F8205" w14:textId="12C26826" w:rsidR="000B74A3" w:rsidRDefault="000B74A3" w:rsidP="000B74A3">
      <w:pPr>
        <w:numPr>
          <w:ilvl w:val="0"/>
          <w:numId w:val="0"/>
        </w:numPr>
      </w:pPr>
    </w:p>
    <w:p w14:paraId="5308C453" w14:textId="74653A39" w:rsidR="000B74A3" w:rsidRPr="000B74A3" w:rsidRDefault="000B74A3" w:rsidP="000B74A3">
      <w:pPr>
        <w:rPr>
          <w:rFonts w:ascii="Roboto Medium" w:hAnsi="Roboto Medium"/>
        </w:rPr>
      </w:pPr>
      <w:r>
        <w:rPr>
          <w:rFonts w:ascii="Roboto Medium" w:hAnsi="Roboto Medium"/>
        </w:rPr>
        <w:t>Are moderation shifts monitored from one year to the next?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229"/>
      </w:tblGrid>
      <w:tr w:rsidR="000B74A3" w:rsidRPr="000B74A3" w14:paraId="4F7FF0F9" w14:textId="77777777" w:rsidTr="000B7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43412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126083B0" w14:textId="77777777" w:rsidR="000B74A3" w:rsidRPr="000B74A3" w:rsidRDefault="000B74A3" w:rsidP="000B74A3">
                <w:r w:rsidRPr="000B74A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1BA8C11E" w14:textId="77777777" w:rsidR="000B74A3" w:rsidRPr="000B74A3" w:rsidRDefault="000B74A3" w:rsidP="000B7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4A3">
              <w:t>Yes</w:t>
            </w:r>
          </w:p>
        </w:tc>
        <w:tc>
          <w:tcPr>
            <w:tcW w:w="7229" w:type="dxa"/>
          </w:tcPr>
          <w:p w14:paraId="34056EFF" w14:textId="77777777" w:rsidR="000B74A3" w:rsidRPr="000B74A3" w:rsidRDefault="000B74A3" w:rsidP="000B7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74A3">
              <w:t>No action required</w:t>
            </w:r>
          </w:p>
        </w:tc>
      </w:tr>
      <w:tr w:rsidR="000B74A3" w:rsidRPr="000B74A3" w14:paraId="1868FB24" w14:textId="77777777" w:rsidTr="000B74A3">
        <w:sdt>
          <w:sdtPr>
            <w:id w:val="-129830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14:paraId="7A4C4D1B" w14:textId="77777777" w:rsidR="000B74A3" w:rsidRPr="000B74A3" w:rsidRDefault="000B74A3" w:rsidP="000B74A3">
                <w:r w:rsidRPr="000B74A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5C36FE0B" w14:textId="77777777" w:rsidR="000B74A3" w:rsidRPr="000B74A3" w:rsidRDefault="000B74A3" w:rsidP="000B7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74A3">
              <w:t>No</w:t>
            </w:r>
          </w:p>
        </w:tc>
        <w:tc>
          <w:tcPr>
            <w:tcW w:w="7229" w:type="dxa"/>
          </w:tcPr>
          <w:p w14:paraId="44BCC1F0" w14:textId="3DB76B20" w:rsidR="000B74A3" w:rsidRPr="000B74A3" w:rsidRDefault="007401C9" w:rsidP="000B7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Consider developing a monitoring strategy for moderation outcomes that lead to actionable outcomes, e.g. participation in online clarifying activities (PLATO).</w:t>
            </w:r>
          </w:p>
        </w:tc>
      </w:tr>
    </w:tbl>
    <w:p w14:paraId="472230A7" w14:textId="77777777" w:rsidR="000B74A3" w:rsidRPr="00E476E6" w:rsidRDefault="000B74A3" w:rsidP="00E476E6">
      <w:pPr>
        <w:numPr>
          <w:ilvl w:val="0"/>
          <w:numId w:val="0"/>
        </w:numPr>
        <w:rPr>
          <w:sz w:val="2"/>
          <w:szCs w:val="2"/>
        </w:rPr>
      </w:pPr>
      <w:bookmarkStart w:id="1" w:name="_GoBack"/>
      <w:bookmarkEnd w:id="1"/>
    </w:p>
    <w:sectPr w:rsidR="000B74A3" w:rsidRPr="00E476E6" w:rsidSect="00521D3D">
      <w:footerReference w:type="default" r:id="rId14"/>
      <w:pgSz w:w="11906" w:h="16838" w:code="9"/>
      <w:pgMar w:top="2126" w:right="1418" w:bottom="1440" w:left="1418" w:header="851" w:footer="5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4F373" w14:textId="77777777" w:rsidR="00FE41A8" w:rsidRPr="000D4EDE" w:rsidRDefault="00FE41A8" w:rsidP="000D4EDE">
      <w:r>
        <w:separator/>
      </w:r>
    </w:p>
  </w:endnote>
  <w:endnote w:type="continuationSeparator" w:id="0">
    <w:p w14:paraId="5EC59610" w14:textId="77777777" w:rsidR="00FE41A8" w:rsidRPr="000D4EDE" w:rsidRDefault="00FE41A8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08AED" w14:textId="0FE6B674" w:rsidR="00681892" w:rsidRPr="007E7AA0" w:rsidRDefault="007E7AA0" w:rsidP="007E7AA0">
    <w:pPr>
      <w:pStyle w:val="Footer"/>
    </w:pPr>
    <w:r w:rsidRPr="007E7AA0">
      <w:t xml:space="preserve">Ref: </w:t>
    </w:r>
    <w:r w:rsidR="00FE41A8">
      <w:fldChar w:fldCharType="begin"/>
    </w:r>
    <w:r w:rsidR="00FE41A8">
      <w:instrText xml:space="preserve"> DOCPROPERTY  Objective-Id  \* MERGEFORMAT </w:instrText>
    </w:r>
    <w:r w:rsidR="00FE41A8">
      <w:fldChar w:fldCharType="separate"/>
    </w:r>
    <w:r w:rsidR="00CE14B8">
      <w:t>A501931</w:t>
    </w:r>
    <w:r w:rsidR="00FE41A8">
      <w:fldChar w:fldCharType="end"/>
    </w:r>
    <w:r w:rsidRPr="007E7AA0">
      <w:t>,</w:t>
    </w:r>
    <w:r w:rsidR="00FE41A8">
      <w:fldChar w:fldCharType="begin"/>
    </w:r>
    <w:r w:rsidR="00FE41A8">
      <w:instrText xml:space="preserve"> DOCPROPERTY  Objective-Version  \* MERGEFORMAT </w:instrText>
    </w:r>
    <w:r w:rsidR="00FE41A8">
      <w:fldChar w:fldCharType="separate"/>
    </w:r>
    <w:r w:rsidR="00CE14B8">
      <w:t>2.1</w:t>
    </w:r>
    <w:r w:rsidR="00FE41A8">
      <w:fldChar w:fldCharType="end"/>
    </w:r>
    <w:r w:rsidR="009558DF" w:rsidRPr="009558DF">
      <w:t xml:space="preserve"> </w:t>
    </w:r>
  </w:p>
  <w:p w14:paraId="429E67A9" w14:textId="15174B0B" w:rsidR="007860F1" w:rsidRPr="00681892" w:rsidRDefault="007E7AA0" w:rsidP="00681892">
    <w:pPr>
      <w:pStyle w:val="Footer"/>
    </w:pPr>
    <w:r>
      <w:t xml:space="preserve">Last Updated: </w:t>
    </w:r>
    <w:r>
      <w:fldChar w:fldCharType="begin"/>
    </w:r>
    <w:r>
      <w:instrText xml:space="preserve"> SAVEDATE  \@ "d/MM/yyyy h:mm am/pm"  \* MERGEFORMAT </w:instrText>
    </w:r>
    <w:r>
      <w:fldChar w:fldCharType="separate"/>
    </w:r>
    <w:r w:rsidR="00CE14B8">
      <w:rPr>
        <w:noProof/>
      </w:rPr>
      <w:t>7/03/2019 1:16 PM</w:t>
    </w:r>
    <w:r>
      <w:fldChar w:fldCharType="end"/>
    </w:r>
  </w:p>
  <w:p w14:paraId="51FB95C3" w14:textId="681B0F7C" w:rsidR="00681892" w:rsidRPr="00681892" w:rsidRDefault="008125F8" w:rsidP="00681892">
    <w:pPr>
      <w:pStyle w:val="Footer"/>
    </w:pPr>
    <w:r w:rsidRPr="00681892">
      <w:t>Page</w:t>
    </w:r>
    <w:r w:rsidR="006A2303" w:rsidRPr="00681892">
      <w:t xml:space="preserve"> </w:t>
    </w:r>
    <w:sdt>
      <w:sdtPr>
        <w:id w:val="441959056"/>
        <w:docPartObj>
          <w:docPartGallery w:val="Page Numbers (Bottom of Page)"/>
          <w:docPartUnique/>
        </w:docPartObj>
      </w:sdtPr>
      <w:sdtEndPr/>
      <w:sdtContent>
        <w:r w:rsidR="006A2303" w:rsidRPr="00681892">
          <w:fldChar w:fldCharType="begin"/>
        </w:r>
        <w:r w:rsidR="006A2303" w:rsidRPr="00681892">
          <w:instrText xml:space="preserve"> PAGE   \* MERGEFORMAT </w:instrText>
        </w:r>
        <w:r w:rsidR="006A2303" w:rsidRPr="00681892">
          <w:fldChar w:fldCharType="separate"/>
        </w:r>
        <w:r w:rsidR="00E476E6">
          <w:rPr>
            <w:noProof/>
          </w:rPr>
          <w:t>1</w:t>
        </w:r>
        <w:r w:rsidR="006A2303" w:rsidRPr="00681892">
          <w:fldChar w:fldCharType="end"/>
        </w:r>
      </w:sdtContent>
    </w:sdt>
    <w:r w:rsidR="007E7AA0">
      <w:t xml:space="preserve"> of </w:t>
    </w:r>
    <w:r w:rsidR="001D121E">
      <w:rPr>
        <w:noProof/>
      </w:rPr>
      <w:fldChar w:fldCharType="begin"/>
    </w:r>
    <w:r w:rsidR="001D121E">
      <w:rPr>
        <w:noProof/>
      </w:rPr>
      <w:instrText xml:space="preserve"> NUMPAGES  \* Arabic  \* MERGEFORMAT </w:instrText>
    </w:r>
    <w:r w:rsidR="001D121E">
      <w:rPr>
        <w:noProof/>
      </w:rPr>
      <w:fldChar w:fldCharType="separate"/>
    </w:r>
    <w:r w:rsidR="00E476E6">
      <w:rPr>
        <w:noProof/>
      </w:rPr>
      <w:t>1</w:t>
    </w:r>
    <w:r w:rsidR="001D12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6ACD8" w14:textId="77777777" w:rsidR="00FE41A8" w:rsidRPr="000D4EDE" w:rsidRDefault="00FE41A8" w:rsidP="000D4EDE">
      <w:r>
        <w:separator/>
      </w:r>
    </w:p>
  </w:footnote>
  <w:footnote w:type="continuationSeparator" w:id="0">
    <w:p w14:paraId="7B82CBF1" w14:textId="77777777" w:rsidR="00FE41A8" w:rsidRPr="000D4EDE" w:rsidRDefault="00FE41A8" w:rsidP="000D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13326F0"/>
    <w:multiLevelType w:val="multilevel"/>
    <w:tmpl w:val="3452A39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suff w:val="space"/>
      <w:lvlText w:val="%2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2.%3%1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4"/>
      <w:suff w:val="space"/>
      <w:lvlText w:val="%1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."/>
      <w:lvlJc w:val="left"/>
      <w:pPr>
        <w:ind w:left="35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3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22E112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FA48C1"/>
    <w:multiLevelType w:val="multilevel"/>
    <w:tmpl w:val="3BB28A5A"/>
    <w:numStyleLink w:val="BulletList"/>
  </w:abstractNum>
  <w:abstractNum w:abstractNumId="16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E116FEC"/>
    <w:multiLevelType w:val="multilevel"/>
    <w:tmpl w:val="FE26979A"/>
    <w:styleLink w:val="1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0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F51A1"/>
    <w:multiLevelType w:val="multilevel"/>
    <w:tmpl w:val="3BB28A5A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14" w:firstLine="0"/>
      </w:pPr>
      <w:rPr>
        <w:rFonts w:hint="default"/>
      </w:rPr>
    </w:lvl>
  </w:abstractNum>
  <w:abstractNum w:abstractNumId="22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9C969E7"/>
    <w:multiLevelType w:val="multilevel"/>
    <w:tmpl w:val="4E380DE0"/>
    <w:styleLink w:val="1ai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A0445F4"/>
    <w:multiLevelType w:val="multilevel"/>
    <w:tmpl w:val="35DEFFCE"/>
    <w:styleLink w:val="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0872089"/>
    <w:multiLevelType w:val="multilevel"/>
    <w:tmpl w:val="DE5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DDE4EE4"/>
    <w:multiLevelType w:val="multilevel"/>
    <w:tmpl w:val="35DEFFCE"/>
    <w:numStyleLink w:val="Lists"/>
  </w:abstractNum>
  <w:abstractNum w:abstractNumId="31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3"/>
  </w:num>
  <w:num w:numId="16">
    <w:abstractNumId w:val="34"/>
  </w:num>
  <w:num w:numId="17">
    <w:abstractNumId w:val="6"/>
  </w:num>
  <w:num w:numId="18">
    <w:abstractNumId w:val="5"/>
  </w:num>
  <w:num w:numId="19">
    <w:abstractNumId w:val="1"/>
  </w:num>
  <w:num w:numId="20">
    <w:abstractNumId w:val="25"/>
  </w:num>
  <w:num w:numId="21">
    <w:abstractNumId w:val="4"/>
  </w:num>
  <w:num w:numId="22">
    <w:abstractNumId w:val="0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0"/>
  </w:num>
  <w:num w:numId="35">
    <w:abstractNumId w:val="22"/>
  </w:num>
  <w:num w:numId="36">
    <w:abstractNumId w:val="28"/>
  </w:num>
  <w:num w:numId="37">
    <w:abstractNumId w:val="19"/>
  </w:num>
  <w:num w:numId="38">
    <w:abstractNumId w:val="21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6"/>
  </w:num>
  <w:num w:numId="42">
    <w:abstractNumId w:val="10"/>
  </w:num>
  <w:num w:numId="43">
    <w:abstractNumId w:val="2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0F"/>
    <w:rsid w:val="00005D98"/>
    <w:rsid w:val="00006E0E"/>
    <w:rsid w:val="00010D5E"/>
    <w:rsid w:val="00011C96"/>
    <w:rsid w:val="000141B9"/>
    <w:rsid w:val="00034A19"/>
    <w:rsid w:val="00036F9E"/>
    <w:rsid w:val="000413B3"/>
    <w:rsid w:val="00057B71"/>
    <w:rsid w:val="00067C37"/>
    <w:rsid w:val="0007202C"/>
    <w:rsid w:val="00072B30"/>
    <w:rsid w:val="0007319C"/>
    <w:rsid w:val="000732AA"/>
    <w:rsid w:val="000767DD"/>
    <w:rsid w:val="00084F8B"/>
    <w:rsid w:val="00086D07"/>
    <w:rsid w:val="00086F71"/>
    <w:rsid w:val="00093915"/>
    <w:rsid w:val="000949AD"/>
    <w:rsid w:val="00095109"/>
    <w:rsid w:val="00096B0F"/>
    <w:rsid w:val="000A490E"/>
    <w:rsid w:val="000A4BE4"/>
    <w:rsid w:val="000B04C5"/>
    <w:rsid w:val="000B63CA"/>
    <w:rsid w:val="000B74A3"/>
    <w:rsid w:val="000B752A"/>
    <w:rsid w:val="000C14D9"/>
    <w:rsid w:val="000C15C7"/>
    <w:rsid w:val="000D4EDE"/>
    <w:rsid w:val="000E2460"/>
    <w:rsid w:val="000E43AC"/>
    <w:rsid w:val="000F703E"/>
    <w:rsid w:val="001066AD"/>
    <w:rsid w:val="00123576"/>
    <w:rsid w:val="00124B21"/>
    <w:rsid w:val="001327B8"/>
    <w:rsid w:val="0013471B"/>
    <w:rsid w:val="001352D4"/>
    <w:rsid w:val="00157C98"/>
    <w:rsid w:val="001653B6"/>
    <w:rsid w:val="00174B0F"/>
    <w:rsid w:val="0018235E"/>
    <w:rsid w:val="001A664F"/>
    <w:rsid w:val="001B2DB7"/>
    <w:rsid w:val="001B3FFD"/>
    <w:rsid w:val="001C1E92"/>
    <w:rsid w:val="001D0C02"/>
    <w:rsid w:val="001D121E"/>
    <w:rsid w:val="001E0F51"/>
    <w:rsid w:val="001E55BF"/>
    <w:rsid w:val="001F4BF9"/>
    <w:rsid w:val="001F6E1A"/>
    <w:rsid w:val="001F7277"/>
    <w:rsid w:val="001F780A"/>
    <w:rsid w:val="001F7917"/>
    <w:rsid w:val="00200613"/>
    <w:rsid w:val="00220550"/>
    <w:rsid w:val="002301A2"/>
    <w:rsid w:val="00236C2D"/>
    <w:rsid w:val="002374B7"/>
    <w:rsid w:val="00240126"/>
    <w:rsid w:val="0024304D"/>
    <w:rsid w:val="0024336B"/>
    <w:rsid w:val="002439E1"/>
    <w:rsid w:val="00244826"/>
    <w:rsid w:val="00247ACA"/>
    <w:rsid w:val="00252E6A"/>
    <w:rsid w:val="0025782A"/>
    <w:rsid w:val="002661A6"/>
    <w:rsid w:val="00266C23"/>
    <w:rsid w:val="00285600"/>
    <w:rsid w:val="00286EAD"/>
    <w:rsid w:val="0029389B"/>
    <w:rsid w:val="00296F7F"/>
    <w:rsid w:val="002A1894"/>
    <w:rsid w:val="002A2188"/>
    <w:rsid w:val="002A36F2"/>
    <w:rsid w:val="002A7D14"/>
    <w:rsid w:val="002B0913"/>
    <w:rsid w:val="002B28E4"/>
    <w:rsid w:val="002B7504"/>
    <w:rsid w:val="002C0D97"/>
    <w:rsid w:val="002C186C"/>
    <w:rsid w:val="002C3E79"/>
    <w:rsid w:val="002C66D1"/>
    <w:rsid w:val="002C7065"/>
    <w:rsid w:val="002C7F4A"/>
    <w:rsid w:val="002D2804"/>
    <w:rsid w:val="002D4B6C"/>
    <w:rsid w:val="002D5274"/>
    <w:rsid w:val="002F0C2C"/>
    <w:rsid w:val="00300655"/>
    <w:rsid w:val="00303D18"/>
    <w:rsid w:val="00307ADD"/>
    <w:rsid w:val="00312A66"/>
    <w:rsid w:val="003130CA"/>
    <w:rsid w:val="003175B0"/>
    <w:rsid w:val="00322B20"/>
    <w:rsid w:val="003517AE"/>
    <w:rsid w:val="003633D1"/>
    <w:rsid w:val="00371F54"/>
    <w:rsid w:val="00374727"/>
    <w:rsid w:val="0037770C"/>
    <w:rsid w:val="00377C8B"/>
    <w:rsid w:val="0038268A"/>
    <w:rsid w:val="00383A95"/>
    <w:rsid w:val="00385CA0"/>
    <w:rsid w:val="003A23DC"/>
    <w:rsid w:val="003A2733"/>
    <w:rsid w:val="003A3021"/>
    <w:rsid w:val="003A627E"/>
    <w:rsid w:val="003A79EE"/>
    <w:rsid w:val="003B3395"/>
    <w:rsid w:val="003B6E16"/>
    <w:rsid w:val="003C180A"/>
    <w:rsid w:val="003C1E25"/>
    <w:rsid w:val="003D1294"/>
    <w:rsid w:val="003D160A"/>
    <w:rsid w:val="003D27CB"/>
    <w:rsid w:val="003D329D"/>
    <w:rsid w:val="003E6BF6"/>
    <w:rsid w:val="003F0F0D"/>
    <w:rsid w:val="003F4B55"/>
    <w:rsid w:val="0040173E"/>
    <w:rsid w:val="00411E5A"/>
    <w:rsid w:val="00435339"/>
    <w:rsid w:val="0044447D"/>
    <w:rsid w:val="00461869"/>
    <w:rsid w:val="00463FA8"/>
    <w:rsid w:val="00467BFA"/>
    <w:rsid w:val="00472CBC"/>
    <w:rsid w:val="00493DAA"/>
    <w:rsid w:val="0049428C"/>
    <w:rsid w:val="00494335"/>
    <w:rsid w:val="00495A4C"/>
    <w:rsid w:val="004967A1"/>
    <w:rsid w:val="004A2CFC"/>
    <w:rsid w:val="004B584E"/>
    <w:rsid w:val="004C1106"/>
    <w:rsid w:val="004C1634"/>
    <w:rsid w:val="004C6D4B"/>
    <w:rsid w:val="004E2269"/>
    <w:rsid w:val="004F3339"/>
    <w:rsid w:val="004F72A2"/>
    <w:rsid w:val="00500FC7"/>
    <w:rsid w:val="005026D4"/>
    <w:rsid w:val="00503A51"/>
    <w:rsid w:val="0051007F"/>
    <w:rsid w:val="00512309"/>
    <w:rsid w:val="00521D3D"/>
    <w:rsid w:val="00524028"/>
    <w:rsid w:val="00542522"/>
    <w:rsid w:val="0054526E"/>
    <w:rsid w:val="005476B5"/>
    <w:rsid w:val="005602DA"/>
    <w:rsid w:val="00573327"/>
    <w:rsid w:val="0058200F"/>
    <w:rsid w:val="005A3F63"/>
    <w:rsid w:val="005A59D0"/>
    <w:rsid w:val="005A7D28"/>
    <w:rsid w:val="005B073E"/>
    <w:rsid w:val="005B227F"/>
    <w:rsid w:val="005B31F4"/>
    <w:rsid w:val="005B7801"/>
    <w:rsid w:val="005C38C6"/>
    <w:rsid w:val="005C5891"/>
    <w:rsid w:val="005D5FAE"/>
    <w:rsid w:val="005E07D0"/>
    <w:rsid w:val="005F29B7"/>
    <w:rsid w:val="0060225B"/>
    <w:rsid w:val="00606EB5"/>
    <w:rsid w:val="00617FDA"/>
    <w:rsid w:val="0062116F"/>
    <w:rsid w:val="00621260"/>
    <w:rsid w:val="00626087"/>
    <w:rsid w:val="00626616"/>
    <w:rsid w:val="006309FA"/>
    <w:rsid w:val="00634E4C"/>
    <w:rsid w:val="00636B8B"/>
    <w:rsid w:val="00640314"/>
    <w:rsid w:val="006427FE"/>
    <w:rsid w:val="006506C1"/>
    <w:rsid w:val="0065747A"/>
    <w:rsid w:val="0066674D"/>
    <w:rsid w:val="00666A78"/>
    <w:rsid w:val="00676C12"/>
    <w:rsid w:val="00681892"/>
    <w:rsid w:val="0069375D"/>
    <w:rsid w:val="0069407C"/>
    <w:rsid w:val="0069574E"/>
    <w:rsid w:val="006A17C7"/>
    <w:rsid w:val="006A1921"/>
    <w:rsid w:val="006A2303"/>
    <w:rsid w:val="006A74F2"/>
    <w:rsid w:val="006C3EB2"/>
    <w:rsid w:val="006F145A"/>
    <w:rsid w:val="006F27CB"/>
    <w:rsid w:val="006F359B"/>
    <w:rsid w:val="006F5865"/>
    <w:rsid w:val="006F74B8"/>
    <w:rsid w:val="00700805"/>
    <w:rsid w:val="00701EC6"/>
    <w:rsid w:val="00706179"/>
    <w:rsid w:val="00714F78"/>
    <w:rsid w:val="007170F7"/>
    <w:rsid w:val="007253B8"/>
    <w:rsid w:val="00725949"/>
    <w:rsid w:val="00736E7D"/>
    <w:rsid w:val="007401C9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59C4"/>
    <w:rsid w:val="007860F1"/>
    <w:rsid w:val="00791738"/>
    <w:rsid w:val="00791780"/>
    <w:rsid w:val="00792BFF"/>
    <w:rsid w:val="007A0EB7"/>
    <w:rsid w:val="007A136D"/>
    <w:rsid w:val="007C08B1"/>
    <w:rsid w:val="007C2CC2"/>
    <w:rsid w:val="007C38BD"/>
    <w:rsid w:val="007C3DA5"/>
    <w:rsid w:val="007C79AA"/>
    <w:rsid w:val="007D2E34"/>
    <w:rsid w:val="007D31DA"/>
    <w:rsid w:val="007D72C5"/>
    <w:rsid w:val="007E525D"/>
    <w:rsid w:val="007E688F"/>
    <w:rsid w:val="007E7AA0"/>
    <w:rsid w:val="007F0323"/>
    <w:rsid w:val="007F379E"/>
    <w:rsid w:val="007F471C"/>
    <w:rsid w:val="007F5E4B"/>
    <w:rsid w:val="00800C90"/>
    <w:rsid w:val="008125F8"/>
    <w:rsid w:val="00823002"/>
    <w:rsid w:val="00844B1D"/>
    <w:rsid w:val="00844F5C"/>
    <w:rsid w:val="00845843"/>
    <w:rsid w:val="00846D34"/>
    <w:rsid w:val="00854447"/>
    <w:rsid w:val="00854891"/>
    <w:rsid w:val="008637EC"/>
    <w:rsid w:val="00870BC6"/>
    <w:rsid w:val="0088036D"/>
    <w:rsid w:val="00881155"/>
    <w:rsid w:val="00882892"/>
    <w:rsid w:val="00885A14"/>
    <w:rsid w:val="0088689B"/>
    <w:rsid w:val="00890FA0"/>
    <w:rsid w:val="008947BF"/>
    <w:rsid w:val="00895C87"/>
    <w:rsid w:val="008A214D"/>
    <w:rsid w:val="008A5B5C"/>
    <w:rsid w:val="008A72D2"/>
    <w:rsid w:val="008A74A3"/>
    <w:rsid w:val="008B6868"/>
    <w:rsid w:val="008B6D24"/>
    <w:rsid w:val="008C6A43"/>
    <w:rsid w:val="008C715C"/>
    <w:rsid w:val="008D080C"/>
    <w:rsid w:val="008D6437"/>
    <w:rsid w:val="008D6EDF"/>
    <w:rsid w:val="008E3EF5"/>
    <w:rsid w:val="008F19E6"/>
    <w:rsid w:val="008F33B5"/>
    <w:rsid w:val="00906799"/>
    <w:rsid w:val="0090758E"/>
    <w:rsid w:val="00915194"/>
    <w:rsid w:val="00922193"/>
    <w:rsid w:val="00922F04"/>
    <w:rsid w:val="00924152"/>
    <w:rsid w:val="0093194D"/>
    <w:rsid w:val="00934C3F"/>
    <w:rsid w:val="009417AE"/>
    <w:rsid w:val="00945B3F"/>
    <w:rsid w:val="00950DCB"/>
    <w:rsid w:val="00952D4C"/>
    <w:rsid w:val="009558DF"/>
    <w:rsid w:val="00960246"/>
    <w:rsid w:val="009720E1"/>
    <w:rsid w:val="00974F0E"/>
    <w:rsid w:val="00975CD7"/>
    <w:rsid w:val="00985E70"/>
    <w:rsid w:val="009979F4"/>
    <w:rsid w:val="009A45B2"/>
    <w:rsid w:val="009A5585"/>
    <w:rsid w:val="009A59D5"/>
    <w:rsid w:val="009C2705"/>
    <w:rsid w:val="009C4ABD"/>
    <w:rsid w:val="009C5FDF"/>
    <w:rsid w:val="009D2DDD"/>
    <w:rsid w:val="009F22A4"/>
    <w:rsid w:val="00A10DA6"/>
    <w:rsid w:val="00A151E9"/>
    <w:rsid w:val="00A15DBB"/>
    <w:rsid w:val="00A259F2"/>
    <w:rsid w:val="00A33802"/>
    <w:rsid w:val="00A37162"/>
    <w:rsid w:val="00A37E51"/>
    <w:rsid w:val="00A53690"/>
    <w:rsid w:val="00A62D31"/>
    <w:rsid w:val="00A63380"/>
    <w:rsid w:val="00A865C7"/>
    <w:rsid w:val="00A97E3B"/>
    <w:rsid w:val="00AA20A1"/>
    <w:rsid w:val="00AA41F2"/>
    <w:rsid w:val="00AB039E"/>
    <w:rsid w:val="00AB4206"/>
    <w:rsid w:val="00AC6C84"/>
    <w:rsid w:val="00AC7E54"/>
    <w:rsid w:val="00AE6A4E"/>
    <w:rsid w:val="00AE7B98"/>
    <w:rsid w:val="00AF129F"/>
    <w:rsid w:val="00B12DC9"/>
    <w:rsid w:val="00B13F84"/>
    <w:rsid w:val="00B14604"/>
    <w:rsid w:val="00B15ABA"/>
    <w:rsid w:val="00B21076"/>
    <w:rsid w:val="00B22ABA"/>
    <w:rsid w:val="00B34339"/>
    <w:rsid w:val="00B42B2F"/>
    <w:rsid w:val="00B44900"/>
    <w:rsid w:val="00B472E1"/>
    <w:rsid w:val="00B52821"/>
    <w:rsid w:val="00B569A2"/>
    <w:rsid w:val="00B61D9C"/>
    <w:rsid w:val="00B71170"/>
    <w:rsid w:val="00B73BDF"/>
    <w:rsid w:val="00B80BCE"/>
    <w:rsid w:val="00B81524"/>
    <w:rsid w:val="00B81740"/>
    <w:rsid w:val="00B81DE1"/>
    <w:rsid w:val="00B82670"/>
    <w:rsid w:val="00B85D7B"/>
    <w:rsid w:val="00B900EA"/>
    <w:rsid w:val="00B91069"/>
    <w:rsid w:val="00B92842"/>
    <w:rsid w:val="00BA2713"/>
    <w:rsid w:val="00BA2941"/>
    <w:rsid w:val="00BA4C61"/>
    <w:rsid w:val="00BA5769"/>
    <w:rsid w:val="00BA627A"/>
    <w:rsid w:val="00BB22FA"/>
    <w:rsid w:val="00BD12A1"/>
    <w:rsid w:val="00BD7B83"/>
    <w:rsid w:val="00BF17C6"/>
    <w:rsid w:val="00BF4E46"/>
    <w:rsid w:val="00C00FDA"/>
    <w:rsid w:val="00C02EB9"/>
    <w:rsid w:val="00C04E4B"/>
    <w:rsid w:val="00C05687"/>
    <w:rsid w:val="00C11B56"/>
    <w:rsid w:val="00C16045"/>
    <w:rsid w:val="00C21E27"/>
    <w:rsid w:val="00C25E54"/>
    <w:rsid w:val="00C3521C"/>
    <w:rsid w:val="00C371C4"/>
    <w:rsid w:val="00C56426"/>
    <w:rsid w:val="00C62BF5"/>
    <w:rsid w:val="00C636DA"/>
    <w:rsid w:val="00C658A2"/>
    <w:rsid w:val="00C66ED9"/>
    <w:rsid w:val="00C67E22"/>
    <w:rsid w:val="00C72271"/>
    <w:rsid w:val="00C770AD"/>
    <w:rsid w:val="00C81356"/>
    <w:rsid w:val="00C87DA0"/>
    <w:rsid w:val="00CA6FF9"/>
    <w:rsid w:val="00CB4238"/>
    <w:rsid w:val="00CB5938"/>
    <w:rsid w:val="00CC1A64"/>
    <w:rsid w:val="00CC333D"/>
    <w:rsid w:val="00CC34EB"/>
    <w:rsid w:val="00CC66EA"/>
    <w:rsid w:val="00CD3C17"/>
    <w:rsid w:val="00CE14B8"/>
    <w:rsid w:val="00CE1F9C"/>
    <w:rsid w:val="00CE2E48"/>
    <w:rsid w:val="00CF6672"/>
    <w:rsid w:val="00D021F7"/>
    <w:rsid w:val="00D069C7"/>
    <w:rsid w:val="00D078A2"/>
    <w:rsid w:val="00D21123"/>
    <w:rsid w:val="00D26BB7"/>
    <w:rsid w:val="00D367EB"/>
    <w:rsid w:val="00D45731"/>
    <w:rsid w:val="00D45954"/>
    <w:rsid w:val="00D461C2"/>
    <w:rsid w:val="00D61AAE"/>
    <w:rsid w:val="00D64CB8"/>
    <w:rsid w:val="00D72FD8"/>
    <w:rsid w:val="00D948F2"/>
    <w:rsid w:val="00D9697A"/>
    <w:rsid w:val="00DA4C48"/>
    <w:rsid w:val="00DA727D"/>
    <w:rsid w:val="00DB53A7"/>
    <w:rsid w:val="00DC344D"/>
    <w:rsid w:val="00DC7738"/>
    <w:rsid w:val="00DD170F"/>
    <w:rsid w:val="00DE0A8A"/>
    <w:rsid w:val="00DE338A"/>
    <w:rsid w:val="00DF6E54"/>
    <w:rsid w:val="00E04228"/>
    <w:rsid w:val="00E0439D"/>
    <w:rsid w:val="00E04457"/>
    <w:rsid w:val="00E04BBC"/>
    <w:rsid w:val="00E10450"/>
    <w:rsid w:val="00E132FD"/>
    <w:rsid w:val="00E1478E"/>
    <w:rsid w:val="00E159D7"/>
    <w:rsid w:val="00E21653"/>
    <w:rsid w:val="00E2414E"/>
    <w:rsid w:val="00E26830"/>
    <w:rsid w:val="00E40B36"/>
    <w:rsid w:val="00E476E6"/>
    <w:rsid w:val="00E50DD8"/>
    <w:rsid w:val="00E51672"/>
    <w:rsid w:val="00E55EE5"/>
    <w:rsid w:val="00E625B3"/>
    <w:rsid w:val="00E64743"/>
    <w:rsid w:val="00E7257D"/>
    <w:rsid w:val="00E728CB"/>
    <w:rsid w:val="00E7336F"/>
    <w:rsid w:val="00E7485C"/>
    <w:rsid w:val="00E76262"/>
    <w:rsid w:val="00E84A6B"/>
    <w:rsid w:val="00E92385"/>
    <w:rsid w:val="00E96DEA"/>
    <w:rsid w:val="00EA1585"/>
    <w:rsid w:val="00EA48AE"/>
    <w:rsid w:val="00EB09E2"/>
    <w:rsid w:val="00EB74A5"/>
    <w:rsid w:val="00EC1F55"/>
    <w:rsid w:val="00EE0126"/>
    <w:rsid w:val="00EF2A15"/>
    <w:rsid w:val="00EF5BFD"/>
    <w:rsid w:val="00F01C6F"/>
    <w:rsid w:val="00F06EE2"/>
    <w:rsid w:val="00F074DC"/>
    <w:rsid w:val="00F24F8F"/>
    <w:rsid w:val="00F307E0"/>
    <w:rsid w:val="00F31D9D"/>
    <w:rsid w:val="00F34D63"/>
    <w:rsid w:val="00F57F7A"/>
    <w:rsid w:val="00F62D33"/>
    <w:rsid w:val="00F6570B"/>
    <w:rsid w:val="00F65F6C"/>
    <w:rsid w:val="00F67615"/>
    <w:rsid w:val="00F67F68"/>
    <w:rsid w:val="00F76C98"/>
    <w:rsid w:val="00F804CD"/>
    <w:rsid w:val="00F80750"/>
    <w:rsid w:val="00F85F59"/>
    <w:rsid w:val="00F86717"/>
    <w:rsid w:val="00F86DD4"/>
    <w:rsid w:val="00F86F25"/>
    <w:rsid w:val="00F96804"/>
    <w:rsid w:val="00FA3CEC"/>
    <w:rsid w:val="00FB4CF2"/>
    <w:rsid w:val="00FC4845"/>
    <w:rsid w:val="00FC6B03"/>
    <w:rsid w:val="00FD06D5"/>
    <w:rsid w:val="00FD34E9"/>
    <w:rsid w:val="00FE419E"/>
    <w:rsid w:val="00FE41A8"/>
    <w:rsid w:val="00FF036B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FF895"/>
  <w15:docId w15:val="{35650A13-F4FE-48D8-9786-D928D7F6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Light" w:eastAsiaTheme="minorHAnsi" w:hAnsi="Roboto Light" w:cstheme="minorBidi"/>
        <w:color w:val="000000"/>
        <w:lang w:val="en-AU" w:eastAsia="en-US" w:bidi="ar-SA"/>
      </w:rPr>
    </w:rPrDefault>
    <w:pPrDefault>
      <w:pPr>
        <w:spacing w:after="12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ntent"/>
    <w:qFormat/>
    <w:rsid w:val="009F22A4"/>
    <w:pPr>
      <w:numPr>
        <w:numId w:val="10"/>
      </w:numPr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7859C4"/>
    <w:pPr>
      <w:keepNext/>
      <w:keepLines/>
      <w:numPr>
        <w:numId w:val="0"/>
      </w:numPr>
      <w:spacing w:before="480" w:after="240"/>
      <w:outlineLvl w:val="0"/>
    </w:pPr>
    <w:rPr>
      <w:rFonts w:eastAsiaTheme="majorEastAsia" w:cstheme="majorBidi"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2A4"/>
    <w:pPr>
      <w:keepNext/>
      <w:keepLines/>
      <w:numPr>
        <w:ilvl w:val="1"/>
        <w:numId w:val="42"/>
      </w:numPr>
      <w:spacing w:before="360"/>
      <w:outlineLvl w:val="1"/>
    </w:pPr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2E34"/>
    <w:pPr>
      <w:keepNext/>
      <w:keepLines/>
      <w:numPr>
        <w:ilvl w:val="2"/>
        <w:numId w:val="42"/>
      </w:numPr>
      <w:spacing w:before="24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2E34"/>
    <w:pPr>
      <w:keepNext/>
      <w:keepLines/>
      <w:numPr>
        <w:ilvl w:val="3"/>
        <w:numId w:val="42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7277"/>
    <w:pPr>
      <w:keepNext/>
      <w:keepLines/>
      <w:numPr>
        <w:ilvl w:val="4"/>
        <w:numId w:val="42"/>
      </w:numPr>
      <w:spacing w:before="2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AA0"/>
    <w:rPr>
      <w:rFonts w:eastAsiaTheme="majorEastAsia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22A4"/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E34"/>
    <w:rPr>
      <w:rFonts w:asciiTheme="majorHAnsi" w:eastAsiaTheme="majorEastAsia" w:hAnsiTheme="majorHAnsi" w:cstheme="majorBidi"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1"/>
    <w:rsid w:val="00F67F68"/>
    <w:pPr>
      <w:numPr>
        <w:numId w:val="0"/>
      </w:numPr>
      <w:spacing w:after="0"/>
      <w:ind w:left="567" w:right="-170"/>
      <w:jc w:val="right"/>
    </w:pPr>
    <w:rPr>
      <w:rFonts w:ascii="Roboto Medium" w:hAnsi="Roboto Medium"/>
      <w:color w:val="FFFFFF" w:themeColor="background1"/>
      <w:sz w:val="44"/>
    </w:rPr>
  </w:style>
  <w:style w:type="paragraph" w:customStyle="1" w:styleId="SubHeading">
    <w:name w:val="Sub Heading"/>
    <w:basedOn w:val="Normal"/>
    <w:next w:val="Normal"/>
    <w:uiPriority w:val="9"/>
    <w:qFormat/>
    <w:rsid w:val="00F31D9D"/>
    <w:pPr>
      <w:keepNext/>
      <w:keepLines/>
      <w:numPr>
        <w:numId w:val="0"/>
      </w:numPr>
      <w:spacing w:before="240" w:after="0"/>
    </w:pPr>
    <w:rPr>
      <w:rFonts w:ascii="Roboto Medium" w:hAnsi="Roboto Medium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7D2E34"/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2439E1"/>
    <w:pPr>
      <w:numPr>
        <w:numId w:val="38"/>
      </w:numPr>
      <w:spacing w:before="120"/>
    </w:pPr>
    <w:rPr>
      <w:color w:val="000000" w:themeColor="text1"/>
    </w:rPr>
  </w:style>
  <w:style w:type="paragraph" w:styleId="ListBullet2">
    <w:name w:val="List Bullet 2"/>
    <w:basedOn w:val="Normal"/>
    <w:uiPriority w:val="16"/>
    <w:qFormat/>
    <w:rsid w:val="002439E1"/>
    <w:pPr>
      <w:numPr>
        <w:ilvl w:val="1"/>
        <w:numId w:val="38"/>
      </w:numPr>
      <w:spacing w:before="120"/>
    </w:pPr>
    <w:rPr>
      <w:color w:val="000000" w:themeColor="text1"/>
    </w:rPr>
  </w:style>
  <w:style w:type="paragraph" w:styleId="ListNumber">
    <w:name w:val="List Number"/>
    <w:basedOn w:val="Normal"/>
    <w:uiPriority w:val="16"/>
    <w:qFormat/>
    <w:rsid w:val="002439E1"/>
    <w:pPr>
      <w:numPr>
        <w:ilvl w:val="1"/>
      </w:numPr>
      <w:spacing w:before="120"/>
    </w:pPr>
  </w:style>
  <w:style w:type="paragraph" w:styleId="ListNumber2">
    <w:name w:val="List Number 2"/>
    <w:basedOn w:val="Normal"/>
    <w:uiPriority w:val="16"/>
    <w:qFormat/>
    <w:rsid w:val="002439E1"/>
    <w:pPr>
      <w:numPr>
        <w:ilvl w:val="2"/>
      </w:numPr>
      <w:spacing w:before="120"/>
    </w:pPr>
  </w:style>
  <w:style w:type="numbering" w:customStyle="1" w:styleId="Lists">
    <w:name w:val="Lists"/>
    <w:uiPriority w:val="99"/>
    <w:rsid w:val="00C05687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2439E1"/>
    <w:pPr>
      <w:numPr>
        <w:ilvl w:val="3"/>
      </w:numPr>
      <w:spacing w:before="120"/>
    </w:pPr>
  </w:style>
  <w:style w:type="paragraph" w:styleId="Title">
    <w:name w:val="Title"/>
    <w:basedOn w:val="Normal"/>
    <w:next w:val="CoverSubtitle"/>
    <w:link w:val="TitleChar"/>
    <w:uiPriority w:val="21"/>
    <w:rsid w:val="00F67F68"/>
    <w:pPr>
      <w:numPr>
        <w:numId w:val="0"/>
      </w:numPr>
      <w:spacing w:before="5560"/>
      <w:ind w:left="567" w:right="-170"/>
      <w:jc w:val="right"/>
    </w:pPr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F67F68"/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paragraph" w:styleId="TOC1">
    <w:name w:val="toc 1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spacing w:before="400"/>
      <w:contextualSpacing/>
    </w:pPr>
    <w:rPr>
      <w:rFonts w:ascii="Roboto Medium" w:hAnsi="Roboto Medium"/>
    </w:rPr>
  </w:style>
  <w:style w:type="paragraph" w:styleId="TOCHeading">
    <w:name w:val="TOC Heading"/>
    <w:basedOn w:val="Heading1"/>
    <w:next w:val="Normal"/>
    <w:uiPriority w:val="39"/>
    <w:rsid w:val="005A7D28"/>
    <w:p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681892"/>
    <w:pPr>
      <w:tabs>
        <w:tab w:val="right" w:pos="9639"/>
      </w:tabs>
      <w:spacing w:before="480" w:after="0"/>
      <w:ind w:right="1134"/>
      <w:contextualSpacing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1892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2439E1"/>
    <w:pPr>
      <w:numPr>
        <w:ilvl w:val="2"/>
        <w:numId w:val="38"/>
      </w:numPr>
      <w:spacing w:before="120"/>
    </w:pPr>
    <w:rPr>
      <w:color w:val="000000" w:themeColor="text1"/>
    </w:rPr>
  </w:style>
  <w:style w:type="table" w:styleId="TableGrid">
    <w:name w:val="Table Grid"/>
    <w:basedOn w:val="TableNormal"/>
    <w:uiPriority w:val="59"/>
    <w:rsid w:val="00C371C4"/>
    <w:pPr>
      <w:spacing w:after="0"/>
    </w:pPr>
    <w:tblPr>
      <w:tblStyleRowBandSize w:val="1"/>
      <w:tblStyleColBandSize w:val="1"/>
      <w:tblBorders>
        <w:top w:val="single" w:sz="4" w:space="0" w:color="989C9E"/>
        <w:left w:val="single" w:sz="4" w:space="0" w:color="989C9E"/>
        <w:bottom w:val="single" w:sz="4" w:space="0" w:color="989C9E"/>
        <w:right w:val="single" w:sz="4" w:space="0" w:color="989C9E"/>
        <w:insideH w:val="single" w:sz="4" w:space="0" w:color="989C9E"/>
        <w:insideV w:val="single" w:sz="4" w:space="0" w:color="989C9E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b w:val="0"/>
        <w:caps w:val="0"/>
        <w:smallCaps w:val="0"/>
        <w:sz w:val="20"/>
      </w:rPr>
    </w:tblStylePr>
    <w:tblStylePr w:type="lastRow">
      <w:rPr>
        <w:rFonts w:asciiTheme="majorHAnsi" w:hAnsiTheme="majorHAnsi"/>
        <w:b w:val="0"/>
        <w:color w:val="auto"/>
      </w:rPr>
    </w:tblStylePr>
    <w:tblStylePr w:type="firstCol">
      <w:rPr>
        <w:rFonts w:asciiTheme="minorHAnsi" w:hAnsiTheme="minorHAnsi"/>
        <w:sz w:val="20"/>
      </w:rPr>
    </w:tblStylePr>
  </w:style>
  <w:style w:type="paragraph" w:styleId="Caption">
    <w:name w:val="caption"/>
    <w:next w:val="Normal"/>
    <w:uiPriority w:val="35"/>
    <w:qFormat/>
    <w:rsid w:val="00AC6C84"/>
    <w:pPr>
      <w:spacing w:before="60" w:after="360"/>
    </w:pPr>
    <w:rPr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24336B"/>
    <w:pPr>
      <w:numPr>
        <w:numId w:val="0"/>
      </w:num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qFormat/>
    <w:rsid w:val="002439E1"/>
    <w:pPr>
      <w:numPr>
        <w:ilvl w:val="4"/>
      </w:numPr>
      <w:spacing w:before="120"/>
      <w:ind w:left="1434" w:hanging="357"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6319" w:themeColor="accent1"/>
        <w:left w:val="single" w:sz="2" w:space="10" w:color="FF6319" w:themeColor="accent1"/>
        <w:bottom w:val="single" w:sz="2" w:space="10" w:color="FF6319" w:themeColor="accent1"/>
        <w:right w:val="single" w:sz="2" w:space="10" w:color="FF6319" w:themeColor="accent1"/>
      </w:pBdr>
      <w:ind w:left="1152" w:right="1152"/>
    </w:pPr>
    <w:rPr>
      <w:rFonts w:asciiTheme="minorHAnsi" w:eastAsiaTheme="minorEastAsia" w:hAnsiTheme="minorHAnsi"/>
      <w:i/>
      <w:iCs/>
      <w:color w:val="FF631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1" w:themeFill="accent1" w:themeFillTint="33"/>
    </w:tcPr>
    <w:tblStylePr w:type="firstRow">
      <w:rPr>
        <w:b/>
        <w:bCs/>
      </w:rPr>
      <w:tblPr/>
      <w:tcPr>
        <w:shd w:val="clear" w:color="auto" w:fill="FFC0A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A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EDE" w:themeFill="accent2" w:themeFillTint="33"/>
    </w:tcPr>
    <w:tblStylePr w:type="firstRow">
      <w:rPr>
        <w:b/>
        <w:bCs/>
      </w:rPr>
      <w:tblPr/>
      <w:tcPr>
        <w:shd w:val="clear" w:color="auto" w:fill="BABD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BD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FBD" w:themeFill="accent3" w:themeFillTint="33"/>
    </w:tcPr>
    <w:tblStylePr w:type="firstRow">
      <w:rPr>
        <w:b/>
        <w:bCs/>
      </w:rPr>
      <w:tblPr/>
      <w:tcPr>
        <w:shd w:val="clear" w:color="auto" w:fill="D2FF7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FF7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4FF" w:themeFill="accent4" w:themeFillTint="33"/>
    </w:tcPr>
    <w:tblStylePr w:type="firstRow">
      <w:rPr>
        <w:b/>
        <w:bCs/>
      </w:rPr>
      <w:tblPr/>
      <w:tcPr>
        <w:shd w:val="clear" w:color="auto" w:fill="86E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E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8F8" w:themeFill="accent5" w:themeFillTint="33"/>
    </w:tcPr>
    <w:tblStylePr w:type="firstRow">
      <w:rPr>
        <w:b/>
        <w:bCs/>
      </w:rPr>
      <w:tblPr/>
      <w:tcPr>
        <w:shd w:val="clear" w:color="auto" w:fill="F0F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2FF" w:themeFill="accent6" w:themeFillTint="33"/>
    </w:tcPr>
    <w:tblStylePr w:type="firstRow">
      <w:rPr>
        <w:b/>
        <w:bCs/>
      </w:rPr>
      <w:tblPr/>
      <w:tcPr>
        <w:shd w:val="clear" w:color="auto" w:fill="71E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E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FEF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shd w:val="clear" w:color="auto" w:fill="FFDFD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EEE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shd w:val="clear" w:color="auto" w:fill="DCDE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4FFD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A6" w:themeFill="accent4" w:themeFillShade="CC"/>
      </w:tcPr>
    </w:tblStylePr>
    <w:tblStylePr w:type="lastRow">
      <w:rPr>
        <w:b/>
        <w:bCs/>
        <w:color w:val="008AA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shd w:val="clear" w:color="auto" w:fill="E8FFB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1F9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300" w:themeFill="accent3" w:themeFillShade="CC"/>
      </w:tcPr>
    </w:tblStylePr>
    <w:tblStylePr w:type="lastRow">
      <w:rPr>
        <w:b/>
        <w:bCs/>
        <w:color w:val="6193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shd w:val="clear" w:color="auto" w:fill="C2F4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BFB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67C" w:themeFill="accent6" w:themeFillShade="CC"/>
      </w:tcPr>
    </w:tblStylePr>
    <w:tblStylePr w:type="lastRow">
      <w:rPr>
        <w:b/>
        <w:bCs/>
        <w:color w:val="0066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shd w:val="clear" w:color="auto" w:fill="F7F8F8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DCF8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B3B3" w:themeFill="accent5" w:themeFillShade="CC"/>
      </w:tcPr>
    </w:tblStylePr>
    <w:tblStylePr w:type="lastRow">
      <w:rPr>
        <w:b/>
        <w:bCs/>
        <w:color w:val="AEB3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shd w:val="clear" w:color="auto" w:fill="B8F2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FF6319" w:themeColor="accent1"/>
        <w:bottom w:val="single" w:sz="4" w:space="0" w:color="FF6319" w:themeColor="accent1"/>
        <w:right w:val="single" w:sz="4" w:space="0" w:color="FF63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36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3600" w:themeColor="accent1" w:themeShade="99"/>
          <w:insideV w:val="nil"/>
        </w:tcBorders>
        <w:shd w:val="clear" w:color="auto" w:fill="A836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600" w:themeFill="accent1" w:themeFillShade="99"/>
      </w:tcPr>
    </w:tblStylePr>
    <w:tblStylePr w:type="band1Vert">
      <w:tblPr/>
      <w:tcPr>
        <w:shd w:val="clear" w:color="auto" w:fill="FFC0A3" w:themeFill="accent1" w:themeFillTint="66"/>
      </w:tcPr>
    </w:tblStylePr>
    <w:tblStylePr w:type="band1Horz">
      <w:tblPr/>
      <w:tcPr>
        <w:shd w:val="clear" w:color="auto" w:fill="FFB18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565A5C" w:themeColor="accent2"/>
        <w:bottom w:val="single" w:sz="4" w:space="0" w:color="565A5C" w:themeColor="accent2"/>
        <w:right w:val="single" w:sz="4" w:space="0" w:color="565A5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5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537" w:themeColor="accent2" w:themeShade="99"/>
          <w:insideV w:val="nil"/>
        </w:tcBorders>
        <w:shd w:val="clear" w:color="auto" w:fill="3335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537" w:themeFill="accent2" w:themeFillShade="99"/>
      </w:tcPr>
    </w:tblStylePr>
    <w:tblStylePr w:type="band1Vert">
      <w:tblPr/>
      <w:tcPr>
        <w:shd w:val="clear" w:color="auto" w:fill="BABDBE" w:themeFill="accent2" w:themeFillTint="66"/>
      </w:tcPr>
    </w:tblStylePr>
    <w:tblStylePr w:type="band1Horz">
      <w:tblPr/>
      <w:tcPr>
        <w:shd w:val="clear" w:color="auto" w:fill="A9AD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ADD0" w:themeColor="accent4"/>
        <w:left w:val="single" w:sz="4" w:space="0" w:color="7AB800" w:themeColor="accent3"/>
        <w:bottom w:val="single" w:sz="4" w:space="0" w:color="7AB800" w:themeColor="accent3"/>
        <w:right w:val="single" w:sz="4" w:space="0" w:color="7AB8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FD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00" w:themeColor="accent3" w:themeShade="99"/>
          <w:insideV w:val="nil"/>
        </w:tcBorders>
        <w:shd w:val="clear" w:color="auto" w:fill="496E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00" w:themeFill="accent3" w:themeFillShade="99"/>
      </w:tcPr>
    </w:tblStylePr>
    <w:tblStylePr w:type="band1Vert">
      <w:tblPr/>
      <w:tcPr>
        <w:shd w:val="clear" w:color="auto" w:fill="D2FF7C" w:themeFill="accent3" w:themeFillTint="66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7AB800" w:themeColor="accent3"/>
        <w:left w:val="single" w:sz="4" w:space="0" w:color="00ADD0" w:themeColor="accent4"/>
        <w:bottom w:val="single" w:sz="4" w:space="0" w:color="00ADD0" w:themeColor="accent4"/>
        <w:right w:val="single" w:sz="4" w:space="0" w:color="00ADD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7C" w:themeColor="accent4" w:themeShade="99"/>
          <w:insideV w:val="nil"/>
        </w:tcBorders>
        <w:shd w:val="clear" w:color="auto" w:fill="0067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C" w:themeFill="accent4" w:themeFillShade="99"/>
      </w:tcPr>
    </w:tblStylePr>
    <w:tblStylePr w:type="band1Vert">
      <w:tblPr/>
      <w:tcPr>
        <w:shd w:val="clear" w:color="auto" w:fill="86EAFF" w:themeFill="accent4" w:themeFillTint="66"/>
      </w:tcPr>
    </w:tblStylePr>
    <w:tblStylePr w:type="band1Horz">
      <w:tblPr/>
      <w:tcPr>
        <w:shd w:val="clear" w:color="auto" w:fill="68E5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819C" w:themeColor="accent6"/>
        <w:left w:val="single" w:sz="4" w:space="0" w:color="DCDEDE" w:themeColor="accent5"/>
        <w:bottom w:val="single" w:sz="4" w:space="0" w:color="DCDEDE" w:themeColor="accent5"/>
        <w:right w:val="single" w:sz="4" w:space="0" w:color="DCDE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888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8888" w:themeColor="accent5" w:themeShade="99"/>
          <w:insideV w:val="nil"/>
        </w:tcBorders>
        <w:shd w:val="clear" w:color="auto" w:fill="80888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888" w:themeFill="accent5" w:themeFillShade="99"/>
      </w:tcPr>
    </w:tblStylePr>
    <w:tblStylePr w:type="band1Vert">
      <w:tblPr/>
      <w:tcPr>
        <w:shd w:val="clear" w:color="auto" w:fill="F0F1F1" w:themeFill="accent5" w:themeFillTint="66"/>
      </w:tcPr>
    </w:tblStylePr>
    <w:tblStylePr w:type="band1Horz">
      <w:tblPr/>
      <w:tcPr>
        <w:shd w:val="clear" w:color="auto" w:fill="EDEE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DCDEDE" w:themeColor="accent5"/>
        <w:left w:val="single" w:sz="4" w:space="0" w:color="00819C" w:themeColor="accent6"/>
        <w:bottom w:val="single" w:sz="4" w:space="0" w:color="00819C" w:themeColor="accent6"/>
        <w:right w:val="single" w:sz="4" w:space="0" w:color="00819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8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C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C5D" w:themeColor="accent6" w:themeShade="99"/>
          <w:insideV w:val="nil"/>
        </w:tcBorders>
        <w:shd w:val="clear" w:color="auto" w:fill="004C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D" w:themeFill="accent6" w:themeFillShade="99"/>
      </w:tcPr>
    </w:tblStylePr>
    <w:tblStylePr w:type="band1Vert">
      <w:tblPr/>
      <w:tcPr>
        <w:shd w:val="clear" w:color="auto" w:fill="71E6FF" w:themeFill="accent6" w:themeFillTint="66"/>
      </w:tcPr>
    </w:tblStylePr>
    <w:tblStylePr w:type="band1Horz">
      <w:tblPr/>
      <w:tcPr>
        <w:shd w:val="clear" w:color="auto" w:fill="4ED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3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4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A5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C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3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B8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9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CDED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717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8A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819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0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1"/>
    <w:locked/>
    <w:rsid w:val="00725949"/>
    <w:pPr>
      <w:numPr>
        <w:numId w:val="0"/>
      </w:numPr>
      <w:spacing w:after="480"/>
      <w:contextualSpacing/>
    </w:pPr>
  </w:style>
  <w:style w:type="character" w:customStyle="1" w:styleId="DateChar">
    <w:name w:val="Date Char"/>
    <w:basedOn w:val="DefaultParagraphFont"/>
    <w:link w:val="Date"/>
    <w:uiPriority w:val="41"/>
    <w:rsid w:val="00725949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F72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C8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C84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6319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6319" w:themeColor="accent1"/>
      </w:pBdr>
      <w:spacing w:before="200" w:after="280"/>
      <w:ind w:left="936" w:right="936"/>
    </w:pPr>
    <w:rPr>
      <w:b/>
      <w:bCs/>
      <w:i/>
      <w:iCs/>
      <w:color w:val="FF631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6319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565A5C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1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  <w:shd w:val="clear" w:color="auto" w:fill="FFD8C6" w:themeFill="accent1" w:themeFillTint="3F"/>
      </w:tcPr>
    </w:tblStylePr>
    <w:tblStylePr w:type="band2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1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  <w:shd w:val="clear" w:color="auto" w:fill="D4D6D7" w:themeFill="accent2" w:themeFillTint="3F"/>
      </w:tcPr>
    </w:tblStylePr>
    <w:tblStylePr w:type="band2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1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  <w:shd w:val="clear" w:color="auto" w:fill="E3FFAE" w:themeFill="accent3" w:themeFillTint="3F"/>
      </w:tcPr>
    </w:tblStylePr>
    <w:tblStylePr w:type="band2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1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  <w:shd w:val="clear" w:color="auto" w:fill="B4F2FF" w:themeFill="accent4" w:themeFillTint="3F"/>
      </w:tcPr>
    </w:tblStylePr>
    <w:tblStylePr w:type="band2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1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  <w:shd w:val="clear" w:color="auto" w:fill="F6F6F6" w:themeFill="accent5" w:themeFillTint="3F"/>
      </w:tcPr>
    </w:tblStylePr>
    <w:tblStylePr w:type="band2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1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  <w:shd w:val="clear" w:color="auto" w:fill="A7EFFF" w:themeFill="accent6" w:themeFillTint="3F"/>
      </w:tcPr>
    </w:tblStylePr>
    <w:tblStylePr w:type="band2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D14300" w:themeColor="accent1" w:themeShade="BF"/>
    </w:r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404344" w:themeColor="accent2" w:themeShade="BF"/>
    </w:r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5B8900" w:themeColor="accent3" w:themeShade="BF"/>
    </w:r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00819B" w:themeColor="accent4" w:themeShade="BF"/>
    </w:r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A2A8A8" w:themeColor="accent5" w:themeShade="BF"/>
    </w:r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006074" w:themeColor="accent6" w:themeShade="BF"/>
    </w:r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18"/>
    <w:locked/>
    <w:rsid w:val="002439E1"/>
    <w:pPr>
      <w:numPr>
        <w:numId w:val="41"/>
      </w:numPr>
      <w:spacing w:before="120"/>
      <w:ind w:left="357" w:hanging="357"/>
    </w:pPr>
    <w:rPr>
      <w:rFonts w:ascii="Roboto Medium" w:hAnsi="Roboto Medium"/>
      <w:sz w:val="24"/>
    </w:rPr>
  </w:style>
  <w:style w:type="paragraph" w:styleId="List2">
    <w:name w:val="List 2"/>
    <w:basedOn w:val="Normal"/>
    <w:uiPriority w:val="18"/>
    <w:locked/>
    <w:rsid w:val="002439E1"/>
    <w:pPr>
      <w:numPr>
        <w:ilvl w:val="1"/>
        <w:numId w:val="41"/>
      </w:numPr>
      <w:spacing w:before="120"/>
      <w:ind w:left="714" w:hanging="357"/>
    </w:pPr>
  </w:style>
  <w:style w:type="paragraph" w:styleId="List3">
    <w:name w:val="List 3"/>
    <w:basedOn w:val="Normal"/>
    <w:uiPriority w:val="18"/>
    <w:locked/>
    <w:rsid w:val="002439E1"/>
    <w:pPr>
      <w:numPr>
        <w:ilvl w:val="2"/>
        <w:numId w:val="41"/>
      </w:numPr>
      <w:spacing w:before="120"/>
      <w:ind w:left="1077" w:hanging="357"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17"/>
    <w:qFormat/>
    <w:rsid w:val="002439E1"/>
    <w:pPr>
      <w:tabs>
        <w:tab w:val="left" w:pos="357"/>
      </w:tabs>
      <w:spacing w:before="120"/>
      <w:ind w:left="357"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  <w:insideV w:val="single" w:sz="8" w:space="0" w:color="FF8A52" w:themeColor="accent1" w:themeTint="BF"/>
      </w:tblBorders>
    </w:tblPr>
    <w:tcPr>
      <w:shd w:val="clear" w:color="auto" w:fill="FFD8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A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  <w:insideV w:val="single" w:sz="8" w:space="0" w:color="7E8386" w:themeColor="accent2" w:themeTint="BF"/>
      </w:tblBorders>
    </w:tblPr>
    <w:tcPr>
      <w:shd w:val="clear" w:color="auto" w:fill="D4D6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838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  <w:insideV w:val="single" w:sz="8" w:space="0" w:color="ACFF0A" w:themeColor="accent3" w:themeTint="BF"/>
      </w:tblBorders>
    </w:tblPr>
    <w:tcPr>
      <w:shd w:val="clear" w:color="auto" w:fill="E3FFA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FF0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  <w:insideV w:val="single" w:sz="8" w:space="0" w:color="1CD8FF" w:themeColor="accent4" w:themeTint="BF"/>
      </w:tblBorders>
    </w:tblPr>
    <w:tcPr>
      <w:shd w:val="clear" w:color="auto" w:fill="B4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D8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  <w:insideV w:val="single" w:sz="8" w:space="0" w:color="E4E6E6" w:themeColor="accent5" w:themeTint="BF"/>
      </w:tblBorders>
    </w:tblPr>
    <w:tcPr>
      <w:shd w:val="clear" w:color="auto" w:fill="F6F6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6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  <w:insideV w:val="single" w:sz="8" w:space="0" w:color="00C9F4" w:themeColor="accent6" w:themeTint="BF"/>
      </w:tblBorders>
    </w:tblPr>
    <w:tcPr>
      <w:shd w:val="clear" w:color="auto" w:fill="A7E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9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cPr>
      <w:shd w:val="clear" w:color="auto" w:fill="FFD8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1" w:themeFill="accent1" w:themeFillTint="33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tcBorders>
          <w:insideH w:val="single" w:sz="6" w:space="0" w:color="FF6319" w:themeColor="accent1"/>
          <w:insideV w:val="single" w:sz="6" w:space="0" w:color="FF6319" w:themeColor="accent1"/>
        </w:tcBorders>
        <w:shd w:val="clear" w:color="auto" w:fill="FFB18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cPr>
      <w:shd w:val="clear" w:color="auto" w:fill="D4D6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DE" w:themeFill="accent2" w:themeFillTint="33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tcBorders>
          <w:insideH w:val="single" w:sz="6" w:space="0" w:color="565A5C" w:themeColor="accent2"/>
          <w:insideV w:val="single" w:sz="6" w:space="0" w:color="565A5C" w:themeColor="accent2"/>
        </w:tcBorders>
        <w:shd w:val="clear" w:color="auto" w:fill="A9AD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cPr>
      <w:shd w:val="clear" w:color="auto" w:fill="E3FFA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FBD" w:themeFill="accent3" w:themeFillTint="33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tcBorders>
          <w:insideH w:val="single" w:sz="6" w:space="0" w:color="7AB800" w:themeColor="accent3"/>
          <w:insideV w:val="single" w:sz="6" w:space="0" w:color="7AB800" w:themeColor="accent3"/>
        </w:tcBorders>
        <w:shd w:val="clear" w:color="auto" w:fill="C8FF5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cPr>
      <w:shd w:val="clear" w:color="auto" w:fill="B4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4FF" w:themeFill="accent4" w:themeFillTint="33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tcBorders>
          <w:insideH w:val="single" w:sz="6" w:space="0" w:color="00ADD0" w:themeColor="accent4"/>
          <w:insideV w:val="single" w:sz="6" w:space="0" w:color="00ADD0" w:themeColor="accent4"/>
        </w:tcBorders>
        <w:shd w:val="clear" w:color="auto" w:fill="68E5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cPr>
      <w:shd w:val="clear" w:color="auto" w:fill="F6F6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8" w:themeFill="accent5" w:themeFillTint="33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tcBorders>
          <w:insideH w:val="single" w:sz="6" w:space="0" w:color="DCDEDE" w:themeColor="accent5"/>
          <w:insideV w:val="single" w:sz="6" w:space="0" w:color="DCDEDE" w:themeColor="accent5"/>
        </w:tcBorders>
        <w:shd w:val="clear" w:color="auto" w:fill="EDEE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cPr>
      <w:shd w:val="clear" w:color="auto" w:fill="A7E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CF8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2FF" w:themeFill="accent6" w:themeFillTint="33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tcBorders>
          <w:insideH w:val="single" w:sz="6" w:space="0" w:color="00819C" w:themeColor="accent6"/>
          <w:insideV w:val="single" w:sz="6" w:space="0" w:color="00819C" w:themeColor="accent6"/>
        </w:tcBorders>
        <w:shd w:val="clear" w:color="auto" w:fill="4ED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18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18C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6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D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DA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FA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FF5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FF5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E5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E5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E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EEE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E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D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DF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shd w:val="clear" w:color="auto" w:fill="FFD8C6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A5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shd w:val="clear" w:color="auto" w:fill="D4D6D7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B8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shd w:val="clear" w:color="auto" w:fill="E3FFAE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shd w:val="clear" w:color="auto" w:fill="B4F2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E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shd w:val="clear" w:color="auto" w:fill="F6F6F6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19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shd w:val="clear" w:color="auto" w:fill="A7EF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1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5A5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A5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A5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6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B8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B8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B8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FA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D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DE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E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DE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19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19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19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6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FA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aliases w:val="Content No Spacing"/>
    <w:uiPriority w:val="1"/>
    <w:qFormat/>
    <w:rsid w:val="00F80750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565A5C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</w:pPr>
  </w:style>
  <w:style w:type="paragraph" w:styleId="TOC3">
    <w:name w:val="toc 3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Introduction">
    <w:name w:val="Introduction"/>
    <w:basedOn w:val="Normal"/>
    <w:next w:val="Normal"/>
    <w:uiPriority w:val="11"/>
    <w:qFormat/>
    <w:rsid w:val="00B82670"/>
    <w:pPr>
      <w:numPr>
        <w:numId w:val="0"/>
      </w:numPr>
    </w:pPr>
    <w:rPr>
      <w:rFonts w:ascii="Roboto Medium" w:hAnsi="Roboto Medium"/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701EC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31"/>
      </w:numPr>
    </w:pPr>
  </w:style>
  <w:style w:type="paragraph" w:customStyle="1" w:styleId="Heading2Light">
    <w:name w:val="Heading 2 Light"/>
    <w:basedOn w:val="Heading2"/>
    <w:uiPriority w:val="9"/>
    <w:qFormat/>
    <w:rsid w:val="001F7277"/>
    <w:rPr>
      <w:rFonts w:asciiTheme="majorHAnsi" w:hAnsiTheme="majorHAnsi"/>
      <w:sz w:val="20"/>
    </w:r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2439E1"/>
    <w:pPr>
      <w:numPr>
        <w:numId w:val="38"/>
      </w:numPr>
    </w:pPr>
  </w:style>
  <w:style w:type="paragraph" w:customStyle="1" w:styleId="InstructionText">
    <w:name w:val="Instruction Text"/>
    <w:basedOn w:val="Normal"/>
    <w:uiPriority w:val="22"/>
    <w:qFormat/>
    <w:rsid w:val="00E7485C"/>
    <w:pPr>
      <w:numPr>
        <w:numId w:val="0"/>
      </w:numPr>
    </w:pPr>
    <w:rPr>
      <w:color w:val="00ADD0" w:themeColor="accent4"/>
    </w:rPr>
  </w:style>
  <w:style w:type="table" w:customStyle="1" w:styleId="ShadedTable">
    <w:name w:val="Shaded Table"/>
    <w:basedOn w:val="TableGrid"/>
    <w:uiPriority w:val="99"/>
    <w:rsid w:val="00C371C4"/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</w:tblPr>
    <w:tcPr>
      <w:shd w:val="clear" w:color="auto" w:fill="auto"/>
    </w:tcPr>
    <w:tblStylePr w:type="firstRow">
      <w:rPr>
        <w:rFonts w:ascii="Roboto Medium" w:hAnsi="Roboto Medium"/>
        <w:b w:val="0"/>
        <w:caps w:val="0"/>
        <w:smallCaps w:val="0"/>
        <w:sz w:val="20"/>
      </w:rPr>
      <w:tblPr/>
      <w:tcPr>
        <w:shd w:val="clear" w:color="auto" w:fill="DCDEDE" w:themeFill="accent2" w:themeFillTint="33"/>
      </w:tcPr>
    </w:tblStylePr>
    <w:tblStylePr w:type="lastRow">
      <w:rPr>
        <w:rFonts w:asciiTheme="minorHAnsi" w:hAnsiTheme="minorHAnsi"/>
        <w:b w:val="0"/>
        <w:color w:val="auto"/>
      </w:rPr>
    </w:tblStylePr>
    <w:tblStylePr w:type="firstCol">
      <w:rPr>
        <w:rFonts w:ascii="Roboto Medium" w:hAnsi="Roboto Medium"/>
        <w:sz w:val="20"/>
      </w:rPr>
      <w:tblPr/>
      <w:tcPr>
        <w:shd w:val="clear" w:color="auto" w:fill="F0F0F0"/>
      </w:tcPr>
    </w:tblStylePr>
  </w:style>
  <w:style w:type="paragraph" w:customStyle="1" w:styleId="Address">
    <w:name w:val="Address"/>
    <w:basedOn w:val="Normal"/>
    <w:uiPriority w:val="41"/>
    <w:rsid w:val="00725949"/>
    <w:pPr>
      <w:numPr>
        <w:numId w:val="0"/>
      </w:numPr>
      <w:spacing w:after="480"/>
      <w:contextualSpacing/>
    </w:pPr>
  </w:style>
  <w:style w:type="paragraph" w:customStyle="1" w:styleId="Name">
    <w:name w:val="Name"/>
    <w:basedOn w:val="Normal"/>
    <w:uiPriority w:val="41"/>
    <w:rsid w:val="006F74B8"/>
    <w:pPr>
      <w:numPr>
        <w:numId w:val="0"/>
      </w:numPr>
      <w:spacing w:after="240"/>
    </w:pPr>
  </w:style>
  <w:style w:type="paragraph" w:customStyle="1" w:styleId="YoursSincerely">
    <w:name w:val="Yours Sincerely"/>
    <w:basedOn w:val="Normal"/>
    <w:uiPriority w:val="41"/>
    <w:rsid w:val="00792BFF"/>
    <w:pPr>
      <w:numPr>
        <w:numId w:val="0"/>
      </w:numPr>
      <w:spacing w:before="480" w:after="960"/>
    </w:pPr>
  </w:style>
  <w:style w:type="table" w:customStyle="1" w:styleId="MinutesAgendatable">
    <w:name w:val="Minutes/Agenda table"/>
    <w:basedOn w:val="TableGrid"/>
    <w:uiPriority w:val="99"/>
    <w:rsid w:val="00296F7F"/>
    <w:rPr>
      <w:sz w:val="22"/>
    </w:rPr>
    <w:tblPr>
      <w:tblBorders>
        <w:top w:val="single" w:sz="4" w:space="0" w:color="565A5C" w:themeColor="accent2"/>
        <w:left w:val="none" w:sz="0" w:space="0" w:color="auto"/>
        <w:bottom w:val="single" w:sz="4" w:space="0" w:color="565A5C" w:themeColor="accent2"/>
        <w:right w:val="none" w:sz="0" w:space="0" w:color="auto"/>
        <w:insideH w:val="single" w:sz="4" w:space="0" w:color="565A5C" w:themeColor="accent2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Roboto Medium" w:hAnsi="Roboto Medium"/>
        <w:b w:val="0"/>
        <w:caps/>
        <w:smallCaps w:val="0"/>
        <w:sz w:val="22"/>
      </w:rPr>
      <w:tblPr/>
      <w:trPr>
        <w:tblHeader/>
      </w:trPr>
    </w:tblStylePr>
    <w:tblStylePr w:type="lastRow">
      <w:rPr>
        <w:rFonts w:ascii="Roboto Medium" w:hAnsi="Roboto Medium"/>
        <w:b w:val="0"/>
        <w:color w:val="auto"/>
      </w:rPr>
    </w:tblStylePr>
    <w:tblStylePr w:type="firstCol">
      <w:rPr>
        <w:rFonts w:ascii="Roboto Medium" w:hAnsi="Roboto Medium"/>
        <w:caps/>
        <w:smallCaps w:val="0"/>
        <w:sz w:val="22"/>
      </w:rPr>
    </w:tblStylePr>
  </w:style>
  <w:style w:type="numbering" w:styleId="1ai">
    <w:name w:val="Outline List 1"/>
    <w:basedOn w:val="NoList"/>
    <w:uiPriority w:val="99"/>
    <w:semiHidden/>
    <w:unhideWhenUsed/>
    <w:rsid w:val="003D160A"/>
    <w:pPr>
      <w:numPr>
        <w:numId w:val="41"/>
      </w:numPr>
    </w:pPr>
  </w:style>
  <w:style w:type="paragraph" w:customStyle="1" w:styleId="ContentBold">
    <w:name w:val="Content (Bold)"/>
    <w:basedOn w:val="Normal"/>
    <w:next w:val="Normal"/>
    <w:link w:val="ContentBoldChar"/>
    <w:qFormat/>
    <w:rsid w:val="007859C4"/>
    <w:pPr>
      <w:numPr>
        <w:numId w:val="0"/>
      </w:numPr>
    </w:pPr>
    <w:rPr>
      <w:rFonts w:ascii="Roboto Medium" w:hAnsi="Roboto Medium"/>
    </w:rPr>
  </w:style>
  <w:style w:type="character" w:customStyle="1" w:styleId="ContentBoldChar">
    <w:name w:val="Content (Bold) Char"/>
    <w:basedOn w:val="DefaultParagraphFont"/>
    <w:link w:val="ContentBold"/>
    <w:rsid w:val="00922F04"/>
    <w:rPr>
      <w:rFonts w:ascii="Roboto Medium" w:hAnsi="Roboto Medium"/>
    </w:rPr>
  </w:style>
  <w:style w:type="paragraph" w:customStyle="1" w:styleId="Heading2Medium">
    <w:name w:val="Heading 2 Medium"/>
    <w:basedOn w:val="Heading2"/>
    <w:uiPriority w:val="9"/>
    <w:qFormat/>
    <w:rsid w:val="009F22A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www.sace.sa.edu.au/documents/652891/3381371/Using+Data+Overview.docx/c91ca1e6-09ea-40a2-bd3e-e0a7d57cc3a9" TargetMode="Externa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https://apps.sace.sa.edu.au/schools-online/menuAction.do?path=hmeVew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hyperlink" Target="https://www.sace.sa.edu.au/documents/652891/3381371/Using+Data+Overview.docx/c91ca1e6-09ea-40a2-bd3e-e0a7d57cc3a9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jpeg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footer" Target="footer1.xml" Id="rId14" /><Relationship Type="http://schemas.openxmlformats.org/officeDocument/2006/relationships/customXml" Target="/customXML/item3.xml" Id="R390497ad06364e15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gov-my.sharepoint.com/personal/karen_collins_sa_gov_au/Documents/Documents/Custom%20Office%20Templates/SB%20General%20-%20Portrait%20-%20BW.dotx" TargetMode="External"/></Relationships>
</file>

<file path=word/theme/theme1.xml><?xml version="1.0" encoding="utf-8"?>
<a:theme xmlns:a="http://schemas.openxmlformats.org/drawingml/2006/main" name="Office Theme">
  <a:themeElements>
    <a:clrScheme name="SAC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319"/>
      </a:accent1>
      <a:accent2>
        <a:srgbClr val="565A5C"/>
      </a:accent2>
      <a:accent3>
        <a:srgbClr val="7AB800"/>
      </a:accent3>
      <a:accent4>
        <a:srgbClr val="00ADD0"/>
      </a:accent4>
      <a:accent5>
        <a:srgbClr val="DCDEDE"/>
      </a:accent5>
      <a:accent6>
        <a:srgbClr val="00819C"/>
      </a:accent6>
      <a:hlink>
        <a:srgbClr val="0000FF"/>
      </a:hlink>
      <a:folHlink>
        <a:srgbClr val="7030A0"/>
      </a:folHlink>
    </a:clrScheme>
    <a:fontScheme name="Sace">
      <a:majorFont>
        <a:latin typeface="Roboto Light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A501931</value>
    </field>
    <field name="Objective-Title">
      <value order="0">QA Audit Tool - School Leaders - 4Improving (2)</value>
    </field>
    <field name="Objective-Description">
      <value order="0"/>
    </field>
    <field name="Objective-CreationStamp">
      <value order="0">2016-02-09T06:22:12Z</value>
    </field>
    <field name="Objective-IsApproved">
      <value order="0">false</value>
    </field>
    <field name="Objective-IsPublished">
      <value order="0">true</value>
    </field>
    <field name="Objective-DatePublished">
      <value order="0">2019-03-07T03:54:15Z</value>
    </field>
    <field name="Objective-ModificationStamp">
      <value order="0">2019-03-07T03:54:15Z</value>
    </field>
    <field name="Objective-Owner">
      <value order="0">Giannina Hoffman</value>
    </field>
    <field name="Objective-Path">
      <value order="0">Objective Global Folder:SACE Management:Professional Development (External):SACE Management Conferences:2016:Term 1:Audit Tool Documents for booklet</value>
    </field>
    <field name="Objective-Parent">
      <value order="0">Audit Tool Documents for booklet</value>
    </field>
    <field name="Objective-State">
      <value order="0">Published</value>
    </field>
    <field name="Objective-VersionId">
      <value order="0">vA1404291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qA11082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43F0AB26-5770-46F3-AE4F-D67A69F9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SB%20General%20-%20Portrait%20-%20BW.dotx</Template>
  <TotalTime>37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Collins, Karen (SACE)</cp:lastModifiedBy>
  <cp:revision>7</cp:revision>
  <cp:lastPrinted>2019-03-07T02:39:00Z</cp:lastPrinted>
  <dcterms:created xsi:type="dcterms:W3CDTF">2019-03-06T23:32:00Z</dcterms:created>
  <dcterms:modified xsi:type="dcterms:W3CDTF">2019-03-07T03:53:00Z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Objective-Id">
    <vt:lpwstr>A501931</vt:lpwstr>
  </property>
  <property fmtid="{D5CDD505-2E9C-101B-9397-08002B2CF9AE}" pid="5" name="Objective-Version">
    <vt:lpwstr>3.0</vt:lpwstr>
  </property>
  <property fmtid="{D5CDD505-2E9C-101B-9397-08002B2CF9AE}" pid="6" name="Objective-Title">
    <vt:lpwstr>QA Audit Tool - School Leaders - 4Improving (2)</vt:lpwstr>
  </property>
  <property fmtid="{D5CDD505-2E9C-101B-9397-08002B2CF9AE}" pid="7" name="Objective-Description">
    <vt:lpwstr/>
  </property>
  <property fmtid="{D5CDD505-2E9C-101B-9397-08002B2CF9AE}" pid="8" name="Objective-CreationStamp">
    <vt:filetime>2016-02-09T06:22:12Z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2019-03-07T03:54:15Z</vt:filetime>
  </property>
  <property fmtid="{D5CDD505-2E9C-101B-9397-08002B2CF9AE}" pid="12" name="Objective-ModificationStamp">
    <vt:filetime>2019-03-07T03:54:15Z</vt:filetime>
  </property>
  <property fmtid="{D5CDD505-2E9C-101B-9397-08002B2CF9AE}" pid="13" name="Objective-Owner">
    <vt:lpwstr>Giannina Hoffman</vt:lpwstr>
  </property>
  <property fmtid="{D5CDD505-2E9C-101B-9397-08002B2CF9AE}" pid="14" name="Objective-Path">
    <vt:lpwstr>Objective Global Folder:SACE Management:Professional Development (External):SACE Management Conferences:2016:Term 1:Audit Tool Documents for booklet</vt:lpwstr>
  </property>
  <property fmtid="{D5CDD505-2E9C-101B-9397-08002B2CF9AE}" pid="15" name="Objective-Parent">
    <vt:lpwstr>Audit Tool Documents for booklet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vA1404291</vt:lpwstr>
  </property>
  <property fmtid="{D5CDD505-2E9C-101B-9397-08002B2CF9AE}" pid="18" name="Objective-VersionNumber">
    <vt:r8>3</vt:r8>
  </property>
  <property fmtid="{D5CDD505-2E9C-101B-9397-08002B2CF9AE}" pid="19" name="Objective-VersionComment">
    <vt:lpwstr/>
  </property>
  <property fmtid="{D5CDD505-2E9C-101B-9397-08002B2CF9AE}" pid="20" name="Objective-FileNumber">
    <vt:lpwstr>qA11082</vt:lpwstr>
  </property>
  <property fmtid="{D5CDD505-2E9C-101B-9397-08002B2CF9AE}" pid="21" name="Objective-Classification">
    <vt:lpwstr/>
  </property>
  <property fmtid="{D5CDD505-2E9C-101B-9397-08002B2CF9AE}" pid="22" name="Objective-Caveats">
    <vt:lpwstr/>
  </property>
  <property fmtid="{D5CDD505-2E9C-101B-9397-08002B2CF9AE}" pid="23" name="Objective-Comment">
    <vt:lpwstr/>
  </property>
</Properties>
</file>