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7E2A" w14:textId="350B79AA" w:rsidR="00640314" w:rsidRPr="00285600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C8B2BB5" wp14:editId="1218927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B71B7F" wp14:editId="32A6A9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45">
        <w:t>C</w:t>
      </w:r>
      <w:bookmarkEnd w:id="0"/>
      <w:r w:rsidR="00001A45">
        <w:t>larifying</w:t>
      </w:r>
    </w:p>
    <w:p w14:paraId="6C09C2A0" w14:textId="06890479" w:rsidR="00584686" w:rsidRDefault="00001A45" w:rsidP="00FC081D">
      <w:pPr>
        <w:pStyle w:val="Heading2NoNumber"/>
      </w:pPr>
      <w:r>
        <w:t xml:space="preserve">Quality assurance within schools – audit tool for </w:t>
      </w:r>
      <w:r w:rsidR="0046113E">
        <w:t>school leaders</w:t>
      </w:r>
    </w:p>
    <w:p w14:paraId="2AB24C42" w14:textId="77777777" w:rsidR="00001A45" w:rsidRDefault="00001A45" w:rsidP="00DC7738">
      <w:pPr>
        <w:numPr>
          <w:ilvl w:val="0"/>
          <w:numId w:val="0"/>
        </w:numPr>
      </w:pPr>
    </w:p>
    <w:p w14:paraId="13CB73FB" w14:textId="50EA5894" w:rsidR="00584686" w:rsidRDefault="0046113E" w:rsidP="00FC081D">
      <w:pPr>
        <w:pStyle w:val="SubHeading"/>
        <w:spacing w:before="120"/>
      </w:pPr>
      <w:r>
        <w:t>Does the school provide opportunities for teachers to clarify their understanding of the performance standards?</w:t>
      </w:r>
    </w:p>
    <w:p w14:paraId="495501B4" w14:textId="77777777" w:rsidR="00E40572" w:rsidRPr="00E40572" w:rsidRDefault="00E40572" w:rsidP="00E40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584686" w14:paraId="0E8322B7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19645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F2D20DF" w14:textId="2FAB17C6" w:rsidR="00584686" w:rsidRDefault="0046113E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993" w:type="dxa"/>
          </w:tcPr>
          <w:p w14:paraId="0153102A" w14:textId="77777777" w:rsidR="00584686" w:rsidRDefault="00584686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6A9FC631" w14:textId="77777777" w:rsidR="00584686" w:rsidRDefault="00584686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584686" w14:paraId="69FA8CBD" w14:textId="77777777" w:rsidTr="003E4B56">
        <w:sdt>
          <w:sdtPr>
            <w:id w:val="3563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7D78E69" w14:textId="77777777" w:rsidR="00584686" w:rsidRDefault="00584686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37F3A60" w14:textId="77777777" w:rsidR="00584686" w:rsidRDefault="00584686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42EF1B63" w14:textId="0546AE38" w:rsidR="00584686" w:rsidRDefault="0046113E" w:rsidP="0046113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1" w:history="1">
              <w:r w:rsidRPr="0046113E">
                <w:rPr>
                  <w:rStyle w:val="Hyperlink"/>
                </w:rPr>
                <w:t>Within-school quality assurance approaches and activities</w:t>
              </w:r>
            </w:hyperlink>
            <w:r w:rsidRPr="0046113E">
              <w:t xml:space="preserve"> </w:t>
            </w:r>
            <w:r>
              <w:t>for suggested approaches</w:t>
            </w:r>
          </w:p>
        </w:tc>
      </w:tr>
    </w:tbl>
    <w:p w14:paraId="2DC9A431" w14:textId="5482F0C5" w:rsidR="00E40572" w:rsidRDefault="00E40572" w:rsidP="00E40572">
      <w:pPr>
        <w:pStyle w:val="SubHeading"/>
      </w:pPr>
      <w:r>
        <w:t xml:space="preserve">Are student materials that were confirmed at previous </w:t>
      </w:r>
      <w:proofErr w:type="gramStart"/>
      <w:r>
        <w:t>years</w:t>
      </w:r>
      <w:proofErr w:type="gramEnd"/>
      <w:r>
        <w:t xml:space="preserve"> moderation retained as clarifying materials within the school for internal benchmarking?</w:t>
      </w:r>
    </w:p>
    <w:p w14:paraId="3E5BA390" w14:textId="77777777" w:rsidR="00E40572" w:rsidRPr="00E40572" w:rsidRDefault="00E40572" w:rsidP="00E40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E40572" w14:paraId="036DED30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651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BACAA11" w14:textId="77777777" w:rsidR="00E40572" w:rsidRDefault="00E4057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A0525D8" w14:textId="77777777" w:rsidR="00E40572" w:rsidRDefault="00E4057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528996E0" w14:textId="77777777" w:rsidR="00E40572" w:rsidRDefault="00E4057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E40572" w14:paraId="6F916C28" w14:textId="77777777" w:rsidTr="003E4B56">
        <w:sdt>
          <w:sdtPr>
            <w:id w:val="14540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B310DCD" w14:textId="77777777" w:rsidR="00E40572" w:rsidRDefault="00E4057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3EB3044" w14:textId="77777777" w:rsidR="00E40572" w:rsidRDefault="00E4057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40A75C6C" w14:textId="77777777" w:rsidR="00E40572" w:rsidRDefault="00E4057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process for collecting, annotating, and making available previously confirmed student work.</w:t>
            </w:r>
          </w:p>
        </w:tc>
      </w:tr>
    </w:tbl>
    <w:p w14:paraId="7A68EDF6" w14:textId="2EFB6C91" w:rsidR="00E40572" w:rsidRDefault="00E40572" w:rsidP="00001A45">
      <w:pPr>
        <w:pStyle w:val="Heading3NoNumber"/>
        <w:rPr>
          <w:rFonts w:ascii="Roboto Medium" w:hAnsi="Roboto Medium"/>
        </w:rPr>
      </w:pPr>
      <w:r>
        <w:rPr>
          <w:rFonts w:ascii="Roboto Medium" w:hAnsi="Roboto Medium"/>
        </w:rPr>
        <w:t>Have teachers in your school been involved in SACE assessment panels as markers or moderators?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E40572" w:rsidRPr="00001A45" w14:paraId="029F26CE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019841" w14:textId="2B5B41EF" w:rsidR="00E40572" w:rsidRPr="00001A45" w:rsidRDefault="00001A45" w:rsidP="003E4B56">
            <w:r w:rsidRPr="00E40572">
              <w:rPr>
                <w:rFonts w:ascii="Roboto Medium" w:hAnsi="Roboto Medium"/>
              </w:rPr>
              <w:t xml:space="preserve"> </w:t>
            </w:r>
            <w:sdt>
              <w:sdtPr>
                <w:id w:val="-9609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572" w:rsidRPr="00001A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193ABB00" w14:textId="77777777" w:rsidR="00E40572" w:rsidRPr="00001A45" w:rsidRDefault="00E40572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A45">
              <w:t>Yes</w:t>
            </w:r>
          </w:p>
        </w:tc>
        <w:tc>
          <w:tcPr>
            <w:tcW w:w="7229" w:type="dxa"/>
          </w:tcPr>
          <w:p w14:paraId="7D24AA1D" w14:textId="77777777" w:rsidR="00E40572" w:rsidRPr="00001A45" w:rsidRDefault="00E40572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A45">
              <w:t>No action required</w:t>
            </w:r>
          </w:p>
        </w:tc>
      </w:tr>
      <w:tr w:rsidR="00E40572" w:rsidRPr="00001A45" w14:paraId="64B518B4" w14:textId="77777777" w:rsidTr="003E4B56">
        <w:sdt>
          <w:sdtPr>
            <w:id w:val="135722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EA06183" w14:textId="77777777" w:rsidR="00E40572" w:rsidRPr="00001A45" w:rsidRDefault="00E40572" w:rsidP="003E4B56">
                <w:r w:rsidRPr="00001A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9C9ACAB" w14:textId="77777777" w:rsidR="00E40572" w:rsidRPr="00001A45" w:rsidRDefault="00E40572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A45">
              <w:t>No</w:t>
            </w:r>
          </w:p>
        </w:tc>
        <w:tc>
          <w:tcPr>
            <w:tcW w:w="7229" w:type="dxa"/>
          </w:tcPr>
          <w:p w14:paraId="6855592F" w14:textId="77777777" w:rsidR="00E40572" w:rsidRDefault="00E40572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 and support teacher involvement in SACE assessment panels.</w:t>
            </w:r>
          </w:p>
          <w:p w14:paraId="255A40BD" w14:textId="77777777" w:rsidR="00E40572" w:rsidRDefault="00E40572" w:rsidP="00E4057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F1F0F1" w14:textId="7BFE7A6A" w:rsidR="00E40572" w:rsidRPr="00001A45" w:rsidRDefault="00E40572" w:rsidP="00E4057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</w:t>
            </w:r>
            <w:hyperlink r:id="rId12" w:history="1">
              <w:r w:rsidRPr="00E40572">
                <w:rPr>
                  <w:rStyle w:val="Hyperlink"/>
                </w:rPr>
                <w:t>Stage 2 assessment panels</w:t>
              </w:r>
            </w:hyperlink>
            <w:r>
              <w:t xml:space="preserve"> for more information and the </w:t>
            </w:r>
            <w:hyperlink r:id="rId13" w:anchor="Expression-of-interest-form" w:history="1">
              <w:r w:rsidRPr="00E40572">
                <w:rPr>
                  <w:rStyle w:val="Hyperlink"/>
                </w:rPr>
                <w:t>online expression of interest form</w:t>
              </w:r>
            </w:hyperlink>
          </w:p>
        </w:tc>
      </w:tr>
    </w:tbl>
    <w:p w14:paraId="2DFC2AA2" w14:textId="0BB350BD" w:rsidR="00001A45" w:rsidRPr="00E40572" w:rsidRDefault="00E40572" w:rsidP="00001A45">
      <w:pPr>
        <w:pStyle w:val="Heading3NoNumber"/>
        <w:rPr>
          <w:rFonts w:ascii="Roboto Medium" w:hAnsi="Roboto Medium"/>
        </w:rPr>
      </w:pPr>
      <w:r>
        <w:rPr>
          <w:rFonts w:ascii="Roboto Medium" w:hAnsi="Roboto Medium"/>
        </w:rPr>
        <w:t>Have teachers at your school</w:t>
      </w:r>
      <w:r w:rsidR="00001A45" w:rsidRPr="00E40572">
        <w:rPr>
          <w:rFonts w:ascii="Roboto Medium" w:hAnsi="Roboto Medium"/>
        </w:rPr>
        <w:t xml:space="preserve"> access</w:t>
      </w:r>
      <w:r>
        <w:rPr>
          <w:rFonts w:ascii="Roboto Medium" w:hAnsi="Roboto Medium"/>
        </w:rPr>
        <w:t>ed and completed</w:t>
      </w:r>
      <w:r w:rsidR="00001A45" w:rsidRPr="00E40572">
        <w:rPr>
          <w:rFonts w:ascii="Roboto Medium" w:hAnsi="Roboto Medium"/>
        </w:rPr>
        <w:t xml:space="preserve"> online Stage 2 clarifying activities (using PLATO)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01A45" w:rsidRPr="00001A45" w14:paraId="28A9DF24" w14:textId="77777777" w:rsidTr="0000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1865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DFC446C" w14:textId="77777777" w:rsidR="00001A45" w:rsidRPr="00001A45" w:rsidRDefault="00001A45" w:rsidP="00001A45">
                <w:r w:rsidRPr="00001A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1D9A639" w14:textId="77777777" w:rsidR="00001A45" w:rsidRPr="00001A45" w:rsidRDefault="00001A45" w:rsidP="00001A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A45">
              <w:t>Yes</w:t>
            </w:r>
          </w:p>
        </w:tc>
        <w:tc>
          <w:tcPr>
            <w:tcW w:w="7229" w:type="dxa"/>
          </w:tcPr>
          <w:p w14:paraId="65CA9B04" w14:textId="77777777" w:rsidR="00001A45" w:rsidRPr="00001A45" w:rsidRDefault="00001A45" w:rsidP="00001A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A45">
              <w:t>No action required</w:t>
            </w:r>
          </w:p>
        </w:tc>
      </w:tr>
      <w:tr w:rsidR="00001A45" w:rsidRPr="00001A45" w14:paraId="0EDBFFFF" w14:textId="77777777" w:rsidTr="00001A45">
        <w:sdt>
          <w:sdtPr>
            <w:id w:val="-17773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7E23721" w14:textId="77777777" w:rsidR="00001A45" w:rsidRPr="00001A45" w:rsidRDefault="00001A45" w:rsidP="00001A45">
                <w:r w:rsidRPr="00001A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C69B8AA" w14:textId="77777777" w:rsidR="00001A45" w:rsidRPr="00001A45" w:rsidRDefault="00001A45" w:rsidP="0000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A45">
              <w:t>No</w:t>
            </w:r>
          </w:p>
        </w:tc>
        <w:tc>
          <w:tcPr>
            <w:tcW w:w="7229" w:type="dxa"/>
          </w:tcPr>
          <w:p w14:paraId="5EDE3D21" w14:textId="53FA7108" w:rsidR="00001A45" w:rsidRPr="00001A45" w:rsidRDefault="00E40572" w:rsidP="00E4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Encourage and support teacher involvement in online clarifying activities </w:t>
            </w:r>
          </w:p>
        </w:tc>
      </w:tr>
    </w:tbl>
    <w:p w14:paraId="68329E0E" w14:textId="77777777" w:rsidR="00E40572" w:rsidRDefault="00E40572" w:rsidP="00FC081D">
      <w:pPr>
        <w:pStyle w:val="Heading3NoNumber"/>
        <w:spacing w:before="120"/>
      </w:pPr>
    </w:p>
    <w:p w14:paraId="1D537561" w14:textId="4582A4F6" w:rsidR="00001A45" w:rsidRPr="00E40572" w:rsidRDefault="00001A45" w:rsidP="00FC081D">
      <w:pPr>
        <w:pStyle w:val="Heading3NoNumber"/>
        <w:spacing w:before="120"/>
        <w:rPr>
          <w:rFonts w:ascii="Roboto Medium" w:hAnsi="Roboto Medium"/>
        </w:rPr>
      </w:pPr>
      <w:r w:rsidRPr="00E40572">
        <w:rPr>
          <w:rFonts w:ascii="Roboto Medium" w:hAnsi="Roboto Medium"/>
        </w:rPr>
        <w:t>Do you</w:t>
      </w:r>
      <w:r w:rsidR="00E40572" w:rsidRPr="00E40572">
        <w:rPr>
          <w:rFonts w:ascii="Roboto Medium" w:hAnsi="Roboto Medium"/>
        </w:rPr>
        <w:t>r teachers</w:t>
      </w:r>
      <w:r w:rsidRPr="00E40572">
        <w:rPr>
          <w:rFonts w:ascii="Roboto Medium" w:hAnsi="Roboto Medium"/>
        </w:rPr>
        <w:t xml:space="preserve"> engage in ‘within-school’ moderation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01A45" w14:paraId="05C22D84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9670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5CAC88B" w14:textId="77777777" w:rsidR="00001A45" w:rsidRDefault="00001A45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F7C4476" w14:textId="77777777" w:rsidR="00001A45" w:rsidRDefault="00001A45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0D5B61C3" w14:textId="77777777" w:rsidR="00001A45" w:rsidRDefault="00001A45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001A45" w14:paraId="5046BD7D" w14:textId="77777777" w:rsidTr="003E4B56">
        <w:sdt>
          <w:sdtPr>
            <w:id w:val="8435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558D2DC" w14:textId="77777777" w:rsidR="00001A45" w:rsidRDefault="00001A45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B9DF459" w14:textId="77777777" w:rsidR="00001A45" w:rsidRDefault="00001A45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3B39CC56" w14:textId="47D0FC2D" w:rsidR="00E40572" w:rsidRDefault="00E4057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Encourage, and organise ‘within-school’ moderation activities throughout the year.</w:t>
            </w:r>
          </w:p>
          <w:p w14:paraId="37672397" w14:textId="77777777" w:rsidR="00E40572" w:rsidRDefault="00E4057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35B3DD8A" w14:textId="7D4E2DA3" w:rsidR="00001A45" w:rsidRDefault="00001A45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4" w:history="1">
              <w:r w:rsidRPr="00DA485D">
                <w:rPr>
                  <w:rStyle w:val="Hyperlink"/>
                </w:rPr>
                <w:t>Models and activities for within-school quality assurance</w:t>
              </w:r>
            </w:hyperlink>
            <w:r>
              <w:t xml:space="preserve"> for suggested approaches.</w:t>
            </w:r>
          </w:p>
        </w:tc>
      </w:tr>
    </w:tbl>
    <w:p w14:paraId="6AF177BB" w14:textId="77777777" w:rsidR="009F22A4" w:rsidRPr="00FC081D" w:rsidRDefault="009F22A4" w:rsidP="00FC081D">
      <w:pPr>
        <w:pStyle w:val="Heading1"/>
        <w:rPr>
          <w:sz w:val="2"/>
        </w:rPr>
      </w:pPr>
    </w:p>
    <w:sectPr w:rsidR="009F22A4" w:rsidRPr="00FC081D" w:rsidSect="00FC081D">
      <w:footerReference w:type="default" r:id="rId15"/>
      <w:pgSz w:w="11906" w:h="16838" w:code="9"/>
      <w:pgMar w:top="2126" w:right="1418" w:bottom="1560" w:left="1418" w:header="851" w:footer="3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ADA2" w14:textId="77777777" w:rsidR="00D565BC" w:rsidRPr="000D4EDE" w:rsidRDefault="00D565BC" w:rsidP="000D4EDE">
      <w:r>
        <w:separator/>
      </w:r>
    </w:p>
  </w:endnote>
  <w:endnote w:type="continuationSeparator" w:id="0">
    <w:p w14:paraId="7C214778" w14:textId="77777777" w:rsidR="00D565BC" w:rsidRPr="000D4EDE" w:rsidRDefault="00D565BC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AED" w14:textId="085B23C3" w:rsidR="00681892" w:rsidRPr="007E7AA0" w:rsidRDefault="007E7AA0" w:rsidP="007E7AA0">
    <w:pPr>
      <w:pStyle w:val="Footer"/>
    </w:pPr>
    <w:r w:rsidRPr="007E7AA0">
      <w:t xml:space="preserve">Ref: </w:t>
    </w:r>
    <w:r w:rsidR="00D565BC">
      <w:fldChar w:fldCharType="begin"/>
    </w:r>
    <w:r w:rsidR="00D565BC">
      <w:instrText xml:space="preserve"> DOCPROPERTY  Objective-Id  \* MERGEFORMAT </w:instrText>
    </w:r>
    <w:r w:rsidR="00D565BC">
      <w:fldChar w:fldCharType="separate"/>
    </w:r>
    <w:r w:rsidR="0046113E">
      <w:t>A501929</w:t>
    </w:r>
    <w:r w:rsidR="00D565BC">
      <w:fldChar w:fldCharType="end"/>
    </w:r>
    <w:r w:rsidRPr="007E7AA0">
      <w:t>,</w:t>
    </w:r>
    <w:r w:rsidR="00D565BC">
      <w:fldChar w:fldCharType="begin"/>
    </w:r>
    <w:r w:rsidR="00D565BC">
      <w:instrText xml:space="preserve"> DOCPROPERTY  Objective-Version  \* MERGEFORMAT </w:instrText>
    </w:r>
    <w:r w:rsidR="00D565BC">
      <w:fldChar w:fldCharType="separate"/>
    </w:r>
    <w:r w:rsidR="0046113E">
      <w:t>2.1</w:t>
    </w:r>
    <w:r w:rsidR="00D565BC">
      <w:fldChar w:fldCharType="end"/>
    </w:r>
    <w:r w:rsidR="009558DF" w:rsidRPr="009558DF">
      <w:t xml:space="preserve"> </w:t>
    </w:r>
  </w:p>
  <w:p w14:paraId="429E67A9" w14:textId="7BF8D22E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E40572">
      <w:rPr>
        <w:noProof/>
      </w:rPr>
      <w:t>7/03/2019 1:55 PM</w:t>
    </w:r>
    <w:r>
      <w:fldChar w:fldCharType="end"/>
    </w:r>
  </w:p>
  <w:p w14:paraId="51FB95C3" w14:textId="077C2385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-1259289151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E40572">
          <w:rPr>
            <w:noProof/>
          </w:rPr>
          <w:t>1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E40572">
      <w:rPr>
        <w:noProof/>
      </w:rPr>
      <w:t>1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DEF9" w14:textId="77777777" w:rsidR="00D565BC" w:rsidRPr="000D4EDE" w:rsidRDefault="00D565BC" w:rsidP="000D4EDE">
      <w:r>
        <w:separator/>
      </w:r>
    </w:p>
  </w:footnote>
  <w:footnote w:type="continuationSeparator" w:id="0">
    <w:p w14:paraId="541244C3" w14:textId="77777777" w:rsidR="00D565BC" w:rsidRPr="000D4EDE" w:rsidRDefault="00D565BC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01A45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250BA"/>
    <w:rsid w:val="00435339"/>
    <w:rsid w:val="0044447D"/>
    <w:rsid w:val="0046113E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8200F"/>
    <w:rsid w:val="00584686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41D9A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565BC"/>
    <w:rsid w:val="00D61AAE"/>
    <w:rsid w:val="00D64CB8"/>
    <w:rsid w:val="00D72FD8"/>
    <w:rsid w:val="00D948F2"/>
    <w:rsid w:val="00D9697A"/>
    <w:rsid w:val="00DA485D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572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081D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F895"/>
  <w15:docId w15:val="{35650A13-F4FE-48D8-9786-D928D7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sace.sa.edu.au/teaching/professional-learning/apply-for-a-panel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sace.sa.edu.au/teaching/professional-learning/apply-for-a-pane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https://www.sace.sa.edu.au/documents/652891/3381371/Models+and+activities+for+within-school+quality+assurance.doc/11807c1a-6613-4e6a-a504-bfda1a9e6be2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sace.sa.edu.au/documents/652891/3381371/Models+and+activities+for+within-school+quality+assurance.doc/11807c1a-6613-4e6a-a504-bfda1a9e6be2" TargetMode="External" Id="rId14" /><Relationship Type="http://schemas.openxmlformats.org/officeDocument/2006/relationships/customXml" Target="/customXML/item3.xml" Id="R1171f9c59adb4cf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-my.sharepoint.com/personal/karen_collins_sa_gov_au/Documents/Documents/Custom%20Office%20Templates/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A501929</value>
    </field>
    <field name="Objective-Title">
      <value order="0">QA Audit Tool - School Leaders - 2Clarifying</value>
    </field>
    <field name="Objective-Description">
      <value order="0"/>
    </field>
    <field name="Objective-CreationStamp">
      <value order="0">2016-02-09T06:22:12Z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2019-03-07T03:32:37Z</value>
    </field>
    <field name="Objective-ModificationStamp">
      <value order="0">2019-03-07T03:32:37Z</value>
    </field>
    <field name="Objective-Owner">
      <value order="0">Giannina Hoffman</value>
    </field>
    <field name="Objective-Path">
      <value order="0">Objective Global Folder:SACE Management:Professional Development (External):SACE Management Conferences:2016:Term 1:Audit Tool Documents for booklet</value>
    </field>
    <field name="Objective-Parent">
      <value order="0">Audit Tool Documents for booklet</value>
    </field>
    <field name="Objective-State">
      <value order="0">Published</value>
    </field>
    <field name="Objective-VersionId">
      <value order="0">vA1404259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B2200CA-3DF8-4E76-8AB3-E72429D1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SB%20General%20-%20Portrait%20-%20BW.dotx</Template>
  <TotalTime>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6</cp:revision>
  <cp:lastPrinted>2014-02-02T12:10:00Z</cp:lastPrinted>
  <dcterms:created xsi:type="dcterms:W3CDTF">2019-03-06T23:30:00Z</dcterms:created>
  <dcterms:modified xsi:type="dcterms:W3CDTF">2019-03-07T03:32:00Z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A501929</vt:lpwstr>
  </property>
  <property fmtid="{D5CDD505-2E9C-101B-9397-08002B2CF9AE}" pid="5" name="Objective-Version">
    <vt:lpwstr>3.0</vt:lpwstr>
  </property>
  <property fmtid="{D5CDD505-2E9C-101B-9397-08002B2CF9AE}" pid="6" name="Objective-Title">
    <vt:lpwstr>QA Audit Tool - School Leaders - 2Clarifying</vt:lpwstr>
  </property>
  <property fmtid="{D5CDD505-2E9C-101B-9397-08002B2CF9AE}" pid="7" name="Objective-Description">
    <vt:lpwstr/>
  </property>
  <property fmtid="{D5CDD505-2E9C-101B-9397-08002B2CF9AE}" pid="8" name="Objective-CreationStamp">
    <vt:filetime>2016-02-09T06:22:12Z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2019-03-07T03:32:37Z</vt:filetime>
  </property>
  <property fmtid="{D5CDD505-2E9C-101B-9397-08002B2CF9AE}" pid="12" name="Objective-ModificationStamp">
    <vt:filetime>2019-03-07T03:32:37Z</vt:filetime>
  </property>
  <property fmtid="{D5CDD505-2E9C-101B-9397-08002B2CF9AE}" pid="13" name="Objective-Owner">
    <vt:lpwstr>Giannina Hoffman</vt:lpwstr>
  </property>
  <property fmtid="{D5CDD505-2E9C-101B-9397-08002B2CF9AE}" pid="14" name="Objective-Path">
    <vt:lpwstr>Objective Global Folder:SACE Management:Professional Development (External):SACE Management Conferences:2016:Term 1:Audit Tool Documents for booklet</vt:lpwstr>
  </property>
  <property fmtid="{D5CDD505-2E9C-101B-9397-08002B2CF9AE}" pid="15" name="Objective-Parent">
    <vt:lpwstr>Audit Tool Documents for booklet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vA1404259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qA11082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