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7E2A" w14:textId="68D8C24A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C8B2BB5" wp14:editId="1218927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3B71B7F" wp14:editId="32A6A92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D41">
        <w:t>P</w:t>
      </w:r>
      <w:bookmarkEnd w:id="0"/>
      <w:r w:rsidR="00D55D41">
        <w:t>lanning</w:t>
      </w:r>
    </w:p>
    <w:p w14:paraId="5EA27D74" w14:textId="79A8402D" w:rsidR="00D55D41" w:rsidRDefault="00D55D41" w:rsidP="00AA26C2">
      <w:pPr>
        <w:pStyle w:val="Heading2NoNumber"/>
      </w:pPr>
      <w:r>
        <w:t xml:space="preserve">Quality assurance within schools – audit tool for </w:t>
      </w:r>
      <w:r w:rsidR="00C002B3">
        <w:t>school leaders</w:t>
      </w:r>
    </w:p>
    <w:p w14:paraId="40E367F4" w14:textId="78B5DA08" w:rsidR="00D55D41" w:rsidRDefault="00D55D41" w:rsidP="00D55D41">
      <w:pPr>
        <w:numPr>
          <w:ilvl w:val="0"/>
          <w:numId w:val="0"/>
        </w:numPr>
      </w:pPr>
    </w:p>
    <w:p w14:paraId="737A5B37" w14:textId="3B523136" w:rsidR="00D55D41" w:rsidRPr="00AA26C2" w:rsidRDefault="00C002B3" w:rsidP="00D55D41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t>Do teachers have opportunities to access a range of subject specific support?</w:t>
      </w:r>
      <w:r>
        <w:rPr>
          <w:rFonts w:ascii="Roboto Medium" w:hAnsi="Roboto Medium"/>
        </w:rPr>
        <w:tab/>
      </w:r>
      <w:r>
        <w:rPr>
          <w:rFonts w:ascii="Roboto Medium" w:hAnsi="Roboto Medium"/>
        </w:rPr>
        <w:tab/>
      </w:r>
      <w:r>
        <w:rPr>
          <w:rFonts w:ascii="Roboto Medium" w:hAnsi="Roboto Medium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D55D41" w14:paraId="7651C61E" w14:textId="59785047" w:rsidTr="00D5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319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3E9C212" w14:textId="481356B3" w:rsidR="00D55D41" w:rsidRDefault="00D55D41" w:rsidP="00D55D41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49C71A89" w14:textId="48C26144" w:rsidR="00D55D41" w:rsidRDefault="00D55D41" w:rsidP="00D55D41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77AC8A7B" w14:textId="30DB71D9" w:rsidR="00D55D41" w:rsidRDefault="00D55D41" w:rsidP="00D55D41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D55D41" w14:paraId="7B0998E3" w14:textId="314996F5" w:rsidTr="00D55D41">
        <w:sdt>
          <w:sdtPr>
            <w:id w:val="3563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A2A70A0" w14:textId="25613DE5" w:rsidR="00D55D41" w:rsidRDefault="00D55D41" w:rsidP="00D55D41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092F6A31" w14:textId="0E8435EE" w:rsidR="00D55D41" w:rsidRDefault="00D55D41" w:rsidP="00D55D41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6F30FBA9" w14:textId="7684DB52" w:rsidR="00D55D41" w:rsidRDefault="00C002B3" w:rsidP="00641C4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 teachers to the relevant subject site on the SACE website</w:t>
            </w:r>
          </w:p>
        </w:tc>
      </w:tr>
    </w:tbl>
    <w:p w14:paraId="756431C9" w14:textId="77777777" w:rsidR="00D55D41" w:rsidRPr="00D55D41" w:rsidRDefault="00D55D41" w:rsidP="00D55D41">
      <w:pPr>
        <w:numPr>
          <w:ilvl w:val="0"/>
          <w:numId w:val="0"/>
        </w:numPr>
      </w:pPr>
    </w:p>
    <w:p w14:paraId="748DD573" w14:textId="2A9FF029" w:rsidR="00D55D41" w:rsidRPr="00C002B3" w:rsidRDefault="00C002B3" w:rsidP="00D55D41">
      <w:pPr>
        <w:numPr>
          <w:ilvl w:val="0"/>
          <w:numId w:val="0"/>
        </w:numPr>
        <w:rPr>
          <w:rFonts w:ascii="Roboto Medium" w:hAnsi="Roboto Medium"/>
        </w:rPr>
      </w:pPr>
      <w:r w:rsidRPr="00C002B3">
        <w:rPr>
          <w:rFonts w:ascii="Roboto Medium" w:hAnsi="Roboto Medium"/>
        </w:rPr>
        <w:t>Are teach</w:t>
      </w:r>
      <w:r>
        <w:rPr>
          <w:rFonts w:ascii="Roboto Medium" w:hAnsi="Roboto Medium"/>
        </w:rPr>
        <w:t>ers supported to develop assessment tasks that maximise student success?</w:t>
      </w:r>
      <w:r>
        <w:rPr>
          <w:rFonts w:ascii="Roboto Medium" w:hAnsi="Roboto Medium"/>
        </w:rPr>
        <w:tab/>
      </w:r>
      <w:r>
        <w:rPr>
          <w:rFonts w:ascii="Roboto Medium" w:hAnsi="Roboto Medium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D55D41" w14:paraId="46C3D2F4" w14:textId="77777777" w:rsidTr="001A0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6651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04281B6" w14:textId="77777777" w:rsidR="00D55D41" w:rsidRDefault="00D55D41" w:rsidP="001A087E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276CA02" w14:textId="77777777" w:rsidR="00D55D41" w:rsidRDefault="00D55D41" w:rsidP="001A087E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72306C9E" w14:textId="77777777" w:rsidR="00D55D41" w:rsidRDefault="00D55D41" w:rsidP="001A087E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D55D41" w14:paraId="36EFC832" w14:textId="77777777" w:rsidTr="001A087E">
        <w:sdt>
          <w:sdtPr>
            <w:id w:val="-140135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180B9B9" w14:textId="77777777" w:rsidR="00D55D41" w:rsidRDefault="00D55D41" w:rsidP="001A087E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261DB4E" w14:textId="77777777" w:rsidR="00D55D41" w:rsidRDefault="00D55D41" w:rsidP="001A087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1F2704CC" w14:textId="3739DB37" w:rsidR="00D55D41" w:rsidRDefault="00C002B3" w:rsidP="00641C47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Consider delivering a </w:t>
            </w:r>
            <w:hyperlink r:id="rId11" w:history="1">
              <w:r w:rsidRPr="00C002B3">
                <w:rPr>
                  <w:rStyle w:val="Hyperlink"/>
                </w:rPr>
                <w:t xml:space="preserve">Quality assessment workshop </w:t>
              </w:r>
            </w:hyperlink>
            <w:r>
              <w:t xml:space="preserve">at your school, and making the </w:t>
            </w:r>
            <w:hyperlink r:id="rId12" w:history="1">
              <w:r w:rsidRPr="00C002B3">
                <w:rPr>
                  <w:rStyle w:val="Hyperlink"/>
                </w:rPr>
                <w:t>Quality assessment workshop booklet</w:t>
              </w:r>
            </w:hyperlink>
            <w:r>
              <w:t xml:space="preserve"> available to all teachers.</w:t>
            </w:r>
          </w:p>
        </w:tc>
      </w:tr>
    </w:tbl>
    <w:p w14:paraId="77E8DCD6" w14:textId="77777777" w:rsidR="00D55D41" w:rsidRDefault="00D55D41" w:rsidP="00DC7738">
      <w:pPr>
        <w:numPr>
          <w:ilvl w:val="0"/>
          <w:numId w:val="0"/>
        </w:numPr>
      </w:pPr>
    </w:p>
    <w:p w14:paraId="6F6E8870" w14:textId="4D6E174B" w:rsidR="00D55D41" w:rsidRPr="001A087E" w:rsidRDefault="00C002B3" w:rsidP="00D55D41">
      <w:pPr>
        <w:rPr>
          <w:rFonts w:ascii="Roboto Medium" w:hAnsi="Roboto Medium"/>
        </w:rPr>
      </w:pPr>
      <w:r>
        <w:rPr>
          <w:rFonts w:ascii="Roboto Medium" w:hAnsi="Roboto Medium"/>
        </w:rPr>
        <w:t>Have you considered reviewing existing assessment tasks?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D55D41" w:rsidRPr="00D55D41" w14:paraId="2F283090" w14:textId="77777777" w:rsidTr="00D5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354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E752D71" w14:textId="77777777" w:rsidR="00D55D41" w:rsidRPr="00D55D41" w:rsidRDefault="00D55D41" w:rsidP="00D55D41">
                <w:r w:rsidRPr="00D55D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05D3285" w14:textId="77777777" w:rsidR="00D55D41" w:rsidRPr="00D55D41" w:rsidRDefault="00D55D41" w:rsidP="00D55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Yes</w:t>
            </w:r>
          </w:p>
        </w:tc>
        <w:tc>
          <w:tcPr>
            <w:tcW w:w="7229" w:type="dxa"/>
          </w:tcPr>
          <w:p w14:paraId="42681CDD" w14:textId="77777777" w:rsidR="00D55D41" w:rsidRPr="00D55D41" w:rsidRDefault="00D55D41" w:rsidP="00D55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No action required</w:t>
            </w:r>
          </w:p>
        </w:tc>
      </w:tr>
      <w:tr w:rsidR="00D55D41" w:rsidRPr="00D55D41" w14:paraId="26EE5414" w14:textId="77777777" w:rsidTr="00D55D41">
        <w:sdt>
          <w:sdtPr>
            <w:id w:val="-25991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3DBDBD4" w14:textId="77777777" w:rsidR="00D55D41" w:rsidRPr="00D55D41" w:rsidRDefault="00D55D41" w:rsidP="00D55D41">
                <w:r w:rsidRPr="00D55D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48D33DA" w14:textId="77777777" w:rsidR="00D55D41" w:rsidRPr="00D55D41" w:rsidRDefault="00D55D41" w:rsidP="00D55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No</w:t>
            </w:r>
          </w:p>
        </w:tc>
        <w:tc>
          <w:tcPr>
            <w:tcW w:w="7229" w:type="dxa"/>
          </w:tcPr>
          <w:p w14:paraId="080AF1E3" w14:textId="0781BB54" w:rsidR="00641C47" w:rsidRPr="00D55D41" w:rsidRDefault="00641C47" w:rsidP="00C00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 to </w:t>
            </w:r>
            <w:r w:rsidR="00C002B3">
              <w:t xml:space="preserve">the </w:t>
            </w:r>
            <w:hyperlink r:id="rId13" w:history="1">
              <w:r w:rsidR="00C002B3" w:rsidRPr="00C002B3">
                <w:rPr>
                  <w:rStyle w:val="Hyperlink"/>
                </w:rPr>
                <w:t>Task design evaluation template</w:t>
              </w:r>
            </w:hyperlink>
            <w:r w:rsidR="00C002B3">
              <w:t xml:space="preserve"> and the </w:t>
            </w:r>
            <w:hyperlink r:id="rId14" w:history="1">
              <w:r w:rsidR="00C002B3" w:rsidRPr="00C002B3">
                <w:rPr>
                  <w:rStyle w:val="Hyperlink"/>
                </w:rPr>
                <w:t>assessment task review activity</w:t>
              </w:r>
            </w:hyperlink>
          </w:p>
        </w:tc>
      </w:tr>
    </w:tbl>
    <w:p w14:paraId="4B81078B" w14:textId="77777777" w:rsidR="00641C47" w:rsidRDefault="00641C47" w:rsidP="00DC7738">
      <w:pPr>
        <w:numPr>
          <w:ilvl w:val="0"/>
          <w:numId w:val="0"/>
        </w:numPr>
      </w:pPr>
    </w:p>
    <w:p w14:paraId="73746247" w14:textId="3978CDA7" w:rsidR="00641C47" w:rsidRPr="001A087E" w:rsidRDefault="00C002B3" w:rsidP="00641C47">
      <w:pPr>
        <w:rPr>
          <w:rFonts w:ascii="Roboto Medium" w:hAnsi="Roboto Medium"/>
        </w:rPr>
      </w:pPr>
      <w:r>
        <w:rPr>
          <w:rFonts w:ascii="Roboto Medium" w:hAnsi="Roboto Medium"/>
        </w:rPr>
        <w:t>Do teachers use the learning and assessment plan (LAP) addendum to document changes, as students’ learning needs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641C47" w:rsidRPr="00D55D41" w14:paraId="61A77E62" w14:textId="77777777" w:rsidTr="001A0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73612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2EB3634" w14:textId="77777777" w:rsidR="00641C47" w:rsidRPr="00D55D41" w:rsidRDefault="00641C47" w:rsidP="001A087E">
                <w:r w:rsidRPr="00D55D4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48B3ED6" w14:textId="77777777" w:rsidR="00641C47" w:rsidRPr="00D55D41" w:rsidRDefault="00641C47" w:rsidP="001A0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Yes</w:t>
            </w:r>
          </w:p>
        </w:tc>
        <w:tc>
          <w:tcPr>
            <w:tcW w:w="7229" w:type="dxa"/>
          </w:tcPr>
          <w:p w14:paraId="0CF65855" w14:textId="77777777" w:rsidR="00641C47" w:rsidRPr="00D55D41" w:rsidRDefault="00641C47" w:rsidP="001A0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No action required</w:t>
            </w:r>
          </w:p>
        </w:tc>
      </w:tr>
      <w:tr w:rsidR="00641C47" w:rsidRPr="00D55D41" w14:paraId="12975459" w14:textId="77777777" w:rsidTr="001A087E">
        <w:sdt>
          <w:sdtPr>
            <w:id w:val="193524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1A856B5" w14:textId="0F23EA51" w:rsidR="00641C47" w:rsidRPr="00D55D41" w:rsidRDefault="00AA26C2" w:rsidP="001A08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213472D" w14:textId="77777777" w:rsidR="00641C47" w:rsidRPr="00D55D41" w:rsidRDefault="00641C47" w:rsidP="001A0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D41">
              <w:t>No</w:t>
            </w:r>
          </w:p>
        </w:tc>
        <w:tc>
          <w:tcPr>
            <w:tcW w:w="7229" w:type="dxa"/>
          </w:tcPr>
          <w:p w14:paraId="72968CB1" w14:textId="77E98617" w:rsidR="001A087E" w:rsidRDefault="00C002B3" w:rsidP="00C00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changes to approved LAPs are described in the addendum section and that changes meet subject outline specifications.</w:t>
            </w:r>
          </w:p>
          <w:p w14:paraId="54CA06DB" w14:textId="0B96B946" w:rsidR="00C002B3" w:rsidRDefault="00C002B3" w:rsidP="00C002B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4E7917" w14:textId="6D907A02" w:rsidR="00C002B3" w:rsidRDefault="00C002B3" w:rsidP="00C002B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Changes to approved LAPs or additional plans developed from already approved plans, should be authorised by the principal or delegate and kept at the school.</w:t>
            </w:r>
          </w:p>
          <w:p w14:paraId="189E7912" w14:textId="14F7697D" w:rsidR="001A087E" w:rsidRPr="00D55D41" w:rsidRDefault="001A087E" w:rsidP="001A087E">
            <w:pPr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E182BF" w14:textId="77777777" w:rsidR="001A087E" w:rsidRDefault="001A087E" w:rsidP="00DC7738">
      <w:pPr>
        <w:numPr>
          <w:ilvl w:val="0"/>
          <w:numId w:val="0"/>
        </w:numPr>
      </w:pPr>
    </w:p>
    <w:p w14:paraId="569DD37D" w14:textId="77777777" w:rsidR="00795DCF" w:rsidRDefault="00795DCF" w:rsidP="00AA26C2">
      <w:pPr>
        <w:numPr>
          <w:ilvl w:val="0"/>
          <w:numId w:val="0"/>
        </w:numPr>
      </w:pPr>
    </w:p>
    <w:p w14:paraId="71BB6584" w14:textId="4F189D9D" w:rsidR="00AA26C2" w:rsidRPr="00C002B3" w:rsidRDefault="00C002B3" w:rsidP="00AA26C2">
      <w:pPr>
        <w:numPr>
          <w:ilvl w:val="0"/>
          <w:numId w:val="0"/>
        </w:numPr>
      </w:pPr>
      <w:r>
        <w:rPr>
          <w:rFonts w:ascii="Roboto Medium" w:hAnsi="Roboto Medium"/>
        </w:rPr>
        <w:t>Does your school have a process for endorsing changes made to existing approved LAPs</w:t>
      </w:r>
      <w:r w:rsidR="0073265C">
        <w:rPr>
          <w:rFonts w:ascii="Roboto Medium" w:hAnsi="Roboto Medium"/>
        </w:rPr>
        <w:t>, or for endorsing additional LAPs</w:t>
      </w:r>
      <w:r>
        <w:rPr>
          <w:rFonts w:ascii="Roboto Medium" w:hAnsi="Roboto Medium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AA26C2" w14:paraId="5E4479E8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0230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D32782F" w14:textId="77777777" w:rsidR="00AA26C2" w:rsidRDefault="00AA26C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439726C" w14:textId="77777777" w:rsidR="00AA26C2" w:rsidRDefault="00AA26C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3AE780C9" w14:textId="77777777" w:rsidR="00AA26C2" w:rsidRDefault="00AA26C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AA26C2" w14:paraId="2927457A" w14:textId="77777777" w:rsidTr="003E4B56">
        <w:sdt>
          <w:sdtPr>
            <w:id w:val="-178487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4059FCA" w14:textId="77777777" w:rsidR="00AA26C2" w:rsidRDefault="00AA26C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6CFA813" w14:textId="77777777" w:rsidR="00AA26C2" w:rsidRDefault="00AA26C2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0267DD58" w14:textId="77777777" w:rsidR="00C002B3" w:rsidRDefault="00C002B3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a process for checking that changes made to approved LAPs still meet subject outline specifications.</w:t>
            </w:r>
          </w:p>
          <w:p w14:paraId="0D15C4A4" w14:textId="77777777" w:rsidR="00C002B3" w:rsidRDefault="00C002B3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F7987D" w14:textId="16FC298F" w:rsidR="0073265C" w:rsidRDefault="00C002B3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teachers to the </w:t>
            </w:r>
            <w:hyperlink r:id="rId15" w:history="1">
              <w:r w:rsidRPr="00C002B3">
                <w:rPr>
                  <w:rStyle w:val="Hyperlink"/>
                </w:rPr>
                <w:t>Stage 1 and Stage 2 LAP checklist for teachers</w:t>
              </w:r>
            </w:hyperlink>
          </w:p>
          <w:p w14:paraId="476FDABC" w14:textId="0B311471" w:rsidR="00795DCF" w:rsidRDefault="00795DCF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2F1B57" w14:textId="77777777" w:rsidR="00795DCF" w:rsidRDefault="00795DCF" w:rsidP="001A087E">
      <w:pPr>
        <w:numPr>
          <w:ilvl w:val="0"/>
          <w:numId w:val="0"/>
        </w:numPr>
        <w:rPr>
          <w:rFonts w:ascii="Roboto Medium" w:hAnsi="Roboto Medium"/>
        </w:rPr>
      </w:pPr>
    </w:p>
    <w:p w14:paraId="1B15A649" w14:textId="577F8A6E" w:rsidR="0073265C" w:rsidRDefault="0073265C">
      <w:pPr>
        <w:numPr>
          <w:ilvl w:val="0"/>
          <w:numId w:val="0"/>
        </w:numPr>
        <w:rPr>
          <w:rFonts w:ascii="Roboto Medium" w:hAnsi="Roboto Medium"/>
        </w:rPr>
      </w:pPr>
    </w:p>
    <w:p w14:paraId="3B3FF0F6" w14:textId="10E863B2" w:rsidR="001A087E" w:rsidRPr="001A087E" w:rsidRDefault="0073265C" w:rsidP="001A087E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t>Does your school have a process for maintaining copies of currently approved LAPs?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1A087E" w14:paraId="503C90E3" w14:textId="77777777" w:rsidTr="001A0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32349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F0BD2FA" w14:textId="77777777" w:rsidR="001A087E" w:rsidRDefault="001A087E" w:rsidP="001A087E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3A990D9" w14:textId="77777777" w:rsidR="001A087E" w:rsidRDefault="001A087E" w:rsidP="001A087E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3B268802" w14:textId="77777777" w:rsidR="001A087E" w:rsidRDefault="001A087E" w:rsidP="001A087E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1A087E" w14:paraId="7F3B1E83" w14:textId="77777777" w:rsidTr="001A087E">
        <w:sdt>
          <w:sdtPr>
            <w:id w:val="21319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E8F3E57" w14:textId="77777777" w:rsidR="001A087E" w:rsidRDefault="001A087E" w:rsidP="001A087E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8575C56" w14:textId="77777777" w:rsidR="001A087E" w:rsidRDefault="001A087E" w:rsidP="001A087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6A7E02B7" w14:textId="6CC180C6" w:rsidR="001A087E" w:rsidRDefault="0073265C" w:rsidP="001A087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a process of collecting, endorsing, and storing copies of currently approved LAPs.</w:t>
            </w:r>
          </w:p>
        </w:tc>
      </w:tr>
    </w:tbl>
    <w:p w14:paraId="39878928" w14:textId="77777777" w:rsidR="00AA26C2" w:rsidRDefault="00AA26C2" w:rsidP="00AA26C2">
      <w:pPr>
        <w:numPr>
          <w:ilvl w:val="0"/>
          <w:numId w:val="0"/>
        </w:numPr>
        <w:rPr>
          <w:rFonts w:ascii="Roboto Medium" w:hAnsi="Roboto Medium"/>
        </w:rPr>
      </w:pPr>
    </w:p>
    <w:p w14:paraId="4B630097" w14:textId="132D4BC9" w:rsidR="0073265C" w:rsidRPr="001A087E" w:rsidRDefault="0073265C" w:rsidP="0073265C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t>Are SACE policies, procedures, and guidelines understood and consistently implemented across the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73265C" w14:paraId="0CF182E8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40299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01A7B5F" w14:textId="77777777" w:rsidR="0073265C" w:rsidRDefault="0073265C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02FBAF2D" w14:textId="77777777" w:rsidR="0073265C" w:rsidRDefault="0073265C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0C7C05A7" w14:textId="77777777" w:rsidR="0073265C" w:rsidRDefault="0073265C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73265C" w14:paraId="1AA14087" w14:textId="77777777" w:rsidTr="003E4B56">
        <w:sdt>
          <w:sdtPr>
            <w:id w:val="14655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837C156" w14:textId="77777777" w:rsidR="0073265C" w:rsidRDefault="0073265C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E00BA43" w14:textId="77777777" w:rsidR="0073265C" w:rsidRDefault="0073265C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08C7AF17" w14:textId="62D31496" w:rsidR="0073265C" w:rsidRDefault="0073265C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Consider using the </w:t>
            </w:r>
            <w:hyperlink r:id="rId16" w:history="1">
              <w:r w:rsidRPr="0073265C">
                <w:rPr>
                  <w:rStyle w:val="Hyperlink"/>
                </w:rPr>
                <w:t>SACE assessment policies audit tool</w:t>
              </w:r>
            </w:hyperlink>
          </w:p>
          <w:p w14:paraId="5ACBF5BF" w14:textId="77777777" w:rsidR="0073265C" w:rsidRDefault="0073265C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8B431E" w14:textId="56C99CD3" w:rsidR="0073265C" w:rsidRDefault="0073265C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the </w:t>
            </w:r>
            <w:hyperlink r:id="rId17" w:history="1">
              <w:r w:rsidRPr="0073265C">
                <w:rPr>
                  <w:rStyle w:val="Hyperlink"/>
                </w:rPr>
                <w:t>SACE policies, guidelines, and procedures</w:t>
              </w:r>
            </w:hyperlink>
          </w:p>
          <w:p w14:paraId="3B24C4BD" w14:textId="77777777" w:rsidR="0073265C" w:rsidRDefault="0073265C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F69439" w14:textId="0F923ECB" w:rsidR="0073265C" w:rsidRDefault="0073265C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the </w:t>
            </w:r>
            <w:hyperlink r:id="rId18" w:history="1">
              <w:r w:rsidRPr="0073265C">
                <w:rPr>
                  <w:rStyle w:val="Hyperlink"/>
                </w:rPr>
                <w:t>SACE policies overview</w:t>
              </w:r>
            </w:hyperlink>
            <w:r>
              <w:t xml:space="preserve"> available to all teachers and students</w:t>
            </w:r>
          </w:p>
        </w:tc>
      </w:tr>
    </w:tbl>
    <w:p w14:paraId="201FDD7A" w14:textId="77777777" w:rsidR="0073265C" w:rsidRDefault="0073265C" w:rsidP="00AA26C2">
      <w:pPr>
        <w:numPr>
          <w:ilvl w:val="0"/>
          <w:numId w:val="0"/>
        </w:numPr>
        <w:rPr>
          <w:rFonts w:ascii="Roboto Medium" w:hAnsi="Roboto Medium"/>
        </w:rPr>
      </w:pPr>
    </w:p>
    <w:p w14:paraId="4A5D3C08" w14:textId="6E3FC971" w:rsidR="00AA26C2" w:rsidRPr="001A087E" w:rsidRDefault="0073265C" w:rsidP="00AA26C2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t>Does the school have a special provisions policy to support students to access the learning and assessment requirements of the SACE?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AA26C2" w14:paraId="59317C0D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074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5D4DD8A" w14:textId="77777777" w:rsidR="00AA26C2" w:rsidRDefault="00AA26C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0243E0C9" w14:textId="77777777" w:rsidR="00AA26C2" w:rsidRDefault="00AA26C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011336FF" w14:textId="77777777" w:rsidR="00AA26C2" w:rsidRDefault="00AA26C2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AA26C2" w14:paraId="0E0D9314" w14:textId="77777777" w:rsidTr="003E4B56">
        <w:sdt>
          <w:sdtPr>
            <w:id w:val="-143273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A70DE06" w14:textId="77777777" w:rsidR="00AA26C2" w:rsidRDefault="00AA26C2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7027B13" w14:textId="77777777" w:rsidR="00AA26C2" w:rsidRDefault="00AA26C2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23ACFA34" w14:textId="787FBA0C" w:rsidR="00AA26C2" w:rsidRDefault="00AA26C2" w:rsidP="00AA26C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</w:t>
            </w:r>
            <w:hyperlink r:id="rId19" w:history="1">
              <w:r w:rsidRPr="00AA26C2">
                <w:rPr>
                  <w:rStyle w:val="Hyperlink"/>
                </w:rPr>
                <w:t>Special Provisions</w:t>
              </w:r>
            </w:hyperlink>
            <w:r>
              <w:t xml:space="preserve"> on the SACE website </w:t>
            </w:r>
          </w:p>
          <w:p w14:paraId="75385B25" w14:textId="5206593B" w:rsidR="00AA26C2" w:rsidRDefault="00AA26C2" w:rsidP="00AA26C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(in particular, the </w:t>
            </w:r>
            <w:hyperlink r:id="rId20" w:history="1">
              <w:r w:rsidRPr="00AA26C2">
                <w:rPr>
                  <w:rStyle w:val="Hyperlink"/>
                </w:rPr>
                <w:t>forms and information sheets</w:t>
              </w:r>
            </w:hyperlink>
            <w:r>
              <w:t xml:space="preserve">, and </w:t>
            </w:r>
            <w:hyperlink r:id="rId21" w:history="1">
              <w:r w:rsidRPr="00AA26C2">
                <w:rPr>
                  <w:rStyle w:val="Hyperlink"/>
                </w:rPr>
                <w:t>support materials</w:t>
              </w:r>
            </w:hyperlink>
            <w:r>
              <w:t>)</w:t>
            </w:r>
          </w:p>
        </w:tc>
      </w:tr>
    </w:tbl>
    <w:p w14:paraId="00B978C7" w14:textId="77777777" w:rsidR="009D24F0" w:rsidRDefault="009D24F0" w:rsidP="009D24F0">
      <w:pPr>
        <w:numPr>
          <w:ilvl w:val="0"/>
          <w:numId w:val="0"/>
        </w:numPr>
        <w:rPr>
          <w:rFonts w:ascii="Roboto Medium" w:hAnsi="Roboto Medium"/>
        </w:rPr>
      </w:pPr>
    </w:p>
    <w:p w14:paraId="665B0B1C" w14:textId="58FB36FA" w:rsidR="009D24F0" w:rsidRPr="001A087E" w:rsidRDefault="009D24F0" w:rsidP="009D24F0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t>Are teachers aware of SACE quality assurance processes and their responsibilities in assuring the integrity of school and external assessments?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9D24F0" w14:paraId="6275ADEB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4655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4DC62071" w14:textId="77777777" w:rsidR="009D24F0" w:rsidRDefault="009D24F0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44D76A3D" w14:textId="77777777" w:rsidR="009D24F0" w:rsidRDefault="009D24F0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229" w:type="dxa"/>
          </w:tcPr>
          <w:p w14:paraId="1713822D" w14:textId="77777777" w:rsidR="009D24F0" w:rsidRDefault="009D24F0" w:rsidP="003E4B56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action required</w:t>
            </w:r>
          </w:p>
        </w:tc>
      </w:tr>
      <w:tr w:rsidR="009D24F0" w14:paraId="36144CBA" w14:textId="77777777" w:rsidTr="003E4B56">
        <w:sdt>
          <w:sdtPr>
            <w:id w:val="88831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79E0BB4" w14:textId="77777777" w:rsidR="009D24F0" w:rsidRDefault="009D24F0" w:rsidP="003E4B56">
                <w:pPr>
                  <w:numPr>
                    <w:ilvl w:val="0"/>
                    <w:numId w:val="0"/>
                  </w:num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533D17A" w14:textId="77777777" w:rsidR="009D24F0" w:rsidRDefault="009D24F0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29" w:type="dxa"/>
          </w:tcPr>
          <w:p w14:paraId="719C03CB" w14:textId="77777777" w:rsidR="009D24F0" w:rsidRDefault="009D24F0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implementing a process to ensure teachers are aware of their quality assurance responsibilities.</w:t>
            </w:r>
          </w:p>
          <w:p w14:paraId="2DB95D64" w14:textId="77777777" w:rsidR="009D24F0" w:rsidRDefault="009D24F0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FF094B" w14:textId="1675F2FC" w:rsidR="009D24F0" w:rsidRDefault="009D24F0" w:rsidP="003E4B56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may use the </w:t>
            </w:r>
            <w:hyperlink r:id="rId22" w:history="1">
              <w:r w:rsidRPr="009D24F0">
                <w:rPr>
                  <w:rStyle w:val="Hyperlink"/>
                </w:rPr>
                <w:t>QA roles and responsibilities checklist</w:t>
              </w:r>
            </w:hyperlink>
            <w:r>
              <w:t xml:space="preserve"> fo</w:t>
            </w:r>
            <w:r w:rsidR="00DE108F">
              <w:t>r teachers exemplar as a guide.</w:t>
            </w:r>
            <w:bookmarkStart w:id="1" w:name="_GoBack"/>
            <w:bookmarkEnd w:id="1"/>
          </w:p>
        </w:tc>
      </w:tr>
    </w:tbl>
    <w:p w14:paraId="43ACF977" w14:textId="77777777" w:rsidR="00AA26C2" w:rsidRDefault="00AA26C2" w:rsidP="00AA26C2">
      <w:pPr>
        <w:numPr>
          <w:ilvl w:val="0"/>
          <w:numId w:val="0"/>
        </w:numPr>
        <w:rPr>
          <w:rFonts w:ascii="Roboto Medium" w:hAnsi="Roboto Medium"/>
        </w:rPr>
      </w:pPr>
    </w:p>
    <w:p w14:paraId="6AF177BB" w14:textId="77777777" w:rsidR="009F22A4" w:rsidRPr="00854447" w:rsidRDefault="009F22A4" w:rsidP="00C371C4">
      <w:pPr>
        <w:pStyle w:val="Heading1"/>
      </w:pPr>
    </w:p>
    <w:sectPr w:rsidR="009F22A4" w:rsidRPr="00854447" w:rsidSect="00521D3D">
      <w:footerReference w:type="default" r:id="rId23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82A77" w14:textId="77777777" w:rsidR="00985CB1" w:rsidRPr="000D4EDE" w:rsidRDefault="00985CB1" w:rsidP="000D4EDE">
      <w:r>
        <w:separator/>
      </w:r>
    </w:p>
  </w:endnote>
  <w:endnote w:type="continuationSeparator" w:id="0">
    <w:p w14:paraId="6D4C3ECA" w14:textId="77777777" w:rsidR="00985CB1" w:rsidRPr="000D4EDE" w:rsidRDefault="00985CB1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AED" w14:textId="2B44E344" w:rsidR="001A087E" w:rsidRPr="007E7AA0" w:rsidRDefault="001A087E" w:rsidP="007E7AA0">
    <w:pPr>
      <w:pStyle w:val="Footer"/>
    </w:pPr>
    <w:r w:rsidRPr="007E7AA0">
      <w:t xml:space="preserve">Ref: </w:t>
    </w:r>
    <w:r w:rsidR="00985CB1">
      <w:fldChar w:fldCharType="begin"/>
    </w:r>
    <w:r w:rsidR="00985CB1">
      <w:instrText xml:space="preserve"> DOCPROPERTY  Objective-Id  \* MERGEFORMAT </w:instrText>
    </w:r>
    <w:r w:rsidR="00985CB1">
      <w:fldChar w:fldCharType="separate"/>
    </w:r>
    <w:r w:rsidR="00DE108F">
      <w:t>A501928</w:t>
    </w:r>
    <w:r w:rsidR="00985CB1">
      <w:fldChar w:fldCharType="end"/>
    </w:r>
    <w:r w:rsidRPr="007E7AA0">
      <w:t>,</w:t>
    </w:r>
    <w:r w:rsidR="00985CB1">
      <w:fldChar w:fldCharType="begin"/>
    </w:r>
    <w:r w:rsidR="00985CB1">
      <w:instrText xml:space="preserve"> DOCPROPERTY  Objective-Version  \* MERGEFORMAT </w:instrText>
    </w:r>
    <w:r w:rsidR="00985CB1">
      <w:fldChar w:fldCharType="separate"/>
    </w:r>
    <w:r w:rsidR="00DE108F">
      <w:t>2.1</w:t>
    </w:r>
    <w:r w:rsidR="00985CB1">
      <w:fldChar w:fldCharType="end"/>
    </w:r>
    <w:r w:rsidRPr="009558DF">
      <w:t xml:space="preserve"> </w:t>
    </w:r>
  </w:p>
  <w:p w14:paraId="429E67A9" w14:textId="526DAB83" w:rsidR="001A087E" w:rsidRPr="00681892" w:rsidRDefault="001A087E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DE108F">
      <w:rPr>
        <w:noProof/>
      </w:rPr>
      <w:t>7/03/2019 1:46 PM</w:t>
    </w:r>
    <w:r>
      <w:fldChar w:fldCharType="end"/>
    </w:r>
  </w:p>
  <w:p w14:paraId="51FB95C3" w14:textId="0E1099C6" w:rsidR="001A087E" w:rsidRPr="00681892" w:rsidRDefault="001A087E" w:rsidP="00681892">
    <w:pPr>
      <w:pStyle w:val="Footer"/>
    </w:pPr>
    <w:r w:rsidRPr="00681892">
      <w:t xml:space="preserve">Page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Pr="00681892">
          <w:fldChar w:fldCharType="begin"/>
        </w:r>
        <w:r w:rsidRPr="00681892">
          <w:instrText xml:space="preserve"> PAGE   \* MERGEFORMAT </w:instrText>
        </w:r>
        <w:r w:rsidRPr="00681892">
          <w:fldChar w:fldCharType="separate"/>
        </w:r>
        <w:r w:rsidR="00DE108F">
          <w:rPr>
            <w:noProof/>
          </w:rPr>
          <w:t>2</w:t>
        </w:r>
        <w:r w:rsidRPr="00681892">
          <w:fldChar w:fldCharType="end"/>
        </w:r>
      </w:sdtContent>
    </w:sdt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E108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7851" w14:textId="77777777" w:rsidR="00985CB1" w:rsidRPr="000D4EDE" w:rsidRDefault="00985CB1" w:rsidP="000D4EDE">
      <w:r>
        <w:separator/>
      </w:r>
    </w:p>
  </w:footnote>
  <w:footnote w:type="continuationSeparator" w:id="0">
    <w:p w14:paraId="6C2A6087" w14:textId="77777777" w:rsidR="00985CB1" w:rsidRPr="000D4EDE" w:rsidRDefault="00985CB1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8DB0481"/>
    <w:multiLevelType w:val="hybridMultilevel"/>
    <w:tmpl w:val="15D4A4EE"/>
    <w:lvl w:ilvl="0" w:tplc="0440799E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DDE4EE4"/>
    <w:multiLevelType w:val="multilevel"/>
    <w:tmpl w:val="35DEFF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35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3"/>
  </w:num>
  <w:num w:numId="36">
    <w:abstractNumId w:val="29"/>
  </w:num>
  <w:num w:numId="37">
    <w:abstractNumId w:val="2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7"/>
  </w:num>
  <w:num w:numId="42">
    <w:abstractNumId w:val="10"/>
  </w:num>
  <w:num w:numId="43">
    <w:abstractNumId w:val="30"/>
  </w:num>
  <w:num w:numId="44">
    <w:abstractNumId w:val="1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F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A087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46522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8200F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1C47"/>
    <w:rsid w:val="006427FE"/>
    <w:rsid w:val="006506C1"/>
    <w:rsid w:val="0065747A"/>
    <w:rsid w:val="00660424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265C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95DC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CB1"/>
    <w:rsid w:val="00985E70"/>
    <w:rsid w:val="009979F4"/>
    <w:rsid w:val="009A45B2"/>
    <w:rsid w:val="009A5585"/>
    <w:rsid w:val="009A59D5"/>
    <w:rsid w:val="009C2705"/>
    <w:rsid w:val="009C4ABD"/>
    <w:rsid w:val="009C5FDF"/>
    <w:rsid w:val="009D24F0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26C2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2B3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55D41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108F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0DD8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7713D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036B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F895"/>
  <w15:docId w15:val="{35650A13-F4FE-48D8-9786-D928D7F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sace.sa.edu.au/documents/652891/3381371/Task+Design+Evaluation+Template+-+Exemplar.docx/4d14ae03-89ed-42f2-89a9-15925d34b135" TargetMode="External" Id="rId13" /><Relationship Type="http://schemas.openxmlformats.org/officeDocument/2006/relationships/hyperlink" Target="https://www.sace.sa.edu.au/documents/652891/3381371/SACE+Policy+Overview.doc/4de5af21-33f0-408a-8d86-128f0f16242f" TargetMode="External" Id="rId18" /><Relationship Type="http://schemas.openxmlformats.org/officeDocument/2006/relationships/numbering" Target="numbering.xml" Id="rId3" /><Relationship Type="http://schemas.openxmlformats.org/officeDocument/2006/relationships/hyperlink" Target="https://www.sace.sa.edu.au/web/special-provisions/teachers-schools/support-materials" TargetMode="External" Id="rId21" /><Relationship Type="http://schemas.openxmlformats.org/officeDocument/2006/relationships/footnotes" Target="footnotes.xml" Id="rId7" /><Relationship Type="http://schemas.openxmlformats.org/officeDocument/2006/relationships/hyperlink" Target="https://www.sace.sa.edu.au/documents/652891/3381371/Quality+Assessment+Workshop+-+Booklet.docx/2814b104-c3ad-4fb9-a573-368b921aa725" TargetMode="External" Id="rId12" /><Relationship Type="http://schemas.openxmlformats.org/officeDocument/2006/relationships/hyperlink" Target="https://www.sace.sa.edu.au/about/policies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sace.sa.edu.au/documents/652891/3381371/SRT+-+SACE+Assessment+Policies+Audit+Tool.docx/b2b16766-374a-486a-a81d-d2d1ecac0b76" TargetMode="External" Id="rId16" /><Relationship Type="http://schemas.openxmlformats.org/officeDocument/2006/relationships/hyperlink" Target="https://www.sace.sa.edu.au/web/special-provisions/teachers-schools/forms-information-sheets" TargetMode="External" Id="rId20" /><Relationship Type="http://schemas.openxmlformats.org/officeDocument/2006/relationships/webSettings" Target="webSettings.xml" Id="rId6" /><Relationship Type="http://schemas.openxmlformats.org/officeDocument/2006/relationships/hyperlink" Target="https://www.sace.sa.edu.au/documents/652891/3381371/Quality+Assessment+Workshop+-+Presentation.pptx/66aee386-9c13-4188-829a-fb016021dc41" TargetMode="External" Id="rId11" /><Relationship Type="http://schemas.openxmlformats.org/officeDocument/2006/relationships/fontTable" Target="fontTable.xml" Id="rId24" /><Relationship Type="http://schemas.openxmlformats.org/officeDocument/2006/relationships/settings" Target="settings.xml" Id="rId5" /><Relationship Type="http://schemas.openxmlformats.org/officeDocument/2006/relationships/hyperlink" Target="https://www.sace.sa.edu.au/documents/652891/cc7cf1e5-ec8d-41fb-9d8e-751cb3bdc983" TargetMode="External" Id="rId15" /><Relationship Type="http://schemas.openxmlformats.org/officeDocument/2006/relationships/footer" Target="footer1.xml" Id="rId23" /><Relationship Type="http://schemas.openxmlformats.org/officeDocument/2006/relationships/image" Target="media/image2.jpeg" Id="rId10" /><Relationship Type="http://schemas.openxmlformats.org/officeDocument/2006/relationships/hyperlink" Target="https://www.sace.sa.edu.au/web/special-provisions" TargetMode="Externa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www.sace.sa.edu.au/documents/652891/3381371/Assessment+Task+Review+Activity.pdf/0728ee59-661e-469c-892b-4febca7d45c8" TargetMode="External" Id="rId14" /><Relationship Type="http://schemas.openxmlformats.org/officeDocument/2006/relationships/hyperlink" Target="https://www.sace.sa.edu.au/documents/652891/3381371/QA+roles+and+responsibilities+-+Exemplar.docx/0981ee5f-2a0f-4f6a-b874-53ba4d8d7abc" TargetMode="External" Id="rId22" /><Relationship Type="http://schemas.openxmlformats.org/officeDocument/2006/relationships/customXml" Target="/customXML/item3.xml" Id="R23434fa5cdc640f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gov-my.sharepoint.com/personal/karen_collins_sa_gov_au/Documents/Documents/Custom%20Office%20Templates/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A501928</value>
    </field>
    <field name="Objective-Title">
      <value order="0">QA Audit Tool - School Leaders - 1Planning</value>
    </field>
    <field name="Objective-Description">
      <value order="0"/>
    </field>
    <field name="Objective-CreationStamp">
      <value order="0">2016-02-09T06:22:12Z</value>
    </field>
    <field name="Objective-IsApproved">
      <value order="0">false</value>
    </field>
    <field name="Objective-IsPublished">
      <value order="0">true</value>
    </field>
    <field name="Objective-DatePublished">
      <value order="0">2019-03-07T03:21:50Z</value>
    </field>
    <field name="Objective-ModificationStamp">
      <value order="0">2019-03-07T03:21:50Z</value>
    </field>
    <field name="Objective-Owner">
      <value order="0">Giannina Hoffman</value>
    </field>
    <field name="Objective-Path">
      <value order="0">Objective Global Folder:SACE Management:Professional Development (External):SACE Management Conferences:2016:Term 1:Audit Tool Documents for booklet</value>
    </field>
    <field name="Objective-Parent">
      <value order="0">Audit Tool Documents for booklet</value>
    </field>
    <field name="Objective-State">
      <value order="0">Published</value>
    </field>
    <field name="Objective-VersionId">
      <value order="0">vA1404255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qA11082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0B164D0-7AC4-4748-AAE9-D8511B6D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SB%20General%20-%20Portrait%20-%20BW.dotx</Template>
  <TotalTime>71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7</cp:revision>
  <cp:lastPrinted>2014-02-02T12:10:00Z</cp:lastPrinted>
  <dcterms:created xsi:type="dcterms:W3CDTF">2019-03-06T23:32:00Z</dcterms:created>
  <dcterms:modified xsi:type="dcterms:W3CDTF">2019-03-07T03:21:00Z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A501928</vt:lpwstr>
  </property>
  <property fmtid="{D5CDD505-2E9C-101B-9397-08002B2CF9AE}" pid="5" name="Objective-Version">
    <vt:lpwstr>3.0</vt:lpwstr>
  </property>
  <property fmtid="{D5CDD505-2E9C-101B-9397-08002B2CF9AE}" pid="6" name="Objective-Title">
    <vt:lpwstr>QA Audit Tool - School Leaders - 1Planning</vt:lpwstr>
  </property>
  <property fmtid="{D5CDD505-2E9C-101B-9397-08002B2CF9AE}" pid="7" name="Objective-Description">
    <vt:lpwstr/>
  </property>
  <property fmtid="{D5CDD505-2E9C-101B-9397-08002B2CF9AE}" pid="8" name="Objective-CreationStamp">
    <vt:filetime>2016-02-09T06:22:12Z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2019-03-07T03:21:50Z</vt:filetime>
  </property>
  <property fmtid="{D5CDD505-2E9C-101B-9397-08002B2CF9AE}" pid="12" name="Objective-ModificationStamp">
    <vt:filetime>2019-03-07T03:21:50Z</vt:filetime>
  </property>
  <property fmtid="{D5CDD505-2E9C-101B-9397-08002B2CF9AE}" pid="13" name="Objective-Owner">
    <vt:lpwstr>Giannina Hoffman</vt:lpwstr>
  </property>
  <property fmtid="{D5CDD505-2E9C-101B-9397-08002B2CF9AE}" pid="14" name="Objective-Path">
    <vt:lpwstr>Objective Global Folder:SACE Management:Professional Development (External):SACE Management Conferences:2016:Term 1:Audit Tool Documents for booklet</vt:lpwstr>
  </property>
  <property fmtid="{D5CDD505-2E9C-101B-9397-08002B2CF9AE}" pid="15" name="Objective-Parent">
    <vt:lpwstr>Audit Tool Documents for booklet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vA1404255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qA11082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Comment">
    <vt:lpwstr/>
  </property>
</Properties>
</file>