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4EB18" w14:textId="77777777" w:rsidR="009E030E" w:rsidRDefault="007608AE" w:rsidP="00280B76">
      <w:pPr>
        <w:pStyle w:val="Heading1"/>
      </w:pPr>
      <w:bookmarkStart w:id="0" w:name="_Toc520796961"/>
      <w:r>
        <w:t>Special provisions for examinations – case studies</w:t>
      </w:r>
    </w:p>
    <w:p w14:paraId="24A8C65B" w14:textId="6F090ED7" w:rsidR="00CE0F15" w:rsidRPr="00280B76" w:rsidRDefault="00CE0F15" w:rsidP="00280B76">
      <w:pPr>
        <w:rPr>
          <w:lang w:val="en-US"/>
        </w:rPr>
      </w:pPr>
      <w:r w:rsidRPr="00CE0F15">
        <w:t>The Board recognises that some individual students will not be able to participate in SACE assessment</w:t>
      </w:r>
      <w:r>
        <w:t xml:space="preserve">s </w:t>
      </w:r>
      <w:r w:rsidRPr="00CE0F15">
        <w:t>on the same basis as other students if all students are treated in the same way. The SACE Board and schools share responsibilities and obligations to make reasonable adjustments in curriculum and assessment to enable students to participate in courses, and associated assessments, on the same basis as other students. In making reasonable adjustments, the knowledge, skills, and standards of subjects and certification requirements are entitled to be maintained.</w:t>
      </w:r>
    </w:p>
    <w:p w14:paraId="79CE5A69" w14:textId="77777777" w:rsidR="00CE0F15" w:rsidRPr="00CE0F15" w:rsidRDefault="00CE0F15" w:rsidP="00CE0F15">
      <w:r w:rsidRPr="00CE0F15">
        <w:t xml:space="preserve">Decisions about a student’s eligibility to be granted special provisions are evidence based and considered on a case-by-case basis. The evidence required to determine eligibility and establish the grounds for special provisions varies but must always include information from the student and school. Independent evidence may also be required from professionals or community members. </w:t>
      </w:r>
    </w:p>
    <w:p w14:paraId="7C6F67AD" w14:textId="2E3D9803" w:rsidR="00CE0F15" w:rsidRDefault="00CE0F15" w:rsidP="00CE0F15">
      <w:pPr>
        <w:rPr>
          <w:lang w:val="en-US"/>
        </w:rPr>
      </w:pPr>
      <w:r w:rsidRPr="00CE0F15">
        <w:rPr>
          <w:lang w:val="en-US"/>
        </w:rPr>
        <w:t xml:space="preserve">The management of special provisions should provide consistency of reasonable adjustments across both school assessment and external assessment. </w:t>
      </w:r>
    </w:p>
    <w:p w14:paraId="0BFD6949" w14:textId="1A8B6B47" w:rsidR="00280B76" w:rsidRDefault="00280B76" w:rsidP="00280B76">
      <w:pPr>
        <w:numPr>
          <w:ilvl w:val="0"/>
          <w:numId w:val="0"/>
        </w:numPr>
        <w:rPr>
          <w:lang w:val="en-US"/>
        </w:rPr>
      </w:pPr>
      <w:r w:rsidRPr="00CE0F15">
        <w:rPr>
          <w:lang w:val="en-US"/>
        </w:rPr>
        <w:t>The following scenarios are examples of actual cases.</w:t>
      </w:r>
    </w:p>
    <w:p w14:paraId="1FDFDBCE" w14:textId="77777777" w:rsidR="00280B76" w:rsidRDefault="00280B76" w:rsidP="00CE0F15">
      <w:pPr>
        <w:rPr>
          <w:lang w:val="en-US"/>
        </w:rPr>
        <w:sectPr w:rsidR="00280B76" w:rsidSect="00A12E74">
          <w:footerReference w:type="default" r:id="rId9"/>
          <w:headerReference w:type="first" r:id="rId10"/>
          <w:footerReference w:type="first" r:id="rId11"/>
          <w:pgSz w:w="11906" w:h="16838" w:code="9"/>
          <w:pgMar w:top="1247" w:right="1440" w:bottom="1134" w:left="1474" w:header="851" w:footer="539" w:gutter="0"/>
          <w:cols w:space="708"/>
          <w:titlePg/>
          <w:docGrid w:linePitch="360"/>
        </w:sectPr>
      </w:pPr>
    </w:p>
    <w:tbl>
      <w:tblPr>
        <w:tblStyle w:val="TableGrid"/>
        <w:tblW w:w="13887" w:type="dxa"/>
        <w:tblLayout w:type="fixed"/>
        <w:tblLook w:val="04A0" w:firstRow="1" w:lastRow="0" w:firstColumn="1" w:lastColumn="0" w:noHBand="0" w:noVBand="1"/>
        <w:tblDescription w:val="Table of examples of conditions, provisions requested, school evidence, the professional and diagnostic evidence provided and the decisions made."/>
      </w:tblPr>
      <w:tblGrid>
        <w:gridCol w:w="1702"/>
        <w:gridCol w:w="1984"/>
        <w:gridCol w:w="3686"/>
        <w:gridCol w:w="3260"/>
        <w:gridCol w:w="3255"/>
      </w:tblGrid>
      <w:tr w:rsidR="0071745A" w:rsidRPr="0071745A" w14:paraId="640D35AA" w14:textId="77777777" w:rsidTr="003C1675">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13887" w:type="dxa"/>
            <w:gridSpan w:val="5"/>
            <w:shd w:val="clear" w:color="auto" w:fill="0070C0"/>
          </w:tcPr>
          <w:p w14:paraId="03475ED1" w14:textId="1764ED91" w:rsidR="0071745A" w:rsidRPr="0071745A" w:rsidRDefault="0071745A" w:rsidP="003C1675">
            <w:pPr>
              <w:pStyle w:val="Heading2NoNumber"/>
              <w:jc w:val="center"/>
              <w:rPr>
                <w:color w:val="FFFFFF" w:themeColor="background1"/>
              </w:rPr>
            </w:pPr>
            <w:r w:rsidRPr="0071745A">
              <w:rPr>
                <w:color w:val="FFFFFF" w:themeColor="background1"/>
              </w:rPr>
              <w:t>Evidence to support the need for adjustment</w:t>
            </w:r>
          </w:p>
        </w:tc>
      </w:tr>
      <w:tr w:rsidR="00CE0F15" w:rsidRPr="00CE0F15" w14:paraId="2DA6B220" w14:textId="77777777" w:rsidTr="003C1675">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ABDBFF"/>
          </w:tcPr>
          <w:p w14:paraId="69D0AE5F" w14:textId="77777777" w:rsidR="00CE0F15" w:rsidRPr="00CE0F15" w:rsidRDefault="00CE0F15" w:rsidP="003C1675">
            <w:pPr>
              <w:jc w:val="center"/>
              <w:rPr>
                <w:rFonts w:ascii="Roboto Medium" w:hAnsi="Roboto Medium"/>
                <w:lang w:val="en-US"/>
              </w:rPr>
            </w:pPr>
            <w:r w:rsidRPr="00CE0F15">
              <w:rPr>
                <w:rFonts w:ascii="Roboto Medium" w:hAnsi="Roboto Medium"/>
                <w:lang w:val="en-US"/>
              </w:rPr>
              <w:t>Grounds for</w:t>
            </w:r>
          </w:p>
          <w:p w14:paraId="05BE6DC6" w14:textId="77777777" w:rsidR="00CE0F15" w:rsidRPr="00CE0F15" w:rsidRDefault="00CE0F15" w:rsidP="003C1675">
            <w:pPr>
              <w:jc w:val="center"/>
              <w:rPr>
                <w:rFonts w:ascii="Roboto Medium" w:hAnsi="Roboto Medium"/>
                <w:lang w:val="en-US"/>
              </w:rPr>
            </w:pPr>
            <w:r w:rsidRPr="00CE0F15">
              <w:rPr>
                <w:rFonts w:ascii="Roboto Medium" w:hAnsi="Roboto Medium"/>
                <w:lang w:val="en-US"/>
              </w:rPr>
              <w:t>Eligibility</w:t>
            </w:r>
          </w:p>
        </w:tc>
        <w:tc>
          <w:tcPr>
            <w:tcW w:w="1984" w:type="dxa"/>
            <w:shd w:val="clear" w:color="auto" w:fill="ABDBFF"/>
          </w:tcPr>
          <w:p w14:paraId="7585F0AF" w14:textId="1E3CD51D"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Examples of</w:t>
            </w:r>
          </w:p>
          <w:p w14:paraId="2E6F6CC6" w14:textId="1EC87255"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recommended adjustments</w:t>
            </w:r>
          </w:p>
        </w:tc>
        <w:tc>
          <w:tcPr>
            <w:tcW w:w="3686" w:type="dxa"/>
            <w:shd w:val="clear" w:color="auto" w:fill="ABDBFF"/>
          </w:tcPr>
          <w:p w14:paraId="03ACC3DF" w14:textId="77777777"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School evidence of current adjustments*</w:t>
            </w:r>
          </w:p>
        </w:tc>
        <w:tc>
          <w:tcPr>
            <w:tcW w:w="3260" w:type="dxa"/>
            <w:shd w:val="clear" w:color="auto" w:fill="ABDBFF"/>
          </w:tcPr>
          <w:p w14:paraId="15E2F09F" w14:textId="77777777"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Professional/diagnostic evidence</w:t>
            </w:r>
          </w:p>
        </w:tc>
        <w:tc>
          <w:tcPr>
            <w:tcW w:w="3255" w:type="dxa"/>
            <w:shd w:val="clear" w:color="auto" w:fill="ABDBFF"/>
          </w:tcPr>
          <w:p w14:paraId="3E35B67D" w14:textId="77777777"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Recommended Assessment Adjustments</w:t>
            </w:r>
          </w:p>
        </w:tc>
      </w:tr>
      <w:tr w:rsidR="00CE0F15" w:rsidRPr="00CE0F15" w14:paraId="17B75AD6" w14:textId="77777777" w:rsidTr="003C1675">
        <w:trPr>
          <w:trHeight w:val="871"/>
        </w:trPr>
        <w:tc>
          <w:tcPr>
            <w:cnfStyle w:val="001000000000" w:firstRow="0" w:lastRow="0" w:firstColumn="1" w:lastColumn="0" w:oddVBand="0" w:evenVBand="0" w:oddHBand="0" w:evenHBand="0" w:firstRowFirstColumn="0" w:firstRowLastColumn="0" w:lastRowFirstColumn="0" w:lastRowLastColumn="0"/>
            <w:tcW w:w="1702" w:type="dxa"/>
          </w:tcPr>
          <w:p w14:paraId="6F0C51DC" w14:textId="77777777" w:rsidR="00CE0F15" w:rsidRPr="00CE0F15" w:rsidRDefault="00CE0F15" w:rsidP="003C1675">
            <w:pPr>
              <w:rPr>
                <w:lang w:val="en-US"/>
              </w:rPr>
            </w:pPr>
            <w:r w:rsidRPr="00CE0F15">
              <w:rPr>
                <w:lang w:val="en-US"/>
              </w:rPr>
              <w:t>Anxiety / Depression</w:t>
            </w:r>
          </w:p>
          <w:p w14:paraId="46AD55C4" w14:textId="77777777" w:rsidR="00CE0F15" w:rsidRPr="00CE0F15" w:rsidRDefault="00CE0F15" w:rsidP="003C1675">
            <w:pPr>
              <w:rPr>
                <w:lang w:val="en-US"/>
              </w:rPr>
            </w:pPr>
            <w:r w:rsidRPr="00CE0F15">
              <w:rPr>
                <w:lang w:val="en-US"/>
              </w:rPr>
              <w:t>Disorder</w:t>
            </w:r>
          </w:p>
        </w:tc>
        <w:tc>
          <w:tcPr>
            <w:tcW w:w="1984" w:type="dxa"/>
          </w:tcPr>
          <w:p w14:paraId="02C008F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 as necessary</w:t>
            </w:r>
          </w:p>
          <w:p w14:paraId="1C24872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061CF7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035FFE9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4B6A6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tc>
        <w:tc>
          <w:tcPr>
            <w:tcW w:w="3686" w:type="dxa"/>
          </w:tcPr>
          <w:p w14:paraId="3E2B8AF4" w14:textId="77777777" w:rsidR="00CE0F15" w:rsidRPr="0071745A"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71745A">
              <w:rPr>
                <w:rFonts w:ascii="Roboto Medium" w:hAnsi="Roboto Medium"/>
                <w:lang w:val="en-US"/>
              </w:rPr>
              <w:t>Teacher observations</w:t>
            </w:r>
          </w:p>
          <w:p w14:paraId="277E8E5B"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comment that student tends to panic at the start of timed assessments, and sometimes during the assessment, and has benefitted from taking time out to regroup and calm down before re-engaging with the task.</w:t>
            </w:r>
          </w:p>
          <w:p w14:paraId="3D27F91F"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observe that the student is calmer working alone, can disrupt others when panicky if working in a group environment.</w:t>
            </w:r>
          </w:p>
          <w:p w14:paraId="418CFFB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93AE712" w14:textId="77777777" w:rsidR="00CE0F15" w:rsidRPr="0071745A"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71745A">
              <w:rPr>
                <w:rFonts w:ascii="Roboto Medium" w:hAnsi="Roboto Medium"/>
                <w:lang w:val="en-US"/>
              </w:rPr>
              <w:t>Student evidence</w:t>
            </w:r>
          </w:p>
          <w:p w14:paraId="43BF8457"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Student’s timed tasks demonstrate good productivity and achievement.</w:t>
            </w:r>
          </w:p>
          <w:p w14:paraId="2544DF8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5E40741E" w14:textId="7C4BF130"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Documentat</w:t>
            </w:r>
            <w:r w:rsidR="00652F37">
              <w:rPr>
                <w:lang w:val="en-US"/>
              </w:rPr>
              <w:t>ion from a health professional/</w:t>
            </w:r>
            <w:r w:rsidRPr="00CE0F15">
              <w:rPr>
                <w:lang w:val="en-US"/>
              </w:rPr>
              <w:t>school counsellor confirming an anxiety disorder.</w:t>
            </w:r>
          </w:p>
          <w:p w14:paraId="69B38B92"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is not on any medication, but a health plan is in place that recommends strategies to implement when stressed including breathing exercises and time out.</w:t>
            </w:r>
          </w:p>
          <w:p w14:paraId="27FE56BA" w14:textId="4C788BE6" w:rsidR="00CE0F15" w:rsidRPr="00CE0F15" w:rsidRDefault="00CE0F15" w:rsidP="00652F37">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Recommends</w:t>
            </w:r>
            <w:r w:rsidR="00652F37">
              <w:rPr>
                <w:lang w:val="en-US"/>
              </w:rPr>
              <w:t xml:space="preserve"> rest breaks</w:t>
            </w:r>
            <w:r w:rsidRPr="00CE0F15">
              <w:rPr>
                <w:lang w:val="en-US"/>
              </w:rPr>
              <w:t xml:space="preserve"> to allow the student to use strategies if anxiety is heightened during assessment.</w:t>
            </w:r>
          </w:p>
        </w:tc>
        <w:tc>
          <w:tcPr>
            <w:tcW w:w="3255" w:type="dxa"/>
          </w:tcPr>
          <w:p w14:paraId="58EF5B70" w14:textId="77777777" w:rsidR="00CE0F15" w:rsidRPr="003C1675"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3C1675">
              <w:rPr>
                <w:rFonts w:ascii="Roboto Medium" w:hAnsi="Roboto Medium"/>
                <w:lang w:val="en-US"/>
              </w:rPr>
              <w:t>Schools approve the following reasonable adjustments and manage special provisions for both school assessments and examinations.</w:t>
            </w:r>
          </w:p>
          <w:p w14:paraId="7193C30F" w14:textId="1B1C6592"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(may also be implemented at the sta</w:t>
            </w:r>
            <w:r w:rsidR="003C1675">
              <w:rPr>
                <w:lang w:val="en-US"/>
              </w:rPr>
              <w:t>rt of the assessment as needed).</w:t>
            </w:r>
          </w:p>
          <w:p w14:paraId="4CAEFB74"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23A52CA2" w14:textId="77777777" w:rsidR="0071745A" w:rsidRDefault="0071745A" w:rsidP="003C1675">
            <w:pPr>
              <w:cnfStyle w:val="000000000000" w:firstRow="0" w:lastRow="0" w:firstColumn="0" w:lastColumn="0" w:oddVBand="0" w:evenVBand="0" w:oddHBand="0" w:evenHBand="0" w:firstRowFirstColumn="0" w:firstRowLastColumn="0" w:lastRowFirstColumn="0" w:lastRowLastColumn="0"/>
              <w:rPr>
                <w:lang w:val="en-US"/>
              </w:rPr>
            </w:pPr>
          </w:p>
          <w:p w14:paraId="6FF16548" w14:textId="0209386A"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Evidence from</w:t>
            </w:r>
            <w:r w:rsidR="00652F37">
              <w:rPr>
                <w:lang w:val="en-US"/>
              </w:rPr>
              <w:t xml:space="preserve"> teacher observations indicate supervised rest breaks and s</w:t>
            </w:r>
            <w:r w:rsidRPr="00CE0F15">
              <w:rPr>
                <w:lang w:val="en-US"/>
              </w:rPr>
              <w:t>eparate invigilation will be sufficient.</w:t>
            </w:r>
          </w:p>
          <w:p w14:paraId="2A9DAAE5" w14:textId="77777777" w:rsidR="0071745A" w:rsidRDefault="0071745A" w:rsidP="003C1675">
            <w:pPr>
              <w:cnfStyle w:val="000000000000" w:firstRow="0" w:lastRow="0" w:firstColumn="0" w:lastColumn="0" w:oddVBand="0" w:evenVBand="0" w:oddHBand="0" w:evenHBand="0" w:firstRowFirstColumn="0" w:firstRowLastColumn="0" w:lastRowFirstColumn="0" w:lastRowLastColumn="0"/>
              <w:rPr>
                <w:lang w:val="en-US"/>
              </w:rPr>
            </w:pPr>
          </w:p>
          <w:p w14:paraId="197E2B09" w14:textId="77777777" w:rsid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Pr>
                <w:i/>
                <w:lang w:val="en-US"/>
              </w:rPr>
              <w:t>Please note</w:t>
            </w:r>
            <w:r w:rsidR="00CE0F15" w:rsidRPr="0071745A">
              <w:rPr>
                <w:i/>
                <w:lang w:val="en-US"/>
              </w:rPr>
              <w:t>:</w:t>
            </w:r>
            <w:r w:rsidR="0071745A" w:rsidRPr="0071745A">
              <w:rPr>
                <w:i/>
                <w:lang w:val="en-US"/>
              </w:rPr>
              <w:t xml:space="preserve"> </w:t>
            </w:r>
            <w:r w:rsidR="00CE0F15" w:rsidRPr="0071745A">
              <w:rPr>
                <w:lang w:val="en-US"/>
              </w:rPr>
              <w:t>The student uses rest breaks to manage the anxiety and any non-working time used to reduce anxiety is made up at the end of the allocated time for the assessment to ensure the student has the same working time as other students.</w:t>
            </w:r>
          </w:p>
          <w:p w14:paraId="417BECAD" w14:textId="77777777" w:rsidR="005A32E1" w:rsidRDefault="005A32E1" w:rsidP="003C1675">
            <w:pPr>
              <w:pStyle w:val="ListParagraph"/>
              <w:cnfStyle w:val="000000000000" w:firstRow="0" w:lastRow="0" w:firstColumn="0" w:lastColumn="0" w:oddVBand="0" w:evenVBand="0" w:oddHBand="0" w:evenHBand="0" w:firstRowFirstColumn="0" w:firstRowLastColumn="0" w:lastRowFirstColumn="0" w:lastRowLastColumn="0"/>
              <w:rPr>
                <w:lang w:val="en-US"/>
              </w:rPr>
            </w:pPr>
          </w:p>
          <w:p w14:paraId="71BA6B68" w14:textId="0A632B3B" w:rsidR="005A32E1" w:rsidRPr="0071745A" w:rsidRDefault="005A32E1"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5D2FF28B" w14:textId="77777777" w:rsidTr="00606B6A">
        <w:trPr>
          <w:trHeight w:val="588"/>
        </w:trPr>
        <w:tc>
          <w:tcPr>
            <w:cnfStyle w:val="001000000000" w:firstRow="0" w:lastRow="0" w:firstColumn="1" w:lastColumn="0" w:oddVBand="0" w:evenVBand="0" w:oddHBand="0" w:evenHBand="0" w:firstRowFirstColumn="0" w:firstRowLastColumn="0" w:lastRowFirstColumn="0" w:lastRowLastColumn="0"/>
            <w:tcW w:w="1702" w:type="dxa"/>
          </w:tcPr>
          <w:p w14:paraId="70248680" w14:textId="77777777" w:rsidR="00CE0F15" w:rsidRPr="00CE0F15" w:rsidRDefault="00CE0F15" w:rsidP="003C1675">
            <w:pPr>
              <w:rPr>
                <w:lang w:val="en-US"/>
              </w:rPr>
            </w:pPr>
            <w:r w:rsidRPr="00CE0F15">
              <w:rPr>
                <w:lang w:val="en-US"/>
              </w:rPr>
              <w:t>Arthritis</w:t>
            </w:r>
          </w:p>
        </w:tc>
        <w:tc>
          <w:tcPr>
            <w:tcW w:w="1984" w:type="dxa"/>
          </w:tcPr>
          <w:p w14:paraId="4448D6A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95EE1B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0804F8C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1C99E7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tc>
        <w:tc>
          <w:tcPr>
            <w:tcW w:w="3686" w:type="dxa"/>
          </w:tcPr>
          <w:p w14:paraId="6ED1652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C657F">
              <w:rPr>
                <w:rFonts w:ascii="Roboto Medium" w:hAnsi="Roboto Medium"/>
                <w:lang w:val="en-US"/>
              </w:rPr>
              <w:t>Teacher</w:t>
            </w:r>
            <w:r w:rsidRPr="00CE0F15">
              <w:rPr>
                <w:lang w:val="en-US"/>
              </w:rPr>
              <w:t xml:space="preserve"> </w:t>
            </w:r>
            <w:r w:rsidRPr="005C657F">
              <w:rPr>
                <w:rFonts w:ascii="Roboto Medium" w:hAnsi="Roboto Medium"/>
                <w:lang w:val="en-US"/>
              </w:rPr>
              <w:t>observations</w:t>
            </w:r>
          </w:p>
          <w:p w14:paraId="7222FAF5"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comment that the student experiences pain after handwriting for about 30 minutes.</w:t>
            </w:r>
          </w:p>
          <w:p w14:paraId="43028F33"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Teachers observe that student is much more comfortable using a word processor. </w:t>
            </w:r>
          </w:p>
          <w:p w14:paraId="05E68FA5" w14:textId="77777777" w:rsidR="005A32E1" w:rsidRDefault="005A32E1"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p>
          <w:p w14:paraId="543C7DA7" w14:textId="461A9C2F" w:rsidR="00CE0F15" w:rsidRPr="005C657F"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C657F">
              <w:rPr>
                <w:rFonts w:ascii="Roboto Medium" w:hAnsi="Roboto Medium"/>
                <w:lang w:val="en-US"/>
              </w:rPr>
              <w:t>Student evidence</w:t>
            </w:r>
          </w:p>
          <w:p w14:paraId="2FAD5F9D"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Student’s handwritten timed tasks demonstrate effortful and slow handwriting.</w:t>
            </w:r>
          </w:p>
          <w:p w14:paraId="2939CBC0"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processed work is productive and student is able to complete the task. Some discomfort in hands still observed and reported by the student.</w:t>
            </w:r>
          </w:p>
          <w:p w14:paraId="294A43B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09F8CDB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Pediatrician – reports juvenile arthritis for the last two years. Main impact is pain and inflammation in finger joints with handwriting, even for short periods of time, which can take a long time to dissipate.</w:t>
            </w:r>
          </w:p>
          <w:p w14:paraId="28F793C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4EE69763" w14:textId="77777777" w:rsidR="00CE0F15" w:rsidRPr="00213266"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213266">
              <w:rPr>
                <w:rFonts w:ascii="Roboto Medium" w:hAnsi="Roboto Medium"/>
                <w:lang w:val="en-US"/>
              </w:rPr>
              <w:t>Schools approve the following reasonable adjustments and manage special provisions for both school assessments and examinations.</w:t>
            </w:r>
          </w:p>
          <w:p w14:paraId="67BF0965"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Use of a word processor – evidence supports this provision. </w:t>
            </w:r>
          </w:p>
          <w:p w14:paraId="26D8680C"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 even when using a word processor, the student may need additional rest time.</w:t>
            </w:r>
          </w:p>
          <w:p w14:paraId="32415F32" w14:textId="77777777" w:rsidR="00606B6A" w:rsidRDefault="00606B6A" w:rsidP="003C1675">
            <w:pPr>
              <w:cnfStyle w:val="000000000000" w:firstRow="0" w:lastRow="0" w:firstColumn="0" w:lastColumn="0" w:oddVBand="0" w:evenVBand="0" w:oddHBand="0" w:evenHBand="0" w:firstRowFirstColumn="0" w:firstRowLastColumn="0" w:lastRowFirstColumn="0" w:lastRowLastColumn="0"/>
              <w:rPr>
                <w:i/>
                <w:lang w:val="en-US"/>
              </w:rPr>
            </w:pPr>
          </w:p>
          <w:p w14:paraId="73DA0474" w14:textId="30C936A0" w:rsidR="00CE0F15" w:rsidRPr="005C657F" w:rsidRDefault="005A32E1" w:rsidP="003C1675">
            <w:pPr>
              <w:cnfStyle w:val="000000000000" w:firstRow="0" w:lastRow="0" w:firstColumn="0" w:lastColumn="0" w:oddVBand="0" w:evenVBand="0" w:oddHBand="0" w:evenHBand="0" w:firstRowFirstColumn="0" w:firstRowLastColumn="0" w:lastRowFirstColumn="0" w:lastRowLastColumn="0"/>
              <w:rPr>
                <w:i/>
                <w:lang w:val="en-US"/>
              </w:rPr>
            </w:pPr>
            <w:r>
              <w:rPr>
                <w:i/>
                <w:lang w:val="en-US"/>
              </w:rPr>
              <w:t>Please note</w:t>
            </w:r>
            <w:r w:rsidR="00CE0F15" w:rsidRPr="005C657F">
              <w:rPr>
                <w:i/>
                <w:lang w:val="en-US"/>
              </w:rPr>
              <w:t>:</w:t>
            </w:r>
            <w:r w:rsidR="005C657F">
              <w:rPr>
                <w:i/>
                <w:lang w:val="en-US"/>
              </w:rPr>
              <w:t xml:space="preserve"> </w:t>
            </w:r>
            <w:r w:rsidR="00CE0F15" w:rsidRPr="005C657F">
              <w:rPr>
                <w:lang w:val="en-US"/>
              </w:rPr>
              <w:t xml:space="preserve">Consider reduced timed assessments. </w:t>
            </w:r>
          </w:p>
          <w:p w14:paraId="604C2E52" w14:textId="041A4E4F" w:rsidR="005C657F"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Extra time prolongs the working time further, which may not be appropriate for a student who is fatiguing over longer periods. Reduced paper requests </w:t>
            </w:r>
            <w:r w:rsidR="00606B6A">
              <w:rPr>
                <w:lang w:val="en-US"/>
              </w:rPr>
              <w:t xml:space="preserve">for exams of 3 hours </w:t>
            </w:r>
            <w:r w:rsidRPr="00CE0F15">
              <w:rPr>
                <w:lang w:val="en-US"/>
              </w:rPr>
              <w:t xml:space="preserve">need to </w:t>
            </w:r>
            <w:r w:rsidR="00606B6A">
              <w:rPr>
                <w:lang w:val="en-US"/>
              </w:rPr>
              <w:t>be approved by</w:t>
            </w:r>
            <w:r w:rsidRPr="00CE0F15">
              <w:rPr>
                <w:lang w:val="en-US"/>
              </w:rPr>
              <w:t xml:space="preserve"> the SACE Board. </w:t>
            </w:r>
          </w:p>
          <w:p w14:paraId="33E6A7C8" w14:textId="77777777" w:rsidR="005C657F" w:rsidRDefault="005C657F" w:rsidP="003C1675">
            <w:pPr>
              <w:cnfStyle w:val="000000000000" w:firstRow="0" w:lastRow="0" w:firstColumn="0" w:lastColumn="0" w:oddVBand="0" w:evenVBand="0" w:oddHBand="0" w:evenHBand="0" w:firstRowFirstColumn="0" w:firstRowLastColumn="0" w:lastRowFirstColumn="0" w:lastRowLastColumn="0"/>
              <w:rPr>
                <w:lang w:val="en-US"/>
              </w:rPr>
            </w:pPr>
          </w:p>
          <w:p w14:paraId="0DE9CB7B" w14:textId="514F565B"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C657F">
              <w:rPr>
                <w:color w:val="FF0000"/>
                <w:lang w:val="en-US"/>
              </w:rPr>
              <w:t>Schools submit Form 31 to request a reduced examination paper</w:t>
            </w:r>
            <w:r w:rsidR="00606B6A">
              <w:rPr>
                <w:color w:val="FF0000"/>
                <w:lang w:val="en-US"/>
              </w:rPr>
              <w:t xml:space="preserve"> (Speak to the SACE Board before completing and submitting this form).</w:t>
            </w:r>
          </w:p>
        </w:tc>
      </w:tr>
      <w:tr w:rsidR="00CE0F15" w:rsidRPr="00CE0F15" w14:paraId="3434FE0A" w14:textId="77777777" w:rsidTr="003C1675">
        <w:trPr>
          <w:trHeight w:val="1013"/>
        </w:trPr>
        <w:tc>
          <w:tcPr>
            <w:cnfStyle w:val="001000000000" w:firstRow="0" w:lastRow="0" w:firstColumn="1" w:lastColumn="0" w:oddVBand="0" w:evenVBand="0" w:oddHBand="0" w:evenHBand="0" w:firstRowFirstColumn="0" w:firstRowLastColumn="0" w:lastRowFirstColumn="0" w:lastRowLastColumn="0"/>
            <w:tcW w:w="1702" w:type="dxa"/>
          </w:tcPr>
          <w:p w14:paraId="13789591" w14:textId="77777777" w:rsidR="00CE0F15" w:rsidRPr="00CE0F15" w:rsidRDefault="00CE0F15" w:rsidP="003C1675">
            <w:pPr>
              <w:rPr>
                <w:lang w:val="en-US"/>
              </w:rPr>
            </w:pPr>
            <w:r w:rsidRPr="00CE0F15">
              <w:rPr>
                <w:lang w:val="en-US"/>
              </w:rPr>
              <w:t>Autism Spectrum Disorder</w:t>
            </w:r>
          </w:p>
        </w:tc>
        <w:tc>
          <w:tcPr>
            <w:tcW w:w="1984" w:type="dxa"/>
          </w:tcPr>
          <w:p w14:paraId="140E91B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DF8587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0B65CDC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B94264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5D8C791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10E02E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tc>
        <w:tc>
          <w:tcPr>
            <w:tcW w:w="3686" w:type="dxa"/>
          </w:tcPr>
          <w:p w14:paraId="4193384E" w14:textId="1EBD0979" w:rsidR="00CE0F15" w:rsidRP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Pr>
                <w:lang w:val="en-US"/>
              </w:rPr>
              <w:t xml:space="preserve"> </w:t>
            </w:r>
            <w:r w:rsidRPr="005A32E1">
              <w:rPr>
                <w:rFonts w:ascii="Roboto Medium" w:hAnsi="Roboto Medium"/>
                <w:lang w:val="en-US"/>
              </w:rPr>
              <w:t>observations</w:t>
            </w:r>
          </w:p>
          <w:p w14:paraId="47E3EC11"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gets very anxious at the start of a test or exam.</w:t>
            </w:r>
          </w:p>
          <w:p w14:paraId="0DE418F4"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Once started, the student works well, but often takes a long time to settle and hence rushes to finish.</w:t>
            </w:r>
          </w:p>
          <w:p w14:paraId="029DF4C7"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has a history of access to a word processor.</w:t>
            </w:r>
          </w:p>
          <w:p w14:paraId="2A059EC2" w14:textId="77777777" w:rsidR="005A32E1" w:rsidRDefault="005A32E1" w:rsidP="003C1675">
            <w:pPr>
              <w:cnfStyle w:val="000000000000" w:firstRow="0" w:lastRow="0" w:firstColumn="0" w:lastColumn="0" w:oddVBand="0" w:evenVBand="0" w:oddHBand="0" w:evenHBand="0" w:firstRowFirstColumn="0" w:firstRowLastColumn="0" w:lastRowFirstColumn="0" w:lastRowLastColumn="0"/>
              <w:rPr>
                <w:lang w:val="en-US"/>
              </w:rPr>
            </w:pPr>
          </w:p>
          <w:p w14:paraId="00C42940" w14:textId="7716353F"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006F1D2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Word processor evidence is supports student. </w:t>
            </w:r>
          </w:p>
          <w:p w14:paraId="41BDFB50" w14:textId="3A6AAACA"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With </w:t>
            </w:r>
            <w:r w:rsidR="00DA02BB">
              <w:rPr>
                <w:lang w:val="en-US"/>
              </w:rPr>
              <w:t xml:space="preserve">rest breaks </w:t>
            </w:r>
            <w:r w:rsidRPr="00CE0F15">
              <w:rPr>
                <w:lang w:val="en-US"/>
              </w:rPr>
              <w:t xml:space="preserve">at </w:t>
            </w:r>
            <w:r w:rsidR="00DA02BB">
              <w:rPr>
                <w:lang w:val="en-US"/>
              </w:rPr>
              <w:t xml:space="preserve">the </w:t>
            </w:r>
            <w:r w:rsidRPr="00CE0F15">
              <w:rPr>
                <w:lang w:val="en-US"/>
              </w:rPr>
              <w:t>start of tests student seems to be calmer and once work has begun they are able to maintain work rate and complete tests in time allocated.</w:t>
            </w:r>
          </w:p>
          <w:p w14:paraId="305F01D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7D64FA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EAF6C95" w14:textId="13968EEE"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Psychological report provided confirms a diagnosis of Autism Spectrum Disorder. Academic skills high average to superior. Anxiety evident.</w:t>
            </w:r>
          </w:p>
          <w:p w14:paraId="2AE58192"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Suggests student may need to be prompted to refocus during the examination </w:t>
            </w:r>
          </w:p>
        </w:tc>
        <w:tc>
          <w:tcPr>
            <w:tcW w:w="3255" w:type="dxa"/>
          </w:tcPr>
          <w:p w14:paraId="41A8982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Schools approve the following reasonable adjustments and manage special provisions for both school assessments and examinations</w:t>
            </w:r>
            <w:r w:rsidRPr="00CE0F15">
              <w:rPr>
                <w:lang w:val="en-US"/>
              </w:rPr>
              <w:t>.</w:t>
            </w:r>
          </w:p>
          <w:p w14:paraId="4A4D9119" w14:textId="528A8D9D"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The student can also utilise a rest break at the start of the exam if anxious. This allows the student to settle before work time starts.</w:t>
            </w:r>
          </w:p>
          <w:p w14:paraId="2F3A11BD" w14:textId="2EB03014"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 allows for a familiar setting for each examination.  Schools are encouraged to practice the exam process with the student prior to the first exam so they are familiar with managing in this context. Refocus prompting if needed.</w:t>
            </w:r>
          </w:p>
          <w:p w14:paraId="61C741D2"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 student has a history of use enabling them to access assessment.</w:t>
            </w:r>
          </w:p>
        </w:tc>
      </w:tr>
      <w:tr w:rsidR="00CE0F15" w:rsidRPr="00CE0F15" w14:paraId="37B42ED3" w14:textId="77777777" w:rsidTr="003C1675">
        <w:trPr>
          <w:trHeight w:val="1296"/>
        </w:trPr>
        <w:tc>
          <w:tcPr>
            <w:cnfStyle w:val="001000000000" w:firstRow="0" w:lastRow="0" w:firstColumn="1" w:lastColumn="0" w:oddVBand="0" w:evenVBand="0" w:oddHBand="0" w:evenHBand="0" w:firstRowFirstColumn="0" w:firstRowLastColumn="0" w:lastRowFirstColumn="0" w:lastRowLastColumn="0"/>
            <w:tcW w:w="1702" w:type="dxa"/>
          </w:tcPr>
          <w:p w14:paraId="70029CEC" w14:textId="77777777" w:rsidR="00CE0F15" w:rsidRPr="00CE0F15" w:rsidRDefault="00CE0F15" w:rsidP="003C1675">
            <w:pPr>
              <w:rPr>
                <w:lang w:val="en-US"/>
              </w:rPr>
            </w:pPr>
            <w:r w:rsidRPr="00CE0F15">
              <w:rPr>
                <w:lang w:val="en-US"/>
              </w:rPr>
              <w:t>Auditory Processing Disorder</w:t>
            </w:r>
          </w:p>
        </w:tc>
        <w:tc>
          <w:tcPr>
            <w:tcW w:w="1984" w:type="dxa"/>
          </w:tcPr>
          <w:p w14:paraId="2F4AFB0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A8D079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3F693A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2E594F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7C8F913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AC265D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room</w:t>
            </w:r>
          </w:p>
          <w:p w14:paraId="7EC8A20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1FC824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color w:val="FF0000"/>
                <w:lang w:val="en-US"/>
              </w:rPr>
              <w:t>Additional CD with headphones for EAL, music or language exams</w:t>
            </w:r>
          </w:p>
        </w:tc>
        <w:tc>
          <w:tcPr>
            <w:tcW w:w="3686" w:type="dxa"/>
          </w:tcPr>
          <w:p w14:paraId="7F1E4CA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486ECC47"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The student often needs clarification of verbal information given in the classroom.</w:t>
            </w:r>
          </w:p>
          <w:p w14:paraId="5D9F8925"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provide written notes of class lessons.</w:t>
            </w:r>
          </w:p>
          <w:p w14:paraId="4C5D49FA"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Sometimes does not complete timed tasks.</w:t>
            </w:r>
          </w:p>
          <w:p w14:paraId="31EBC720"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Have provided extra time in tests on recommendation from psychologist.</w:t>
            </w:r>
          </w:p>
          <w:p w14:paraId="3D42DF2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76E3C02" w14:textId="706037D4" w:rsidR="005A32E1" w:rsidRPr="005A32E1"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152AA891" w14:textId="624A4CB9"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speed, spelling and higher-order writing skills are good.</w:t>
            </w:r>
          </w:p>
          <w:p w14:paraId="2091871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Some timed tasks not completed.</w:t>
            </w:r>
          </w:p>
          <w:p w14:paraId="09F82A9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108797C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7FD96EF" w14:textId="3DD226EA"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Psychological report indicating superior reading and spelling skills. Reports some difficulty with the student processing audit</w:t>
            </w:r>
            <w:r w:rsidR="005A32E1">
              <w:rPr>
                <w:lang w:val="en-US"/>
              </w:rPr>
              <w:t>ory information and with organis</w:t>
            </w:r>
            <w:r w:rsidRPr="00CE0F15">
              <w:rPr>
                <w:lang w:val="en-US"/>
              </w:rPr>
              <w:t>ation. Recommends extra time.</w:t>
            </w:r>
          </w:p>
          <w:p w14:paraId="76940BF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Reading test results – above average reading skills.</w:t>
            </w:r>
          </w:p>
          <w:p w14:paraId="289BE4F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7FAB904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3CBB921"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5A32E1">
              <w:rPr>
                <w:color w:val="FF0000"/>
                <w:lang w:val="en-US"/>
              </w:rPr>
              <w:t>Schools use Form 31 to request an additional CD for external examination.</w:t>
            </w:r>
          </w:p>
          <w:p w14:paraId="698A1B33"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for language examination due to listening comprehension component.</w:t>
            </w:r>
          </w:p>
          <w:p w14:paraId="1A1E25A7" w14:textId="77777777" w:rsidR="00213266" w:rsidRDefault="00213266"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p>
          <w:p w14:paraId="7242693D" w14:textId="219988B4"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Schools approve the following reasonable adjustments and manage special provisions for both school assessments and examinations.</w:t>
            </w:r>
          </w:p>
          <w:p w14:paraId="4C759128" w14:textId="4C149562"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Opportunity to seek clarification of any verbal instructions provided at the start of the examination before starting the examination.</w:t>
            </w:r>
          </w:p>
          <w:p w14:paraId="3E9EF35C" w14:textId="657C8040" w:rsidR="00CE0F15" w:rsidRPr="00213266" w:rsidRDefault="00CE0F15" w:rsidP="0021326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 – additional time to complete the task as per professional recommendation and timed assessment examples indicate.</w:t>
            </w:r>
          </w:p>
          <w:p w14:paraId="72EAE084" w14:textId="13C3FB54"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r w:rsidR="00213266">
              <w:rPr>
                <w:lang w:val="en-US"/>
              </w:rPr>
              <w:t>.</w:t>
            </w:r>
          </w:p>
        </w:tc>
      </w:tr>
      <w:tr w:rsidR="00CE0F15" w:rsidRPr="00CE0F15" w14:paraId="55FBC89B" w14:textId="77777777" w:rsidTr="003C1675">
        <w:trPr>
          <w:trHeight w:val="1966"/>
        </w:trPr>
        <w:tc>
          <w:tcPr>
            <w:cnfStyle w:val="001000000000" w:firstRow="0" w:lastRow="0" w:firstColumn="1" w:lastColumn="0" w:oddVBand="0" w:evenVBand="0" w:oddHBand="0" w:evenHBand="0" w:firstRowFirstColumn="0" w:firstRowLastColumn="0" w:lastRowFirstColumn="0" w:lastRowLastColumn="0"/>
            <w:tcW w:w="1702" w:type="dxa"/>
          </w:tcPr>
          <w:p w14:paraId="16752CB2" w14:textId="77777777" w:rsidR="00CE0F15" w:rsidRPr="00CE0F15" w:rsidRDefault="00CE0F15" w:rsidP="003C1675">
            <w:pPr>
              <w:rPr>
                <w:lang w:val="en-US"/>
              </w:rPr>
            </w:pPr>
            <w:r w:rsidRPr="00CE0F15">
              <w:rPr>
                <w:lang w:val="en-US"/>
              </w:rPr>
              <w:t>Broken Arm – late injury</w:t>
            </w:r>
          </w:p>
        </w:tc>
        <w:tc>
          <w:tcPr>
            <w:tcW w:w="1984" w:type="dxa"/>
          </w:tcPr>
          <w:p w14:paraId="28406C8D" w14:textId="11697EF6" w:rsid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173869A7" w14:textId="77777777" w:rsidR="00213266" w:rsidRPr="00CE0F15" w:rsidRDefault="00213266" w:rsidP="003C1675">
            <w:pPr>
              <w:cnfStyle w:val="000000000000" w:firstRow="0" w:lastRow="0" w:firstColumn="0" w:lastColumn="0" w:oddVBand="0" w:evenVBand="0" w:oddHBand="0" w:evenHBand="0" w:firstRowFirstColumn="0" w:firstRowLastColumn="0" w:lastRowFirstColumn="0" w:lastRowLastColumn="0"/>
              <w:rPr>
                <w:lang w:val="en-US"/>
              </w:rPr>
            </w:pPr>
          </w:p>
          <w:p w14:paraId="3B0011E6" w14:textId="1B2764A1" w:rsidR="00213266" w:rsidRPr="00213266" w:rsidRDefault="00CE0F15" w:rsidP="00213266">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3326178E" w14:textId="77777777" w:rsidR="00213266" w:rsidRPr="00CE0F15" w:rsidRDefault="00213266" w:rsidP="003C1675">
            <w:pPr>
              <w:cnfStyle w:val="000000000000" w:firstRow="0" w:lastRow="0" w:firstColumn="0" w:lastColumn="0" w:oddVBand="0" w:evenVBand="0" w:oddHBand="0" w:evenHBand="0" w:firstRowFirstColumn="0" w:firstRowLastColumn="0" w:lastRowFirstColumn="0" w:lastRowLastColumn="0"/>
              <w:rPr>
                <w:lang w:val="en-US"/>
              </w:rPr>
            </w:pPr>
          </w:p>
          <w:p w14:paraId="3D7C0F3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or scribe</w:t>
            </w:r>
          </w:p>
        </w:tc>
        <w:tc>
          <w:tcPr>
            <w:tcW w:w="3686" w:type="dxa"/>
          </w:tcPr>
          <w:p w14:paraId="5B5FC4B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213266">
              <w:rPr>
                <w:rFonts w:ascii="Roboto Medium" w:hAnsi="Roboto Medium"/>
                <w:lang w:val="en-US"/>
              </w:rPr>
              <w:t>Teacher</w:t>
            </w:r>
            <w:r w:rsidRPr="00CE0F15">
              <w:rPr>
                <w:lang w:val="en-US"/>
              </w:rPr>
              <w:t xml:space="preserve"> </w:t>
            </w:r>
            <w:r w:rsidRPr="00213266">
              <w:rPr>
                <w:rFonts w:ascii="Roboto Medium" w:hAnsi="Roboto Medium"/>
                <w:lang w:val="en-US"/>
              </w:rPr>
              <w:t>observations</w:t>
            </w:r>
          </w:p>
          <w:p w14:paraId="040A41E7" w14:textId="6404C50A"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None, as injury is recent</w:t>
            </w:r>
            <w:r w:rsidR="00213266">
              <w:rPr>
                <w:lang w:val="en-US"/>
              </w:rPr>
              <w:t>.</w:t>
            </w:r>
          </w:p>
        </w:tc>
        <w:tc>
          <w:tcPr>
            <w:tcW w:w="3260" w:type="dxa"/>
          </w:tcPr>
          <w:p w14:paraId="188EEE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student has broken their arm and is in a cast and sling support. Cannot write. Injury still painful.</w:t>
            </w:r>
          </w:p>
        </w:tc>
        <w:tc>
          <w:tcPr>
            <w:tcW w:w="3255" w:type="dxa"/>
          </w:tcPr>
          <w:p w14:paraId="3E6DA996"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Schools approve the following reasonable adjustments and manage special provisions for both school assessments and examinations.</w:t>
            </w:r>
          </w:p>
          <w:p w14:paraId="483FACCA" w14:textId="3A8698B1"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scribe and separate invigilation or use of a word processor.</w:t>
            </w:r>
          </w:p>
          <w:p w14:paraId="70CC65F2" w14:textId="080DB61F"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 for pain management.</w:t>
            </w:r>
          </w:p>
          <w:p w14:paraId="6C6FE109" w14:textId="3BAE2BF9" w:rsidR="00CE0F15" w:rsidRPr="00CE0F15" w:rsidRDefault="00AE755E"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10-</w:t>
            </w:r>
            <w:r w:rsidR="00CE0F15" w:rsidRPr="00CE0F15">
              <w:rPr>
                <w:lang w:val="en-US"/>
              </w:rPr>
              <w:t>minutes additional time per hour if using a scribe.</w:t>
            </w:r>
          </w:p>
          <w:p w14:paraId="1B18F44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11C4E70" w14:textId="77777777" w:rsidR="00AE755E"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School could apply for use of a derived result if the student has difficulty managing with a scribe </w:t>
            </w:r>
          </w:p>
          <w:p w14:paraId="6D248C3F" w14:textId="77777777" w:rsidR="00AE755E" w:rsidRDefault="00AE755E" w:rsidP="003C1675">
            <w:pPr>
              <w:cnfStyle w:val="000000000000" w:firstRow="0" w:lastRow="0" w:firstColumn="0" w:lastColumn="0" w:oddVBand="0" w:evenVBand="0" w:oddHBand="0" w:evenHBand="0" w:firstRowFirstColumn="0" w:firstRowLastColumn="0" w:lastRowFirstColumn="0" w:lastRowLastColumn="0"/>
              <w:rPr>
                <w:lang w:val="en-US"/>
              </w:rPr>
            </w:pPr>
          </w:p>
          <w:p w14:paraId="27612CAE" w14:textId="7B00EA2C"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color w:val="FF0000"/>
                <w:lang w:val="en-US"/>
              </w:rPr>
              <w:t>Schools submit Form 32 to request the use of a derived result for external examination.</w:t>
            </w:r>
          </w:p>
        </w:tc>
      </w:tr>
      <w:tr w:rsidR="00CE0F15" w:rsidRPr="00CE0F15" w14:paraId="0C3FED83" w14:textId="77777777" w:rsidTr="003C1675">
        <w:trPr>
          <w:trHeight w:val="3478"/>
        </w:trPr>
        <w:tc>
          <w:tcPr>
            <w:cnfStyle w:val="001000000000" w:firstRow="0" w:lastRow="0" w:firstColumn="1" w:lastColumn="0" w:oddVBand="0" w:evenVBand="0" w:oddHBand="0" w:evenHBand="0" w:firstRowFirstColumn="0" w:firstRowLastColumn="0" w:lastRowFirstColumn="0" w:lastRowLastColumn="0"/>
            <w:tcW w:w="1702" w:type="dxa"/>
          </w:tcPr>
          <w:p w14:paraId="7D4FF20A" w14:textId="77777777" w:rsidR="004E2AD8" w:rsidRDefault="004E2AD8" w:rsidP="003C1675">
            <w:pPr>
              <w:rPr>
                <w:lang w:val="en-US"/>
              </w:rPr>
            </w:pPr>
          </w:p>
          <w:p w14:paraId="374BC165" w14:textId="272CD0B8" w:rsidR="00CE0F15" w:rsidRPr="00CE0F15" w:rsidRDefault="00CE0F15" w:rsidP="003C1675">
            <w:pPr>
              <w:rPr>
                <w:lang w:val="en-US"/>
              </w:rPr>
            </w:pPr>
            <w:r w:rsidRPr="00CE0F15">
              <w:rPr>
                <w:lang w:val="en-US"/>
              </w:rPr>
              <w:t>Cerebral Palsy</w:t>
            </w:r>
          </w:p>
        </w:tc>
        <w:tc>
          <w:tcPr>
            <w:tcW w:w="1984" w:type="dxa"/>
          </w:tcPr>
          <w:p w14:paraId="7047066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FCE490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57D5869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599F77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Supervised rest breaks </w:t>
            </w:r>
          </w:p>
          <w:p w14:paraId="6EB8A16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C148CD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Extra time </w:t>
            </w:r>
          </w:p>
          <w:p w14:paraId="7B6CC6C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712F85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4DCD197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0569C2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Scribe</w:t>
            </w:r>
          </w:p>
          <w:p w14:paraId="25B09D2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389514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Reduced paper</w:t>
            </w:r>
          </w:p>
        </w:tc>
        <w:tc>
          <w:tcPr>
            <w:tcW w:w="3686" w:type="dxa"/>
          </w:tcPr>
          <w:p w14:paraId="460023E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E6D37B9" w14:textId="4FA1C37E"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suffers fatigue completing tasks</w:t>
            </w:r>
            <w:r w:rsidR="00AE755E">
              <w:rPr>
                <w:lang w:val="en-US"/>
              </w:rPr>
              <w:t>.</w:t>
            </w:r>
            <w:r w:rsidRPr="00CE0F15">
              <w:rPr>
                <w:lang w:val="en-US"/>
              </w:rPr>
              <w:t xml:space="preserve"> </w:t>
            </w:r>
          </w:p>
          <w:p w14:paraId="0EFF648A"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Legibility can be an issue when writing, even when extra time used.</w:t>
            </w:r>
          </w:p>
          <w:p w14:paraId="76C0BBAD" w14:textId="232B09C4"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has used word processor in both class work and assessments</w:t>
            </w:r>
            <w:r w:rsidR="00AE755E">
              <w:rPr>
                <w:lang w:val="en-US"/>
              </w:rPr>
              <w:t>.</w:t>
            </w:r>
          </w:p>
          <w:p w14:paraId="5AECC8DE" w14:textId="4A65B308"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NCCD database information</w:t>
            </w:r>
            <w:r w:rsidR="00AE755E">
              <w:rPr>
                <w:lang w:val="en-US"/>
              </w:rPr>
              <w:t>.</w:t>
            </w:r>
          </w:p>
          <w:p w14:paraId="48E2D19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08EE7F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4564E5D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supports student’s access to learning.</w:t>
            </w:r>
          </w:p>
          <w:p w14:paraId="4AD2220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24A9D4CC" w14:textId="2D901F34"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Pediatrician – diagnosis of cerebral palsy.</w:t>
            </w:r>
          </w:p>
          <w:p w14:paraId="427831AA" w14:textId="73CD8546"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Occupational Therapist report – fatigue and pain when writing for extended periods of time. Use of a word processor helps.</w:t>
            </w:r>
          </w:p>
          <w:p w14:paraId="2554AF17" w14:textId="1EAE9795"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When fatigued this impacts on access to assessment</w:t>
            </w:r>
            <w:r w:rsidR="00AE755E">
              <w:rPr>
                <w:lang w:val="en-US"/>
              </w:rPr>
              <w:t>.</w:t>
            </w:r>
          </w:p>
          <w:p w14:paraId="3CCDCE56" w14:textId="61A57D82"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health care plan</w:t>
            </w:r>
            <w:r w:rsidR="00AE755E">
              <w:rPr>
                <w:lang w:val="en-US"/>
              </w:rPr>
              <w:t>.</w:t>
            </w:r>
          </w:p>
        </w:tc>
        <w:tc>
          <w:tcPr>
            <w:tcW w:w="3255" w:type="dxa"/>
          </w:tcPr>
          <w:p w14:paraId="44B529F4" w14:textId="77777777" w:rsidR="00CE0F15" w:rsidRPr="00CE0F15" w:rsidRDefault="00CE0F15" w:rsidP="003C1675">
            <w:pPr>
              <w:numPr>
                <w:ilvl w:val="0"/>
                <w:numId w:val="0"/>
              </w:numPr>
              <w:cnfStyle w:val="000000000000" w:firstRow="0" w:lastRow="0" w:firstColumn="0" w:lastColumn="0" w:oddVBand="0" w:evenVBand="0" w:oddHBand="0" w:evenHBand="0" w:firstRowFirstColumn="0" w:firstRowLastColumn="0" w:lastRowFirstColumn="0" w:lastRowLastColumn="0"/>
              <w:rPr>
                <w:lang w:val="en-US"/>
              </w:rPr>
            </w:pPr>
          </w:p>
          <w:p w14:paraId="4BEB2511" w14:textId="109CECB6" w:rsidR="00AE755E" w:rsidRPr="00F4275E" w:rsidRDefault="00F4275E"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Pr>
                <w:rFonts w:ascii="Roboto Medium" w:hAnsi="Roboto Medium"/>
                <w:lang w:val="en-US"/>
              </w:rPr>
              <w:t>Schools approve the following reasonable adjustments and manage special provisions for both school assessments and examinations.</w:t>
            </w:r>
          </w:p>
          <w:p w14:paraId="3894DC61" w14:textId="2F7DE3EE" w:rsidR="00AE755E" w:rsidRPr="00AE755E"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5A32E1">
              <w:rPr>
                <w:lang w:val="en-US"/>
              </w:rPr>
              <w:t xml:space="preserve">Supervised rest breaks as necessary. Allows the student to rest when fatigued and/or in pain. </w:t>
            </w:r>
          </w:p>
          <w:p w14:paraId="01039174"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This improves the legibility of handwriting and assists with fatigue and pain.</w:t>
            </w:r>
          </w:p>
          <w:p w14:paraId="00EFCEAF" w14:textId="34D3639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For subjects where a word processor is not appropriate, extra time depending on the severity of pain/fatigue and the impact of medication, or for use of a scribe</w:t>
            </w:r>
            <w:r w:rsidR="00AE755E">
              <w:rPr>
                <w:lang w:val="en-US"/>
              </w:rPr>
              <w:t>.</w:t>
            </w:r>
          </w:p>
          <w:p w14:paraId="0AD8C441" w14:textId="28D37C03" w:rsid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and scribe</w:t>
            </w:r>
            <w:r w:rsidR="00AE755E">
              <w:rPr>
                <w:lang w:val="en-US"/>
              </w:rPr>
              <w:t>.</w:t>
            </w:r>
          </w:p>
          <w:p w14:paraId="54494D04" w14:textId="3EF009A4" w:rsidR="00DA02BB" w:rsidRPr="00CE0F15" w:rsidRDefault="00DA02BB"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10-minutes additional time per hour if using a scribe.</w:t>
            </w:r>
          </w:p>
          <w:p w14:paraId="38EDA4D3" w14:textId="208D3409"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to make up time lost attending to medical needs</w:t>
            </w:r>
            <w:r w:rsidR="00AE755E">
              <w:rPr>
                <w:lang w:val="en-US"/>
              </w:rPr>
              <w:t>.</w:t>
            </w:r>
          </w:p>
          <w:p w14:paraId="0FD90E7D"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Assistive technology may be required</w:t>
            </w:r>
            <w:r w:rsidR="00AE755E">
              <w:rPr>
                <w:lang w:val="en-US"/>
              </w:rPr>
              <w:t>.</w:t>
            </w:r>
          </w:p>
          <w:p w14:paraId="150D97F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58CC929"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5A32E1">
              <w:rPr>
                <w:color w:val="FF0000"/>
                <w:lang w:val="en-US"/>
              </w:rPr>
              <w:t>Schools submit Form 31 to request a reduced examination paper</w:t>
            </w:r>
          </w:p>
          <w:p w14:paraId="450DF439"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Reduced paper if appropriate (contact SACE Board for advice)</w:t>
            </w:r>
          </w:p>
          <w:p w14:paraId="435F0FB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B9D544C" w14:textId="10AAB89F" w:rsidR="00CE0F15" w:rsidRPr="00F4275E"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F4275E">
              <w:rPr>
                <w:i/>
                <w:lang w:val="en-US"/>
              </w:rPr>
              <w:t>Please note</w:t>
            </w:r>
            <w:r w:rsidR="00CE0F15" w:rsidRPr="00F4275E">
              <w:rPr>
                <w:i/>
                <w:lang w:val="en-US"/>
              </w:rPr>
              <w:t>:</w:t>
            </w:r>
            <w:r w:rsidR="00F4275E">
              <w:rPr>
                <w:lang w:val="en-US"/>
              </w:rPr>
              <w:t xml:space="preserve"> </w:t>
            </w:r>
            <w:r w:rsidR="00CE0F15" w:rsidRPr="00F4275E">
              <w:rPr>
                <w:lang w:val="en-US"/>
              </w:rPr>
              <w:t>When using the rest breaks, rest time is unlimited and made up at the end of the allocated time, so the student has the same working time as other students.</w:t>
            </w:r>
          </w:p>
          <w:p w14:paraId="1F90ACB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5DD44CFF" w14:textId="77777777" w:rsidTr="003C1675">
        <w:trPr>
          <w:trHeight w:val="70"/>
        </w:trPr>
        <w:tc>
          <w:tcPr>
            <w:cnfStyle w:val="001000000000" w:firstRow="0" w:lastRow="0" w:firstColumn="1" w:lastColumn="0" w:oddVBand="0" w:evenVBand="0" w:oddHBand="0" w:evenHBand="0" w:firstRowFirstColumn="0" w:firstRowLastColumn="0" w:lastRowFirstColumn="0" w:lastRowLastColumn="0"/>
            <w:tcW w:w="1702" w:type="dxa"/>
          </w:tcPr>
          <w:p w14:paraId="07787785" w14:textId="77777777" w:rsidR="00F4275E" w:rsidRDefault="00F4275E" w:rsidP="003C1675">
            <w:pPr>
              <w:rPr>
                <w:lang w:val="en-US"/>
              </w:rPr>
            </w:pPr>
          </w:p>
          <w:p w14:paraId="0B877111" w14:textId="4D7B1F9C" w:rsidR="00CE0F15" w:rsidRPr="00CE0F15" w:rsidRDefault="00CE0F15" w:rsidP="003C1675">
            <w:pPr>
              <w:rPr>
                <w:lang w:val="en-US"/>
              </w:rPr>
            </w:pPr>
            <w:r w:rsidRPr="00CE0F15">
              <w:rPr>
                <w:lang w:val="en-US"/>
              </w:rPr>
              <w:t xml:space="preserve">Chronic Fatigue </w:t>
            </w:r>
          </w:p>
        </w:tc>
        <w:tc>
          <w:tcPr>
            <w:tcW w:w="1984" w:type="dxa"/>
          </w:tcPr>
          <w:p w14:paraId="66094EA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E1C10D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65BF320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2EFA85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writing time</w:t>
            </w:r>
          </w:p>
          <w:p w14:paraId="6F19CAF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B8D9E3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Reduced paper</w:t>
            </w:r>
          </w:p>
        </w:tc>
        <w:tc>
          <w:tcPr>
            <w:tcW w:w="3686" w:type="dxa"/>
          </w:tcPr>
          <w:p w14:paraId="12FC388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F6105">
              <w:rPr>
                <w:rFonts w:ascii="Roboto Medium" w:hAnsi="Roboto Medium"/>
                <w:lang w:val="en-US"/>
              </w:rPr>
              <w:t>Teacher observations</w:t>
            </w:r>
          </w:p>
          <w:p w14:paraId="7111F0AE"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Student is often fatigued, particularly in the afternoon. </w:t>
            </w:r>
          </w:p>
          <w:p w14:paraId="584B284A"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needs to stop and rest regularly.</w:t>
            </w:r>
          </w:p>
          <w:p w14:paraId="56557A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838E08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F6105">
              <w:rPr>
                <w:rFonts w:ascii="Roboto Medium" w:hAnsi="Roboto Medium"/>
                <w:lang w:val="en-US"/>
              </w:rPr>
              <w:t>Student</w:t>
            </w:r>
            <w:r w:rsidRPr="00CE0F15">
              <w:rPr>
                <w:lang w:val="en-US"/>
              </w:rPr>
              <w:t xml:space="preserve"> </w:t>
            </w:r>
            <w:r w:rsidRPr="006F6105">
              <w:rPr>
                <w:rFonts w:ascii="Roboto Medium" w:hAnsi="Roboto Medium"/>
                <w:lang w:val="en-US"/>
              </w:rPr>
              <w:t>evidence</w:t>
            </w:r>
          </w:p>
          <w:p w14:paraId="290B5D29"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Shorter tasks completed in allocated time.</w:t>
            </w:r>
          </w:p>
          <w:p w14:paraId="3401C2DD"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Longer tasks not completed as student fatigued and stopped several times during the task.</w:t>
            </w:r>
          </w:p>
          <w:p w14:paraId="429D716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2D13489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7D4A51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diagnosed with chronic fatigue – severe. Needs extra time to allow for the need to rest regularly for at least 10 minutes.</w:t>
            </w:r>
          </w:p>
        </w:tc>
        <w:tc>
          <w:tcPr>
            <w:tcW w:w="3255" w:type="dxa"/>
          </w:tcPr>
          <w:p w14:paraId="13CE543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D80F12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Schools approve the following reasonable adjustments and manage special provisions for both school assessments and examinations.</w:t>
            </w:r>
          </w:p>
          <w:p w14:paraId="06AF7F9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 Rest time is unlimited (within reason). Time used to rest is made up at the end.</w:t>
            </w:r>
          </w:p>
          <w:p w14:paraId="15BDABD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875A8C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This will allow the student to lie down and rest as needed and be supervised at all times.</w:t>
            </w:r>
          </w:p>
          <w:p w14:paraId="44D9909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98C118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can begin examinations scheduled for the afternoon earlier in the day and be supervised until other students have begun the examination.</w:t>
            </w:r>
          </w:p>
          <w:p w14:paraId="3D89FFE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22B04C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Consider applying for the use of the moderated predicted examination mark if the student is affected during the examination</w:t>
            </w:r>
          </w:p>
          <w:p w14:paraId="77641C0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Schools submit Form 32 to request the use of a derived result for external examination.</w:t>
            </w:r>
          </w:p>
          <w:p w14:paraId="5694974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EBBFFB9" w14:textId="0D3918E7" w:rsidR="00CE0F15" w:rsidRPr="005A32E1"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i/>
                <w:lang w:val="en-US"/>
              </w:rPr>
              <w:t>Please note</w:t>
            </w:r>
            <w:r w:rsidR="00CE0F15" w:rsidRPr="00CE0F15">
              <w:rPr>
                <w:lang w:val="en-US"/>
              </w:rPr>
              <w:t>:</w:t>
            </w:r>
            <w:r w:rsidR="006F6105">
              <w:rPr>
                <w:lang w:val="en-US"/>
              </w:rPr>
              <w:t xml:space="preserve"> </w:t>
            </w:r>
            <w:r w:rsidR="00CE0F15" w:rsidRPr="005A32E1">
              <w:rPr>
                <w:lang w:val="en-US"/>
              </w:rPr>
              <w:t xml:space="preserve">Consider reduced external timed assessments. </w:t>
            </w:r>
            <w:r w:rsidR="00DA02BB">
              <w:rPr>
                <w:lang w:val="en-US"/>
              </w:rPr>
              <w:t xml:space="preserve"> Contact the SACE Board for advice.</w:t>
            </w:r>
          </w:p>
          <w:p w14:paraId="6EEE0673" w14:textId="77777777" w:rsidR="006F6105" w:rsidRDefault="006F6105" w:rsidP="003C1675">
            <w:pPr>
              <w:cnfStyle w:val="000000000000" w:firstRow="0" w:lastRow="0" w:firstColumn="0" w:lastColumn="0" w:oddVBand="0" w:evenVBand="0" w:oddHBand="0" w:evenHBand="0" w:firstRowFirstColumn="0" w:firstRowLastColumn="0" w:lastRowFirstColumn="0" w:lastRowLastColumn="0"/>
              <w:rPr>
                <w:lang w:val="en-US"/>
              </w:rPr>
            </w:pPr>
          </w:p>
          <w:p w14:paraId="3D4E591D" w14:textId="40E79A3C"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 prolongs the working time further, which may not be appropriate for a student who is fatiguing over longer periods. Reduce</w:t>
            </w:r>
            <w:r w:rsidR="00DA02BB">
              <w:rPr>
                <w:lang w:val="en-US"/>
              </w:rPr>
              <w:t xml:space="preserve">d paper recommendations need to be approved by </w:t>
            </w:r>
            <w:r w:rsidRPr="00CE0F15">
              <w:rPr>
                <w:lang w:val="en-US"/>
              </w:rPr>
              <w:t xml:space="preserve">the SACE Board. </w:t>
            </w:r>
          </w:p>
          <w:p w14:paraId="01BD7F9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color w:val="FF0000"/>
                <w:lang w:val="en-US"/>
              </w:rPr>
              <w:t>Schools submit Form 31 to request a reduced examination paper</w:t>
            </w:r>
          </w:p>
        </w:tc>
      </w:tr>
      <w:tr w:rsidR="00CE0F15" w:rsidRPr="00CE0F15" w14:paraId="5A314635" w14:textId="77777777" w:rsidTr="003C1675">
        <w:trPr>
          <w:trHeight w:val="2119"/>
        </w:trPr>
        <w:tc>
          <w:tcPr>
            <w:cnfStyle w:val="001000000000" w:firstRow="0" w:lastRow="0" w:firstColumn="1" w:lastColumn="0" w:oddVBand="0" w:evenVBand="0" w:oddHBand="0" w:evenHBand="0" w:firstRowFirstColumn="0" w:firstRowLastColumn="0" w:lastRowFirstColumn="0" w:lastRowLastColumn="0"/>
            <w:tcW w:w="1702" w:type="dxa"/>
          </w:tcPr>
          <w:p w14:paraId="349AB2A0" w14:textId="77777777" w:rsidR="00CE0F15" w:rsidRPr="00CE0F15" w:rsidRDefault="00CE0F15" w:rsidP="003C1675">
            <w:pPr>
              <w:rPr>
                <w:lang w:val="en-US"/>
              </w:rPr>
            </w:pPr>
            <w:r w:rsidRPr="00CE0F15">
              <w:rPr>
                <w:lang w:val="en-US"/>
              </w:rPr>
              <w:t>Crohn’s disease</w:t>
            </w:r>
          </w:p>
        </w:tc>
        <w:tc>
          <w:tcPr>
            <w:tcW w:w="1984" w:type="dxa"/>
          </w:tcPr>
          <w:p w14:paraId="2DC3626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Opportunity to make up time attending to medical needs</w:t>
            </w:r>
          </w:p>
          <w:p w14:paraId="3BA26DF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162970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1E495EC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FC6EE8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0DBAC91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1C1CCA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12D5E7B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3326E2F2"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75DD2FBC"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often fatigued.</w:t>
            </w:r>
          </w:p>
          <w:p w14:paraId="417D26A0"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needs to leave to room sometimes during tasks.</w:t>
            </w:r>
          </w:p>
          <w:p w14:paraId="793F8E2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163E748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509DFD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diagnosed with Crohn’s Disease 2 years ago. May need to use the toilet regularly. Medication can cause fatigue.</w:t>
            </w:r>
          </w:p>
        </w:tc>
        <w:tc>
          <w:tcPr>
            <w:tcW w:w="3255" w:type="dxa"/>
          </w:tcPr>
          <w:p w14:paraId="16DC67A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080A4DE" w14:textId="77777777" w:rsidR="00CE0F15" w:rsidRPr="006F6105"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F6105">
              <w:rPr>
                <w:rFonts w:ascii="Roboto Medium" w:hAnsi="Roboto Medium"/>
                <w:lang w:val="en-US"/>
              </w:rPr>
              <w:t>Schools approve the following reasonable adjustments and manage special provisions for both school assessments and examinations.</w:t>
            </w:r>
          </w:p>
          <w:p w14:paraId="0241AB86"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 student may feel more comfortable in separate room, less disruption to other students</w:t>
            </w:r>
          </w:p>
          <w:p w14:paraId="2C5DE31C"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to make up time attending to medical needs – to allow the student to go to the toilet, take medication, etc.</w:t>
            </w:r>
          </w:p>
          <w:p w14:paraId="28DE8231"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 time used to rest if fatigued is made up at the end of the allocated time.</w:t>
            </w:r>
          </w:p>
          <w:p w14:paraId="7B35542F"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10 minutes per hour additional time to complete the examination</w:t>
            </w:r>
          </w:p>
          <w:p w14:paraId="47EB8CB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C1A2843" w14:textId="77777777" w:rsidR="006F610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Consider applying for the use of the moderated predicted examination mark if the student is affected during the examination. </w:t>
            </w:r>
          </w:p>
          <w:p w14:paraId="3282ACF0" w14:textId="01E227B6"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F6105">
              <w:rPr>
                <w:color w:val="FF0000"/>
                <w:lang w:val="en-US"/>
              </w:rPr>
              <w:t>Schools submit Form 32 to request the use of a derived result for external examination</w:t>
            </w:r>
          </w:p>
        </w:tc>
      </w:tr>
      <w:tr w:rsidR="00CE0F15" w:rsidRPr="00CE0F15" w14:paraId="0E118DDD" w14:textId="77777777" w:rsidTr="003C1675">
        <w:trPr>
          <w:trHeight w:val="2679"/>
        </w:trPr>
        <w:tc>
          <w:tcPr>
            <w:cnfStyle w:val="001000000000" w:firstRow="0" w:lastRow="0" w:firstColumn="1" w:lastColumn="0" w:oddVBand="0" w:evenVBand="0" w:oddHBand="0" w:evenHBand="0" w:firstRowFirstColumn="0" w:firstRowLastColumn="0" w:lastRowFirstColumn="0" w:lastRowLastColumn="0"/>
            <w:tcW w:w="1702" w:type="dxa"/>
          </w:tcPr>
          <w:p w14:paraId="2F5F42FC" w14:textId="77777777" w:rsidR="00CE0F15" w:rsidRPr="00CE0F15" w:rsidRDefault="00CE0F15" w:rsidP="003C1675">
            <w:pPr>
              <w:rPr>
                <w:lang w:val="en-US"/>
              </w:rPr>
            </w:pPr>
            <w:r w:rsidRPr="00CE0F15">
              <w:rPr>
                <w:lang w:val="en-US"/>
              </w:rPr>
              <w:t xml:space="preserve">Dysgraphia </w:t>
            </w:r>
          </w:p>
        </w:tc>
        <w:tc>
          <w:tcPr>
            <w:tcW w:w="1984" w:type="dxa"/>
          </w:tcPr>
          <w:p w14:paraId="74998E5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1F5B24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09C573E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6FC7FD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tc>
        <w:tc>
          <w:tcPr>
            <w:tcW w:w="3686" w:type="dxa"/>
          </w:tcPr>
          <w:p w14:paraId="4FC259C3"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6DFA8041"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uses a word processor whenever possible which allows them to write more.</w:t>
            </w:r>
          </w:p>
          <w:p w14:paraId="3E172577"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is messy and student reports discomfort when writing for long periods of time.</w:t>
            </w:r>
          </w:p>
          <w:p w14:paraId="190516C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347B43F"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20DABA91"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supports student’s access to learning.</w:t>
            </w:r>
          </w:p>
          <w:p w14:paraId="023412E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22C5498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5A1DF2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Occupational Therapist – diagnosed dysgraphia due to slow handwriting speed. Recommended the use of a word processor.</w:t>
            </w:r>
          </w:p>
          <w:p w14:paraId="2DFB1E0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5BCEA1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0B6D102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21190EA" w14:textId="77777777" w:rsidR="00CE0F15" w:rsidRPr="006F6105"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F6105">
              <w:rPr>
                <w:rFonts w:ascii="Roboto Medium" w:hAnsi="Roboto Medium"/>
                <w:lang w:val="en-US"/>
              </w:rPr>
              <w:t>Schools approve the following reasonable adjustments and manage special provisions for both school assessments and examinations.</w:t>
            </w:r>
          </w:p>
          <w:p w14:paraId="26F15EAA"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Student is productive over 1 hour but may need to break to rest writing hand for longer tasks.</w:t>
            </w:r>
          </w:p>
          <w:p w14:paraId="14C96AC4"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for both school assessments and external examinations.</w:t>
            </w:r>
          </w:p>
        </w:tc>
      </w:tr>
      <w:tr w:rsidR="00CE0F15" w:rsidRPr="00CE0F15" w14:paraId="2BC7FF74" w14:textId="77777777" w:rsidTr="003C1675">
        <w:trPr>
          <w:trHeight w:val="2844"/>
        </w:trPr>
        <w:tc>
          <w:tcPr>
            <w:cnfStyle w:val="001000000000" w:firstRow="0" w:lastRow="0" w:firstColumn="1" w:lastColumn="0" w:oddVBand="0" w:evenVBand="0" w:oddHBand="0" w:evenHBand="0" w:firstRowFirstColumn="0" w:firstRowLastColumn="0" w:lastRowFirstColumn="0" w:lastRowLastColumn="0"/>
            <w:tcW w:w="1702" w:type="dxa"/>
          </w:tcPr>
          <w:p w14:paraId="527C14A7" w14:textId="77777777" w:rsidR="00CE0F15" w:rsidRPr="00CE0F15" w:rsidRDefault="00CE0F15" w:rsidP="003C1675">
            <w:pPr>
              <w:rPr>
                <w:lang w:val="en-US"/>
              </w:rPr>
            </w:pPr>
            <w:r w:rsidRPr="00CE0F15">
              <w:rPr>
                <w:lang w:val="en-US"/>
              </w:rPr>
              <w:t>Handwriting difficulties (not diagnosed - imputed)*</w:t>
            </w:r>
          </w:p>
          <w:p w14:paraId="7D311B70" w14:textId="77777777" w:rsidR="00CE0F15" w:rsidRPr="00CE0F15" w:rsidRDefault="00CE0F15" w:rsidP="003C1675">
            <w:pPr>
              <w:rPr>
                <w:lang w:val="en-US"/>
              </w:rPr>
            </w:pPr>
          </w:p>
          <w:p w14:paraId="5FF6908C" w14:textId="77777777" w:rsidR="00CE0F15" w:rsidRPr="00CE0F15" w:rsidRDefault="00CE0F15" w:rsidP="003C1675">
            <w:pPr>
              <w:rPr>
                <w:rFonts w:cs="Arial"/>
                <w:sz w:val="16"/>
              </w:rPr>
            </w:pPr>
            <w:r w:rsidRPr="00CE0F15">
              <w:t xml:space="preserve">* </w:t>
            </w:r>
            <w:r w:rsidRPr="00176D7B">
              <w:rPr>
                <w:i/>
              </w:rPr>
              <w:t>a diagnosis is not mandatory</w:t>
            </w:r>
          </w:p>
          <w:p w14:paraId="11142441" w14:textId="77777777" w:rsidR="00CE0F15" w:rsidRPr="00CE0F15" w:rsidRDefault="00CE0F15" w:rsidP="003C1675">
            <w:pPr>
              <w:rPr>
                <w:lang w:val="en-US"/>
              </w:rPr>
            </w:pPr>
          </w:p>
        </w:tc>
        <w:tc>
          <w:tcPr>
            <w:tcW w:w="1984" w:type="dxa"/>
          </w:tcPr>
          <w:p w14:paraId="4CBF797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68A409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7FCE9E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 Scribe</w:t>
            </w:r>
          </w:p>
          <w:p w14:paraId="3CA53D9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A39D15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tc>
        <w:tc>
          <w:tcPr>
            <w:tcW w:w="3686" w:type="dxa"/>
          </w:tcPr>
          <w:p w14:paraId="07216CAC"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2852C971"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is mostly illegible and therefore difficult to assess.</w:t>
            </w:r>
          </w:p>
          <w:p w14:paraId="0B06CE6B"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 scribe has been used successfully for some assessment tasks including Mathematics subjects.</w:t>
            </w:r>
          </w:p>
          <w:p w14:paraId="1F29949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9366E20"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582B9279"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in a range of tasks is very difficult to read.</w:t>
            </w:r>
          </w:p>
          <w:p w14:paraId="1A9F056D" w14:textId="7AFE8382"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processe</w:t>
            </w:r>
            <w:r w:rsidR="009C04B8">
              <w:rPr>
                <w:lang w:val="en-US"/>
              </w:rPr>
              <w:t>d and scribed samples submitted.</w:t>
            </w:r>
          </w:p>
          <w:p w14:paraId="619FD56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BCBA49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Teacher observations </w:t>
            </w:r>
          </w:p>
        </w:tc>
        <w:tc>
          <w:tcPr>
            <w:tcW w:w="3255" w:type="dxa"/>
          </w:tcPr>
          <w:p w14:paraId="5E76279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5D8E966" w14:textId="77777777" w:rsidR="00CE0F15" w:rsidRPr="00176D7B"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176D7B">
              <w:rPr>
                <w:rFonts w:ascii="Roboto Medium" w:hAnsi="Roboto Medium"/>
                <w:lang w:val="en-US"/>
              </w:rPr>
              <w:t>Schools approve the following reasonable adjustments and manage special provisions for both school assessments and examinations.</w:t>
            </w:r>
          </w:p>
          <w:p w14:paraId="25A49879" w14:textId="5D305985" w:rsidR="00CE0F15" w:rsidRPr="00176D7B"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for written responses.</w:t>
            </w:r>
          </w:p>
          <w:p w14:paraId="055376A0" w14:textId="427B9B04" w:rsidR="00CE0F15" w:rsidRPr="00176D7B"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scribe for Mathematical or scientific responses (student has used a scribe before).</w:t>
            </w:r>
          </w:p>
          <w:p w14:paraId="6DFA9B1C"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 to facilitate the use of the scribe where relevant.</w:t>
            </w:r>
          </w:p>
          <w:p w14:paraId="421D69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F053C61" w14:textId="053D01A9" w:rsidR="00176D7B"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 could apply for use of a derived result if the student has difficulty managing with a scribe</w:t>
            </w:r>
            <w:r w:rsidR="009C04B8">
              <w:rPr>
                <w:lang w:val="en-US"/>
              </w:rPr>
              <w:t>.</w:t>
            </w:r>
            <w:r w:rsidRPr="00CE0F15">
              <w:rPr>
                <w:lang w:val="en-US"/>
              </w:rPr>
              <w:t xml:space="preserve"> </w:t>
            </w:r>
          </w:p>
          <w:p w14:paraId="09DFC39A" w14:textId="77777777" w:rsidR="00176D7B" w:rsidRPr="00176D7B" w:rsidRDefault="00176D7B" w:rsidP="003C1675">
            <w:pPr>
              <w:cnfStyle w:val="000000000000" w:firstRow="0" w:lastRow="0" w:firstColumn="0" w:lastColumn="0" w:oddVBand="0" w:evenVBand="0" w:oddHBand="0" w:evenHBand="0" w:firstRowFirstColumn="0" w:firstRowLastColumn="0" w:lastRowFirstColumn="0" w:lastRowLastColumn="0"/>
              <w:rPr>
                <w:lang w:val="en-US"/>
              </w:rPr>
            </w:pPr>
          </w:p>
          <w:p w14:paraId="7D727A3A" w14:textId="2336D6EB"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176D7B">
              <w:rPr>
                <w:color w:val="FF0000"/>
                <w:lang w:val="en-US"/>
              </w:rPr>
              <w:t>Schools submit Form 32 to request the use of a derived result for external examination.</w:t>
            </w:r>
          </w:p>
        </w:tc>
      </w:tr>
      <w:tr w:rsidR="00CE0F15" w:rsidRPr="00CE0F15" w14:paraId="4B3A9698" w14:textId="77777777" w:rsidTr="003C1675">
        <w:trPr>
          <w:trHeight w:val="2680"/>
        </w:trPr>
        <w:tc>
          <w:tcPr>
            <w:cnfStyle w:val="001000000000" w:firstRow="0" w:lastRow="0" w:firstColumn="1" w:lastColumn="0" w:oddVBand="0" w:evenVBand="0" w:oddHBand="0" w:evenHBand="0" w:firstRowFirstColumn="0" w:firstRowLastColumn="0" w:lastRowFirstColumn="0" w:lastRowLastColumn="0"/>
            <w:tcW w:w="1702" w:type="dxa"/>
          </w:tcPr>
          <w:p w14:paraId="329FCCB3" w14:textId="77777777" w:rsidR="00CE0F15" w:rsidRPr="00CE0F15" w:rsidRDefault="00CE0F15" w:rsidP="003C1675">
            <w:pPr>
              <w:rPr>
                <w:lang w:val="en-US"/>
              </w:rPr>
            </w:pPr>
            <w:r w:rsidRPr="00CE0F15">
              <w:rPr>
                <w:lang w:val="en-US"/>
              </w:rPr>
              <w:t>Hearing Impairment</w:t>
            </w:r>
          </w:p>
        </w:tc>
        <w:tc>
          <w:tcPr>
            <w:tcW w:w="1984" w:type="dxa"/>
          </w:tcPr>
          <w:p w14:paraId="377CB46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62201A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21A53D0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B23109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Additional CD</w:t>
            </w:r>
          </w:p>
          <w:p w14:paraId="6B3FF23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F3B991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Opportunity for verbal instructions to be clarified before starting timed assessments</w:t>
            </w:r>
          </w:p>
          <w:p w14:paraId="7C6C1BD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A74A17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 written copy of any verbal instructions</w:t>
            </w:r>
          </w:p>
          <w:p w14:paraId="4763C3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59417B7D"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402B5495"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often needs to clarify information provided verbally in the classroom.</w:t>
            </w:r>
          </w:p>
          <w:p w14:paraId="5958C0BA"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is provided with written notes of any verbal information provided.</w:t>
            </w:r>
          </w:p>
          <w:p w14:paraId="3CE68F4A"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Completes tasks in the time allocated.</w:t>
            </w:r>
          </w:p>
        </w:tc>
        <w:tc>
          <w:tcPr>
            <w:tcW w:w="3260" w:type="dxa"/>
          </w:tcPr>
          <w:p w14:paraId="39142D64" w14:textId="76DE46BA"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Audiologist – moderate to severe neurological hearing loss. Use of cochlear implants since age 4</w:t>
            </w:r>
            <w:r w:rsidR="009C04B8">
              <w:rPr>
                <w:lang w:val="en-US"/>
              </w:rPr>
              <w:t>.</w:t>
            </w:r>
          </w:p>
          <w:p w14:paraId="561E1DE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C6F3409" w14:textId="5244D479" w:rsidR="00CE0F15" w:rsidRPr="00176D7B" w:rsidRDefault="005A32E1" w:rsidP="003C1675">
            <w:pPr>
              <w:cnfStyle w:val="000000000000" w:firstRow="0" w:lastRow="0" w:firstColumn="0" w:lastColumn="0" w:oddVBand="0" w:evenVBand="0" w:oddHBand="0" w:evenHBand="0" w:firstRowFirstColumn="0" w:firstRowLastColumn="0" w:lastRowFirstColumn="0" w:lastRowLastColumn="0"/>
              <w:rPr>
                <w:i/>
                <w:lang w:val="en-US"/>
              </w:rPr>
            </w:pPr>
            <w:r w:rsidRPr="00176D7B">
              <w:rPr>
                <w:i/>
                <w:lang w:val="en-US"/>
              </w:rPr>
              <w:t>Please note</w:t>
            </w:r>
            <w:r w:rsidR="00CE0F15" w:rsidRPr="00176D7B">
              <w:rPr>
                <w:i/>
                <w:lang w:val="en-US"/>
              </w:rPr>
              <w:t>:</w:t>
            </w:r>
          </w:p>
          <w:p w14:paraId="312C31C9" w14:textId="4514F14D"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Individual student impact will vary</w:t>
            </w:r>
            <w:r w:rsidR="009C04B8">
              <w:rPr>
                <w:lang w:val="en-US"/>
              </w:rPr>
              <w:t>.</w:t>
            </w:r>
          </w:p>
        </w:tc>
        <w:tc>
          <w:tcPr>
            <w:tcW w:w="3255" w:type="dxa"/>
          </w:tcPr>
          <w:p w14:paraId="077EB0C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2519EF0" w14:textId="77777777" w:rsidR="00CE0F15" w:rsidRPr="00176D7B"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176D7B">
              <w:rPr>
                <w:rFonts w:ascii="Roboto Medium" w:hAnsi="Roboto Medium"/>
                <w:lang w:val="en-US"/>
              </w:rPr>
              <w:t>Schools approve the following reasonable adjustments and manage special provisions for both school assessments and examinations.</w:t>
            </w:r>
          </w:p>
          <w:p w14:paraId="304B1755"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The opportunity to clarify any verbal instructions given before the examination, prior to commencing working time.</w:t>
            </w:r>
          </w:p>
          <w:p w14:paraId="4BCAEFE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362F49F" w14:textId="77777777" w:rsidR="00CE0F15" w:rsidRPr="00176D7B"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176D7B">
              <w:rPr>
                <w:color w:val="FF0000"/>
                <w:lang w:val="en-US"/>
              </w:rPr>
              <w:t xml:space="preserve">Schools use Form 31 to request an additional CD for external examination and request to notify examiner of hearing impairment. </w:t>
            </w:r>
          </w:p>
          <w:p w14:paraId="464F40F7"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Examiner informed for any oral examinations.</w:t>
            </w:r>
          </w:p>
          <w:p w14:paraId="697C2F53"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for any examinations with a listening component (language, music, English as Additional Language).</w:t>
            </w:r>
          </w:p>
          <w:p w14:paraId="5C307D0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3A859FFE" w14:textId="77777777" w:rsidTr="003C1675">
        <w:trPr>
          <w:trHeight w:val="3389"/>
        </w:trPr>
        <w:tc>
          <w:tcPr>
            <w:cnfStyle w:val="001000000000" w:firstRow="0" w:lastRow="0" w:firstColumn="1" w:lastColumn="0" w:oddVBand="0" w:evenVBand="0" w:oddHBand="0" w:evenHBand="0" w:firstRowFirstColumn="0" w:firstRowLastColumn="0" w:lastRowFirstColumn="0" w:lastRowLastColumn="0"/>
            <w:tcW w:w="1702" w:type="dxa"/>
          </w:tcPr>
          <w:p w14:paraId="21B01F82" w14:textId="77777777" w:rsidR="00CE0F15" w:rsidRPr="00CE0F15" w:rsidRDefault="00CE0F15" w:rsidP="003C1675">
            <w:pPr>
              <w:rPr>
                <w:lang w:val="en-US"/>
              </w:rPr>
            </w:pPr>
            <w:r w:rsidRPr="00CE0F15">
              <w:rPr>
                <w:lang w:val="en-US"/>
              </w:rPr>
              <w:t>Learning Disorder</w:t>
            </w:r>
          </w:p>
        </w:tc>
        <w:tc>
          <w:tcPr>
            <w:tcW w:w="1984" w:type="dxa"/>
          </w:tcPr>
          <w:p w14:paraId="7CB5935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CE27DFE" w14:textId="592AD81F" w:rsidR="00CE0F15" w:rsidRP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Extra reading </w:t>
            </w:r>
            <w:r w:rsidR="00CE0F15" w:rsidRPr="00CE0F15">
              <w:rPr>
                <w:lang w:val="en-US"/>
              </w:rPr>
              <w:t xml:space="preserve">time </w:t>
            </w:r>
          </w:p>
          <w:p w14:paraId="7808702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6C49F07" w14:textId="22E024C1" w:rsidR="00CE0F15" w:rsidRP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Use of a </w:t>
            </w:r>
            <w:r w:rsidR="00CE0F15" w:rsidRPr="00CE0F15">
              <w:rPr>
                <w:lang w:val="en-US"/>
              </w:rPr>
              <w:t>reader</w:t>
            </w:r>
          </w:p>
          <w:p w14:paraId="7015B55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BDBD1A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tc>
        <w:tc>
          <w:tcPr>
            <w:tcW w:w="3686" w:type="dxa"/>
          </w:tcPr>
          <w:p w14:paraId="0B06F346"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24AF84B8" w14:textId="03C3824D"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always struggles to complete timed</w:t>
            </w:r>
            <w:r w:rsidR="00DA02BB">
              <w:rPr>
                <w:lang w:val="en-US"/>
              </w:rPr>
              <w:t xml:space="preserve"> tasks</w:t>
            </w:r>
            <w:r w:rsidRPr="00CE0F15">
              <w:rPr>
                <w:lang w:val="en-US"/>
              </w:rPr>
              <w:t xml:space="preserve"> – requires extra time, a reader and the use of a word processor.</w:t>
            </w:r>
          </w:p>
          <w:p w14:paraId="7C835AD6"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has been using a reader for tests and examinations and screen reading software for other assessments.</w:t>
            </w:r>
          </w:p>
          <w:p w14:paraId="5640B55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B7965CF"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4B436734" w14:textId="762CF4D6"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Word processed task enables student to access assessment </w:t>
            </w:r>
            <w:r w:rsidR="009C04B8">
              <w:rPr>
                <w:lang w:val="en-US"/>
              </w:rPr>
              <w:t>.</w:t>
            </w:r>
          </w:p>
          <w:p w14:paraId="73DB07C9" w14:textId="15556A60"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Reader and extra time enables student to complete timed tasks</w:t>
            </w:r>
            <w:r w:rsidR="009C04B8">
              <w:rPr>
                <w:lang w:val="en-US"/>
              </w:rPr>
              <w:t>.</w:t>
            </w:r>
          </w:p>
          <w:p w14:paraId="34C6985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1CE1D4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7C73640" w14:textId="69C66D8D"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No psychological report available.</w:t>
            </w:r>
          </w:p>
          <w:p w14:paraId="3079250B"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 counsellor provides learning support evidence (may use using Form 28) identifying imputed difficulties.</w:t>
            </w:r>
          </w:p>
          <w:p w14:paraId="328EF12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0C592E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26A14A7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4B26098" w14:textId="77777777" w:rsidR="00CE0F15" w:rsidRPr="009C04B8"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9C04B8">
              <w:rPr>
                <w:rFonts w:ascii="Roboto Medium" w:hAnsi="Roboto Medium"/>
                <w:lang w:val="en-US"/>
              </w:rPr>
              <w:t>Schools approve the following reasonable adjustments and manage special provisions for both school assessments and examinations.</w:t>
            </w:r>
          </w:p>
          <w:p w14:paraId="52F76DC3" w14:textId="299641E3" w:rsidR="00CE0F15" w:rsidRPr="009C04B8" w:rsidRDefault="009C04B8"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Extra time.</w:t>
            </w:r>
          </w:p>
          <w:p w14:paraId="5AFE6233" w14:textId="506B43F1" w:rsidR="00CE0F15" w:rsidRPr="009C04B8" w:rsidRDefault="009C04B8"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Use of a word processor .</w:t>
            </w:r>
          </w:p>
          <w:p w14:paraId="5DBF7881" w14:textId="65F264B2"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can have the opportunity to clarify any verbal instructions given before the external assessment, p</w:t>
            </w:r>
            <w:r w:rsidR="009C04B8">
              <w:rPr>
                <w:lang w:val="en-US"/>
              </w:rPr>
              <w:t>rior to commencing working time.</w:t>
            </w:r>
          </w:p>
          <w:p w14:paraId="3D8822D2" w14:textId="7E2FD67B" w:rsidR="00CE0F15" w:rsidRPr="009C04B8" w:rsidRDefault="009C04B8"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Separate Invigilation.</w:t>
            </w:r>
          </w:p>
          <w:p w14:paraId="2AAC9966" w14:textId="51DF4BB6"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w:t>
            </w:r>
            <w:r w:rsidR="009C04B8">
              <w:rPr>
                <w:lang w:val="en-US"/>
              </w:rPr>
              <w:t>e of a reader.</w:t>
            </w:r>
          </w:p>
        </w:tc>
      </w:tr>
      <w:tr w:rsidR="00CE0F15" w:rsidRPr="00CE0F15" w14:paraId="6E02D79B" w14:textId="77777777" w:rsidTr="003C1675">
        <w:trPr>
          <w:trHeight w:val="3910"/>
        </w:trPr>
        <w:tc>
          <w:tcPr>
            <w:cnfStyle w:val="001000000000" w:firstRow="0" w:lastRow="0" w:firstColumn="1" w:lastColumn="0" w:oddVBand="0" w:evenVBand="0" w:oddHBand="0" w:evenHBand="0" w:firstRowFirstColumn="0" w:firstRowLastColumn="0" w:lastRowFirstColumn="0" w:lastRowLastColumn="0"/>
            <w:tcW w:w="1702" w:type="dxa"/>
          </w:tcPr>
          <w:p w14:paraId="3357A71F" w14:textId="77777777" w:rsidR="00CE0F15" w:rsidRPr="00CE0F15" w:rsidRDefault="00CE0F15" w:rsidP="003C1675">
            <w:pPr>
              <w:rPr>
                <w:lang w:val="en-US"/>
              </w:rPr>
            </w:pPr>
            <w:r w:rsidRPr="00CE0F15">
              <w:rPr>
                <w:lang w:val="en-US"/>
              </w:rPr>
              <w:t>Learning Disorder - Dyslexia</w:t>
            </w:r>
          </w:p>
        </w:tc>
        <w:tc>
          <w:tcPr>
            <w:tcW w:w="1984" w:type="dxa"/>
          </w:tcPr>
          <w:p w14:paraId="44B30D8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41BCA6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593034F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96C00D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reading time prior to the commencement of the assessment</w:t>
            </w:r>
          </w:p>
          <w:p w14:paraId="2F699C5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19F73B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tc>
        <w:tc>
          <w:tcPr>
            <w:tcW w:w="3686" w:type="dxa"/>
          </w:tcPr>
          <w:p w14:paraId="5D2749E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474C4BD6"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Student struggles to complete timed tasks in the allocated time due to slowness in reading and interpreting questions. </w:t>
            </w:r>
          </w:p>
          <w:p w14:paraId="55063944"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can misinterpret questions and uses incorrect spelling at times.</w:t>
            </w:r>
          </w:p>
          <w:p w14:paraId="6ACFCE73"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seeks clarification of written information in class.</w:t>
            </w:r>
          </w:p>
          <w:p w14:paraId="41300F6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BCCE05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2DC6C98A"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Tasks demonstrate misinterpretation of some questions.</w:t>
            </w:r>
          </w:p>
          <w:p w14:paraId="3E2E7080"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supports student’s access to learning.</w:t>
            </w:r>
          </w:p>
          <w:p w14:paraId="169EAF4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60B6E2E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32C7769"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Professional reports highlighting a significant difficulty with reading skills throughout schooling that has not improved. </w:t>
            </w:r>
          </w:p>
          <w:p w14:paraId="3BEDE4C4"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Professional reports indicate spelling is below average.</w:t>
            </w:r>
          </w:p>
          <w:p w14:paraId="306E0314"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Comprehension results – below average </w:t>
            </w:r>
          </w:p>
          <w:p w14:paraId="0778E1D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437DE60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FEF69D9" w14:textId="77777777" w:rsidR="00CE0F15" w:rsidRPr="009C04B8"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9C04B8">
              <w:rPr>
                <w:rFonts w:ascii="Roboto Medium" w:hAnsi="Roboto Medium"/>
                <w:lang w:val="en-US"/>
              </w:rPr>
              <w:t>Schools approve the following reasonable adjustments and manage special provisions for both school assessments and examinations.</w:t>
            </w:r>
          </w:p>
          <w:p w14:paraId="102B59A3" w14:textId="3FD82D74"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 for reading – supported by the results of the tests, professional assessments, teacher observations and student’s work.</w:t>
            </w:r>
          </w:p>
          <w:p w14:paraId="1258CD8A" w14:textId="169E9317"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w:t>
            </w:r>
            <w:r w:rsidR="009C04B8">
              <w:rPr>
                <w:lang w:val="en-US"/>
              </w:rPr>
              <w:t xml:space="preserve"> a word processor. </w:t>
            </w:r>
          </w:p>
          <w:p w14:paraId="73D1DD3A"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5520FFD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1106163A" w14:textId="77777777" w:rsidTr="003C1675">
        <w:trPr>
          <w:trHeight w:val="1445"/>
        </w:trPr>
        <w:tc>
          <w:tcPr>
            <w:cnfStyle w:val="001000000000" w:firstRow="0" w:lastRow="0" w:firstColumn="1" w:lastColumn="0" w:oddVBand="0" w:evenVBand="0" w:oddHBand="0" w:evenHBand="0" w:firstRowFirstColumn="0" w:firstRowLastColumn="0" w:lastRowFirstColumn="0" w:lastRowLastColumn="0"/>
            <w:tcW w:w="1702" w:type="dxa"/>
          </w:tcPr>
          <w:p w14:paraId="7E16379C" w14:textId="77777777" w:rsidR="00CE0F15" w:rsidRPr="00CE0F15" w:rsidRDefault="00CE0F15" w:rsidP="003C1675">
            <w:pPr>
              <w:rPr>
                <w:lang w:val="en-US"/>
              </w:rPr>
            </w:pPr>
            <w:r w:rsidRPr="00CE0F15">
              <w:rPr>
                <w:lang w:val="en-US"/>
              </w:rPr>
              <w:t xml:space="preserve">Migraine </w:t>
            </w:r>
          </w:p>
        </w:tc>
        <w:tc>
          <w:tcPr>
            <w:tcW w:w="1984" w:type="dxa"/>
          </w:tcPr>
          <w:p w14:paraId="356067D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E7D5D6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3A761E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06E914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attend to medical needs</w:t>
            </w:r>
          </w:p>
        </w:tc>
        <w:tc>
          <w:tcPr>
            <w:tcW w:w="3686" w:type="dxa"/>
          </w:tcPr>
          <w:p w14:paraId="0CC95BD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23D42BC8"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Have only observed an onset of migraine once. When this occurs, the student is unable to continue working and needs to go home.</w:t>
            </w:r>
          </w:p>
        </w:tc>
        <w:tc>
          <w:tcPr>
            <w:tcW w:w="3260" w:type="dxa"/>
          </w:tcPr>
          <w:p w14:paraId="1DA05CB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C12AAA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migraine sufferer. Student needs to take medication and rest at the onset of a migraine.</w:t>
            </w:r>
          </w:p>
        </w:tc>
        <w:tc>
          <w:tcPr>
            <w:tcW w:w="3255" w:type="dxa"/>
          </w:tcPr>
          <w:p w14:paraId="6328D8E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114E2E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054E1">
              <w:rPr>
                <w:rFonts w:ascii="Roboto Medium" w:hAnsi="Roboto Medium"/>
                <w:lang w:val="en-US"/>
              </w:rPr>
              <w:t>Schools approve the following reasonable adjustments and manage special provisions for both school assessments and examinations</w:t>
            </w:r>
            <w:r w:rsidRPr="00CE0F15">
              <w:rPr>
                <w:lang w:val="en-US"/>
              </w:rPr>
              <w:t>.</w:t>
            </w:r>
          </w:p>
          <w:p w14:paraId="0952072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or permission to take medication if necessary.</w:t>
            </w:r>
          </w:p>
          <w:p w14:paraId="2AE9E67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957A74B" w14:textId="6EA47CD3" w:rsidR="00CE0F15" w:rsidRPr="005A32E1"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i/>
                <w:lang w:val="en-US"/>
              </w:rPr>
              <w:t>Please note</w:t>
            </w:r>
            <w:r w:rsidR="00CE0F15" w:rsidRPr="005A32E1">
              <w:rPr>
                <w:i/>
                <w:lang w:val="en-US"/>
              </w:rPr>
              <w:t>:</w:t>
            </w:r>
            <w:r w:rsidRPr="005A32E1">
              <w:rPr>
                <w:i/>
                <w:lang w:val="en-US"/>
              </w:rPr>
              <w:t xml:space="preserve"> </w:t>
            </w:r>
            <w:r w:rsidR="00CE0F15" w:rsidRPr="005A32E1">
              <w:rPr>
                <w:lang w:val="en-US"/>
              </w:rPr>
              <w:t xml:space="preserve">Evidence suggests that student would not be functional if suffering a migraine. School is advised to apply for the use of the derived result if affected by this condition on the day of an examination or performance. </w:t>
            </w:r>
          </w:p>
          <w:p w14:paraId="53AD2BD4"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lang w:val="en-US"/>
              </w:rPr>
            </w:pPr>
          </w:p>
          <w:p w14:paraId="62B9E7FF" w14:textId="6999FDDE"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054E1">
              <w:rPr>
                <w:color w:val="FF0000"/>
                <w:lang w:val="en-US"/>
              </w:rPr>
              <w:t>Schools submit Form 32 to request the use of a derived result for external examination.</w:t>
            </w:r>
          </w:p>
        </w:tc>
      </w:tr>
      <w:tr w:rsidR="00CE0F15" w:rsidRPr="00CE0F15" w14:paraId="382F9072" w14:textId="77777777" w:rsidTr="003C1675">
        <w:trPr>
          <w:trHeight w:val="3085"/>
        </w:trPr>
        <w:tc>
          <w:tcPr>
            <w:cnfStyle w:val="001000000000" w:firstRow="0" w:lastRow="0" w:firstColumn="1" w:lastColumn="0" w:oddVBand="0" w:evenVBand="0" w:oddHBand="0" w:evenHBand="0" w:firstRowFirstColumn="0" w:firstRowLastColumn="0" w:lastRowFirstColumn="0" w:lastRowLastColumn="0"/>
            <w:tcW w:w="1702" w:type="dxa"/>
          </w:tcPr>
          <w:p w14:paraId="318F7AD3" w14:textId="77777777" w:rsidR="00CE0F15" w:rsidRPr="00CE0F15" w:rsidRDefault="00CE0F15" w:rsidP="003C1675">
            <w:pPr>
              <w:rPr>
                <w:lang w:val="en-US"/>
              </w:rPr>
            </w:pPr>
            <w:r w:rsidRPr="00CE0F15">
              <w:rPr>
                <w:lang w:val="en-US"/>
              </w:rPr>
              <w:t>Vision Impairment</w:t>
            </w:r>
          </w:p>
        </w:tc>
        <w:tc>
          <w:tcPr>
            <w:tcW w:w="1984" w:type="dxa"/>
          </w:tcPr>
          <w:p w14:paraId="6867BCA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EBC4D5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reading time and/or extra writing time</w:t>
            </w:r>
          </w:p>
          <w:p w14:paraId="48F10A0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21AAA8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Enlarged paper</w:t>
            </w:r>
          </w:p>
          <w:p w14:paraId="340DAE4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BE499F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5BF351F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09CB4F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visual aids</w:t>
            </w:r>
          </w:p>
          <w:p w14:paraId="36D75D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F1A403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reader and/or scribe/ or computer to read and/or respond</w:t>
            </w:r>
          </w:p>
          <w:p w14:paraId="2D1FA06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1588DD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2D475551"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24A0CBD6"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takes considerably longer to read the questions and write responses – generally an extra 15/20 minutes per hour is needed.</w:t>
            </w:r>
          </w:p>
          <w:p w14:paraId="47B88830"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Even with enlarged papers the student works with their face close to the page.</w:t>
            </w:r>
          </w:p>
          <w:p w14:paraId="0D4D832A"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Have observed fatigue during longer tasks.</w:t>
            </w:r>
          </w:p>
          <w:p w14:paraId="71ADA10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Difficulty reading labels and fine details on diagrams and graphs.</w:t>
            </w:r>
          </w:p>
          <w:p w14:paraId="2D082B7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D775F0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578636C2"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Tasks incomplete when no extra time provided even when paper enlarged.</w:t>
            </w:r>
          </w:p>
          <w:p w14:paraId="52EFA3C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E6B6B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9F9964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Ophthalmologist report – limited visual acuity and nystagmus.</w:t>
            </w:r>
          </w:p>
          <w:p w14:paraId="4707BC1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0EC8DB4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A915A2F"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Schools approve the following reasonable adjustments and manage special provisions for both school assessments and examinations.</w:t>
            </w:r>
          </w:p>
          <w:p w14:paraId="453D8EA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15/20 minutes additional time per hour.</w:t>
            </w:r>
          </w:p>
          <w:p w14:paraId="65972EE7"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Enlarged paper.</w:t>
            </w:r>
          </w:p>
          <w:p w14:paraId="73EF4CA0"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3E5B87DE" w14:textId="6327C5F4"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reader, or computer with applicable reading software where necessary, and separate invigilation if this is required</w:t>
            </w:r>
            <w:r w:rsidR="006054E1">
              <w:rPr>
                <w:lang w:val="en-US"/>
              </w:rPr>
              <w:t>.</w:t>
            </w:r>
          </w:p>
          <w:p w14:paraId="5A36D39E"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lang w:val="en-US"/>
              </w:rPr>
            </w:pPr>
          </w:p>
          <w:p w14:paraId="58781F4C" w14:textId="44ED2F2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6054E1">
              <w:rPr>
                <w:color w:val="FF0000"/>
                <w:lang w:val="en-US"/>
              </w:rPr>
              <w:t>Schools use Form 31 to request:</w:t>
            </w:r>
          </w:p>
          <w:p w14:paraId="135583A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Examination to be provided on CD for screen reading purposes.</w:t>
            </w:r>
          </w:p>
          <w:p w14:paraId="52A927E3" w14:textId="51C85E8B"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Coloured paper (if specified)</w:t>
            </w:r>
            <w:r w:rsidR="006054E1">
              <w:rPr>
                <w:lang w:val="en-US"/>
              </w:rPr>
              <w:t>.</w:t>
            </w:r>
          </w:p>
          <w:p w14:paraId="3E6C177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3CD0E9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Consider reduced external timed assessments. Reduced paper recommendations need to come through the SACE Board. </w:t>
            </w:r>
          </w:p>
          <w:p w14:paraId="3D0F3BDB"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lang w:val="en-US"/>
              </w:rPr>
            </w:pPr>
          </w:p>
          <w:p w14:paraId="7CB49E73" w14:textId="0800A8B6"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054E1">
              <w:rPr>
                <w:color w:val="FF0000"/>
                <w:lang w:val="en-US"/>
              </w:rPr>
              <w:t>Schools submit Form 31 to request a reduced examination paper</w:t>
            </w:r>
            <w:r w:rsidR="006054E1">
              <w:rPr>
                <w:color w:val="FF0000"/>
                <w:lang w:val="en-US"/>
              </w:rPr>
              <w:t>.</w:t>
            </w:r>
          </w:p>
        </w:tc>
      </w:tr>
      <w:tr w:rsidR="00CE0F15" w:rsidRPr="00CE0F15" w14:paraId="07E26CD4"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13C54A32" w14:textId="77777777" w:rsidR="00CE0F15" w:rsidRPr="00CE0F15" w:rsidRDefault="00CE0F15" w:rsidP="003C1675">
            <w:pPr>
              <w:rPr>
                <w:lang w:val="en-US"/>
              </w:rPr>
            </w:pPr>
            <w:r w:rsidRPr="00CE0F15">
              <w:rPr>
                <w:lang w:val="en-US"/>
              </w:rPr>
              <w:t xml:space="preserve">Misadventure – student misread the examination paper. </w:t>
            </w:r>
          </w:p>
        </w:tc>
        <w:tc>
          <w:tcPr>
            <w:tcW w:w="1984" w:type="dxa"/>
          </w:tcPr>
          <w:p w14:paraId="12BC1F6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60D97F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628AFD7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92AEDA4"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approached the invigilator after the exam when they realised that they had not seen the last question in the exam paper. Student was very upset.</w:t>
            </w:r>
          </w:p>
        </w:tc>
        <w:tc>
          <w:tcPr>
            <w:tcW w:w="3260" w:type="dxa"/>
          </w:tcPr>
          <w:p w14:paraId="4EEB688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8159C2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Not applicable</w:t>
            </w:r>
          </w:p>
        </w:tc>
        <w:tc>
          <w:tcPr>
            <w:tcW w:w="3255" w:type="dxa"/>
          </w:tcPr>
          <w:p w14:paraId="30140B8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C0A72CA"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Special provisions are not provided for situations that could have been avoided. Schools are provided with copies of the examination covers prior to the examinations that include the number of questions and pages. This information is passed on the students in preparation for the examinations.</w:t>
            </w:r>
          </w:p>
        </w:tc>
      </w:tr>
      <w:tr w:rsidR="00CE0F15" w:rsidRPr="00CE0F15" w14:paraId="1CDD5385"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1475B265" w14:textId="77777777" w:rsidR="00CE0F15" w:rsidRPr="00CE0F15" w:rsidRDefault="00CE0F15" w:rsidP="003C1675">
            <w:pPr>
              <w:rPr>
                <w:lang w:val="en-US"/>
              </w:rPr>
            </w:pPr>
            <w:r w:rsidRPr="00CE0F15">
              <w:rPr>
                <w:lang w:val="en-US"/>
              </w:rPr>
              <w:t>Student unable to sit examination.</w:t>
            </w:r>
          </w:p>
          <w:p w14:paraId="02499B12" w14:textId="77777777" w:rsidR="00CE0F15" w:rsidRPr="00CE0F15" w:rsidRDefault="00CE0F15" w:rsidP="003C1675">
            <w:pPr>
              <w:rPr>
                <w:lang w:val="en-US"/>
              </w:rPr>
            </w:pPr>
          </w:p>
        </w:tc>
        <w:tc>
          <w:tcPr>
            <w:tcW w:w="1984" w:type="dxa"/>
          </w:tcPr>
          <w:p w14:paraId="5CCEB4D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0FD6C6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derived result</w:t>
            </w:r>
          </w:p>
        </w:tc>
        <w:tc>
          <w:tcPr>
            <w:tcW w:w="3686" w:type="dxa"/>
          </w:tcPr>
          <w:p w14:paraId="1533E43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2C7BC93"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Student’s family contacted school the day before the examination as the student was very ill, possibly contagious</w:t>
            </w:r>
          </w:p>
        </w:tc>
        <w:tc>
          <w:tcPr>
            <w:tcW w:w="3260" w:type="dxa"/>
          </w:tcPr>
          <w:p w14:paraId="439A0C29"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 xml:space="preserve">On the day of the exam </w:t>
            </w:r>
          </w:p>
          <w:p w14:paraId="07D15E4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Medical Practitioner – Completes confidential medical practitioner’s report providing diagnosis of the illness, severity, and the likely impact on the student’s ability to undertake or complete the assessment(s).</w:t>
            </w:r>
          </w:p>
        </w:tc>
        <w:tc>
          <w:tcPr>
            <w:tcW w:w="3255" w:type="dxa"/>
          </w:tcPr>
          <w:p w14:paraId="061B50CC"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5A32E1">
              <w:rPr>
                <w:color w:val="FF0000"/>
                <w:lang w:val="en-US"/>
              </w:rPr>
              <w:t>Schools submit Form 32 to request the use of a derived result for external examination.</w:t>
            </w:r>
          </w:p>
          <w:p w14:paraId="60F744A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Special provisions are provided for situations that are outside the student’s control.</w:t>
            </w:r>
          </w:p>
          <w:p w14:paraId="5A8B1C59"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i/>
                <w:lang w:val="en-US"/>
              </w:rPr>
            </w:pPr>
          </w:p>
          <w:p w14:paraId="00F7025D" w14:textId="5F47A77F"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i/>
                <w:lang w:val="en-US"/>
              </w:rPr>
            </w:pPr>
            <w:r w:rsidRPr="006054E1">
              <w:rPr>
                <w:i/>
                <w:lang w:val="en-US"/>
              </w:rPr>
              <w:t>Please note</w:t>
            </w:r>
            <w:r w:rsidR="00CE0F15" w:rsidRPr="006054E1">
              <w:rPr>
                <w:i/>
                <w:lang w:val="en-US"/>
              </w:rPr>
              <w:t>:</w:t>
            </w:r>
            <w:r w:rsidR="006054E1">
              <w:rPr>
                <w:i/>
                <w:lang w:val="en-US"/>
              </w:rPr>
              <w:t xml:space="preserve"> </w:t>
            </w:r>
            <w:r w:rsidR="00CE0F15" w:rsidRPr="006054E1">
              <w:rPr>
                <w:lang w:val="en-US"/>
              </w:rPr>
              <w:t>For medical conditions the required evidence for Form 32 includes:</w:t>
            </w:r>
          </w:p>
          <w:p w14:paraId="1F2249B5"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Confidential school report</w:t>
            </w:r>
          </w:p>
          <w:p w14:paraId="017266C5"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Confidential medical practitioner’s report on the day of the examination</w:t>
            </w:r>
          </w:p>
        </w:tc>
      </w:tr>
      <w:tr w:rsidR="00CE0F15" w:rsidRPr="00CE0F15" w14:paraId="46D31206"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71D9DD22" w14:textId="77777777" w:rsidR="00CE0F15" w:rsidRPr="00CE0F15" w:rsidRDefault="00CE0F15" w:rsidP="003C1675">
            <w:pPr>
              <w:rPr>
                <w:lang w:val="en-US"/>
              </w:rPr>
            </w:pPr>
            <w:r w:rsidRPr="00CE0F15">
              <w:rPr>
                <w:lang w:val="en-US"/>
              </w:rPr>
              <w:t>Student sat an examination while suffering an illness.</w:t>
            </w:r>
          </w:p>
          <w:p w14:paraId="4E055DCF" w14:textId="77777777" w:rsidR="00CE0F15" w:rsidRPr="00CE0F15" w:rsidRDefault="00CE0F15" w:rsidP="003C1675">
            <w:pPr>
              <w:rPr>
                <w:lang w:val="en-US"/>
              </w:rPr>
            </w:pPr>
          </w:p>
        </w:tc>
        <w:tc>
          <w:tcPr>
            <w:tcW w:w="1984" w:type="dxa"/>
          </w:tcPr>
          <w:p w14:paraId="3EEC9CC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6482CB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derived result</w:t>
            </w:r>
          </w:p>
        </w:tc>
        <w:tc>
          <w:tcPr>
            <w:tcW w:w="3686" w:type="dxa"/>
          </w:tcPr>
          <w:p w14:paraId="69E7D3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7D9B5561"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Student arrived at exam looking ill. Student said that they felt feverish, shaky and nauseous but would attempt the examination. </w:t>
            </w:r>
          </w:p>
          <w:p w14:paraId="4B275383"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brought medication which they need to take during the exam.</w:t>
            </w:r>
          </w:p>
        </w:tc>
        <w:tc>
          <w:tcPr>
            <w:tcW w:w="3260" w:type="dxa"/>
          </w:tcPr>
          <w:p w14:paraId="3EBBAA5F"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 xml:space="preserve">On the day of the exam </w:t>
            </w:r>
          </w:p>
          <w:p w14:paraId="4083D9E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Medical Practitioner – Completes confidential medical practitioner’s report providing diagnosis of the illness, severity, and the likely impact on the student’s ability to undertake or complete the assessment(s).</w:t>
            </w:r>
          </w:p>
          <w:p w14:paraId="1D4C23A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937599D" w14:textId="26C0EB59"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lang w:val="en-US"/>
              </w:rPr>
            </w:pPr>
            <w:r w:rsidRPr="006054E1">
              <w:rPr>
                <w:i/>
                <w:lang w:val="en-US"/>
              </w:rPr>
              <w:t>Please</w:t>
            </w:r>
            <w:r>
              <w:rPr>
                <w:lang w:val="en-US"/>
              </w:rPr>
              <w:t xml:space="preserve"> </w:t>
            </w:r>
            <w:r w:rsidRPr="006054E1">
              <w:rPr>
                <w:i/>
                <w:lang w:val="en-US"/>
              </w:rPr>
              <w:t>note</w:t>
            </w:r>
            <w:r w:rsidR="006054E1">
              <w:rPr>
                <w:lang w:val="en-US"/>
              </w:rPr>
              <w:t xml:space="preserve">: </w:t>
            </w:r>
            <w:r w:rsidR="00CE0F15" w:rsidRPr="006054E1">
              <w:rPr>
                <w:lang w:val="en-US"/>
              </w:rPr>
              <w:t>Do not miss an examination or performance merely because you do not feel able to do your best. If you are eligible, the SACE Board will use the higher of your actual result and your derived result.</w:t>
            </w:r>
          </w:p>
        </w:tc>
        <w:tc>
          <w:tcPr>
            <w:tcW w:w="3255" w:type="dxa"/>
          </w:tcPr>
          <w:p w14:paraId="0B75D0ED"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Schools approve the following reasonable adjustments and manage special provisions for both school assessments and examinations.</w:t>
            </w:r>
          </w:p>
          <w:p w14:paraId="41DCD55C" w14:textId="496E6042"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w:t>
            </w:r>
            <w:r w:rsidR="00DA02BB">
              <w:rPr>
                <w:lang w:val="en-US"/>
              </w:rPr>
              <w:t>ised rest breaks as necessary.</w:t>
            </w:r>
          </w:p>
          <w:p w14:paraId="4FF20C47"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tend to medical needs.</w:t>
            </w:r>
          </w:p>
          <w:p w14:paraId="13CDE22D"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may be required or student situated so as to not disturb other students</w:t>
            </w:r>
          </w:p>
          <w:p w14:paraId="07B90275"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color w:val="FF0000"/>
                <w:lang w:val="en-US"/>
              </w:rPr>
            </w:pPr>
          </w:p>
          <w:p w14:paraId="5C6A9EC7" w14:textId="034BA301"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6054E1">
              <w:rPr>
                <w:color w:val="FF0000"/>
                <w:lang w:val="en-US"/>
              </w:rPr>
              <w:t>Schools submit Form 32 to request the use of a derived result for external examination.</w:t>
            </w:r>
          </w:p>
          <w:p w14:paraId="29F0B69E" w14:textId="77777777" w:rsidR="006054E1" w:rsidRDefault="006054E1" w:rsidP="006054E1">
            <w:pPr>
              <w:cnfStyle w:val="000000000000" w:firstRow="0" w:lastRow="0" w:firstColumn="0" w:lastColumn="0" w:oddVBand="0" w:evenVBand="0" w:oddHBand="0" w:evenHBand="0" w:firstRowFirstColumn="0" w:firstRowLastColumn="0" w:lastRowFirstColumn="0" w:lastRowLastColumn="0"/>
              <w:rPr>
                <w:i/>
                <w:lang w:val="en-US"/>
              </w:rPr>
            </w:pPr>
          </w:p>
          <w:p w14:paraId="7BBAC2E0" w14:textId="2BCE71CE"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i/>
                <w:lang w:val="en-US"/>
              </w:rPr>
            </w:pPr>
            <w:r w:rsidRPr="006054E1">
              <w:rPr>
                <w:i/>
                <w:lang w:val="en-US"/>
              </w:rPr>
              <w:t>Please note</w:t>
            </w:r>
            <w:r w:rsidR="006054E1">
              <w:rPr>
                <w:i/>
                <w:lang w:val="en-US"/>
              </w:rPr>
              <w:t xml:space="preserve">: </w:t>
            </w:r>
            <w:r w:rsidR="00CE0F15" w:rsidRPr="006054E1">
              <w:rPr>
                <w:lang w:val="en-US"/>
              </w:rPr>
              <w:t>For medical conditions the required evidence includes a confidential school report and a confidential medical practitioner’s report from the day of the examination.</w:t>
            </w:r>
          </w:p>
        </w:tc>
      </w:tr>
      <w:tr w:rsidR="00CE0F15" w:rsidRPr="00CE0F15" w14:paraId="0610130F" w14:textId="77777777" w:rsidTr="00DA02BB">
        <w:trPr>
          <w:trHeight w:val="1013"/>
        </w:trPr>
        <w:tc>
          <w:tcPr>
            <w:cnfStyle w:val="001000000000" w:firstRow="0" w:lastRow="0" w:firstColumn="1" w:lastColumn="0" w:oddVBand="0" w:evenVBand="0" w:oddHBand="0" w:evenHBand="0" w:firstRowFirstColumn="0" w:firstRowLastColumn="0" w:lastRowFirstColumn="0" w:lastRowLastColumn="0"/>
            <w:tcW w:w="1702" w:type="dxa"/>
          </w:tcPr>
          <w:p w14:paraId="2A673EEE" w14:textId="77777777" w:rsidR="00CE0F15" w:rsidRPr="00CE0F15" w:rsidRDefault="00CE0F15" w:rsidP="003C1675">
            <w:pPr>
              <w:rPr>
                <w:lang w:val="en-US"/>
              </w:rPr>
            </w:pPr>
            <w:r w:rsidRPr="00CE0F15">
              <w:rPr>
                <w:lang w:val="en-US"/>
              </w:rPr>
              <w:t>Diabetes</w:t>
            </w:r>
          </w:p>
        </w:tc>
        <w:tc>
          <w:tcPr>
            <w:tcW w:w="1984" w:type="dxa"/>
          </w:tcPr>
          <w:p w14:paraId="55E606A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749923F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20637B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attend to medical needs</w:t>
            </w:r>
          </w:p>
          <w:p w14:paraId="33933D2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29E797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Access to toilets</w:t>
            </w:r>
          </w:p>
          <w:p w14:paraId="04A73BE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EB0D23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007CAF7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4A653AC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288BF0FB"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self manages medical breaks as needed</w:t>
            </w:r>
          </w:p>
          <w:p w14:paraId="1BA89D96"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Attends to toilet breaks as needed</w:t>
            </w:r>
          </w:p>
          <w:p w14:paraId="2EB23326"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If hypo occurs, medical treatment sought</w:t>
            </w:r>
          </w:p>
          <w:p w14:paraId="0561005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557B52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0CE141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CE60F6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0EA843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FE0087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0B214D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AD7A6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3E0AF281"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 xml:space="preserve">Medical Practitioner </w:t>
            </w:r>
          </w:p>
          <w:p w14:paraId="1786B0B3" w14:textId="53F43C95" w:rsidR="00CE0F15" w:rsidRPr="006054E1"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Provides school confidential medical practitioner’s report providing diagnosis of the illness, severity, and the likely impact on the student’s ability to undertake or complete the assessment(s).</w:t>
            </w:r>
          </w:p>
          <w:p w14:paraId="253592AE"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health care plan.</w:t>
            </w:r>
          </w:p>
          <w:p w14:paraId="1348D3E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6BF65C0C"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Schools approve the following reasonable adjustments and manage special provisions for both school assessments and examinations.</w:t>
            </w:r>
          </w:p>
          <w:p w14:paraId="6536205C" w14:textId="73ED136C"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w:t>
            </w:r>
            <w:r w:rsidR="00DA02BB">
              <w:rPr>
                <w:lang w:val="en-US"/>
              </w:rPr>
              <w:t>vised rest breaks as necessary.</w:t>
            </w:r>
          </w:p>
          <w:p w14:paraId="688447C1"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tend to medical needs.</w:t>
            </w:r>
          </w:p>
          <w:p w14:paraId="35C1AB41" w14:textId="6AFB7BD1"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take toilet breaks as necessary</w:t>
            </w:r>
            <w:r w:rsidR="00DA02BB">
              <w:rPr>
                <w:lang w:val="en-US"/>
              </w:rPr>
              <w:t>.</w:t>
            </w:r>
          </w:p>
          <w:p w14:paraId="61D3A4EB" w14:textId="5491D869" w:rsid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may be required or student situated so as to not disturb other students</w:t>
            </w:r>
            <w:r w:rsidR="00DA02BB">
              <w:rPr>
                <w:lang w:val="en-US"/>
              </w:rPr>
              <w:t>.</w:t>
            </w:r>
          </w:p>
          <w:p w14:paraId="7A280E95" w14:textId="18D53361" w:rsidR="00DA02BB" w:rsidRPr="00CE0F15" w:rsidRDefault="00DA02BB" w:rsidP="00DA02BB">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val="en-US"/>
              </w:rPr>
            </w:pPr>
            <w:r>
              <w:rPr>
                <w:lang w:val="en-US"/>
              </w:rPr>
              <w:t>Consider applying for use of a derived result if student is affected during the exam.</w:t>
            </w:r>
          </w:p>
          <w:p w14:paraId="690807D5" w14:textId="77777777" w:rsidR="00DA02BB" w:rsidRDefault="00DA02BB" w:rsidP="003C1675">
            <w:pPr>
              <w:cnfStyle w:val="000000000000" w:firstRow="0" w:lastRow="0" w:firstColumn="0" w:lastColumn="0" w:oddVBand="0" w:evenVBand="0" w:oddHBand="0" w:evenHBand="0" w:firstRowFirstColumn="0" w:firstRowLastColumn="0" w:lastRowFirstColumn="0" w:lastRowLastColumn="0"/>
              <w:rPr>
                <w:color w:val="FF0000"/>
                <w:lang w:val="en-US"/>
              </w:rPr>
            </w:pPr>
          </w:p>
          <w:p w14:paraId="0F6AB014" w14:textId="1F24FCEE"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6054E1">
              <w:rPr>
                <w:color w:val="FF0000"/>
                <w:lang w:val="en-US"/>
              </w:rPr>
              <w:t>Schools submit Form 32 to request the use of a derived result for external examination.</w:t>
            </w:r>
          </w:p>
          <w:p w14:paraId="258D8298" w14:textId="77777777" w:rsidR="00DA02BB" w:rsidRPr="00DA02BB" w:rsidRDefault="00DA02BB" w:rsidP="006054E1">
            <w:pPr>
              <w:cnfStyle w:val="000000000000" w:firstRow="0" w:lastRow="0" w:firstColumn="0" w:lastColumn="0" w:oddVBand="0" w:evenVBand="0" w:oddHBand="0" w:evenHBand="0" w:firstRowFirstColumn="0" w:firstRowLastColumn="0" w:lastRowFirstColumn="0" w:lastRowLastColumn="0"/>
              <w:rPr>
                <w:lang w:val="en-US"/>
              </w:rPr>
            </w:pPr>
          </w:p>
          <w:p w14:paraId="73B51C6A" w14:textId="783BB4A1"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lang w:val="en-US"/>
              </w:rPr>
            </w:pPr>
            <w:r w:rsidRPr="006054E1">
              <w:rPr>
                <w:i/>
                <w:lang w:val="en-US"/>
              </w:rPr>
              <w:t>Please note</w:t>
            </w:r>
            <w:r w:rsidR="006054E1" w:rsidRPr="006054E1">
              <w:rPr>
                <w:i/>
                <w:lang w:val="en-US"/>
              </w:rPr>
              <w:t xml:space="preserve">: </w:t>
            </w:r>
            <w:r w:rsidR="00CE0F15" w:rsidRPr="006054E1">
              <w:rPr>
                <w:lang w:val="en-US"/>
              </w:rPr>
              <w:t>For medical conditions the required evidence includes a confidential school report and a confidential medical practitioner’s report from the day of the examination.</w:t>
            </w:r>
          </w:p>
        </w:tc>
      </w:tr>
      <w:tr w:rsidR="00CE0F15" w:rsidRPr="00CE0F15" w14:paraId="1862FC21" w14:textId="77777777" w:rsidTr="003C1675">
        <w:trPr>
          <w:trHeight w:val="1734"/>
        </w:trPr>
        <w:tc>
          <w:tcPr>
            <w:tcW w:w="1702" w:type="dxa"/>
          </w:tcPr>
          <w:p w14:paraId="31B7E65D" w14:textId="77777777" w:rsidR="00CE0F15" w:rsidRPr="00CE0F15" w:rsidRDefault="00CE0F15" w:rsidP="003C1675">
            <w:pPr>
              <w:cnfStyle w:val="001000000000" w:firstRow="0" w:lastRow="0" w:firstColumn="1" w:lastColumn="0" w:oddVBand="0" w:evenVBand="0" w:oddHBand="0" w:evenHBand="0" w:firstRowFirstColumn="0" w:firstRowLastColumn="0" w:lastRowFirstColumn="0" w:lastRowLastColumn="0"/>
              <w:rPr>
                <w:lang w:val="en-US"/>
              </w:rPr>
            </w:pPr>
            <w:r w:rsidRPr="00CE0F15">
              <w:rPr>
                <w:lang w:val="en-US"/>
              </w:rPr>
              <w:t>Interruption to examination</w:t>
            </w:r>
          </w:p>
        </w:tc>
        <w:tc>
          <w:tcPr>
            <w:tcW w:w="1984" w:type="dxa"/>
          </w:tcPr>
          <w:p w14:paraId="770D554C" w14:textId="77777777" w:rsidR="00CE0F15" w:rsidRPr="00CE0F15" w:rsidRDefault="00CE0F15" w:rsidP="003C1675">
            <w:pPr>
              <w:rPr>
                <w:lang w:val="en-US"/>
              </w:rPr>
            </w:pPr>
          </w:p>
          <w:p w14:paraId="558E4ACE" w14:textId="77777777" w:rsidR="00CE0F15" w:rsidRPr="00CE0F15" w:rsidRDefault="00CE0F15" w:rsidP="003C1675">
            <w:pPr>
              <w:rPr>
                <w:lang w:val="en-US"/>
              </w:rPr>
            </w:pPr>
          </w:p>
          <w:p w14:paraId="4ED8A6F6" w14:textId="77777777" w:rsidR="00CE0F15" w:rsidRPr="00CE0F15" w:rsidRDefault="00CE0F15" w:rsidP="003C1675">
            <w:pPr>
              <w:rPr>
                <w:lang w:val="en-US"/>
              </w:rPr>
            </w:pPr>
          </w:p>
        </w:tc>
        <w:tc>
          <w:tcPr>
            <w:tcW w:w="3686" w:type="dxa"/>
          </w:tcPr>
          <w:p w14:paraId="688A1B4F" w14:textId="77777777" w:rsidR="00CE0F15" w:rsidRPr="006054E1" w:rsidRDefault="00CE0F15" w:rsidP="003C1675">
            <w:pPr>
              <w:rPr>
                <w:rFonts w:ascii="Roboto Medium" w:hAnsi="Roboto Medium"/>
                <w:lang w:val="en-US"/>
              </w:rPr>
            </w:pPr>
            <w:r w:rsidRPr="006054E1">
              <w:rPr>
                <w:rFonts w:ascii="Roboto Medium" w:hAnsi="Roboto Medium"/>
                <w:lang w:val="en-US"/>
              </w:rPr>
              <w:t>Invigilator observations</w:t>
            </w:r>
          </w:p>
          <w:p w14:paraId="15468DC7" w14:textId="732ECF47" w:rsidR="00CE0F15" w:rsidRPr="00CE0F15" w:rsidRDefault="00CE0F15" w:rsidP="006054E1">
            <w:pPr>
              <w:pStyle w:val="ListBullet"/>
              <w:rPr>
                <w:lang w:val="en-US"/>
              </w:rPr>
            </w:pPr>
            <w:r w:rsidRPr="00CE0F15">
              <w:rPr>
                <w:lang w:val="en-US"/>
              </w:rPr>
              <w:t>Note the time of the interruption</w:t>
            </w:r>
            <w:r w:rsidR="006054E1">
              <w:rPr>
                <w:lang w:val="en-US"/>
              </w:rPr>
              <w:t>.</w:t>
            </w:r>
          </w:p>
          <w:p w14:paraId="4EB9CA3B" w14:textId="0D336734" w:rsidR="00CE0F15" w:rsidRPr="00CE0F15" w:rsidRDefault="00CE0F15" w:rsidP="006054E1">
            <w:pPr>
              <w:pStyle w:val="ListBullet"/>
              <w:rPr>
                <w:lang w:val="en-US"/>
              </w:rPr>
            </w:pPr>
            <w:r w:rsidRPr="00CE0F15">
              <w:rPr>
                <w:lang w:val="en-US"/>
              </w:rPr>
              <w:t>If possible</w:t>
            </w:r>
            <w:r w:rsidR="00A12E74">
              <w:rPr>
                <w:lang w:val="en-US"/>
              </w:rPr>
              <w:t>,</w:t>
            </w:r>
            <w:bookmarkStart w:id="1" w:name="_GoBack"/>
            <w:bookmarkEnd w:id="1"/>
            <w:r w:rsidRPr="00CE0F15">
              <w:rPr>
                <w:lang w:val="en-US"/>
              </w:rPr>
              <w:t xml:space="preserve"> secure exam papers/computers if required to leave the examination room</w:t>
            </w:r>
            <w:r w:rsidR="006054E1">
              <w:rPr>
                <w:lang w:val="en-US"/>
              </w:rPr>
              <w:t>.</w:t>
            </w:r>
          </w:p>
          <w:p w14:paraId="48902974" w14:textId="46886F7C" w:rsidR="00CE0F15" w:rsidRPr="00CE0F15" w:rsidRDefault="00CE0F15" w:rsidP="006054E1">
            <w:pPr>
              <w:pStyle w:val="ListBullet"/>
              <w:rPr>
                <w:lang w:val="en-US"/>
              </w:rPr>
            </w:pPr>
            <w:r w:rsidRPr="00CE0F15">
              <w:rPr>
                <w:lang w:val="en-US"/>
              </w:rPr>
              <w:t>Maintain integrity of exam room with students</w:t>
            </w:r>
            <w:r w:rsidR="006054E1">
              <w:rPr>
                <w:lang w:val="en-US"/>
              </w:rPr>
              <w:t>.</w:t>
            </w:r>
          </w:p>
          <w:p w14:paraId="5D930FD2" w14:textId="27167210" w:rsidR="00CE0F15" w:rsidRPr="00CE0F15" w:rsidRDefault="00CE0F15" w:rsidP="006054E1">
            <w:pPr>
              <w:pStyle w:val="ListBullet"/>
              <w:rPr>
                <w:lang w:val="en-US"/>
              </w:rPr>
            </w:pPr>
            <w:r w:rsidRPr="00CE0F15">
              <w:rPr>
                <w:lang w:val="en-US"/>
              </w:rPr>
              <w:t>Monitor individual reactions</w:t>
            </w:r>
            <w:r w:rsidR="006054E1">
              <w:rPr>
                <w:lang w:val="en-US"/>
              </w:rPr>
              <w:t>.</w:t>
            </w:r>
          </w:p>
          <w:p w14:paraId="6DD2CC78" w14:textId="77777777" w:rsidR="00CE0F15" w:rsidRPr="00CE0F15" w:rsidRDefault="00CE0F15" w:rsidP="003C1675">
            <w:pPr>
              <w:rPr>
                <w:lang w:val="en-US"/>
              </w:rPr>
            </w:pPr>
          </w:p>
          <w:p w14:paraId="4AFB07FC" w14:textId="77777777" w:rsidR="00CE0F15" w:rsidRPr="006054E1" w:rsidRDefault="00CE0F15" w:rsidP="003C1675">
            <w:pPr>
              <w:rPr>
                <w:rFonts w:ascii="Roboto Medium" w:hAnsi="Roboto Medium"/>
                <w:lang w:val="en-US"/>
              </w:rPr>
            </w:pPr>
            <w:r w:rsidRPr="006054E1">
              <w:rPr>
                <w:rFonts w:ascii="Roboto Medium" w:hAnsi="Roboto Medium"/>
                <w:lang w:val="en-US"/>
              </w:rPr>
              <w:t>If possible to resume exam</w:t>
            </w:r>
          </w:p>
          <w:p w14:paraId="1B6E3A12" w14:textId="00DB5CBF" w:rsidR="00CE0F15" w:rsidRPr="00CE0F15" w:rsidRDefault="00CE0F15" w:rsidP="006054E1">
            <w:pPr>
              <w:pStyle w:val="ListBullet"/>
              <w:rPr>
                <w:lang w:val="en-US"/>
              </w:rPr>
            </w:pPr>
            <w:r w:rsidRPr="00CE0F15">
              <w:rPr>
                <w:lang w:val="en-US"/>
              </w:rPr>
              <w:t>Provide time for student to settle</w:t>
            </w:r>
            <w:r w:rsidR="006054E1">
              <w:rPr>
                <w:lang w:val="en-US"/>
              </w:rPr>
              <w:t>.</w:t>
            </w:r>
          </w:p>
          <w:p w14:paraId="6EB6911D" w14:textId="63E8C835" w:rsidR="00CE0F15" w:rsidRPr="00CE0F15" w:rsidRDefault="00CE0F15" w:rsidP="006054E1">
            <w:pPr>
              <w:pStyle w:val="ListBullet"/>
              <w:rPr>
                <w:lang w:val="en-US"/>
              </w:rPr>
            </w:pPr>
            <w:r w:rsidRPr="00CE0F15">
              <w:rPr>
                <w:lang w:val="en-US"/>
              </w:rPr>
              <w:t>Make up lost examination time</w:t>
            </w:r>
            <w:r w:rsidR="006054E1">
              <w:rPr>
                <w:lang w:val="en-US"/>
              </w:rPr>
              <w:t>.</w:t>
            </w:r>
            <w:r w:rsidRPr="00CE0F15">
              <w:rPr>
                <w:lang w:val="en-US"/>
              </w:rPr>
              <w:t xml:space="preserve"> </w:t>
            </w:r>
          </w:p>
        </w:tc>
        <w:tc>
          <w:tcPr>
            <w:tcW w:w="3260" w:type="dxa"/>
          </w:tcPr>
          <w:p w14:paraId="66D44D76" w14:textId="57A7E953" w:rsidR="00CE0F15" w:rsidRPr="006054E1" w:rsidRDefault="00CE0F15" w:rsidP="006054E1">
            <w:pPr>
              <w:pStyle w:val="ListBullet"/>
              <w:numPr>
                <w:ilvl w:val="0"/>
                <w:numId w:val="0"/>
              </w:numPr>
              <w:rPr>
                <w:rFonts w:ascii="Roboto Medium" w:hAnsi="Roboto Medium"/>
                <w:lang w:val="en-US"/>
              </w:rPr>
            </w:pPr>
            <w:r w:rsidRPr="006054E1">
              <w:rPr>
                <w:rFonts w:ascii="Roboto Medium" w:hAnsi="Roboto Medium"/>
                <w:lang w:val="en-US"/>
              </w:rPr>
              <w:t>Possi</w:t>
            </w:r>
            <w:r w:rsidR="006054E1" w:rsidRPr="006054E1">
              <w:rPr>
                <w:rFonts w:ascii="Roboto Medium" w:hAnsi="Roboto Medium"/>
                <w:lang w:val="en-US"/>
              </w:rPr>
              <w:t>ble events that could interrupt the exam include:</w:t>
            </w:r>
          </w:p>
          <w:p w14:paraId="6AD90456" w14:textId="669DA859" w:rsidR="00CE0F15" w:rsidRPr="006054E1" w:rsidRDefault="006054E1" w:rsidP="006054E1">
            <w:pPr>
              <w:pStyle w:val="ListBullet"/>
              <w:rPr>
                <w:lang w:val="en-US"/>
              </w:rPr>
            </w:pPr>
            <w:r>
              <w:rPr>
                <w:lang w:val="en-US"/>
              </w:rPr>
              <w:t>Bomb hoax.</w:t>
            </w:r>
          </w:p>
          <w:p w14:paraId="61509C06" w14:textId="7AC3075C" w:rsidR="00CE0F15" w:rsidRPr="006054E1" w:rsidRDefault="00CE0F15" w:rsidP="006054E1">
            <w:pPr>
              <w:pStyle w:val="ListBullet"/>
              <w:rPr>
                <w:lang w:val="en-US"/>
              </w:rPr>
            </w:pPr>
            <w:r w:rsidRPr="00CE0F15">
              <w:rPr>
                <w:lang w:val="en-US"/>
              </w:rPr>
              <w:t>Inva</w:t>
            </w:r>
            <w:r w:rsidR="006054E1">
              <w:rPr>
                <w:lang w:val="en-US"/>
              </w:rPr>
              <w:t>cuation / evacuation / lockdown.</w:t>
            </w:r>
          </w:p>
          <w:p w14:paraId="4CC5C22A" w14:textId="14B868CD" w:rsidR="00CE0F15" w:rsidRPr="006054E1" w:rsidRDefault="006054E1" w:rsidP="006054E1">
            <w:pPr>
              <w:pStyle w:val="ListBullet"/>
              <w:rPr>
                <w:lang w:val="en-US"/>
              </w:rPr>
            </w:pPr>
            <w:r>
              <w:rPr>
                <w:lang w:val="en-US"/>
              </w:rPr>
              <w:t>Continuous bells.</w:t>
            </w:r>
          </w:p>
          <w:p w14:paraId="4E08137F" w14:textId="70B3B45F" w:rsidR="00CE0F15" w:rsidRPr="006054E1" w:rsidRDefault="00CE0F15" w:rsidP="006054E1">
            <w:pPr>
              <w:pStyle w:val="ListBullet"/>
              <w:rPr>
                <w:lang w:val="en-US"/>
              </w:rPr>
            </w:pPr>
            <w:r w:rsidRPr="00CE0F15">
              <w:rPr>
                <w:lang w:val="en-US"/>
              </w:rPr>
              <w:t>Disturbance in examination room</w:t>
            </w:r>
            <w:r w:rsidR="006054E1">
              <w:rPr>
                <w:lang w:val="en-US"/>
              </w:rPr>
              <w:t>.</w:t>
            </w:r>
          </w:p>
          <w:p w14:paraId="173D7F7F" w14:textId="77E62BCA" w:rsidR="00CE0F15" w:rsidRPr="006054E1" w:rsidRDefault="006054E1" w:rsidP="006054E1">
            <w:pPr>
              <w:pStyle w:val="ListBullet"/>
              <w:rPr>
                <w:lang w:val="en-US"/>
              </w:rPr>
            </w:pPr>
            <w:r>
              <w:rPr>
                <w:lang w:val="en-US"/>
              </w:rPr>
              <w:t>Blackout.</w:t>
            </w:r>
          </w:p>
          <w:p w14:paraId="150E20F7" w14:textId="45388E33" w:rsidR="00CE0F15" w:rsidRPr="006054E1" w:rsidRDefault="006054E1" w:rsidP="006054E1">
            <w:pPr>
              <w:pStyle w:val="ListBullet"/>
              <w:rPr>
                <w:lang w:val="en-US"/>
              </w:rPr>
            </w:pPr>
            <w:r>
              <w:rPr>
                <w:lang w:val="en-US"/>
              </w:rPr>
              <w:t>Fire / Bushfire.</w:t>
            </w:r>
          </w:p>
          <w:p w14:paraId="5A1361FF" w14:textId="261AA462" w:rsidR="00CE0F15" w:rsidRPr="00CE0F15" w:rsidRDefault="00CE0F15" w:rsidP="006054E1">
            <w:pPr>
              <w:pStyle w:val="ListBullet"/>
              <w:rPr>
                <w:lang w:val="en-US"/>
              </w:rPr>
            </w:pPr>
            <w:r w:rsidRPr="00CE0F15">
              <w:rPr>
                <w:lang w:val="en-US"/>
              </w:rPr>
              <w:t>Flooding</w:t>
            </w:r>
            <w:r w:rsidR="006054E1">
              <w:rPr>
                <w:lang w:val="en-US"/>
              </w:rPr>
              <w:t>.</w:t>
            </w:r>
          </w:p>
        </w:tc>
        <w:tc>
          <w:tcPr>
            <w:tcW w:w="3255" w:type="dxa"/>
          </w:tcPr>
          <w:p w14:paraId="34A34B4E" w14:textId="77777777" w:rsidR="00CE0F15" w:rsidRPr="00CE0F15" w:rsidRDefault="00CE0F15" w:rsidP="003C1675">
            <w:pPr>
              <w:rPr>
                <w:lang w:val="en-US"/>
              </w:rPr>
            </w:pPr>
          </w:p>
          <w:p w14:paraId="778CB6BD" w14:textId="666A0CA0" w:rsidR="00CE0F15" w:rsidRPr="00CE0F15" w:rsidRDefault="006054E1" w:rsidP="003C1675">
            <w:pPr>
              <w:rPr>
                <w:lang w:val="en-US"/>
              </w:rPr>
            </w:pPr>
            <w:r>
              <w:rPr>
                <w:lang w:val="en-US"/>
              </w:rPr>
              <w:t>Contact the SACE Board’s Special Provisions Helpline 8115 4854</w:t>
            </w:r>
            <w:r w:rsidR="00CE0F15" w:rsidRPr="00CE0F15">
              <w:rPr>
                <w:lang w:val="en-US"/>
              </w:rPr>
              <w:t xml:space="preserve"> for advice.</w:t>
            </w:r>
          </w:p>
          <w:p w14:paraId="6C4B74D5" w14:textId="77777777" w:rsidR="00CE0F15" w:rsidRPr="00CE0F15" w:rsidRDefault="00CE0F15" w:rsidP="003C1675">
            <w:pPr>
              <w:rPr>
                <w:lang w:val="en-US"/>
              </w:rPr>
            </w:pPr>
          </w:p>
          <w:p w14:paraId="25CDF91B" w14:textId="77777777" w:rsidR="00CE0F15" w:rsidRPr="006054E1" w:rsidRDefault="00CE0F15" w:rsidP="003C1675">
            <w:pPr>
              <w:rPr>
                <w:color w:val="FF0000"/>
                <w:lang w:val="en-US"/>
              </w:rPr>
            </w:pPr>
            <w:r w:rsidRPr="006054E1">
              <w:rPr>
                <w:color w:val="FF0000"/>
                <w:lang w:val="en-US"/>
              </w:rPr>
              <w:t>Schools submit Form 32 to request the use of a derived result for external examination.</w:t>
            </w:r>
          </w:p>
          <w:p w14:paraId="79AFA28E" w14:textId="77777777" w:rsidR="006054E1" w:rsidRDefault="006054E1" w:rsidP="003C1675">
            <w:pPr>
              <w:rPr>
                <w:lang w:val="en-US"/>
              </w:rPr>
            </w:pPr>
          </w:p>
          <w:p w14:paraId="1B89E3F6" w14:textId="643CCFEF" w:rsidR="006054E1" w:rsidRPr="006054E1" w:rsidRDefault="006054E1" w:rsidP="006054E1">
            <w:pPr>
              <w:rPr>
                <w:lang w:val="en-US"/>
              </w:rPr>
            </w:pPr>
            <w:r w:rsidRPr="006054E1">
              <w:rPr>
                <w:i/>
                <w:lang w:val="en-US"/>
              </w:rPr>
              <w:t>P</w:t>
            </w:r>
            <w:r w:rsidR="005A32E1" w:rsidRPr="006054E1">
              <w:rPr>
                <w:i/>
                <w:lang w:val="en-US"/>
              </w:rPr>
              <w:t>lease note</w:t>
            </w:r>
            <w:r w:rsidR="00CE0F15" w:rsidRPr="006054E1">
              <w:rPr>
                <w:i/>
                <w:lang w:val="en-US"/>
              </w:rPr>
              <w:t>:</w:t>
            </w:r>
          </w:p>
          <w:p w14:paraId="74C99288" w14:textId="2D6E48E6" w:rsidR="00CE0F15" w:rsidRPr="006054E1" w:rsidRDefault="00CE0F15" w:rsidP="006054E1">
            <w:pPr>
              <w:pStyle w:val="ListBullet"/>
              <w:rPr>
                <w:lang w:val="en-US"/>
              </w:rPr>
            </w:pPr>
            <w:r w:rsidRPr="006054E1">
              <w:rPr>
                <w:lang w:val="en-US"/>
              </w:rPr>
              <w:t>Invigilator comments required</w:t>
            </w:r>
          </w:p>
          <w:p w14:paraId="4BA51D54" w14:textId="243DC9BB" w:rsidR="00CE0F15" w:rsidRPr="002A54AC" w:rsidRDefault="00CE0F15" w:rsidP="002A54AC">
            <w:pPr>
              <w:pStyle w:val="ListBullet"/>
              <w:rPr>
                <w:lang w:val="en-US"/>
              </w:rPr>
            </w:pPr>
            <w:r w:rsidRPr="00CE0F15">
              <w:rPr>
                <w:lang w:val="en-US"/>
              </w:rPr>
              <w:t>Individual students identified and possible impact described</w:t>
            </w:r>
          </w:p>
        </w:tc>
      </w:tr>
      <w:tr w:rsidR="00CE0F15" w:rsidRPr="00CE0F15" w14:paraId="24D410CD"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286F44F2" w14:textId="77777777" w:rsidR="00CE0F15" w:rsidRPr="00CE0F15" w:rsidRDefault="00CE0F15" w:rsidP="003C1675">
            <w:pPr>
              <w:rPr>
                <w:lang w:val="en-US"/>
              </w:rPr>
            </w:pPr>
            <w:r w:rsidRPr="00CE0F15">
              <w:rPr>
                <w:lang w:val="en-US"/>
              </w:rPr>
              <w:t>Personal Circumstances</w:t>
            </w:r>
          </w:p>
        </w:tc>
        <w:tc>
          <w:tcPr>
            <w:tcW w:w="1984" w:type="dxa"/>
          </w:tcPr>
          <w:p w14:paraId="4FB4D24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66F3C9E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1949FA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Extra time </w:t>
            </w:r>
          </w:p>
          <w:p w14:paraId="2DBD4DC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25E17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tc>
        <w:tc>
          <w:tcPr>
            <w:tcW w:w="3686" w:type="dxa"/>
          </w:tcPr>
          <w:p w14:paraId="7EC5B50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1BE952E" w14:textId="77777777"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School supports students and discusses options with regard to examinations or performance dates and attendance </w:t>
            </w:r>
          </w:p>
          <w:p w14:paraId="3CB83D1B" w14:textId="77777777" w:rsidR="00C727B6" w:rsidRDefault="00C727B6" w:rsidP="003C1675">
            <w:pPr>
              <w:cnfStyle w:val="000000000000" w:firstRow="0" w:lastRow="0" w:firstColumn="0" w:lastColumn="0" w:oddVBand="0" w:evenVBand="0" w:oddHBand="0" w:evenHBand="0" w:firstRowFirstColumn="0" w:firstRowLastColumn="0" w:lastRowFirstColumn="0" w:lastRowLastColumn="0"/>
              <w:rPr>
                <w:lang w:val="en-US"/>
              </w:rPr>
            </w:pPr>
          </w:p>
          <w:p w14:paraId="076DABB4" w14:textId="240DB3D2"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Contact the </w:t>
            </w:r>
            <w:r w:rsidR="00C727B6">
              <w:rPr>
                <w:lang w:val="en-US"/>
              </w:rPr>
              <w:t>SACE Board’s Special Provisions Helpline 8115 4854</w:t>
            </w:r>
            <w:r w:rsidRPr="00CE0F15">
              <w:rPr>
                <w:lang w:val="en-US"/>
              </w:rPr>
              <w:t>for advice.</w:t>
            </w:r>
          </w:p>
          <w:p w14:paraId="1560CF6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859115D" w14:textId="57EE7305" w:rsidR="00CE0F15" w:rsidRPr="00C727B6" w:rsidRDefault="00CE0F15" w:rsidP="00C727B6">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C727B6">
              <w:rPr>
                <w:rFonts w:ascii="Roboto Medium" w:hAnsi="Roboto Medium"/>
                <w:lang w:val="en-US"/>
              </w:rPr>
              <w:t>Possible personal circumstances that could impact of student’s ability to</w:t>
            </w:r>
            <w:r w:rsidR="00C727B6">
              <w:rPr>
                <w:rFonts w:ascii="Roboto Medium" w:hAnsi="Roboto Medium"/>
                <w:lang w:val="en-US"/>
              </w:rPr>
              <w:t xml:space="preserve"> participate in an examination:</w:t>
            </w:r>
          </w:p>
          <w:p w14:paraId="2A8A9CCF" w14:textId="4A1A3555" w:rsidR="00CE0F15" w:rsidRPr="00C727B6"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Death of a person of significance to student</w:t>
            </w:r>
            <w:r w:rsidR="00C5194F">
              <w:rPr>
                <w:lang w:val="en-US"/>
              </w:rPr>
              <w:t>.</w:t>
            </w:r>
          </w:p>
          <w:p w14:paraId="1BD3FEEC" w14:textId="1844B3A7" w:rsidR="00CE0F15" w:rsidRPr="00C727B6"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Sudden severe illness of person of significance to student</w:t>
            </w:r>
            <w:r w:rsidR="00C5194F">
              <w:rPr>
                <w:lang w:val="en-US"/>
              </w:rPr>
              <w:t>.</w:t>
            </w:r>
          </w:p>
          <w:p w14:paraId="7CC45BE1" w14:textId="6AEE46F1" w:rsidR="00CE0F15" w:rsidRPr="00C727B6"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Funeral</w:t>
            </w:r>
            <w:r w:rsidR="00C5194F">
              <w:rPr>
                <w:lang w:val="en-US"/>
              </w:rPr>
              <w:t>.</w:t>
            </w:r>
          </w:p>
          <w:p w14:paraId="3CB67CFC" w14:textId="1ABBFB03"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Road accident</w:t>
            </w:r>
            <w:r w:rsidR="00C5194F">
              <w:rPr>
                <w:lang w:val="en-US"/>
              </w:rPr>
              <w:t>.</w:t>
            </w:r>
          </w:p>
          <w:p w14:paraId="68CB2AB2" w14:textId="62C458B1"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Suicide</w:t>
            </w:r>
            <w:r w:rsidR="00C5194F">
              <w:rPr>
                <w:lang w:val="en-US"/>
              </w:rPr>
              <w:t>.</w:t>
            </w:r>
          </w:p>
          <w:p w14:paraId="74109593" w14:textId="3A105ED4"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Significant community trauma</w:t>
            </w:r>
            <w:r w:rsidR="00C5194F">
              <w:rPr>
                <w:lang w:val="en-US"/>
              </w:rPr>
              <w:t>.</w:t>
            </w:r>
          </w:p>
          <w:p w14:paraId="2FA66568" w14:textId="7D280D92"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Personal or Domestic violence</w:t>
            </w:r>
            <w:r w:rsidR="00C5194F">
              <w:rPr>
                <w:lang w:val="en-US"/>
              </w:rPr>
              <w:t>.</w:t>
            </w:r>
          </w:p>
          <w:p w14:paraId="1D8D04F9" w14:textId="39EFFA88"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Homelessness</w:t>
            </w:r>
            <w:r w:rsidR="00C5194F">
              <w:rPr>
                <w:lang w:val="en-US"/>
              </w:rPr>
              <w:t>.</w:t>
            </w:r>
          </w:p>
        </w:tc>
        <w:tc>
          <w:tcPr>
            <w:tcW w:w="3255" w:type="dxa"/>
          </w:tcPr>
          <w:p w14:paraId="46049528" w14:textId="77777777" w:rsidR="00CE0F15" w:rsidRPr="00C727B6"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C727B6">
              <w:rPr>
                <w:rFonts w:ascii="Roboto Medium" w:hAnsi="Roboto Medium"/>
                <w:lang w:val="en-US"/>
              </w:rPr>
              <w:t>Schools approve the following reasonable adjustments and manage special provisions for both school assessments and examinations.</w:t>
            </w:r>
          </w:p>
          <w:p w14:paraId="38DAEB0F" w14:textId="3816E559"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Supervised rest breaks </w:t>
            </w:r>
            <w:r w:rsidR="00C5194F">
              <w:rPr>
                <w:lang w:val="en-US"/>
              </w:rPr>
              <w:t>as necessary.</w:t>
            </w:r>
          </w:p>
          <w:p w14:paraId="41787BE3" w14:textId="2FB002F4"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may be required or student situated so as to not disturb other students</w:t>
            </w:r>
            <w:r w:rsidR="00C5194F">
              <w:rPr>
                <w:lang w:val="en-US"/>
              </w:rPr>
              <w:t>.</w:t>
            </w:r>
          </w:p>
          <w:p w14:paraId="46357A59" w14:textId="77777777"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Monitor student(s) affected</w:t>
            </w:r>
          </w:p>
          <w:p w14:paraId="011A09D2" w14:textId="77777777" w:rsidR="00C727B6" w:rsidRDefault="00C727B6" w:rsidP="003C1675">
            <w:pPr>
              <w:cnfStyle w:val="000000000000" w:firstRow="0" w:lastRow="0" w:firstColumn="0" w:lastColumn="0" w:oddVBand="0" w:evenVBand="0" w:oddHBand="0" w:evenHBand="0" w:firstRowFirstColumn="0" w:firstRowLastColumn="0" w:lastRowFirstColumn="0" w:lastRowLastColumn="0"/>
              <w:rPr>
                <w:lang w:val="en-US"/>
              </w:rPr>
            </w:pPr>
          </w:p>
          <w:p w14:paraId="76CE6EC6" w14:textId="53ECA58E" w:rsidR="00CE0F15" w:rsidRPr="00C727B6" w:rsidRDefault="00CE0F15" w:rsidP="00C727B6">
            <w:pPr>
              <w:cnfStyle w:val="000000000000" w:firstRow="0" w:lastRow="0" w:firstColumn="0" w:lastColumn="0" w:oddVBand="0" w:evenVBand="0" w:oddHBand="0" w:evenHBand="0" w:firstRowFirstColumn="0" w:firstRowLastColumn="0" w:lastRowFirstColumn="0" w:lastRowLastColumn="0"/>
              <w:rPr>
                <w:color w:val="FF0000"/>
                <w:lang w:val="en-US"/>
              </w:rPr>
            </w:pPr>
            <w:r w:rsidRPr="00C727B6">
              <w:rPr>
                <w:color w:val="FF0000"/>
                <w:lang w:val="en-US"/>
              </w:rPr>
              <w:t xml:space="preserve">If provisions do not reasonably support </w:t>
            </w:r>
            <w:r w:rsidR="00A12E74">
              <w:rPr>
                <w:color w:val="FF0000"/>
                <w:lang w:val="en-US"/>
              </w:rPr>
              <w:t xml:space="preserve">the </w:t>
            </w:r>
            <w:r w:rsidRPr="00C727B6">
              <w:rPr>
                <w:color w:val="FF0000"/>
                <w:lang w:val="en-US"/>
              </w:rPr>
              <w:t>student then schools submit Form 32 to request the use of a derived result for external examination.</w:t>
            </w:r>
          </w:p>
          <w:p w14:paraId="687CAAD2" w14:textId="77777777" w:rsidR="00CE0F15" w:rsidRPr="00CE0F15" w:rsidRDefault="00CE0F15" w:rsidP="00C727B6">
            <w:pPr>
              <w:numPr>
                <w:ilvl w:val="0"/>
                <w:numId w:val="0"/>
              </w:numPr>
              <w:cnfStyle w:val="000000000000" w:firstRow="0" w:lastRow="0" w:firstColumn="0" w:lastColumn="0" w:oddVBand="0" w:evenVBand="0" w:oddHBand="0" w:evenHBand="0" w:firstRowFirstColumn="0" w:firstRowLastColumn="0" w:lastRowFirstColumn="0" w:lastRowLastColumn="0"/>
              <w:rPr>
                <w:lang w:val="en-US"/>
              </w:rPr>
            </w:pPr>
          </w:p>
          <w:p w14:paraId="11B2351A" w14:textId="77777777" w:rsidR="00CE0F15" w:rsidRPr="00C727B6"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C727B6">
              <w:rPr>
                <w:rFonts w:ascii="Roboto Medium" w:hAnsi="Roboto Medium"/>
                <w:lang w:val="en-US"/>
              </w:rPr>
              <w:t>If students are unable to attempt the examination or performance:</w:t>
            </w:r>
          </w:p>
          <w:p w14:paraId="1F68D673" w14:textId="77777777" w:rsidR="00C727B6" w:rsidRDefault="00C727B6" w:rsidP="003C1675">
            <w:pPr>
              <w:cnfStyle w:val="000000000000" w:firstRow="0" w:lastRow="0" w:firstColumn="0" w:lastColumn="0" w:oddVBand="0" w:evenVBand="0" w:oddHBand="0" w:evenHBand="0" w:firstRowFirstColumn="0" w:firstRowLastColumn="0" w:lastRowFirstColumn="0" w:lastRowLastColumn="0"/>
              <w:rPr>
                <w:i/>
                <w:lang w:val="en-US"/>
              </w:rPr>
            </w:pPr>
          </w:p>
          <w:p w14:paraId="6627B7AC" w14:textId="6C530FF6" w:rsidR="00CE0F15" w:rsidRPr="00C727B6" w:rsidRDefault="005A32E1" w:rsidP="00C727B6">
            <w:pPr>
              <w:cnfStyle w:val="000000000000" w:firstRow="0" w:lastRow="0" w:firstColumn="0" w:lastColumn="0" w:oddVBand="0" w:evenVBand="0" w:oddHBand="0" w:evenHBand="0" w:firstRowFirstColumn="0" w:firstRowLastColumn="0" w:lastRowFirstColumn="0" w:lastRowLastColumn="0"/>
              <w:rPr>
                <w:i/>
                <w:lang w:val="en-US"/>
              </w:rPr>
            </w:pPr>
            <w:r w:rsidRPr="00C727B6">
              <w:rPr>
                <w:i/>
                <w:lang w:val="en-US"/>
              </w:rPr>
              <w:t>Please note</w:t>
            </w:r>
            <w:r w:rsidR="00CE0F15" w:rsidRPr="00C727B6">
              <w:rPr>
                <w:i/>
                <w:lang w:val="en-US"/>
              </w:rPr>
              <w:t>:</w:t>
            </w:r>
            <w:r w:rsidR="00C727B6">
              <w:rPr>
                <w:i/>
                <w:lang w:val="en-US"/>
              </w:rPr>
              <w:t xml:space="preserve"> </w:t>
            </w:r>
            <w:r w:rsidR="00CE0F15" w:rsidRPr="00C727B6">
              <w:rPr>
                <w:lang w:val="en-US"/>
              </w:rPr>
              <w:t>The required evidence for Form 32 includes:</w:t>
            </w:r>
          </w:p>
          <w:p w14:paraId="1CBE418A" w14:textId="421332DE"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Confidential school report</w:t>
            </w:r>
            <w:r w:rsidR="00C5194F">
              <w:rPr>
                <w:lang w:val="en-US"/>
              </w:rPr>
              <w:t>.</w:t>
            </w:r>
          </w:p>
          <w:p w14:paraId="49E50EDE" w14:textId="0730D6FE"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Confidential medical practitioner’s report on the day of the examination</w:t>
            </w:r>
            <w:r w:rsidR="00C5194F">
              <w:rPr>
                <w:lang w:val="en-US"/>
              </w:rPr>
              <w:t>.</w:t>
            </w:r>
          </w:p>
          <w:p w14:paraId="73783C47" w14:textId="0749A359" w:rsidR="00CE0F15" w:rsidRPr="00CE0F15" w:rsidRDefault="005A32E1"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i/>
                <w:lang w:val="en-US"/>
              </w:rPr>
              <w:t>or</w:t>
            </w:r>
            <w:r w:rsidR="00CE0F15" w:rsidRPr="00CE0F15">
              <w:rPr>
                <w:u w:val="single"/>
                <w:lang w:val="en-US"/>
              </w:rPr>
              <w:t xml:space="preserve"> </w:t>
            </w:r>
            <w:r w:rsidR="00CE0F15" w:rsidRPr="00CE0F15">
              <w:rPr>
                <w:lang w:val="en-US"/>
              </w:rPr>
              <w:t>Statutory Declaration</w:t>
            </w:r>
            <w:r w:rsidR="00C5194F">
              <w:rPr>
                <w:lang w:val="en-US"/>
              </w:rPr>
              <w:t>.</w:t>
            </w:r>
            <w:r w:rsidR="00CE0F15" w:rsidRPr="00CE0F15">
              <w:rPr>
                <w:lang w:val="en-US"/>
              </w:rPr>
              <w:t xml:space="preserve"> </w:t>
            </w:r>
          </w:p>
          <w:p w14:paraId="66AD63A1" w14:textId="219CC0C0" w:rsidR="00CE0F15" w:rsidRPr="00CE0F15" w:rsidRDefault="005A32E1"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i/>
                <w:lang w:val="en-US"/>
              </w:rPr>
              <w:t>or</w:t>
            </w:r>
            <w:r w:rsidR="00CE0F15" w:rsidRPr="00CE0F15">
              <w:rPr>
                <w:lang w:val="en-US"/>
              </w:rPr>
              <w:t xml:space="preserve"> School verifies personal circumstances.</w:t>
            </w:r>
          </w:p>
        </w:tc>
      </w:tr>
      <w:bookmarkEnd w:id="0"/>
    </w:tbl>
    <w:p w14:paraId="286948F6" w14:textId="77777777" w:rsidR="009F22A4" w:rsidRPr="00854447" w:rsidRDefault="009F22A4" w:rsidP="005A32E1">
      <w:pPr>
        <w:pStyle w:val="Heading1"/>
      </w:pPr>
    </w:p>
    <w:sectPr w:rsidR="009F22A4" w:rsidRPr="00854447" w:rsidSect="00A12E74">
      <w:footerReference w:type="first" r:id="rId12"/>
      <w:pgSz w:w="16838" w:h="11906" w:orient="landscape" w:code="9"/>
      <w:pgMar w:top="1247" w:right="2126" w:bottom="1134" w:left="1440" w:header="85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AA637" w14:textId="77777777" w:rsidR="00F955A4" w:rsidRPr="000D4EDE" w:rsidRDefault="00F955A4" w:rsidP="000D4EDE">
      <w:r>
        <w:separator/>
      </w:r>
    </w:p>
  </w:endnote>
  <w:endnote w:type="continuationSeparator" w:id="0">
    <w:p w14:paraId="76F2CC3B" w14:textId="77777777" w:rsidR="00F955A4" w:rsidRPr="000D4EDE" w:rsidRDefault="00F955A4"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0AD5" w14:textId="23F7618A" w:rsidR="00176D7B" w:rsidRPr="007E7AA0" w:rsidRDefault="00176D7B" w:rsidP="007E7AA0">
    <w:pPr>
      <w:pStyle w:val="Footer"/>
    </w:pPr>
    <w:r w:rsidRPr="007E7AA0">
      <w:t xml:space="preserve">Ref: </w:t>
    </w:r>
    <w:fldSimple w:instr=" DOCPROPERTY  Objective-Id  \* MERGEFORMAT ">
      <w:r w:rsidR="002A54AC">
        <w:t>A818199</w:t>
      </w:r>
    </w:fldSimple>
    <w:r w:rsidR="00C716BC" w:rsidRPr="007E7AA0">
      <w:t xml:space="preserve"> </w:t>
    </w:r>
  </w:p>
  <w:p w14:paraId="1A775A8F" w14:textId="028517C9" w:rsidR="00176D7B" w:rsidRPr="00681892" w:rsidRDefault="00176D7B" w:rsidP="00681892">
    <w:pPr>
      <w:pStyle w:val="Footer"/>
    </w:pPr>
    <w:r>
      <w:t xml:space="preserve">Last Updated: </w:t>
    </w:r>
    <w:r>
      <w:fldChar w:fldCharType="begin"/>
    </w:r>
    <w:r>
      <w:instrText xml:space="preserve"> SAVEDATE  \@ "d/MM/yyyy h:mm am/pm"  \* MERGEFORMAT </w:instrText>
    </w:r>
    <w:r>
      <w:fldChar w:fldCharType="separate"/>
    </w:r>
    <w:r w:rsidR="00A12E74">
      <w:rPr>
        <w:noProof/>
      </w:rPr>
      <w:t>14/05/2019 2:23 PM</w:t>
    </w:r>
    <w:r>
      <w:fldChar w:fldCharType="end"/>
    </w:r>
  </w:p>
  <w:p w14:paraId="6FD9D6DE" w14:textId="5B2F5549" w:rsidR="00176D7B" w:rsidRPr="00681892" w:rsidRDefault="00176D7B" w:rsidP="00681892">
    <w:pPr>
      <w:pStyle w:val="Footer"/>
    </w:pPr>
    <w:r w:rsidRPr="00681892">
      <w:t xml:space="preserve">Page </w:t>
    </w:r>
    <w:sdt>
      <w:sdtPr>
        <w:id w:val="1464087700"/>
        <w:docPartObj>
          <w:docPartGallery w:val="Page Numbers (Bottom of Page)"/>
          <w:docPartUnique/>
        </w:docPartObj>
      </w:sdtPr>
      <w:sdtEndPr/>
      <w:sdtContent>
        <w:r w:rsidRPr="00681892">
          <w:fldChar w:fldCharType="begin"/>
        </w:r>
        <w:r w:rsidRPr="00681892">
          <w:instrText xml:space="preserve"> PAGE   \* MERGEFORMAT </w:instrText>
        </w:r>
        <w:r w:rsidRPr="00681892">
          <w:fldChar w:fldCharType="separate"/>
        </w:r>
        <w:r w:rsidR="00A12E74">
          <w:rPr>
            <w:noProof/>
          </w:rPr>
          <w:t>10</w:t>
        </w:r>
        <w:r w:rsidRPr="00681892">
          <w:fldChar w:fldCharType="end"/>
        </w:r>
      </w:sdtContent>
    </w:sdt>
    <w:r>
      <w:t xml:space="preserve"> of </w:t>
    </w:r>
    <w:r>
      <w:rPr>
        <w:noProof/>
      </w:rPr>
      <w:fldChar w:fldCharType="begin"/>
    </w:r>
    <w:r>
      <w:rPr>
        <w:noProof/>
      </w:rPr>
      <w:instrText xml:space="preserve"> NUMPAGES  \* Arabic  \* MERGEFORMAT </w:instrText>
    </w:r>
    <w:r>
      <w:rPr>
        <w:noProof/>
      </w:rPr>
      <w:fldChar w:fldCharType="separate"/>
    </w:r>
    <w:r w:rsidR="00A12E74">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D5F4" w14:textId="2180A151" w:rsidR="00176D7B" w:rsidRDefault="00176D7B" w:rsidP="006839A5">
    <w:pPr>
      <w:pStyle w:val="Footer"/>
    </w:pPr>
    <w:r>
      <w:rPr>
        <w:noProof/>
        <w:lang w:eastAsia="en-AU"/>
      </w:rPr>
      <w:drawing>
        <wp:anchor distT="0" distB="0" distL="114300" distR="114300" simplePos="0" relativeHeight="251664384" behindDoc="1" locked="0" layoutInCell="1" allowOverlap="1" wp14:anchorId="570AC5C6" wp14:editId="53521AF7">
          <wp:simplePos x="0" y="0"/>
          <wp:positionH relativeFrom="page">
            <wp:align>right</wp:align>
          </wp:positionH>
          <wp:positionV relativeFrom="paragraph">
            <wp:posOffset>-51125</wp:posOffset>
          </wp:positionV>
          <wp:extent cx="1896110" cy="105473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54735"/>
                  </a:xfrm>
                  <a:prstGeom prst="rect">
                    <a:avLst/>
                  </a:prstGeom>
                  <a:noFill/>
                </pic:spPr>
              </pic:pic>
            </a:graphicData>
          </a:graphic>
        </wp:anchor>
      </w:drawing>
    </w:r>
    <w:r>
      <w:t>Special provisions – case studies</w:t>
    </w:r>
    <w:r>
      <w:tab/>
    </w:r>
  </w:p>
  <w:p w14:paraId="224178A9" w14:textId="4D6272FA" w:rsidR="00176D7B" w:rsidRPr="00937AEB" w:rsidRDefault="00176D7B" w:rsidP="006839A5">
    <w:pPr>
      <w:pStyle w:val="Footer"/>
      <w:tabs>
        <w:tab w:val="left" w:pos="2835"/>
      </w:tabs>
    </w:pPr>
    <w:r w:rsidRPr="00937AEB">
      <w:t xml:space="preserve">Ref: </w:t>
    </w:r>
    <w:fldSimple w:instr=" DOCPROPERTY  Objective-Id  \* MERGEFORMAT ">
      <w:r w:rsidR="00C716BC">
        <w:t>A818199</w:t>
      </w:r>
    </w:fldSimple>
  </w:p>
  <w:p w14:paraId="44BEC29C" w14:textId="3046AA57" w:rsidR="00176D7B" w:rsidRPr="00937AEB" w:rsidRDefault="00176D7B" w:rsidP="00937AEB">
    <w:pPr>
      <w:pStyle w:val="Footer"/>
    </w:pPr>
    <w:r w:rsidRPr="00937AEB">
      <w:t xml:space="preserve">Last Updated: </w:t>
    </w:r>
    <w:r w:rsidRPr="00937AEB">
      <w:fldChar w:fldCharType="begin"/>
    </w:r>
    <w:r w:rsidRPr="00937AEB">
      <w:instrText xml:space="preserve"> SAVEDATE  \@ "d/MM/yyyy h:mm am/pm"  \* MERGEFORMAT </w:instrText>
    </w:r>
    <w:r w:rsidRPr="00937AEB">
      <w:fldChar w:fldCharType="separate"/>
    </w:r>
    <w:r w:rsidR="002A54AC">
      <w:rPr>
        <w:noProof/>
      </w:rPr>
      <w:t>29/04/2019 2:41 PM</w:t>
    </w:r>
    <w:r w:rsidRPr="00937AEB">
      <w:fldChar w:fldCharType="end"/>
    </w:r>
  </w:p>
  <w:p w14:paraId="653CC4FE" w14:textId="2629AEB9" w:rsidR="00176D7B" w:rsidRDefault="00176D7B" w:rsidP="00937AEB">
    <w:pPr>
      <w:pStyle w:val="Footer"/>
    </w:pPr>
    <w:r w:rsidRPr="00937AEB">
      <w:t xml:space="preserve">Page </w:t>
    </w:r>
    <w:sdt>
      <w:sdtPr>
        <w:id w:val="1493531032"/>
        <w:docPartObj>
          <w:docPartGallery w:val="Page Numbers (Bottom of Page)"/>
          <w:docPartUnique/>
        </w:docPartObj>
      </w:sdtPr>
      <w:sdtEndPr/>
      <w:sdtContent>
        <w:r w:rsidRPr="00937AEB">
          <w:fldChar w:fldCharType="begin"/>
        </w:r>
        <w:r w:rsidRPr="00937AEB">
          <w:instrText xml:space="preserve"> PAGE   \* MERGEFORMAT </w:instrText>
        </w:r>
        <w:r w:rsidRPr="00937AEB">
          <w:fldChar w:fldCharType="separate"/>
        </w:r>
        <w:r w:rsidR="00A12E74">
          <w:rPr>
            <w:noProof/>
          </w:rPr>
          <w:t>1</w:t>
        </w:r>
        <w:r w:rsidRPr="00937AEB">
          <w:fldChar w:fldCharType="end"/>
        </w:r>
      </w:sdtContent>
    </w:sdt>
    <w:r w:rsidRPr="00937AEB">
      <w:t xml:space="preserve"> of </w:t>
    </w:r>
    <w:r w:rsidRPr="00937AEB">
      <w:rPr>
        <w:noProof/>
      </w:rPr>
      <w:fldChar w:fldCharType="begin"/>
    </w:r>
    <w:r w:rsidRPr="00937AEB">
      <w:rPr>
        <w:noProof/>
      </w:rPr>
      <w:instrText xml:space="preserve"> NUMPAGES  \* Arabic  \* MERGEFORMAT </w:instrText>
    </w:r>
    <w:r w:rsidRPr="00937AEB">
      <w:rPr>
        <w:noProof/>
      </w:rPr>
      <w:fldChar w:fldCharType="separate"/>
    </w:r>
    <w:r w:rsidR="00A12E74">
      <w:rPr>
        <w:noProof/>
      </w:rPr>
      <w:t>2</w:t>
    </w:r>
    <w:r w:rsidRPr="00937AEB">
      <w:rPr>
        <w:noProof/>
      </w:rPr>
      <w:fldChar w:fldCharType="end"/>
    </w:r>
    <w:r w:rsidRPr="00681892">
      <w:rPr>
        <w:noProof/>
        <w:lang w:eastAsia="en-AU"/>
      </w:rPr>
      <w:drawing>
        <wp:anchor distT="0" distB="0" distL="114300" distR="114300" simplePos="0" relativeHeight="251661312" behindDoc="1" locked="0" layoutInCell="1" allowOverlap="1" wp14:anchorId="0FE14E00" wp14:editId="517A086D">
          <wp:simplePos x="0" y="0"/>
          <wp:positionH relativeFrom="page">
            <wp:posOffset>5655310</wp:posOffset>
          </wp:positionH>
          <wp:positionV relativeFrom="page">
            <wp:posOffset>9637395</wp:posOffset>
          </wp:positionV>
          <wp:extent cx="1900800" cy="1054800"/>
          <wp:effectExtent l="0" t="0" r="4445" b="0"/>
          <wp:wrapNone/>
          <wp:docPr id="11" name="Picture 11"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4CBF" w14:textId="77777777" w:rsidR="00176D7B" w:rsidRDefault="00176D7B" w:rsidP="006839A5">
    <w:pPr>
      <w:pStyle w:val="Footer"/>
      <w:tabs>
        <w:tab w:val="left" w:pos="7938"/>
      </w:tabs>
    </w:pPr>
    <w:r>
      <w:rPr>
        <w:noProof/>
        <w:lang w:eastAsia="en-AU"/>
      </w:rPr>
      <w:drawing>
        <wp:anchor distT="0" distB="0" distL="114300" distR="114300" simplePos="0" relativeHeight="251669504" behindDoc="1" locked="0" layoutInCell="1" allowOverlap="1" wp14:anchorId="212D5EEA" wp14:editId="649EFAD1">
          <wp:simplePos x="0" y="0"/>
          <wp:positionH relativeFrom="page">
            <wp:align>right</wp:align>
          </wp:positionH>
          <wp:positionV relativeFrom="paragraph">
            <wp:posOffset>-51125</wp:posOffset>
          </wp:positionV>
          <wp:extent cx="1896110" cy="10547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54735"/>
                  </a:xfrm>
                  <a:prstGeom prst="rect">
                    <a:avLst/>
                  </a:prstGeom>
                  <a:noFill/>
                </pic:spPr>
              </pic:pic>
            </a:graphicData>
          </a:graphic>
        </wp:anchor>
      </w:drawing>
    </w:r>
    <w:r>
      <w:t>Special provisions – case studies</w:t>
    </w:r>
    <w:r>
      <w:tab/>
      <w:t>*Adjustments have been reviewed and support student access</w:t>
    </w:r>
  </w:p>
  <w:p w14:paraId="3CDBE951" w14:textId="71F857FB" w:rsidR="00176D7B" w:rsidRPr="00937AEB" w:rsidRDefault="00176D7B" w:rsidP="006839A5">
    <w:pPr>
      <w:pStyle w:val="Footer"/>
      <w:tabs>
        <w:tab w:val="clear" w:pos="9639"/>
        <w:tab w:val="left" w:pos="6663"/>
      </w:tabs>
    </w:pPr>
    <w:r w:rsidRPr="00937AEB">
      <w:t xml:space="preserve">Ref: </w:t>
    </w:r>
    <w:fldSimple w:instr=" DOCPROPERTY  Objective-Id  \* MERGEFORMAT ">
      <w:r w:rsidR="00C716BC">
        <w:t>A818199</w:t>
      </w:r>
    </w:fldSimple>
    <w:r w:rsidRPr="00937AEB">
      <w:t>,</w:t>
    </w:r>
    <w:r>
      <w:tab/>
    </w:r>
    <w:r>
      <w:tab/>
    </w:r>
    <w:r>
      <w:tab/>
    </w:r>
    <w:r w:rsidRPr="00633B39">
      <w:rPr>
        <w:color w:val="FF0000"/>
      </w:rPr>
      <w:t>**Requests for external adjustments must be made to the SACE Board</w:t>
    </w:r>
  </w:p>
  <w:p w14:paraId="5B92AF87" w14:textId="7D8A4C44" w:rsidR="00176D7B" w:rsidRPr="00937AEB" w:rsidRDefault="00176D7B" w:rsidP="00937AEB">
    <w:pPr>
      <w:pStyle w:val="Footer"/>
    </w:pPr>
    <w:r w:rsidRPr="00937AEB">
      <w:t xml:space="preserve">Last Updated: </w:t>
    </w:r>
    <w:r w:rsidRPr="00937AEB">
      <w:fldChar w:fldCharType="begin"/>
    </w:r>
    <w:r w:rsidRPr="00937AEB">
      <w:instrText xml:space="preserve"> SAVEDATE  \@ "d/MM/yyyy h:mm am/pm"  \* MERGEFORMAT </w:instrText>
    </w:r>
    <w:r w:rsidRPr="00937AEB">
      <w:fldChar w:fldCharType="separate"/>
    </w:r>
    <w:r w:rsidR="002A54AC">
      <w:rPr>
        <w:noProof/>
      </w:rPr>
      <w:t>29/04/2019 2:41 PM</w:t>
    </w:r>
    <w:r w:rsidRPr="00937AEB">
      <w:fldChar w:fldCharType="end"/>
    </w:r>
  </w:p>
  <w:p w14:paraId="2564A57C" w14:textId="3E04DB17" w:rsidR="00176D7B" w:rsidRDefault="00176D7B" w:rsidP="00937AEB">
    <w:pPr>
      <w:pStyle w:val="Footer"/>
    </w:pPr>
    <w:r w:rsidRPr="00937AEB">
      <w:t xml:space="preserve">Page </w:t>
    </w:r>
    <w:sdt>
      <w:sdtPr>
        <w:id w:val="-977686897"/>
        <w:docPartObj>
          <w:docPartGallery w:val="Page Numbers (Bottom of Page)"/>
          <w:docPartUnique/>
        </w:docPartObj>
      </w:sdtPr>
      <w:sdtEndPr/>
      <w:sdtContent>
        <w:r w:rsidRPr="00937AEB">
          <w:fldChar w:fldCharType="begin"/>
        </w:r>
        <w:r w:rsidRPr="00937AEB">
          <w:instrText xml:space="preserve"> PAGE   \* MERGEFORMAT </w:instrText>
        </w:r>
        <w:r w:rsidRPr="00937AEB">
          <w:fldChar w:fldCharType="separate"/>
        </w:r>
        <w:r>
          <w:rPr>
            <w:noProof/>
          </w:rPr>
          <w:t>2</w:t>
        </w:r>
        <w:r w:rsidRPr="00937AEB">
          <w:fldChar w:fldCharType="end"/>
        </w:r>
      </w:sdtContent>
    </w:sdt>
    <w:r w:rsidRPr="00937AEB">
      <w:t xml:space="preserve"> of </w:t>
    </w:r>
    <w:r w:rsidRPr="00937AEB">
      <w:rPr>
        <w:noProof/>
      </w:rPr>
      <w:fldChar w:fldCharType="begin"/>
    </w:r>
    <w:r w:rsidRPr="00937AEB">
      <w:rPr>
        <w:noProof/>
      </w:rPr>
      <w:instrText xml:space="preserve"> NUMPAGES  \* Arabic  \* MERGEFORMAT </w:instrText>
    </w:r>
    <w:r w:rsidRPr="00937AEB">
      <w:rPr>
        <w:noProof/>
      </w:rPr>
      <w:fldChar w:fldCharType="separate"/>
    </w:r>
    <w:r w:rsidR="00C716BC">
      <w:rPr>
        <w:noProof/>
      </w:rPr>
      <w:t>22</w:t>
    </w:r>
    <w:r w:rsidRPr="00937AEB">
      <w:rPr>
        <w:noProof/>
      </w:rPr>
      <w:fldChar w:fldCharType="end"/>
    </w:r>
    <w:r w:rsidRPr="00681892">
      <w:rPr>
        <w:noProof/>
        <w:lang w:eastAsia="en-AU"/>
      </w:rPr>
      <w:drawing>
        <wp:anchor distT="0" distB="0" distL="114300" distR="114300" simplePos="0" relativeHeight="251668480" behindDoc="1" locked="0" layoutInCell="1" allowOverlap="1" wp14:anchorId="42090C87" wp14:editId="70326065">
          <wp:simplePos x="0" y="0"/>
          <wp:positionH relativeFrom="page">
            <wp:posOffset>5655310</wp:posOffset>
          </wp:positionH>
          <wp:positionV relativeFrom="page">
            <wp:posOffset>9637395</wp:posOffset>
          </wp:positionV>
          <wp:extent cx="1900800" cy="1054800"/>
          <wp:effectExtent l="0" t="0" r="4445" b="0"/>
          <wp:wrapNone/>
          <wp:docPr id="2" name="Picture 2"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3F2F" w14:textId="77777777" w:rsidR="00F955A4" w:rsidRPr="000D4EDE" w:rsidRDefault="00F955A4" w:rsidP="000D4EDE">
      <w:r>
        <w:separator/>
      </w:r>
    </w:p>
  </w:footnote>
  <w:footnote w:type="continuationSeparator" w:id="0">
    <w:p w14:paraId="6AF14BBD" w14:textId="77777777" w:rsidR="00F955A4" w:rsidRPr="000D4EDE" w:rsidRDefault="00F955A4"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0D6E" w14:textId="77777777" w:rsidR="00176D7B" w:rsidRDefault="00176D7B">
    <w:pPr>
      <w:pStyle w:val="Header"/>
    </w:pPr>
    <w:r w:rsidRPr="00B00880">
      <w:rPr>
        <w:noProof/>
        <w:lang w:eastAsia="en-AU"/>
      </w:rPr>
      <w:drawing>
        <wp:anchor distT="0" distB="0" distL="114300" distR="114300" simplePos="0" relativeHeight="251666432" behindDoc="1" locked="0" layoutInCell="1" allowOverlap="1" wp14:anchorId="7EF106C4" wp14:editId="7F9D77D3">
          <wp:simplePos x="0" y="0"/>
          <wp:positionH relativeFrom="page">
            <wp:posOffset>0</wp:posOffset>
          </wp:positionH>
          <wp:positionV relativeFrom="page">
            <wp:posOffset>0</wp:posOffset>
          </wp:positionV>
          <wp:extent cx="7538085" cy="1579880"/>
          <wp:effectExtent l="0" t="0" r="5715" b="1270"/>
          <wp:wrapTopAndBottom/>
          <wp:docPr id="9" name="Picture 9" descr="SACE Board Logo" title="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5" cy="1579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BCB4A68"/>
    <w:multiLevelType w:val="hybridMultilevel"/>
    <w:tmpl w:val="8B721492"/>
    <w:lvl w:ilvl="0" w:tplc="6B9821FC">
      <w:start w:val="1"/>
      <w:numFmt w:val="bullet"/>
      <w:pStyle w:val="Bullets"/>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8"/>
  </w:num>
  <w:num w:numId="2">
    <w:abstractNumId w:val="1"/>
  </w:num>
  <w:num w:numId="3">
    <w:abstractNumId w:val="0"/>
  </w:num>
  <w:num w:numId="4">
    <w:abstractNumId w:val="3"/>
  </w:num>
  <w:num w:numId="5">
    <w:abstractNumId w:val="5"/>
  </w:num>
  <w:num w:numId="6">
    <w:abstractNumId w:val="6"/>
  </w:num>
  <w:num w:numId="7">
    <w:abstractNumId w:val="7"/>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AE"/>
    <w:rsid w:val="00005D98"/>
    <w:rsid w:val="00006E0E"/>
    <w:rsid w:val="00010D5E"/>
    <w:rsid w:val="00011C96"/>
    <w:rsid w:val="000141B9"/>
    <w:rsid w:val="00022360"/>
    <w:rsid w:val="00034A19"/>
    <w:rsid w:val="00036F9E"/>
    <w:rsid w:val="000413B3"/>
    <w:rsid w:val="0004280A"/>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09B6"/>
    <w:rsid w:val="000C14D9"/>
    <w:rsid w:val="000C15C7"/>
    <w:rsid w:val="000D4EDE"/>
    <w:rsid w:val="000E2460"/>
    <w:rsid w:val="000E43AC"/>
    <w:rsid w:val="000F703E"/>
    <w:rsid w:val="001066AD"/>
    <w:rsid w:val="00123576"/>
    <w:rsid w:val="00124B21"/>
    <w:rsid w:val="001327B8"/>
    <w:rsid w:val="0013471B"/>
    <w:rsid w:val="001352D4"/>
    <w:rsid w:val="00155478"/>
    <w:rsid w:val="00157C98"/>
    <w:rsid w:val="001653B6"/>
    <w:rsid w:val="00174B0F"/>
    <w:rsid w:val="00176D7B"/>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13266"/>
    <w:rsid w:val="00220550"/>
    <w:rsid w:val="00225D9B"/>
    <w:rsid w:val="002301A2"/>
    <w:rsid w:val="00236C2D"/>
    <w:rsid w:val="002374B7"/>
    <w:rsid w:val="00240126"/>
    <w:rsid w:val="0024304D"/>
    <w:rsid w:val="0024336B"/>
    <w:rsid w:val="002439E1"/>
    <w:rsid w:val="00244826"/>
    <w:rsid w:val="00247ACA"/>
    <w:rsid w:val="00252E6A"/>
    <w:rsid w:val="0025782A"/>
    <w:rsid w:val="002661A6"/>
    <w:rsid w:val="00266C23"/>
    <w:rsid w:val="00280B76"/>
    <w:rsid w:val="00285600"/>
    <w:rsid w:val="00286EAD"/>
    <w:rsid w:val="0029389B"/>
    <w:rsid w:val="00296F7F"/>
    <w:rsid w:val="002A1894"/>
    <w:rsid w:val="002A2188"/>
    <w:rsid w:val="002A36F2"/>
    <w:rsid w:val="002A54AC"/>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8E5"/>
    <w:rsid w:val="00377C8B"/>
    <w:rsid w:val="0038268A"/>
    <w:rsid w:val="00383A95"/>
    <w:rsid w:val="00385CA0"/>
    <w:rsid w:val="003A23DC"/>
    <w:rsid w:val="003A2733"/>
    <w:rsid w:val="003A3021"/>
    <w:rsid w:val="003A627E"/>
    <w:rsid w:val="003A79EE"/>
    <w:rsid w:val="003B3395"/>
    <w:rsid w:val="003B6E16"/>
    <w:rsid w:val="003C1675"/>
    <w:rsid w:val="003C180A"/>
    <w:rsid w:val="003C1E25"/>
    <w:rsid w:val="003D1294"/>
    <w:rsid w:val="003D160A"/>
    <w:rsid w:val="003D27CB"/>
    <w:rsid w:val="003D329D"/>
    <w:rsid w:val="003E6BF6"/>
    <w:rsid w:val="003F0F0D"/>
    <w:rsid w:val="003F4B55"/>
    <w:rsid w:val="0040173E"/>
    <w:rsid w:val="00411E5A"/>
    <w:rsid w:val="00423AD2"/>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D1565"/>
    <w:rsid w:val="004E2269"/>
    <w:rsid w:val="004E2AD8"/>
    <w:rsid w:val="004F332A"/>
    <w:rsid w:val="004F3339"/>
    <w:rsid w:val="004F72A2"/>
    <w:rsid w:val="00500FC7"/>
    <w:rsid w:val="005026D4"/>
    <w:rsid w:val="00503A51"/>
    <w:rsid w:val="0051007F"/>
    <w:rsid w:val="00512309"/>
    <w:rsid w:val="00521D3D"/>
    <w:rsid w:val="00542522"/>
    <w:rsid w:val="0054526E"/>
    <w:rsid w:val="005476B5"/>
    <w:rsid w:val="005602DA"/>
    <w:rsid w:val="00573327"/>
    <w:rsid w:val="005A32E1"/>
    <w:rsid w:val="005A3F63"/>
    <w:rsid w:val="005A59D0"/>
    <w:rsid w:val="005A7D28"/>
    <w:rsid w:val="005B073E"/>
    <w:rsid w:val="005B227F"/>
    <w:rsid w:val="005B31F4"/>
    <w:rsid w:val="005B7801"/>
    <w:rsid w:val="005C38C6"/>
    <w:rsid w:val="005C5891"/>
    <w:rsid w:val="005C657F"/>
    <w:rsid w:val="005D5FAE"/>
    <w:rsid w:val="005E07D0"/>
    <w:rsid w:val="005F29B7"/>
    <w:rsid w:val="0060225B"/>
    <w:rsid w:val="006054E1"/>
    <w:rsid w:val="00606B6A"/>
    <w:rsid w:val="00606EB5"/>
    <w:rsid w:val="00617FDA"/>
    <w:rsid w:val="0062116F"/>
    <w:rsid w:val="00621260"/>
    <w:rsid w:val="00626087"/>
    <w:rsid w:val="00626616"/>
    <w:rsid w:val="006309FA"/>
    <w:rsid w:val="00633B39"/>
    <w:rsid w:val="00634E4C"/>
    <w:rsid w:val="00636B8B"/>
    <w:rsid w:val="00640314"/>
    <w:rsid w:val="0064237B"/>
    <w:rsid w:val="006427FE"/>
    <w:rsid w:val="006506C1"/>
    <w:rsid w:val="00652F37"/>
    <w:rsid w:val="0065747A"/>
    <w:rsid w:val="0066674D"/>
    <w:rsid w:val="00666A78"/>
    <w:rsid w:val="00676C12"/>
    <w:rsid w:val="00681892"/>
    <w:rsid w:val="006839A5"/>
    <w:rsid w:val="0069375D"/>
    <w:rsid w:val="0069407C"/>
    <w:rsid w:val="0069574E"/>
    <w:rsid w:val="006A17C7"/>
    <w:rsid w:val="006A1921"/>
    <w:rsid w:val="006A2303"/>
    <w:rsid w:val="006A74F2"/>
    <w:rsid w:val="006C5689"/>
    <w:rsid w:val="006F145A"/>
    <w:rsid w:val="006F27CB"/>
    <w:rsid w:val="006F359B"/>
    <w:rsid w:val="006F5865"/>
    <w:rsid w:val="006F6105"/>
    <w:rsid w:val="006F74B8"/>
    <w:rsid w:val="00700805"/>
    <w:rsid w:val="00701EC6"/>
    <w:rsid w:val="00706179"/>
    <w:rsid w:val="00714F78"/>
    <w:rsid w:val="007170F7"/>
    <w:rsid w:val="0071745A"/>
    <w:rsid w:val="007253B8"/>
    <w:rsid w:val="00725949"/>
    <w:rsid w:val="00736E7D"/>
    <w:rsid w:val="007509A6"/>
    <w:rsid w:val="00753F83"/>
    <w:rsid w:val="007541B0"/>
    <w:rsid w:val="0075469B"/>
    <w:rsid w:val="00755163"/>
    <w:rsid w:val="00756AAB"/>
    <w:rsid w:val="00757F63"/>
    <w:rsid w:val="007608AE"/>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0FCD"/>
    <w:rsid w:val="00915194"/>
    <w:rsid w:val="00922193"/>
    <w:rsid w:val="00922F04"/>
    <w:rsid w:val="00924152"/>
    <w:rsid w:val="0093194D"/>
    <w:rsid w:val="00934C3F"/>
    <w:rsid w:val="00937AEB"/>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04B8"/>
    <w:rsid w:val="009C2705"/>
    <w:rsid w:val="009C4ABD"/>
    <w:rsid w:val="009C5FDF"/>
    <w:rsid w:val="009D2DDD"/>
    <w:rsid w:val="009E030E"/>
    <w:rsid w:val="009F22A4"/>
    <w:rsid w:val="00A10DA6"/>
    <w:rsid w:val="00A12E74"/>
    <w:rsid w:val="00A151E9"/>
    <w:rsid w:val="00A15DBB"/>
    <w:rsid w:val="00A259F2"/>
    <w:rsid w:val="00A33802"/>
    <w:rsid w:val="00A37162"/>
    <w:rsid w:val="00A37E51"/>
    <w:rsid w:val="00A53690"/>
    <w:rsid w:val="00A62D31"/>
    <w:rsid w:val="00A63380"/>
    <w:rsid w:val="00A67B01"/>
    <w:rsid w:val="00A865C7"/>
    <w:rsid w:val="00A97E3B"/>
    <w:rsid w:val="00AA20A1"/>
    <w:rsid w:val="00AA41F2"/>
    <w:rsid w:val="00AB039E"/>
    <w:rsid w:val="00AB4206"/>
    <w:rsid w:val="00AC6C84"/>
    <w:rsid w:val="00AC7E54"/>
    <w:rsid w:val="00AE6A4E"/>
    <w:rsid w:val="00AE755E"/>
    <w:rsid w:val="00AE7B98"/>
    <w:rsid w:val="00AF129F"/>
    <w:rsid w:val="00B12DC9"/>
    <w:rsid w:val="00B13F84"/>
    <w:rsid w:val="00B14604"/>
    <w:rsid w:val="00B15ABA"/>
    <w:rsid w:val="00B21076"/>
    <w:rsid w:val="00B22ABA"/>
    <w:rsid w:val="00B34339"/>
    <w:rsid w:val="00B42B2F"/>
    <w:rsid w:val="00B42C01"/>
    <w:rsid w:val="00B44900"/>
    <w:rsid w:val="00B472E1"/>
    <w:rsid w:val="00B52821"/>
    <w:rsid w:val="00B569A2"/>
    <w:rsid w:val="00B61D9C"/>
    <w:rsid w:val="00B71170"/>
    <w:rsid w:val="00B73BDF"/>
    <w:rsid w:val="00B80BCE"/>
    <w:rsid w:val="00B81524"/>
    <w:rsid w:val="00B81740"/>
    <w:rsid w:val="00B81DE1"/>
    <w:rsid w:val="00B82670"/>
    <w:rsid w:val="00B85D7B"/>
    <w:rsid w:val="00B87DE6"/>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194F"/>
    <w:rsid w:val="00C56426"/>
    <w:rsid w:val="00C57FEB"/>
    <w:rsid w:val="00C62BF5"/>
    <w:rsid w:val="00C636DA"/>
    <w:rsid w:val="00C658A2"/>
    <w:rsid w:val="00C66ED9"/>
    <w:rsid w:val="00C67E22"/>
    <w:rsid w:val="00C716BC"/>
    <w:rsid w:val="00C72271"/>
    <w:rsid w:val="00C727B6"/>
    <w:rsid w:val="00C770AD"/>
    <w:rsid w:val="00C81356"/>
    <w:rsid w:val="00C87DA0"/>
    <w:rsid w:val="00CA6FF9"/>
    <w:rsid w:val="00CB4238"/>
    <w:rsid w:val="00CB5938"/>
    <w:rsid w:val="00CC1A64"/>
    <w:rsid w:val="00CC333D"/>
    <w:rsid w:val="00CC34EB"/>
    <w:rsid w:val="00CC66EA"/>
    <w:rsid w:val="00CD3C17"/>
    <w:rsid w:val="00CE0F15"/>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02BB"/>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3CB8"/>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4D78"/>
    <w:rsid w:val="00F06EE2"/>
    <w:rsid w:val="00F074DC"/>
    <w:rsid w:val="00F24F8F"/>
    <w:rsid w:val="00F307E0"/>
    <w:rsid w:val="00F31D9D"/>
    <w:rsid w:val="00F34D63"/>
    <w:rsid w:val="00F4275E"/>
    <w:rsid w:val="00F57F7A"/>
    <w:rsid w:val="00F62D33"/>
    <w:rsid w:val="00F6570B"/>
    <w:rsid w:val="00F65F6C"/>
    <w:rsid w:val="00F67615"/>
    <w:rsid w:val="00F67F68"/>
    <w:rsid w:val="00F76C98"/>
    <w:rsid w:val="00F804CD"/>
    <w:rsid w:val="00F80750"/>
    <w:rsid w:val="00F85F59"/>
    <w:rsid w:val="00F86717"/>
    <w:rsid w:val="00F86DD4"/>
    <w:rsid w:val="00F86F25"/>
    <w:rsid w:val="00F955A4"/>
    <w:rsid w:val="00F96804"/>
    <w:rsid w:val="00FA3CEC"/>
    <w:rsid w:val="00FB4CF2"/>
    <w:rsid w:val="00FC4845"/>
    <w:rsid w:val="00FC6B03"/>
    <w:rsid w:val="00FD06D5"/>
    <w:rsid w:val="00FD34E9"/>
    <w:rsid w:val="00FD6CC3"/>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14531"/>
  <w15:docId w15:val="{3B4CF433-44C4-45DD-AE57-932F3D5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0"/>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rsid w:val="00AE7B98"/>
    <w:rPr>
      <w:sz w:val="16"/>
    </w:rPr>
  </w:style>
  <w:style w:type="paragraph" w:styleId="BalloonText">
    <w:name w:val="Balloon Text"/>
    <w:basedOn w:val="Normal"/>
    <w:link w:val="BalloonTextChar"/>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rsid w:val="00E64743"/>
    <w:rPr>
      <w:noProof w:val="0"/>
      <w:sz w:val="16"/>
      <w:vertAlign w:val="superscript"/>
      <w:lang w:val="en-AU"/>
    </w:rPr>
  </w:style>
  <w:style w:type="paragraph" w:styleId="FootnoteText">
    <w:name w:val="footnote text"/>
    <w:basedOn w:val="Normal"/>
    <w:link w:val="FootnoteTextChar"/>
    <w:rsid w:val="00BA2941"/>
    <w:pPr>
      <w:spacing w:after="0"/>
      <w:ind w:left="170" w:hanging="170"/>
    </w:pPr>
    <w:rPr>
      <w:sz w:val="16"/>
    </w:rPr>
  </w:style>
  <w:style w:type="character" w:customStyle="1" w:styleId="FootnoteTextChar">
    <w:name w:val="Footnote Text Char"/>
    <w:basedOn w:val="DefaultParagraphFont"/>
    <w:link w:val="FootnoteText"/>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PolicyBodyText">
    <w:name w:val="Policy Body Text"/>
    <w:basedOn w:val="Normal"/>
    <w:qFormat/>
    <w:rsid w:val="00CE0F15"/>
    <w:pPr>
      <w:numPr>
        <w:numId w:val="0"/>
      </w:numPr>
      <w:spacing w:before="120"/>
    </w:pPr>
    <w:rPr>
      <w:rFonts w:ascii="Arial" w:eastAsia="Times New Roman" w:hAnsi="Arial" w:cs="Times New Roman"/>
      <w:color w:val="auto"/>
      <w:sz w:val="22"/>
      <w:szCs w:val="24"/>
    </w:rPr>
  </w:style>
  <w:style w:type="paragraph" w:customStyle="1" w:styleId="Bullets">
    <w:name w:val="Bullets"/>
    <w:rsid w:val="00CE0F15"/>
    <w:pPr>
      <w:numPr>
        <w:numId w:val="9"/>
      </w:numPr>
      <w:adjustRightInd w:val="0"/>
      <w:snapToGrid w:val="0"/>
      <w:spacing w:before="120" w:after="0"/>
      <w:jc w:val="both"/>
    </w:pPr>
    <w:rPr>
      <w:rFonts w:ascii="Times New Roman" w:eastAsia="SimSun" w:hAnsi="Times New Roman"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agov-my.sharepoint.com/personal/karen_collins_sa_gov_au/Documents/Documents/Custom%20Office%20Templates/SB%20General%20-%20Landscape%20-%20BW%20.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A818199</value>
    </field>
    <field name="Objective-Title">
      <value order="0">Special provisions for exams - case studies</value>
    </field>
    <field name="Objective-Description">
      <value order="0"/>
    </field>
    <field name="Objective-CreationStamp">
      <value order="0">2019-04-28T23:46:20Z</value>
    </field>
    <field name="Objective-IsApproved">
      <value order="0">false</value>
    </field>
    <field name="Objective-IsPublished">
      <value order="0">false</value>
    </field>
    <field name="Objective-DatePublished">
      <value order="0"/>
    </field>
    <field name="Objective-ModificationStamp">
      <value order="0">2019-05-14T04:38:38Z</value>
    </field>
    <field name="Objective-Owner">
      <value order="0">Karen Collins</value>
    </field>
    <field name="Objective-Path">
      <value order="0">Objective Global Folder:SACE Management:Results Processing:Special Provisions in Assessment:Special Provisions 2019:Website</value>
    </field>
    <field name="Objective-Parent">
      <value order="0">Website</value>
    </field>
    <field name="Objective-State">
      <value order="0">Being Drafted</value>
    </field>
    <field name="Objective-VersionId">
      <value order="0">vA1428094</value>
    </field>
    <field name="Objective-Version">
      <value order="0">1.2</value>
    </field>
    <field name="Objective-VersionNumber">
      <value order="0">4</value>
    </field>
    <field name="Objective-VersionComment">
      <value order="0"/>
    </field>
    <field name="Objective-FileNumber">
      <value order="0">qA17359</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A7B4EB9-9282-4B68-AD27-3F0BB542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SB%20General%20-%20Landscape%20-%20BW%20.dotx</Template>
  <TotalTime>33</TotalTime>
  <Pages>22</Pages>
  <Words>3755</Words>
  <Characters>21408</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Special provisions for examinations – case studies</vt: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Collins</dc:creator>
  <cp:keywords/>
  <dc:description/>
  <cp:lastModifiedBy>Collins, Karen (SACE)</cp:lastModifiedBy>
  <cp:revision>16</cp:revision>
  <cp:lastPrinted>2019-04-29T05:11:00Z</cp:lastPrinted>
  <dcterms:created xsi:type="dcterms:W3CDTF">2019-04-29T04:39:00Z</dcterms:created>
  <dcterms:modified xsi:type="dcterms:W3CDTF">2019-05-14T04:55:00Z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A818199</vt:lpwstr>
  </property>
  <property fmtid="{D5CDD505-2E9C-101B-9397-08002B2CF9AE}" pid="5" name="Objective-Version">
    <vt:lpwstr>1.2</vt:lpwstr>
  </property>
  <property fmtid="{D5CDD505-2E9C-101B-9397-08002B2CF9AE}" pid="6" name="Objective-Title">
    <vt:lpwstr>Special provisions for exams - case studies</vt:lpwstr>
  </property>
  <property fmtid="{D5CDD505-2E9C-101B-9397-08002B2CF9AE}" pid="7" name="Objective-Description">
    <vt:lpwstr/>
  </property>
  <property fmtid="{D5CDD505-2E9C-101B-9397-08002B2CF9AE}" pid="8" name="Objective-CreationStamp">
    <vt:filetime>2019-04-28T23:46:20Z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2019-05-14T04:38:38Z</vt:filetime>
  </property>
  <property fmtid="{D5CDD505-2E9C-101B-9397-08002B2CF9AE}" pid="13" name="Objective-Owner">
    <vt:lpwstr>Karen Collins</vt:lpwstr>
  </property>
  <property fmtid="{D5CDD505-2E9C-101B-9397-08002B2CF9AE}" pid="14" name="Objective-Path">
    <vt:lpwstr>Objective Global Folder:SACE Management:Results Processing:Special Provisions in Assessment:Special Provisions 2019:Website</vt:lpwstr>
  </property>
  <property fmtid="{D5CDD505-2E9C-101B-9397-08002B2CF9AE}" pid="15" name="Objective-Parent">
    <vt:lpwstr>Website</vt:lpwstr>
  </property>
  <property fmtid="{D5CDD505-2E9C-101B-9397-08002B2CF9AE}" pid="16" name="Objective-State">
    <vt:lpwstr>Being Drafted</vt:lpwstr>
  </property>
  <property fmtid="{D5CDD505-2E9C-101B-9397-08002B2CF9AE}" pid="17" name="Objective-VersionId">
    <vt:lpwstr>vA1428094</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qA17359</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ies>
</file>