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57" w:rsidRDefault="00B40457" w:rsidP="00B40457">
      <w:pPr>
        <w:pStyle w:val="Heading1"/>
        <w:spacing w:before="0" w:after="0"/>
        <w:rPr>
          <w:noProof/>
          <w:lang w:eastAsia="en-AU"/>
        </w:rPr>
      </w:pPr>
      <w:bookmarkStart w:id="0" w:name="_Toc520796961"/>
      <w:bookmarkStart w:id="1" w:name="_GoBack"/>
      <w:bookmarkEnd w:id="1"/>
    </w:p>
    <w:p w:rsidR="00640314" w:rsidRDefault="00854447" w:rsidP="00B40457">
      <w:pPr>
        <w:pStyle w:val="Heading1"/>
        <w:spacing w:before="0" w:after="0"/>
        <w:rPr>
          <w:noProof/>
          <w:lang w:eastAsia="en-AU"/>
        </w:rPr>
      </w:pPr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8029B9A" wp14:editId="461A9F6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B330F61" wp14:editId="7B0535A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0457">
        <w:rPr>
          <w:noProof/>
          <w:lang w:eastAsia="en-AU"/>
        </w:rPr>
        <w:t xml:space="preserve">Special provisions </w:t>
      </w:r>
    </w:p>
    <w:p w:rsidR="00640314" w:rsidRDefault="00B40457" w:rsidP="00B40457">
      <w:pPr>
        <w:pStyle w:val="Heading1"/>
        <w:spacing w:before="0" w:after="0"/>
      </w:pPr>
      <w:r>
        <w:rPr>
          <w:noProof/>
          <w:lang w:eastAsia="en-AU"/>
        </w:rPr>
        <w:t>Flowchart – consideration of evidence to determine eligibility</w:t>
      </w:r>
    </w:p>
    <w:p w:rsidR="00B40457" w:rsidRDefault="00B40457" w:rsidP="00B40457">
      <w:pPr>
        <w:numPr>
          <w:ilvl w:val="0"/>
          <w:numId w:val="0"/>
        </w:num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3685"/>
      </w:tblGrid>
      <w:tr w:rsidR="00777615" w:rsidTr="00777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E7F9FF"/>
          </w:tcPr>
          <w:p w:rsidR="00B40457" w:rsidRDefault="00B40457" w:rsidP="00004123">
            <w:pPr>
              <w:pStyle w:val="ContentBold"/>
            </w:pPr>
            <w:r>
              <w:t>Consideration of school and teacher information</w:t>
            </w:r>
          </w:p>
          <w:p w:rsidR="00B40457" w:rsidRDefault="00B40457" w:rsidP="00004123">
            <w:pPr>
              <w:pStyle w:val="ListParagraph"/>
              <w:numPr>
                <w:ilvl w:val="0"/>
                <w:numId w:val="45"/>
              </w:numPr>
              <w:spacing w:before="0"/>
              <w:ind w:left="357" w:hanging="357"/>
            </w:pPr>
            <w:r>
              <w:t>teacher observations of student</w:t>
            </w:r>
          </w:p>
          <w:p w:rsidR="00B40457" w:rsidRPr="00B40457" w:rsidRDefault="00B40457" w:rsidP="00004123">
            <w:pPr>
              <w:pStyle w:val="ListParagraph"/>
              <w:numPr>
                <w:ilvl w:val="0"/>
                <w:numId w:val="45"/>
              </w:numPr>
              <w:spacing w:before="0"/>
              <w:ind w:left="357" w:hanging="357"/>
            </w:pPr>
            <w:r>
              <w:t>observed difficulties in assessment context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0457" w:rsidRDefault="00906B2F" w:rsidP="00B40457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-79522</wp:posOffset>
                      </wp:positionH>
                      <wp:positionV relativeFrom="paragraph">
                        <wp:posOffset>292735</wp:posOffset>
                      </wp:positionV>
                      <wp:extent cx="611505" cy="400050"/>
                      <wp:effectExtent l="0" t="0" r="17145" b="19050"/>
                      <wp:wrapNone/>
                      <wp:docPr id="1" name="Left-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400050"/>
                              </a:xfrm>
                              <a:prstGeom prst="leftRightArrow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4263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1" o:spid="_x0000_s1026" type="#_x0000_t69" style="position:absolute;margin-left:-6.25pt;margin-top:23.05pt;width:48.15pt;height: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" adj="7065" filled="f" strokecolor="#0070c0" strokeweight=".25pt"/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7F9FF"/>
          </w:tcPr>
          <w:p w:rsidR="00B40457" w:rsidRDefault="00004123" w:rsidP="00004123">
            <w:pPr>
              <w:pStyle w:val="Content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Consideration of professional and medical information</w:t>
            </w:r>
          </w:p>
          <w:p w:rsidR="00004123" w:rsidRDefault="00004123" w:rsidP="00004123">
            <w:pPr>
              <w:pStyle w:val="ListParagraph"/>
              <w:numPr>
                <w:ilvl w:val="0"/>
                <w:numId w:val="4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diagnosis</w:t>
            </w:r>
            <w:proofErr w:type="gramEnd"/>
            <w:r>
              <w:t xml:space="preserve"> of impairment, disability*, illness, etc.</w:t>
            </w:r>
          </w:p>
          <w:p w:rsidR="00004123" w:rsidRPr="00004123" w:rsidRDefault="00004123" w:rsidP="00004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4123">
              <w:t>*Note: psychologist’s report is not needed for a learning disability</w:t>
            </w:r>
          </w:p>
        </w:tc>
      </w:tr>
      <w:tr w:rsidR="00B40457" w:rsidTr="00777615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0457" w:rsidRDefault="00B40457" w:rsidP="00B40457">
            <w:pPr>
              <w:numPr>
                <w:ilvl w:val="0"/>
                <w:numId w:val="0"/>
              </w:num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0457" w:rsidRDefault="006C6E30" w:rsidP="00B40457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-32629</wp:posOffset>
                      </wp:positionH>
                      <wp:positionV relativeFrom="paragraph">
                        <wp:posOffset>-29845</wp:posOffset>
                      </wp:positionV>
                      <wp:extent cx="450166" cy="427745"/>
                      <wp:effectExtent l="19050" t="0" r="26670" b="2984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166" cy="427745"/>
                              </a:xfrm>
                              <a:prstGeom prst="downArrow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0981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-2.55pt;margin-top:-2.35pt;width:35.45pt;height: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" adj="10800" filled="f" strokecolor="#0070c0" strokeweight=".25pt"/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0457" w:rsidRDefault="00B40457" w:rsidP="00B40457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123" w:rsidTr="0077761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F9FF"/>
          </w:tcPr>
          <w:p w:rsidR="00004123" w:rsidRDefault="00004123" w:rsidP="00004123">
            <w:pPr>
              <w:pStyle w:val="ContentBold"/>
              <w:jc w:val="center"/>
            </w:pPr>
            <w:r>
              <w:t>Determine eligibility</w:t>
            </w:r>
          </w:p>
          <w:p w:rsidR="00004123" w:rsidRDefault="00004123" w:rsidP="00004123">
            <w:pPr>
              <w:numPr>
                <w:ilvl w:val="0"/>
                <w:numId w:val="0"/>
              </w:numPr>
              <w:jc w:val="center"/>
            </w:pPr>
            <w:r>
              <w:t>Based on evidence provided by the student, school, and where appropriate, independent evidence from professionals or community members</w:t>
            </w:r>
          </w:p>
        </w:tc>
      </w:tr>
      <w:tr w:rsidR="00B40457" w:rsidTr="0077761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0457" w:rsidRDefault="00B40457" w:rsidP="00B40457">
            <w:pPr>
              <w:numPr>
                <w:ilvl w:val="0"/>
                <w:numId w:val="0"/>
              </w:num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0457" w:rsidRDefault="00973ADD" w:rsidP="00B40457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-50604</wp:posOffset>
                      </wp:positionH>
                      <wp:positionV relativeFrom="paragraph">
                        <wp:posOffset>-29845</wp:posOffset>
                      </wp:positionV>
                      <wp:extent cx="449580" cy="457200"/>
                      <wp:effectExtent l="19050" t="0" r="26670" b="38100"/>
                      <wp:wrapNone/>
                      <wp:docPr id="14" name="Down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457200"/>
                              </a:xfrm>
                              <a:prstGeom prst="downArrow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AB602" id="Down Arrow 14" o:spid="_x0000_s1026" type="#_x0000_t67" style="position:absolute;margin-left:-4pt;margin-top:-2.35pt;width:35.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" adj="10980" filled="f" strokecolor="#0070c0" strokeweight=".25pt"/>
                  </w:pict>
                </mc:Fallback>
              </mc:AlternateContent>
            </w:r>
            <w:r w:rsidR="006C6E30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FACE50" wp14:editId="35C9AD81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3503295</wp:posOffset>
                      </wp:positionV>
                      <wp:extent cx="358727" cy="477813"/>
                      <wp:effectExtent l="19050" t="0" r="41910" b="3683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27" cy="477813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14FCA" id="Down Arrow 4" o:spid="_x0000_s1026" type="#_x0000_t67" style="position:absolute;margin-left:303.3pt;margin-top:275.85pt;width:28.25pt;height:37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" adj="13492" filled="f" strokecolor="#a5a5a5 [2092]" strokeweight="2pt"/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0457" w:rsidRDefault="00B40457" w:rsidP="00B40457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6E30" w:rsidTr="0077761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F9FF"/>
          </w:tcPr>
          <w:p w:rsidR="006C6E30" w:rsidRDefault="006C6E30" w:rsidP="006C6E30">
            <w:pPr>
              <w:pStyle w:val="ContentBold"/>
              <w:jc w:val="center"/>
            </w:pPr>
            <w:r>
              <w:t>Consideration of the conditions/requirements of the assessments</w:t>
            </w:r>
          </w:p>
        </w:tc>
      </w:tr>
      <w:tr w:rsidR="006C6E30" w:rsidTr="0077761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E7F9FF"/>
          </w:tcPr>
          <w:p w:rsidR="006C6E30" w:rsidRDefault="006C6E30" w:rsidP="006C6E30">
            <w:pPr>
              <w:pStyle w:val="ListParagraph"/>
              <w:numPr>
                <w:ilvl w:val="0"/>
                <w:numId w:val="45"/>
              </w:numPr>
              <w:spacing w:before="0"/>
              <w:ind w:left="357" w:hanging="357"/>
            </w:pPr>
            <w:r>
              <w:t>length of the assessment</w:t>
            </w:r>
          </w:p>
          <w:p w:rsidR="006C6E30" w:rsidRDefault="006C6E30" w:rsidP="006C6E30">
            <w:pPr>
              <w:pStyle w:val="ListParagraph"/>
              <w:numPr>
                <w:ilvl w:val="0"/>
                <w:numId w:val="45"/>
              </w:numPr>
              <w:spacing w:before="0"/>
              <w:ind w:left="357" w:hanging="357"/>
            </w:pPr>
            <w:r>
              <w:t>required format of responses</w:t>
            </w:r>
          </w:p>
          <w:p w:rsidR="006C6E30" w:rsidRDefault="006C6E30" w:rsidP="006C6E30">
            <w:pPr>
              <w:pStyle w:val="ListParagraph"/>
              <w:numPr>
                <w:ilvl w:val="0"/>
                <w:numId w:val="45"/>
              </w:numPr>
              <w:spacing w:before="0"/>
              <w:ind w:left="357" w:hanging="357"/>
            </w:pPr>
            <w:r>
              <w:t>reading level required</w:t>
            </w:r>
          </w:p>
          <w:p w:rsidR="006C6E30" w:rsidRPr="006C6E30" w:rsidRDefault="006C6E30" w:rsidP="006C6E30">
            <w:pPr>
              <w:pStyle w:val="ListParagraph"/>
              <w:numPr>
                <w:ilvl w:val="0"/>
                <w:numId w:val="45"/>
              </w:numPr>
              <w:spacing w:before="0"/>
              <w:ind w:left="357" w:hanging="357"/>
            </w:pPr>
            <w:r>
              <w:t>skills assessed, e.g. oral, practical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F9FF"/>
          </w:tcPr>
          <w:p w:rsidR="006C6E30" w:rsidRDefault="006C6E30" w:rsidP="006C6E30">
            <w:pPr>
              <w:pStyle w:val="ListParagraph"/>
              <w:numPr>
                <w:ilvl w:val="0"/>
                <w:numId w:val="45"/>
              </w:numPr>
              <w:spacing w:before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participate in assessment</w:t>
            </w:r>
          </w:p>
          <w:p w:rsidR="006C6E30" w:rsidRDefault="006C6E30" w:rsidP="006C6E30">
            <w:pPr>
              <w:pStyle w:val="ListParagraph"/>
              <w:numPr>
                <w:ilvl w:val="0"/>
                <w:numId w:val="45"/>
              </w:numPr>
              <w:spacing w:before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comply with the conditions and/or requirements of the assessment</w:t>
            </w:r>
          </w:p>
          <w:p w:rsidR="006C6E30" w:rsidRDefault="006C6E30" w:rsidP="006C6E30">
            <w:pPr>
              <w:pStyle w:val="ListParagraph"/>
              <w:numPr>
                <w:ilvl w:val="0"/>
                <w:numId w:val="45"/>
              </w:numPr>
              <w:spacing w:before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 difficulties</w:t>
            </w:r>
          </w:p>
        </w:tc>
      </w:tr>
      <w:tr w:rsidR="00B40457" w:rsidTr="0077761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0457" w:rsidRDefault="00B40457" w:rsidP="00B40457">
            <w:pPr>
              <w:numPr>
                <w:ilvl w:val="0"/>
                <w:numId w:val="0"/>
              </w:num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0457" w:rsidRDefault="006C6E30" w:rsidP="00B40457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-50409</wp:posOffset>
                      </wp:positionH>
                      <wp:positionV relativeFrom="paragraph">
                        <wp:posOffset>-54610</wp:posOffset>
                      </wp:positionV>
                      <wp:extent cx="436098" cy="470780"/>
                      <wp:effectExtent l="19050" t="0" r="21590" b="43815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098" cy="470780"/>
                              </a:xfrm>
                              <a:prstGeom prst="downArrow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C8CF8" id="Down Arrow 7" o:spid="_x0000_s1026" type="#_x0000_t67" style="position:absolute;margin-left:-3.95pt;margin-top:-4.3pt;width:34.35pt;height:3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" adj="11596" filled="f" strokecolor="#0070c0" strokeweight=".25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DDC43E" wp14:editId="2CBE4C3A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4585970</wp:posOffset>
                      </wp:positionV>
                      <wp:extent cx="379388" cy="429064"/>
                      <wp:effectExtent l="19050" t="0" r="20955" b="47625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388" cy="429064"/>
                              </a:xfrm>
                              <a:prstGeom prst="down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C423E" id="Down Arrow 6" o:spid="_x0000_s1026" type="#_x0000_t67" style="position:absolute;margin-left:303.3pt;margin-top:361.1pt;width:29.85pt;height:3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" adj="12050" filled="f" strokecolor="#6a7171 [1608]" strokeweight="2pt"/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0457" w:rsidRDefault="00B40457" w:rsidP="00B40457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6E30" w:rsidTr="0077761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F9FF"/>
          </w:tcPr>
          <w:p w:rsidR="006C6E30" w:rsidRDefault="006C6E30" w:rsidP="006C6E30">
            <w:pPr>
              <w:pStyle w:val="ContentBold"/>
              <w:jc w:val="center"/>
            </w:pPr>
            <w:r>
              <w:t>Consultation</w:t>
            </w:r>
          </w:p>
          <w:p w:rsidR="006C6E30" w:rsidRDefault="006C6E30" w:rsidP="00B40457">
            <w:pPr>
              <w:numPr>
                <w:ilvl w:val="0"/>
                <w:numId w:val="0"/>
              </w:numPr>
            </w:pPr>
            <w:r>
              <w:t>Consultation with the student (or an associate of the student, such as a relative or carer)</w:t>
            </w:r>
          </w:p>
        </w:tc>
      </w:tr>
      <w:tr w:rsidR="00B40457" w:rsidTr="0077761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0457" w:rsidRDefault="00B40457" w:rsidP="00B40457">
            <w:pPr>
              <w:numPr>
                <w:ilvl w:val="0"/>
                <w:numId w:val="0"/>
              </w:num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0457" w:rsidRDefault="00906B2F" w:rsidP="00B40457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-64819</wp:posOffset>
                      </wp:positionH>
                      <wp:positionV relativeFrom="paragraph">
                        <wp:posOffset>-24130</wp:posOffset>
                      </wp:positionV>
                      <wp:extent cx="450166" cy="485336"/>
                      <wp:effectExtent l="19050" t="0" r="45720" b="2921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166" cy="485336"/>
                              </a:xfrm>
                              <a:prstGeom prst="downArrow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A76F5F" id="Down Arrow 9" o:spid="_x0000_s1026" type="#_x0000_t67" style="position:absolute;margin-left:-5.1pt;margin-top:-1.9pt;width:35.45pt;height:38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" adj="11583" filled="f" strokecolor="#0070c0" strokeweight=".25pt"/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0457" w:rsidRDefault="00B40457" w:rsidP="00B40457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B2F" w:rsidTr="0077761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F9FF"/>
          </w:tcPr>
          <w:p w:rsidR="00906B2F" w:rsidRDefault="00906B2F" w:rsidP="00906B2F">
            <w:pPr>
              <w:pStyle w:val="ContentBold"/>
              <w:jc w:val="center"/>
            </w:pPr>
            <w:r>
              <w:t xml:space="preserve">Grant </w:t>
            </w:r>
            <w:r w:rsidRPr="00906B2F">
              <w:rPr>
                <w:rStyle w:val="ContentBoldChar"/>
              </w:rPr>
              <w:t>special</w:t>
            </w:r>
            <w:r>
              <w:t xml:space="preserve"> provisions</w:t>
            </w:r>
          </w:p>
          <w:p w:rsidR="00906B2F" w:rsidRDefault="00906B2F" w:rsidP="00B40457">
            <w:pPr>
              <w:numPr>
                <w:ilvl w:val="0"/>
                <w:numId w:val="0"/>
              </w:numPr>
            </w:pPr>
            <w:r>
              <w:t>Apply reasonable adjustments to all assessment tasks for all subjects where appropriate</w:t>
            </w:r>
          </w:p>
        </w:tc>
      </w:tr>
      <w:tr w:rsidR="00B40457" w:rsidTr="0077761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0457" w:rsidRDefault="00B40457" w:rsidP="00B40457">
            <w:pPr>
              <w:numPr>
                <w:ilvl w:val="0"/>
                <w:numId w:val="0"/>
              </w:num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0457" w:rsidRDefault="00777615" w:rsidP="00B40457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-64477</wp:posOffset>
                      </wp:positionH>
                      <wp:positionV relativeFrom="paragraph">
                        <wp:posOffset>-21785</wp:posOffset>
                      </wp:positionV>
                      <wp:extent cx="449873" cy="477911"/>
                      <wp:effectExtent l="19050" t="0" r="45720" b="36830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873" cy="477911"/>
                              </a:xfrm>
                              <a:prstGeom prst="downArrow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AF648" id="Down Arrow 11" o:spid="_x0000_s1026" type="#_x0000_t67" style="position:absolute;margin-left:-5.1pt;margin-top:-1.7pt;width:35.4pt;height:3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" adj="11434" filled="f" strokecolor="#0070c0" strokeweight=".25pt"/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0457" w:rsidRDefault="00B40457" w:rsidP="00B40457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B2F" w:rsidTr="0077761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F9FF"/>
          </w:tcPr>
          <w:p w:rsidR="00906B2F" w:rsidRPr="00906B2F" w:rsidRDefault="00906B2F" w:rsidP="00906B2F">
            <w:pPr>
              <w:numPr>
                <w:ilvl w:val="0"/>
                <w:numId w:val="0"/>
              </w:numPr>
              <w:jc w:val="center"/>
              <w:rPr>
                <w:rFonts w:ascii="Roboto Medium" w:hAnsi="Roboto Medium"/>
              </w:rPr>
            </w:pPr>
            <w:r w:rsidRPr="00906B2F">
              <w:rPr>
                <w:rFonts w:ascii="Roboto Medium" w:hAnsi="Roboto Medium"/>
              </w:rPr>
              <w:t>Monitor and review</w:t>
            </w:r>
          </w:p>
          <w:p w:rsidR="00906B2F" w:rsidRDefault="00906B2F" w:rsidP="00B40457">
            <w:pPr>
              <w:numPr>
                <w:ilvl w:val="0"/>
                <w:numId w:val="0"/>
              </w:numPr>
            </w:pPr>
            <w:r>
              <w:t>Regularly monitor and review to enable teachers to respond with an appropriate adjustment should the level of need change</w:t>
            </w:r>
          </w:p>
        </w:tc>
      </w:tr>
    </w:tbl>
    <w:p w:rsidR="00B40457" w:rsidRPr="00B40457" w:rsidRDefault="00B40457" w:rsidP="00B40457">
      <w:pPr>
        <w:numPr>
          <w:ilvl w:val="0"/>
          <w:numId w:val="0"/>
        </w:numPr>
      </w:pPr>
    </w:p>
    <w:sectPr w:rsidR="00B40457" w:rsidRPr="00B40457" w:rsidSect="00521D3D">
      <w:footerReference w:type="default" r:id="rId10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9E" w:rsidRPr="000D4EDE" w:rsidRDefault="0041299E" w:rsidP="000D4EDE">
      <w:r>
        <w:separator/>
      </w:r>
    </w:p>
  </w:endnote>
  <w:endnote w:type="continuationSeparator" w:id="0">
    <w:p w:rsidR="0041299E" w:rsidRPr="000D4EDE" w:rsidRDefault="0041299E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Lucida Sans Typewriter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92" w:rsidRPr="001843D5" w:rsidRDefault="007E7AA0" w:rsidP="001843D5">
    <w:pPr>
      <w:pStyle w:val="Footer"/>
    </w:pPr>
    <w:r w:rsidRPr="001843D5">
      <w:t xml:space="preserve">Ref: </w:t>
    </w:r>
    <w:fldSimple w:instr=" DOCPROPERTY  Objective-Id  \* MERGEFORMAT ">
      <w:r w:rsidR="00295FDC">
        <w:t xml:space="preserve"> </w:t>
      </w:r>
    </w:fldSimple>
    <w:r w:rsidR="001843D5" w:rsidRPr="001843D5">
      <w:rPr>
        <w:rFonts w:cs="Arial"/>
      </w:rPr>
      <w:t>A688098</w:t>
    </w:r>
    <w:fldSimple w:instr=" DOCPROPERTY  Objective-Version  \* MERGEFORMAT ">
      <w:r w:rsidR="00295FDC">
        <w:t xml:space="preserve"> </w:t>
      </w:r>
    </w:fldSimple>
    <w:r w:rsidR="009558DF" w:rsidRPr="001843D5">
      <w:t xml:space="preserve"> </w:t>
    </w:r>
  </w:p>
  <w:p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9A1012">
      <w:rPr>
        <w:noProof/>
      </w:rPr>
      <w:t>2/08/2019 8:57 AM</w:t>
    </w:r>
    <w:r>
      <w:fldChar w:fldCharType="end"/>
    </w:r>
  </w:p>
  <w:p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9A1012">
          <w:rPr>
            <w:noProof/>
          </w:rPr>
          <w:t>1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9A1012">
      <w:rPr>
        <w:noProof/>
      </w:rPr>
      <w:t>1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9E" w:rsidRPr="000D4EDE" w:rsidRDefault="0041299E" w:rsidP="000D4EDE">
      <w:r>
        <w:separator/>
      </w:r>
    </w:p>
  </w:footnote>
  <w:footnote w:type="continuationSeparator" w:id="0">
    <w:p w:rsidR="0041299E" w:rsidRPr="000D4EDE" w:rsidRDefault="0041299E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19E04BB"/>
    <w:multiLevelType w:val="hybridMultilevel"/>
    <w:tmpl w:val="78747F96"/>
    <w:lvl w:ilvl="0" w:tplc="96829B3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DDE4EE4"/>
    <w:multiLevelType w:val="multilevel"/>
    <w:tmpl w:val="35DEFFCE"/>
    <w:numStyleLink w:val="Lists"/>
  </w:abstractNum>
  <w:abstractNum w:abstractNumId="3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4"/>
  </w:num>
  <w:num w:numId="16">
    <w:abstractNumId w:val="35"/>
  </w:num>
  <w:num w:numId="17">
    <w:abstractNumId w:val="6"/>
  </w:num>
  <w:num w:numId="18">
    <w:abstractNumId w:val="5"/>
  </w:num>
  <w:num w:numId="19">
    <w:abstractNumId w:val="1"/>
  </w:num>
  <w:num w:numId="20">
    <w:abstractNumId w:val="26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0"/>
  </w:num>
  <w:num w:numId="35">
    <w:abstractNumId w:val="22"/>
  </w:num>
  <w:num w:numId="36">
    <w:abstractNumId w:val="29"/>
  </w:num>
  <w:num w:numId="37">
    <w:abstractNumId w:val="19"/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7"/>
  </w:num>
  <w:num w:numId="42">
    <w:abstractNumId w:val="10"/>
  </w:num>
  <w:num w:numId="43">
    <w:abstractNumId w:val="30"/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FF"/>
    <w:rsid w:val="00004123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74B0F"/>
    <w:rsid w:val="0018235E"/>
    <w:rsid w:val="001843D5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5FDC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0472"/>
    <w:rsid w:val="00312A66"/>
    <w:rsid w:val="003130CA"/>
    <w:rsid w:val="003175B0"/>
    <w:rsid w:val="00322B20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1299E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14CD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C6E30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77615"/>
    <w:rsid w:val="007859C4"/>
    <w:rsid w:val="007860F1"/>
    <w:rsid w:val="00791738"/>
    <w:rsid w:val="00791780"/>
    <w:rsid w:val="00792BF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6B2F"/>
    <w:rsid w:val="0090758E"/>
    <w:rsid w:val="00915194"/>
    <w:rsid w:val="00922193"/>
    <w:rsid w:val="00922F04"/>
    <w:rsid w:val="00924152"/>
    <w:rsid w:val="0093194D"/>
    <w:rsid w:val="00934C3F"/>
    <w:rsid w:val="009417AE"/>
    <w:rsid w:val="00942575"/>
    <w:rsid w:val="00945B3F"/>
    <w:rsid w:val="00950DCB"/>
    <w:rsid w:val="00952D4C"/>
    <w:rsid w:val="009558DF"/>
    <w:rsid w:val="00960246"/>
    <w:rsid w:val="009720E1"/>
    <w:rsid w:val="00973ADD"/>
    <w:rsid w:val="00974F0E"/>
    <w:rsid w:val="00975CD7"/>
    <w:rsid w:val="00985E70"/>
    <w:rsid w:val="009979F4"/>
    <w:rsid w:val="009A1012"/>
    <w:rsid w:val="009A45B2"/>
    <w:rsid w:val="009A5585"/>
    <w:rsid w:val="009A59D5"/>
    <w:rsid w:val="009C2705"/>
    <w:rsid w:val="009C4ABD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8FF"/>
    <w:rsid w:val="00A62D31"/>
    <w:rsid w:val="00A63380"/>
    <w:rsid w:val="00A865C7"/>
    <w:rsid w:val="00A97E3B"/>
    <w:rsid w:val="00AA20A1"/>
    <w:rsid w:val="00AA41F2"/>
    <w:rsid w:val="00AB039E"/>
    <w:rsid w:val="00AB4206"/>
    <w:rsid w:val="00AC6C84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0457"/>
    <w:rsid w:val="00B42B2F"/>
    <w:rsid w:val="00B44900"/>
    <w:rsid w:val="00B472E1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ECA55-2E47-483A-9851-16729E5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k01\Documents\Custom%20Office%20Templates\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F00E-B646-49B3-B179-9A9179BF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 General - Portrait - BW.dotx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Karen Collins</cp:lastModifiedBy>
  <cp:revision>2</cp:revision>
  <cp:lastPrinted>2019-08-01T23:26:00Z</cp:lastPrinted>
  <dcterms:created xsi:type="dcterms:W3CDTF">2019-08-01T23:28:00Z</dcterms:created>
  <dcterms:modified xsi:type="dcterms:W3CDTF">2019-08-01T23:28:00Z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 </vt:lpwstr>
  </property>
  <property fmtid="{D5CDD505-2E9C-101B-9397-08002B2CF9AE}" pid="5" name="Objective-Version">
    <vt:lpwstr> </vt:lpwstr>
  </property>
</Properties>
</file>