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5" w:rsidRPr="00C16EDA" w:rsidRDefault="009D7955" w:rsidP="009D7955">
      <w:pPr>
        <w:tabs>
          <w:tab w:val="left" w:pos="-5670"/>
        </w:tabs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n-US"/>
        </w:rPr>
        <w:t>Stage</w:t>
      </w:r>
      <w:r w:rsidR="008C6635" w:rsidRPr="00C16EDA">
        <w:rPr>
          <w:rFonts w:ascii="Arial" w:hAnsi="Arial" w:cs="Arial"/>
          <w:b/>
          <w:sz w:val="24"/>
          <w:lang w:val="en-US"/>
        </w:rPr>
        <w:t xml:space="preserve"> 2 </w:t>
      </w:r>
      <w:r>
        <w:rPr>
          <w:rFonts w:ascii="Arial" w:hAnsi="Arial" w:cs="Arial"/>
          <w:b/>
          <w:sz w:val="24"/>
          <w:lang w:val="en-US"/>
        </w:rPr>
        <w:t>General Mathematics</w:t>
      </w:r>
    </w:p>
    <w:p w:rsidR="008C6635" w:rsidRDefault="009D7955" w:rsidP="009D7955">
      <w:pPr>
        <w:spacing w:before="12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AT2: Mathematical Investigation</w:t>
      </w:r>
    </w:p>
    <w:p w:rsidR="009D7955" w:rsidRPr="00C16EDA" w:rsidRDefault="001B563E" w:rsidP="009D7955">
      <w:pPr>
        <w:spacing w:before="12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Topic 1: Linear Programming</w:t>
      </w:r>
    </w:p>
    <w:p w:rsidR="006F541B" w:rsidRPr="00BB5704" w:rsidRDefault="006F541B">
      <w:pPr>
        <w:spacing w:before="240" w:after="120"/>
        <w:rPr>
          <w:rFonts w:ascii="Arial" w:hAnsi="Arial" w:cs="Arial"/>
          <w:b/>
          <w:bCs/>
          <w:sz w:val="22"/>
        </w:rPr>
      </w:pPr>
      <w:r w:rsidRPr="00BB5704">
        <w:rPr>
          <w:rFonts w:ascii="Arial" w:hAnsi="Arial" w:cs="Arial"/>
          <w:b/>
          <w:bCs/>
          <w:sz w:val="22"/>
        </w:rPr>
        <w:t>Introduction</w:t>
      </w:r>
    </w:p>
    <w:p w:rsidR="006F541B" w:rsidRPr="00BB5704" w:rsidRDefault="001556EB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You need to select a</w:t>
      </w:r>
      <w:r w:rsidR="001B563E">
        <w:rPr>
          <w:rFonts w:ascii="Arial" w:hAnsi="Arial" w:cs="Arial"/>
        </w:rPr>
        <w:t xml:space="preserve"> scenario to investigate using linear programming techniques. The problem that you choose needs to investigate the optimal </w:t>
      </w:r>
      <w:r>
        <w:rPr>
          <w:rFonts w:ascii="Arial" w:hAnsi="Arial" w:cs="Arial"/>
        </w:rPr>
        <w:t>value</w:t>
      </w:r>
      <w:r w:rsidR="001B563E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a combination</w:t>
      </w:r>
      <w:r w:rsidR="001B563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two items</w:t>
      </w:r>
      <w:r w:rsidR="001B563E">
        <w:rPr>
          <w:rFonts w:ascii="Arial" w:hAnsi="Arial" w:cs="Arial"/>
        </w:rPr>
        <w:t xml:space="preserve">. The optimal </w:t>
      </w:r>
      <w:r>
        <w:rPr>
          <w:rFonts w:ascii="Arial" w:hAnsi="Arial" w:cs="Arial"/>
        </w:rPr>
        <w:t>value</w:t>
      </w:r>
      <w:r w:rsidR="001B563E">
        <w:rPr>
          <w:rFonts w:ascii="Arial" w:hAnsi="Arial" w:cs="Arial"/>
        </w:rPr>
        <w:t xml:space="preserve"> can be a minimum or maximum value. The two items need to have between 3 and 5 elements </w:t>
      </w:r>
      <w:r>
        <w:rPr>
          <w:rFonts w:ascii="Arial" w:hAnsi="Arial" w:cs="Arial"/>
        </w:rPr>
        <w:t>required.</w:t>
      </w:r>
    </w:p>
    <w:p w:rsidR="006F541B" w:rsidRPr="00BB5704" w:rsidRDefault="006F541B">
      <w:pPr>
        <w:rPr>
          <w:rFonts w:ascii="Arial" w:hAnsi="Arial" w:cs="Arial"/>
          <w:sz w:val="22"/>
        </w:rPr>
      </w:pPr>
    </w:p>
    <w:p w:rsidR="006F541B" w:rsidRPr="00BB5704" w:rsidRDefault="006F541B">
      <w:pPr>
        <w:spacing w:before="240" w:after="120"/>
        <w:rPr>
          <w:rFonts w:ascii="Arial" w:hAnsi="Arial" w:cs="Arial"/>
          <w:b/>
          <w:bCs/>
          <w:sz w:val="22"/>
        </w:rPr>
      </w:pPr>
      <w:r w:rsidRPr="00BB5704">
        <w:rPr>
          <w:rFonts w:ascii="Arial" w:hAnsi="Arial" w:cs="Arial"/>
          <w:b/>
          <w:bCs/>
          <w:sz w:val="22"/>
        </w:rPr>
        <w:t>Mathematical Investigations</w:t>
      </w:r>
    </w:p>
    <w:p w:rsidR="006F541B" w:rsidRPr="00BB5704" w:rsidRDefault="001556EB">
      <w:pPr>
        <w:numPr>
          <w:ilvl w:val="0"/>
          <w:numId w:val="28"/>
        </w:numPr>
        <w:spacing w:after="12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Decide on the scenario you will investigate, and determine the composition of each item</w:t>
      </w:r>
      <w:r w:rsidR="00AE769D">
        <w:rPr>
          <w:rFonts w:ascii="Arial" w:hAnsi="Arial" w:cs="Arial"/>
          <w:sz w:val="22"/>
        </w:rPr>
        <w:t xml:space="preserve"> so that there are between 3 and 5 active constraints </w:t>
      </w:r>
      <w:r w:rsidR="00902D80">
        <w:rPr>
          <w:rFonts w:ascii="Arial" w:hAnsi="Arial" w:cs="Arial"/>
          <w:sz w:val="22"/>
        </w:rPr>
        <w:t>apart</w:t>
      </w:r>
      <w:r w:rsidR="00AE769D">
        <w:rPr>
          <w:rFonts w:ascii="Arial" w:hAnsi="Arial" w:cs="Arial"/>
          <w:sz w:val="22"/>
        </w:rPr>
        <w:t xml:space="preserve"> </w:t>
      </w:r>
      <w:r w:rsidR="00B90242">
        <w:rPr>
          <w:rFonts w:ascii="Arial" w:hAnsi="Arial" w:cs="Arial"/>
          <w:sz w:val="22"/>
        </w:rPr>
        <w:t>the</w:t>
      </w:r>
      <w:r w:rsidR="00B90242" w:rsidRPr="00971C66">
        <w:rPr>
          <w:rFonts w:ascii="Arial" w:hAnsi="Arial" w:cs="Arial"/>
          <w:b/>
          <w:i/>
          <w:sz w:val="22"/>
        </w:rPr>
        <w:t xml:space="preserve"> x</w:t>
      </w:r>
      <w:r w:rsidR="00B90242">
        <w:rPr>
          <w:rFonts w:ascii="Arial" w:hAnsi="Arial" w:cs="Arial"/>
          <w:sz w:val="22"/>
        </w:rPr>
        <w:t xml:space="preserve"> or </w:t>
      </w:r>
      <w:r w:rsidR="00B90242" w:rsidRPr="00971C66">
        <w:rPr>
          <w:rFonts w:ascii="Arial" w:hAnsi="Arial" w:cs="Arial"/>
          <w:b/>
          <w:i/>
          <w:sz w:val="22"/>
        </w:rPr>
        <w:t>y</w:t>
      </w:r>
      <w:r w:rsidR="00B90242">
        <w:rPr>
          <w:rFonts w:ascii="Arial" w:hAnsi="Arial" w:cs="Arial"/>
          <w:sz w:val="22"/>
        </w:rPr>
        <w:t>-axis</w:t>
      </w:r>
      <w:r w:rsidR="00AE769D">
        <w:rPr>
          <w:rFonts w:ascii="Arial" w:hAnsi="Arial" w:cs="Arial"/>
          <w:sz w:val="22"/>
        </w:rPr>
        <w:t>.</w:t>
      </w:r>
    </w:p>
    <w:p w:rsidR="00AE769D" w:rsidRDefault="00AE769D">
      <w:pPr>
        <w:numPr>
          <w:ilvl w:val="0"/>
          <w:numId w:val="28"/>
        </w:numPr>
        <w:spacing w:after="12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Construct a table showing:</w:t>
      </w:r>
    </w:p>
    <w:p w:rsidR="00AE769D" w:rsidRDefault="00AE769D" w:rsidP="00AE769D">
      <w:pPr>
        <w:numPr>
          <w:ilvl w:val="0"/>
          <w:numId w:val="45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number of the elements required for each item</w:t>
      </w:r>
    </w:p>
    <w:p w:rsidR="006F541B" w:rsidRPr="00971C66" w:rsidRDefault="00AE769D" w:rsidP="00AE769D">
      <w:pPr>
        <w:numPr>
          <w:ilvl w:val="0"/>
          <w:numId w:val="45"/>
        </w:numPr>
        <w:spacing w:after="120"/>
        <w:rPr>
          <w:rFonts w:ascii="Arial" w:hAnsi="Arial" w:cs="Arial"/>
          <w:sz w:val="22"/>
        </w:rPr>
      </w:pPr>
      <w:r w:rsidRPr="00971C66">
        <w:rPr>
          <w:rFonts w:ascii="Arial" w:hAnsi="Arial" w:cs="Arial"/>
          <w:sz w:val="22"/>
        </w:rPr>
        <w:t xml:space="preserve">the amount of each element available </w:t>
      </w:r>
      <w:r w:rsidRPr="00971C66">
        <w:rPr>
          <w:rFonts w:ascii="Arial" w:hAnsi="Arial" w:cs="Arial"/>
          <w:b/>
          <w:sz w:val="22"/>
        </w:rPr>
        <w:t>or</w:t>
      </w:r>
      <w:r w:rsidRPr="00971C66">
        <w:rPr>
          <w:rFonts w:ascii="Arial" w:hAnsi="Arial" w:cs="Arial"/>
          <w:sz w:val="22"/>
        </w:rPr>
        <w:t xml:space="preserve"> the minimum requirements </w:t>
      </w:r>
      <w:r w:rsidR="00B90242" w:rsidRPr="00971C66">
        <w:rPr>
          <w:rFonts w:ascii="Arial" w:hAnsi="Arial" w:cs="Arial"/>
          <w:sz w:val="22"/>
        </w:rPr>
        <w:t xml:space="preserve">of </w:t>
      </w:r>
      <w:r w:rsidRPr="00971C66">
        <w:rPr>
          <w:rFonts w:ascii="Arial" w:hAnsi="Arial" w:cs="Arial"/>
          <w:sz w:val="22"/>
        </w:rPr>
        <w:t>each element.</w:t>
      </w:r>
    </w:p>
    <w:p w:rsidR="00B4128C" w:rsidRPr="00B4128C" w:rsidRDefault="00AE769D" w:rsidP="00B4128C">
      <w:pPr>
        <w:numPr>
          <w:ilvl w:val="0"/>
          <w:numId w:val="28"/>
        </w:numPr>
        <w:spacing w:after="12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B90242">
        <w:rPr>
          <w:rFonts w:ascii="Arial" w:hAnsi="Arial" w:cs="Arial"/>
          <w:sz w:val="22"/>
        </w:rPr>
        <w:t>tate the o</w:t>
      </w:r>
      <w:r>
        <w:rPr>
          <w:rFonts w:ascii="Arial" w:hAnsi="Arial" w:cs="Arial"/>
          <w:sz w:val="22"/>
        </w:rPr>
        <w:t>bjective function and determine the constraints</w:t>
      </w:r>
      <w:r w:rsidR="00B5092C">
        <w:rPr>
          <w:rFonts w:ascii="Arial" w:hAnsi="Arial" w:cs="Arial"/>
          <w:sz w:val="22"/>
        </w:rPr>
        <w:t xml:space="preserve"> for each element</w:t>
      </w:r>
      <w:r>
        <w:rPr>
          <w:rFonts w:ascii="Arial" w:hAnsi="Arial" w:cs="Arial"/>
          <w:sz w:val="22"/>
        </w:rPr>
        <w:t>.</w:t>
      </w:r>
    </w:p>
    <w:p w:rsidR="00A1237D" w:rsidRDefault="00AE769D" w:rsidP="00AE769D">
      <w:pPr>
        <w:numPr>
          <w:ilvl w:val="0"/>
          <w:numId w:val="28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Produce a labelled graph showing the feasible region.</w:t>
      </w:r>
    </w:p>
    <w:p w:rsidR="006F541B" w:rsidRDefault="00B90242" w:rsidP="00AE769D">
      <w:pPr>
        <w:numPr>
          <w:ilvl w:val="0"/>
          <w:numId w:val="28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Find the optimal solution by considering the feasible points.</w:t>
      </w:r>
    </w:p>
    <w:p w:rsidR="00B90242" w:rsidRDefault="00B90242" w:rsidP="00AE769D">
      <w:pPr>
        <w:numPr>
          <w:ilvl w:val="0"/>
          <w:numId w:val="28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Determine the wastage or oversupply of elements for the optimal solution.</w:t>
      </w:r>
    </w:p>
    <w:p w:rsidR="00B90242" w:rsidRDefault="00B5092C" w:rsidP="00AE769D">
      <w:pPr>
        <w:numPr>
          <w:ilvl w:val="0"/>
          <w:numId w:val="28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Now </w:t>
      </w:r>
      <w:r w:rsidR="00971C66">
        <w:rPr>
          <w:rFonts w:ascii="Arial" w:hAnsi="Arial" w:cs="Arial"/>
          <w:sz w:val="22"/>
        </w:rPr>
        <w:t>investigate</w:t>
      </w:r>
      <w:r>
        <w:rPr>
          <w:rFonts w:ascii="Arial" w:hAnsi="Arial" w:cs="Arial"/>
          <w:sz w:val="22"/>
        </w:rPr>
        <w:t xml:space="preserve"> changes to the </w:t>
      </w:r>
      <w:r w:rsidR="00971C66">
        <w:rPr>
          <w:rFonts w:ascii="Arial" w:hAnsi="Arial" w:cs="Arial"/>
          <w:sz w:val="22"/>
        </w:rPr>
        <w:t>original scenario such as:</w:t>
      </w:r>
    </w:p>
    <w:p w:rsidR="00971C66" w:rsidRDefault="00971C66" w:rsidP="00971C66">
      <w:pPr>
        <w:numPr>
          <w:ilvl w:val="0"/>
          <w:numId w:val="46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impact on the optimal value when the objective function is changed</w:t>
      </w:r>
    </w:p>
    <w:p w:rsidR="00971C66" w:rsidRDefault="00971C66" w:rsidP="00971C66">
      <w:pPr>
        <w:numPr>
          <w:ilvl w:val="0"/>
          <w:numId w:val="46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impact on the optimal value, and wastage and oversupply, when changes are made to the original constraints by:</w:t>
      </w:r>
    </w:p>
    <w:p w:rsidR="00971C66" w:rsidRDefault="00971C66" w:rsidP="00971C66">
      <w:pPr>
        <w:numPr>
          <w:ilvl w:val="1"/>
          <w:numId w:val="46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changing the available amounts of minimal requirements</w:t>
      </w:r>
    </w:p>
    <w:p w:rsidR="00971C66" w:rsidRDefault="00971C66" w:rsidP="00971C66">
      <w:pPr>
        <w:numPr>
          <w:ilvl w:val="1"/>
          <w:numId w:val="46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changing the number of elements or items</w:t>
      </w:r>
      <w:r w:rsidRPr="00971C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required</w:t>
      </w:r>
    </w:p>
    <w:p w:rsidR="00971C66" w:rsidRPr="00BB5704" w:rsidRDefault="00971C66" w:rsidP="00971C66">
      <w:pPr>
        <w:numPr>
          <w:ilvl w:val="1"/>
          <w:numId w:val="46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adding a further constraint (such as a time limit).</w:t>
      </w:r>
    </w:p>
    <w:p w:rsidR="006F541B" w:rsidRPr="00BB5704" w:rsidRDefault="00023955">
      <w:pPr>
        <w:spacing w:before="24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Analysis / </w:t>
      </w:r>
      <w:r w:rsidR="006F541B" w:rsidRPr="00BB5704">
        <w:rPr>
          <w:rFonts w:ascii="Arial" w:hAnsi="Arial" w:cs="Arial"/>
          <w:b/>
          <w:bCs/>
          <w:sz w:val="22"/>
        </w:rPr>
        <w:t>Conclusion</w:t>
      </w:r>
    </w:p>
    <w:p w:rsidR="006F541B" w:rsidRPr="00BB5704" w:rsidRDefault="006F541B" w:rsidP="0060649A">
      <w:pPr>
        <w:spacing w:after="100"/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>Critically analyse your results, considering</w:t>
      </w:r>
      <w:r w:rsidR="007E14E3">
        <w:rPr>
          <w:rFonts w:ascii="Arial" w:hAnsi="Arial" w:cs="Arial"/>
          <w:sz w:val="22"/>
        </w:rPr>
        <w:t>:</w:t>
      </w:r>
    </w:p>
    <w:p w:rsidR="006F541B" w:rsidRPr="00BB5704" w:rsidRDefault="00B71870" w:rsidP="007E14E3">
      <w:pPr>
        <w:numPr>
          <w:ilvl w:val="0"/>
          <w:numId w:val="32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6F541B" w:rsidRPr="00BB5704">
        <w:rPr>
          <w:rFonts w:ascii="Arial" w:hAnsi="Arial" w:cs="Arial"/>
          <w:sz w:val="22"/>
        </w:rPr>
        <w:t xml:space="preserve"> comparison of the d</w:t>
      </w:r>
      <w:r w:rsidR="0060649A">
        <w:rPr>
          <w:rFonts w:ascii="Arial" w:hAnsi="Arial" w:cs="Arial"/>
          <w:sz w:val="22"/>
        </w:rPr>
        <w:t>ifferent scenarios investigated</w:t>
      </w:r>
    </w:p>
    <w:p w:rsidR="006F541B" w:rsidRPr="00BB5704" w:rsidRDefault="006F541B" w:rsidP="007E14E3">
      <w:pPr>
        <w:numPr>
          <w:ilvl w:val="0"/>
          <w:numId w:val="32"/>
        </w:numPr>
        <w:spacing w:after="40"/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>the optimal solution</w:t>
      </w:r>
      <w:r w:rsidR="00902D80">
        <w:rPr>
          <w:rFonts w:ascii="Arial" w:hAnsi="Arial" w:cs="Arial"/>
          <w:sz w:val="22"/>
        </w:rPr>
        <w:t xml:space="preserve"> obtained</w:t>
      </w:r>
    </w:p>
    <w:p w:rsidR="006F541B" w:rsidRPr="00BB5704" w:rsidRDefault="00B71870" w:rsidP="007E14E3">
      <w:pPr>
        <w:numPr>
          <w:ilvl w:val="0"/>
          <w:numId w:val="32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F541B" w:rsidRPr="00BB5704">
        <w:rPr>
          <w:rFonts w:ascii="Arial" w:hAnsi="Arial" w:cs="Arial"/>
          <w:sz w:val="22"/>
        </w:rPr>
        <w:t xml:space="preserve">he reasonableness of the optimal solution </w:t>
      </w:r>
    </w:p>
    <w:p w:rsidR="006F541B" w:rsidRPr="00BB5704" w:rsidRDefault="00B71870" w:rsidP="007E14E3">
      <w:pPr>
        <w:numPr>
          <w:ilvl w:val="0"/>
          <w:numId w:val="32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F541B" w:rsidRPr="00BB5704">
        <w:rPr>
          <w:rFonts w:ascii="Arial" w:hAnsi="Arial" w:cs="Arial"/>
          <w:sz w:val="22"/>
        </w:rPr>
        <w:t xml:space="preserve">he best scenario for the efficient completion of </w:t>
      </w:r>
      <w:r>
        <w:rPr>
          <w:rFonts w:ascii="Arial" w:hAnsi="Arial" w:cs="Arial"/>
          <w:sz w:val="22"/>
        </w:rPr>
        <w:t>the task</w:t>
      </w:r>
    </w:p>
    <w:p w:rsidR="006F541B" w:rsidRPr="00BB5704" w:rsidRDefault="00B71870" w:rsidP="007E14E3">
      <w:pPr>
        <w:numPr>
          <w:ilvl w:val="0"/>
          <w:numId w:val="32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F541B" w:rsidRPr="00BB5704">
        <w:rPr>
          <w:rFonts w:ascii="Arial" w:hAnsi="Arial" w:cs="Arial"/>
          <w:sz w:val="22"/>
        </w:rPr>
        <w:t>he limitations of the model used.</w:t>
      </w:r>
    </w:p>
    <w:p w:rsidR="006F541B" w:rsidRPr="00BB5704" w:rsidRDefault="006F541B">
      <w:pPr>
        <w:rPr>
          <w:rFonts w:ascii="Arial" w:hAnsi="Arial" w:cs="Arial"/>
          <w:sz w:val="22"/>
        </w:rPr>
      </w:pPr>
    </w:p>
    <w:p w:rsidR="001824BB" w:rsidRPr="001824BB" w:rsidRDefault="001824BB" w:rsidP="001824BB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Scenario ideas</w:t>
      </w:r>
    </w:p>
    <w:p w:rsidR="005E40F0" w:rsidRDefault="005E40F0" w:rsidP="001824BB">
      <w:pPr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>Students may select an activity that is part of the context being studied,</w:t>
      </w:r>
      <w:r>
        <w:rPr>
          <w:rFonts w:ascii="Arial" w:hAnsi="Arial" w:cs="Arial"/>
          <w:sz w:val="22"/>
        </w:rPr>
        <w:t xml:space="preserve"> for example: </w:t>
      </w:r>
    </w:p>
    <w:p w:rsidR="005E40F0" w:rsidRDefault="001824BB" w:rsidP="005E40F0">
      <w:pPr>
        <w:numPr>
          <w:ilvl w:val="0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determining a combination of two food items for a week when there are minimum or maximum dietary requirements</w:t>
      </w:r>
    </w:p>
    <w:p w:rsidR="005E40F0" w:rsidRDefault="001824BB" w:rsidP="005E40F0">
      <w:pPr>
        <w:numPr>
          <w:ilvl w:val="0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producing two different food products </w:t>
      </w:r>
      <w:r w:rsidR="00023955">
        <w:rPr>
          <w:rFonts w:ascii="Arial" w:hAnsi="Arial" w:cs="Arial"/>
          <w:sz w:val="22"/>
        </w:rPr>
        <w:t>for sale</w:t>
      </w:r>
    </w:p>
    <w:p w:rsidR="005E40F0" w:rsidRDefault="005E40F0" w:rsidP="005E40F0">
      <w:pPr>
        <w:numPr>
          <w:ilvl w:val="0"/>
          <w:numId w:val="42"/>
        </w:numPr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>constr</w:t>
      </w:r>
      <w:r>
        <w:rPr>
          <w:rFonts w:ascii="Arial" w:hAnsi="Arial" w:cs="Arial"/>
          <w:sz w:val="22"/>
        </w:rPr>
        <w:t xml:space="preserve">ucting </w:t>
      </w:r>
      <w:r w:rsidR="001824BB">
        <w:rPr>
          <w:rFonts w:ascii="Arial" w:hAnsi="Arial" w:cs="Arial"/>
          <w:sz w:val="22"/>
        </w:rPr>
        <w:t>two different products for sale</w:t>
      </w:r>
      <w:r>
        <w:rPr>
          <w:rFonts w:ascii="Arial" w:hAnsi="Arial" w:cs="Arial"/>
          <w:sz w:val="22"/>
        </w:rPr>
        <w:t xml:space="preserve"> </w:t>
      </w:r>
      <w:r w:rsidR="001824BB">
        <w:rPr>
          <w:rFonts w:ascii="Arial" w:hAnsi="Arial" w:cs="Arial"/>
          <w:sz w:val="22"/>
        </w:rPr>
        <w:t>(consider woodwork</w:t>
      </w:r>
      <w:r w:rsidR="00B4128C">
        <w:rPr>
          <w:rFonts w:ascii="Arial" w:hAnsi="Arial" w:cs="Arial"/>
          <w:sz w:val="22"/>
        </w:rPr>
        <w:t>/metalwork</w:t>
      </w:r>
      <w:r w:rsidR="001824BB">
        <w:rPr>
          <w:rFonts w:ascii="Arial" w:hAnsi="Arial" w:cs="Arial"/>
          <w:sz w:val="22"/>
        </w:rPr>
        <w:t xml:space="preserve"> or craft items)</w:t>
      </w:r>
    </w:p>
    <w:p w:rsidR="00D1305E" w:rsidRDefault="00D1305E" w:rsidP="00D1305E">
      <w:pPr>
        <w:numPr>
          <w:ilvl w:val="0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providing a car cleaning service with two sized vehicles.</w:t>
      </w:r>
    </w:p>
    <w:p w:rsidR="004717CE" w:rsidRPr="004717CE" w:rsidRDefault="009D7955" w:rsidP="009D7955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  <w:r w:rsidR="004717CE" w:rsidRPr="004717CE">
        <w:rPr>
          <w:rFonts w:ascii="Arial" w:hAnsi="Arial" w:cs="Arial"/>
          <w:b/>
          <w:sz w:val="22"/>
        </w:rPr>
        <w:lastRenderedPageBreak/>
        <w:t>Possible extensions:</w:t>
      </w:r>
    </w:p>
    <w:p w:rsidR="004717CE" w:rsidRDefault="004717CE" w:rsidP="004717CE">
      <w:pPr>
        <w:numPr>
          <w:ilvl w:val="0"/>
          <w:numId w:val="47"/>
        </w:num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may like to consider integer/non-integer solutions if the context is appropriate.</w:t>
      </w:r>
    </w:p>
    <w:p w:rsidR="004717CE" w:rsidRDefault="004717CE" w:rsidP="004717CE">
      <w:pPr>
        <w:numPr>
          <w:ilvl w:val="0"/>
          <w:numId w:val="47"/>
        </w:num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may like to consider multiple</w:t>
      </w:r>
      <w:r w:rsidR="00577B43">
        <w:rPr>
          <w:rFonts w:ascii="Arial" w:hAnsi="Arial" w:cs="Arial"/>
          <w:sz w:val="22"/>
        </w:rPr>
        <w:t xml:space="preserve"> optimal</w:t>
      </w:r>
      <w:r>
        <w:rPr>
          <w:rFonts w:ascii="Arial" w:hAnsi="Arial" w:cs="Arial"/>
          <w:sz w:val="22"/>
        </w:rPr>
        <w:t xml:space="preserve"> solutions if they occur.</w:t>
      </w:r>
    </w:p>
    <w:p w:rsidR="004717CE" w:rsidRDefault="004717CE" w:rsidP="009D7955">
      <w:pPr>
        <w:spacing w:before="120"/>
        <w:rPr>
          <w:rFonts w:ascii="Arial" w:hAnsi="Arial" w:cs="Arial"/>
          <w:sz w:val="22"/>
        </w:rPr>
      </w:pPr>
    </w:p>
    <w:p w:rsidR="004717CE" w:rsidRDefault="004717CE" w:rsidP="009D7955">
      <w:pPr>
        <w:spacing w:before="120"/>
        <w:rPr>
          <w:rFonts w:ascii="Arial" w:hAnsi="Arial" w:cs="Arial"/>
          <w:sz w:val="22"/>
        </w:rPr>
      </w:pPr>
    </w:p>
    <w:p w:rsidR="009D7955" w:rsidRPr="009D7955" w:rsidRDefault="009D7955" w:rsidP="009D7955">
      <w:pPr>
        <w:spacing w:before="120"/>
        <w:rPr>
          <w:rFonts w:ascii="Arial" w:hAnsi="Arial" w:cs="Arial"/>
          <w:b/>
          <w:szCs w:val="22"/>
        </w:rPr>
      </w:pPr>
      <w:r w:rsidRPr="009D7955">
        <w:rPr>
          <w:rFonts w:ascii="Arial" w:hAnsi="Arial" w:cs="Arial"/>
          <w:b/>
          <w:szCs w:val="22"/>
        </w:rPr>
        <w:t>The investigation report should be a maximum of 12 single-sided A4 pages if written, or the equivalent in multimodal form.</w:t>
      </w:r>
    </w:p>
    <w:p w:rsidR="009D7955" w:rsidRPr="009D7955" w:rsidRDefault="009D7955" w:rsidP="009D7955">
      <w:pPr>
        <w:tabs>
          <w:tab w:val="num" w:pos="426"/>
        </w:tabs>
        <w:rPr>
          <w:rFonts w:ascii="Calibri" w:eastAsia="Calibri" w:hAnsi="Calibri" w:cs="Calibri"/>
          <w:sz w:val="22"/>
          <w:szCs w:val="22"/>
        </w:rPr>
      </w:pPr>
    </w:p>
    <w:p w:rsidR="009D7955" w:rsidRPr="00F81E93" w:rsidRDefault="009D7955" w:rsidP="009D7955">
      <w:pPr>
        <w:tabs>
          <w:tab w:val="num" w:pos="426"/>
        </w:tabs>
        <w:rPr>
          <w:rFonts w:ascii="Calibri" w:eastAsia="Calibri" w:hAnsi="Calibri" w:cs="Calibri"/>
          <w:b/>
          <w:sz w:val="24"/>
          <w:szCs w:val="22"/>
        </w:rPr>
      </w:pPr>
      <w:r w:rsidRPr="00F81E93">
        <w:rPr>
          <w:rFonts w:ascii="Calibri" w:eastAsia="Calibri" w:hAnsi="Calibri" w:cs="Calibri"/>
          <w:b/>
          <w:sz w:val="24"/>
          <w:szCs w:val="22"/>
        </w:rPr>
        <w:t>Report Format</w:t>
      </w:r>
    </w:p>
    <w:p w:rsidR="009D7955" w:rsidRPr="009D7955" w:rsidRDefault="009D7955" w:rsidP="009D7955">
      <w:pPr>
        <w:spacing w:before="12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The report may take a variety of forms, but would usually include the following:</w:t>
      </w:r>
    </w:p>
    <w:p w:rsidR="009D7955" w:rsidRPr="009D7955" w:rsidRDefault="009D7955" w:rsidP="00F81E93">
      <w:pPr>
        <w:numPr>
          <w:ilvl w:val="0"/>
          <w:numId w:val="44"/>
        </w:numPr>
        <w:spacing w:before="60" w:line="224" w:lineRule="exact"/>
        <w:rPr>
          <w:rFonts w:ascii="Arial" w:eastAsia="MS Mincho" w:hAnsi="Arial" w:cs="Arial"/>
          <w:color w:val="000000"/>
          <w:sz w:val="22"/>
          <w:szCs w:val="24"/>
          <w:lang w:val="en-US"/>
        </w:rPr>
      </w:pPr>
      <w:r w:rsidRPr="009D7955">
        <w:rPr>
          <w:rFonts w:ascii="Arial" w:eastAsia="MS Mincho" w:hAnsi="Arial" w:cs="Arial"/>
          <w:color w:val="000000"/>
          <w:sz w:val="22"/>
          <w:szCs w:val="24"/>
          <w:lang w:val="en-US"/>
        </w:rPr>
        <w:t>an outline of the problem and context</w:t>
      </w:r>
    </w:p>
    <w:p w:rsidR="009D7955" w:rsidRPr="009D7955" w:rsidRDefault="009D7955" w:rsidP="00F81E93">
      <w:pPr>
        <w:numPr>
          <w:ilvl w:val="0"/>
          <w:numId w:val="44"/>
        </w:numPr>
        <w:spacing w:before="60" w:line="224" w:lineRule="exact"/>
        <w:rPr>
          <w:rFonts w:ascii="Arial" w:eastAsia="MS Mincho" w:hAnsi="Arial" w:cs="Arial"/>
          <w:color w:val="000000"/>
          <w:sz w:val="22"/>
          <w:szCs w:val="24"/>
          <w:lang w:val="en-US"/>
        </w:rPr>
      </w:pPr>
      <w:r w:rsidRPr="009D7955">
        <w:rPr>
          <w:rFonts w:ascii="Arial" w:eastAsia="MS Mincho" w:hAnsi="Arial" w:cs="Arial"/>
          <w:color w:val="000000"/>
          <w:sz w:val="22"/>
          <w:szCs w:val="24"/>
          <w:lang w:val="en-US"/>
        </w:rPr>
        <w:t>the method required to find a solution, in terms of the mathematical model or strategy used</w:t>
      </w:r>
    </w:p>
    <w:p w:rsidR="009D7955" w:rsidRPr="009D7955" w:rsidRDefault="009D7955" w:rsidP="00F81E93">
      <w:pPr>
        <w:numPr>
          <w:ilvl w:val="0"/>
          <w:numId w:val="44"/>
        </w:numPr>
        <w:spacing w:before="60" w:line="224" w:lineRule="exact"/>
        <w:rPr>
          <w:rFonts w:ascii="Arial" w:eastAsia="MS Mincho" w:hAnsi="Arial" w:cs="Arial"/>
          <w:color w:val="000000"/>
          <w:sz w:val="22"/>
          <w:szCs w:val="24"/>
          <w:lang w:val="en-US"/>
        </w:rPr>
      </w:pPr>
      <w:r w:rsidRPr="009D7955">
        <w:rPr>
          <w:rFonts w:ascii="Arial" w:eastAsia="MS Mincho" w:hAnsi="Arial" w:cs="Arial"/>
          <w:color w:val="000000"/>
          <w:sz w:val="22"/>
          <w:szCs w:val="24"/>
          <w:lang w:val="en-US"/>
        </w:rPr>
        <w:t>the application of the mathematical model or strategy, including</w:t>
      </w:r>
    </w:p>
    <w:p w:rsidR="009D7955" w:rsidRPr="009D7955" w:rsidRDefault="009D7955" w:rsidP="00F81E93">
      <w:pPr>
        <w:numPr>
          <w:ilvl w:val="1"/>
          <w:numId w:val="44"/>
        </w:numPr>
        <w:spacing w:before="6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relevant data and/or information</w:t>
      </w:r>
    </w:p>
    <w:p w:rsidR="009D7955" w:rsidRPr="009D7955" w:rsidRDefault="009D7955" w:rsidP="00F81E93">
      <w:pPr>
        <w:numPr>
          <w:ilvl w:val="1"/>
          <w:numId w:val="44"/>
        </w:numPr>
        <w:spacing w:before="6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mathematical calculations and results using appropriate representations</w:t>
      </w:r>
    </w:p>
    <w:p w:rsidR="009D7955" w:rsidRPr="009D7955" w:rsidRDefault="009D7955" w:rsidP="00F81E93">
      <w:pPr>
        <w:numPr>
          <w:ilvl w:val="1"/>
          <w:numId w:val="44"/>
        </w:numPr>
        <w:spacing w:before="6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discussion and interpretation of results, including consideration of the reasonableness and limitations of the results</w:t>
      </w:r>
    </w:p>
    <w:p w:rsidR="009D7955" w:rsidRPr="009D7955" w:rsidRDefault="009D7955" w:rsidP="00F81E93">
      <w:pPr>
        <w:numPr>
          <w:ilvl w:val="0"/>
          <w:numId w:val="44"/>
        </w:numPr>
        <w:tabs>
          <w:tab w:val="num" w:pos="170"/>
        </w:tabs>
        <w:spacing w:before="60" w:line="224" w:lineRule="exact"/>
        <w:rPr>
          <w:rFonts w:ascii="Arial" w:eastAsia="MS Mincho" w:hAnsi="Arial" w:cs="Arial"/>
          <w:color w:val="000000"/>
          <w:sz w:val="22"/>
          <w:szCs w:val="24"/>
          <w:lang w:val="en-US"/>
        </w:rPr>
      </w:pPr>
      <w:r w:rsidRPr="009D7955">
        <w:rPr>
          <w:rFonts w:ascii="Arial" w:eastAsia="MS Mincho" w:hAnsi="Arial" w:cs="Arial"/>
          <w:color w:val="000000"/>
          <w:sz w:val="22"/>
          <w:szCs w:val="24"/>
          <w:lang w:val="en-US"/>
        </w:rPr>
        <w:t>the results and conclusions in the context of the problem.</w:t>
      </w:r>
    </w:p>
    <w:p w:rsidR="009D7955" w:rsidRPr="009D7955" w:rsidRDefault="009D7955" w:rsidP="009D7955">
      <w:pPr>
        <w:spacing w:before="12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A bibliography and appendices, as appropriate, may be used.</w:t>
      </w:r>
    </w:p>
    <w:p w:rsidR="009D7955" w:rsidRPr="009D7955" w:rsidRDefault="009D7955" w:rsidP="009D7955">
      <w:pPr>
        <w:spacing w:before="12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The format of an investigation report may be written or multimodal.</w:t>
      </w:r>
    </w:p>
    <w:p w:rsidR="009D7955" w:rsidRDefault="009D7955" w:rsidP="009D7955">
      <w:pPr>
        <w:ind w:left="360"/>
        <w:rPr>
          <w:rFonts w:ascii="Arial" w:hAnsi="Arial" w:cs="Arial"/>
          <w:sz w:val="22"/>
        </w:rPr>
      </w:pPr>
    </w:p>
    <w:p w:rsidR="00F81E93" w:rsidRPr="00BB5704" w:rsidRDefault="00F81E93" w:rsidP="00F81E93">
      <w:pPr>
        <w:rPr>
          <w:rFonts w:ascii="Arial" w:hAnsi="Arial" w:cs="Arial"/>
          <w:sz w:val="22"/>
        </w:rPr>
      </w:pPr>
    </w:p>
    <w:p w:rsidR="00F81E93" w:rsidRDefault="00F81E93" w:rsidP="009D7955">
      <w:pPr>
        <w:rPr>
          <w:rFonts w:ascii="Arial" w:hAnsi="Arial" w:cs="Arial"/>
          <w:sz w:val="22"/>
        </w:rPr>
        <w:sectPr w:rsidR="00F81E93" w:rsidSect="006C1FD2">
          <w:footerReference w:type="default" r:id="rId8"/>
          <w:pgSz w:w="11907" w:h="16840" w:code="9"/>
          <w:pgMar w:top="851" w:right="1417" w:bottom="851" w:left="1560" w:header="397" w:footer="397" w:gutter="0"/>
          <w:cols w:space="720"/>
        </w:sectPr>
      </w:pPr>
    </w:p>
    <w:p w:rsidR="00F81E93" w:rsidRPr="00F81E93" w:rsidRDefault="00F81E93" w:rsidP="00F81E93">
      <w:pPr>
        <w:spacing w:after="240"/>
        <w:ind w:firstLine="720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F81E93">
        <w:rPr>
          <w:rFonts w:ascii="Arial Narrow" w:hAnsi="Arial Narrow"/>
          <w:b/>
          <w:color w:val="000000"/>
          <w:sz w:val="28"/>
          <w:szCs w:val="24"/>
          <w:lang w:val="en-US"/>
        </w:rPr>
        <w:lastRenderedPageBreak/>
        <w:t>Performance Standards for Stage 2 General Mathematics</w:t>
      </w:r>
    </w:p>
    <w:tbl>
      <w:tblPr>
        <w:tblW w:w="9639" w:type="dxa"/>
        <w:tblInd w:w="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536"/>
      </w:tblGrid>
      <w:tr w:rsidR="00F81E93" w:rsidRPr="00F81E93" w:rsidTr="008165BE">
        <w:trPr>
          <w:cantSplit/>
          <w:trHeight w:hRule="exact" w:val="544"/>
          <w:tblHeader/>
        </w:trPr>
        <w:tc>
          <w:tcPr>
            <w:tcW w:w="56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F81E93" w:rsidRPr="00F81E93" w:rsidRDefault="00F81E93" w:rsidP="00F81E93">
            <w:pPr>
              <w:rPr>
                <w:rFonts w:eastAsia="SimSun"/>
                <w:sz w:val="24"/>
                <w:szCs w:val="24"/>
                <w:lang w:eastAsia="en-AU"/>
              </w:rPr>
            </w:pPr>
            <w:bookmarkStart w:id="1" w:name="Title"/>
            <w:r w:rsidRPr="00F81E93">
              <w:rPr>
                <w:rFonts w:eastAsia="SimSun"/>
                <w:color w:val="595959"/>
                <w:sz w:val="24"/>
                <w:szCs w:val="24"/>
                <w:lang w:eastAsia="en-AU"/>
              </w:rPr>
              <w:t>-</w:t>
            </w:r>
            <w:bookmarkEnd w:id="1"/>
          </w:p>
        </w:tc>
        <w:tc>
          <w:tcPr>
            <w:tcW w:w="4536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F81E93" w:rsidRPr="00F81E93" w:rsidRDefault="00F81E93" w:rsidP="00F81E93">
            <w:pPr>
              <w:rPr>
                <w:rFonts w:ascii="Arial" w:eastAsia="SimSun" w:hAnsi="Arial"/>
                <w:b/>
                <w:color w:val="FFFFFF"/>
                <w:szCs w:val="24"/>
                <w:lang w:eastAsia="zh-CN" w:bidi="he-IL"/>
              </w:rPr>
            </w:pPr>
            <w:bookmarkStart w:id="2" w:name="ColumnTitle_Concepts_and_Techniques"/>
            <w:r w:rsidRPr="00F81E93">
              <w:rPr>
                <w:rFonts w:ascii="Arial" w:eastAsia="SimSun" w:hAnsi="Arial"/>
                <w:b/>
                <w:color w:val="FFFFFF"/>
                <w:szCs w:val="24"/>
                <w:lang w:eastAsia="zh-CN" w:bidi="he-IL"/>
              </w:rPr>
              <w:t>Concepts and Techniques</w:t>
            </w:r>
            <w:bookmarkEnd w:id="2"/>
          </w:p>
        </w:tc>
        <w:tc>
          <w:tcPr>
            <w:tcW w:w="4536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F81E93" w:rsidRPr="00F81E93" w:rsidRDefault="00F81E93" w:rsidP="00F81E93">
            <w:pPr>
              <w:rPr>
                <w:rFonts w:ascii="Arial" w:eastAsia="SimSun" w:hAnsi="Arial"/>
                <w:b/>
                <w:color w:val="FFFFFF"/>
                <w:szCs w:val="24"/>
                <w:lang w:eastAsia="zh-CN" w:bidi="he-IL"/>
              </w:rPr>
            </w:pPr>
            <w:bookmarkStart w:id="3" w:name="ColumnTitle_Reasoning_Communication"/>
            <w:r w:rsidRPr="00F81E93">
              <w:rPr>
                <w:rFonts w:ascii="Arial" w:eastAsia="SimSun" w:hAnsi="Arial"/>
                <w:b/>
                <w:color w:val="FFFFFF"/>
                <w:szCs w:val="24"/>
                <w:lang w:eastAsia="zh-CN" w:bidi="he-IL"/>
              </w:rPr>
              <w:t>Reasoning and Communication</w:t>
            </w:r>
            <w:bookmarkEnd w:id="3"/>
          </w:p>
        </w:tc>
      </w:tr>
      <w:tr w:rsidR="00F81E93" w:rsidRPr="00F81E93" w:rsidTr="008165BE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</w:pPr>
            <w:bookmarkStart w:id="4" w:name="RowTitle_A"/>
            <w:r w:rsidRPr="00F81E93"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  <w:t>A</w:t>
            </w:r>
            <w:bookmarkEnd w:id="4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FB623A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B623A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Comprehensive knowledge and understanding of concepts and relationships.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Successful development and application of mathematical models to find concise and accurate solutions.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Appropriate and effective use of electronic technology to find accurate solutions to routine and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Comprehensive interpretation of mathematical results in the context of the problem.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Drawing logical conclusions from mathematical results, with a comprehensive understanding of their reasonableness and limitations.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Proficient and accurate use of appropriate mathematical notation, representations, and terminology.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Highly effective communication of mathematical ideas and reasoning to develop logical and concise arguments.</w:t>
            </w:r>
          </w:p>
          <w:p w:rsidR="00F81E93" w:rsidRPr="00FB623A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B623A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Formation and testing of appropriate predictions, using sound mathematical evidence.</w:t>
            </w:r>
          </w:p>
        </w:tc>
      </w:tr>
      <w:tr w:rsidR="00F81E93" w:rsidRPr="00F81E93" w:rsidTr="008165BE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</w:pPr>
            <w:bookmarkStart w:id="5" w:name="RowTitle_B"/>
            <w:r w:rsidRPr="00F81E93"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  <w:t>B</w:t>
            </w:r>
            <w:bookmarkEnd w:id="5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FB623A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B623A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Some depth of knowledge and understanding of concepts and relationships.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Attempted development and successful application of mathematical models to find mostly accurate solutions.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Mostly appropriate interpretation of mathematical results in the context of the problem.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Drawing mostly logical conclusions from mathematical results, with some depth of understanding of their reasonableness and limitations.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Mostly accurate use of appropriate mathematical notation, representations, and terminology.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Mostly effective communication of mathematical ideas and reasoning to develop mostly logical arguments.</w:t>
            </w:r>
          </w:p>
          <w:p w:rsidR="00F81E93" w:rsidRPr="00FB623A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B623A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Formation and testing of mostly appropriate predictions, using some mathematical evidence.</w:t>
            </w:r>
          </w:p>
        </w:tc>
      </w:tr>
      <w:tr w:rsidR="00F81E93" w:rsidRPr="00F81E93" w:rsidTr="008165BE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</w:pPr>
            <w:bookmarkStart w:id="6" w:name="RowTitle_C"/>
            <w:r w:rsidRPr="00F81E93"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  <w:t>C</w:t>
            </w:r>
            <w:bookmarkEnd w:id="6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FB623A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B623A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Generally competent knowledge and understanding of concepts and relationships.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Generally effective selection and application of mathematical techniques and algorithms to find mostly accurate solutions to routine problems in different contexts.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Application of mathematical models to find generally accurate solutions.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Generally appropriate interpretation of mathematical results in the context of the problem.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Drawing some logical conclusions from mathematical results, with some understanding of their reasonableness and limitations.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Generally appropriate use of mathematical notation, representations, and terminology, with reasonable accuracy.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Generally effective communication of mathematical ideas and reasoning to develop some logical arguments.</w:t>
            </w:r>
          </w:p>
          <w:p w:rsidR="00F81E93" w:rsidRPr="00FB623A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B623A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Formation of an appropriate prediction and some attempt to test it using mathematical evidence.</w:t>
            </w:r>
          </w:p>
        </w:tc>
      </w:tr>
      <w:tr w:rsidR="00F81E93" w:rsidRPr="00F81E93" w:rsidTr="008165BE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</w:pPr>
            <w:bookmarkStart w:id="7" w:name="RowTitle_D"/>
            <w:r w:rsidRPr="00F81E93"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  <w:t>D</w:t>
            </w:r>
            <w:bookmarkEnd w:id="7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FB623A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B623A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Basic knowledge and some understanding of concepts and relationships.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selection and application of mathematical techniques and algorithms to find some accurate solutions to routine problems in context.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application of mathematical models to find some accurate or partially accurate solutions.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appropriate use of electronic technology to find some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interpretation of mathematical results.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Drawing some conclusions from mathematical results, with some awareness of their reasonableness.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appropriate use of mathematical notation, representations, and terminology, with some accuracy.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communication of mathematical ideas, with attempted reasoning and/or arguments.</w:t>
            </w:r>
          </w:p>
          <w:p w:rsidR="00F81E93" w:rsidRPr="00FB623A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B623A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Attempted formation of a prediction with limited attempt to test it using mathematical evidence.</w:t>
            </w:r>
          </w:p>
        </w:tc>
      </w:tr>
      <w:tr w:rsidR="00F81E93" w:rsidRPr="00F81E93" w:rsidTr="008165BE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</w:pPr>
            <w:bookmarkStart w:id="8" w:name="RowTitle_E"/>
            <w:r w:rsidRPr="00F81E93"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  <w:t>E</w:t>
            </w:r>
            <w:bookmarkEnd w:id="8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FB623A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B623A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Limited knowledge or understanding of concepts and relationships.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Attempted selection and limited application of mathematical techniques or algorithms, with limited accuracy in solving routine problems.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Attempted application of mathematical models, with limited accuracy.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Attempted use of electronic technology, with limited accuracy in solving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Limited interpretation of mathematical results.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Limited understanding of the meaning of mathematical results, their reasonableness or limitations.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Limited use of appropriate mathematical notation, representations, or terminology, with limited accuracy.</w:t>
            </w:r>
          </w:p>
          <w:p w:rsidR="00F81E93" w:rsidRPr="00D1305E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D1305E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Attempted communication of mathematical ideas, with limited reasoning.</w:t>
            </w:r>
          </w:p>
          <w:p w:rsidR="00F81E93" w:rsidRPr="00FB623A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B623A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Limited attempt to form or test a prediction.</w:t>
            </w:r>
          </w:p>
        </w:tc>
      </w:tr>
    </w:tbl>
    <w:p w:rsidR="00F81E93" w:rsidRPr="00F81E93" w:rsidRDefault="00F81E93" w:rsidP="00F81E93">
      <w:pPr>
        <w:tabs>
          <w:tab w:val="left" w:pos="993"/>
          <w:tab w:val="left" w:pos="2694"/>
          <w:tab w:val="left" w:pos="3119"/>
          <w:tab w:val="left" w:pos="3828"/>
          <w:tab w:val="right" w:pos="9639"/>
        </w:tabs>
        <w:spacing w:after="200" w:line="276" w:lineRule="auto"/>
        <w:ind w:left="426"/>
        <w:outlineLvl w:val="0"/>
        <w:rPr>
          <w:rFonts w:ascii="Calibri" w:eastAsia="Calibri" w:hAnsi="Calibri"/>
          <w:b/>
          <w:sz w:val="22"/>
          <w:szCs w:val="22"/>
        </w:rPr>
      </w:pPr>
      <w:r w:rsidRPr="00F81E93">
        <w:rPr>
          <w:rFonts w:ascii="Calibri" w:eastAsia="Calibri" w:hAnsi="Calibri"/>
          <w:b/>
          <w:sz w:val="22"/>
          <w:szCs w:val="22"/>
        </w:rPr>
        <w:tab/>
      </w:r>
      <w:r w:rsidRPr="00F81E93">
        <w:rPr>
          <w:rFonts w:ascii="Calibri" w:eastAsia="Calibri" w:hAnsi="Calibri"/>
          <w:b/>
          <w:sz w:val="22"/>
          <w:szCs w:val="22"/>
        </w:rPr>
        <w:tab/>
      </w:r>
    </w:p>
    <w:p w:rsidR="006F541B" w:rsidRPr="00BB5704" w:rsidRDefault="006F541B" w:rsidP="009D7955">
      <w:pPr>
        <w:rPr>
          <w:rFonts w:ascii="Arial" w:hAnsi="Arial" w:cs="Arial"/>
          <w:sz w:val="22"/>
        </w:rPr>
      </w:pPr>
    </w:p>
    <w:sectPr w:rsidR="006F541B" w:rsidRPr="00BB5704" w:rsidSect="00816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64" w:rsidRDefault="00434164">
      <w:r>
        <w:separator/>
      </w:r>
    </w:p>
  </w:endnote>
  <w:endnote w:type="continuationSeparator" w:id="0">
    <w:p w:rsidR="00434164" w:rsidRDefault="004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48" w:rsidRPr="006A539D" w:rsidRDefault="00B91C48" w:rsidP="00B91C48">
    <w:pPr>
      <w:pStyle w:val="Footer"/>
      <w:tabs>
        <w:tab w:val="clear" w:pos="4153"/>
        <w:tab w:val="clear" w:pos="8306"/>
        <w:tab w:val="right" w:pos="9214"/>
        <w:tab w:val="right" w:pos="9639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6A539D">
      <w:rPr>
        <w:rFonts w:ascii="Arial" w:hAnsi="Arial" w:cs="Arial"/>
        <w:sz w:val="16"/>
        <w:szCs w:val="16"/>
      </w:rPr>
      <w:t xml:space="preserve">Page </w:t>
    </w:r>
    <w:r w:rsidRPr="006A539D">
      <w:rPr>
        <w:rFonts w:ascii="Arial" w:hAnsi="Arial" w:cs="Arial"/>
        <w:sz w:val="16"/>
        <w:szCs w:val="16"/>
      </w:rPr>
      <w:fldChar w:fldCharType="begin"/>
    </w:r>
    <w:r w:rsidRPr="006A539D">
      <w:rPr>
        <w:rFonts w:ascii="Arial" w:hAnsi="Arial" w:cs="Arial"/>
        <w:sz w:val="16"/>
        <w:szCs w:val="16"/>
      </w:rPr>
      <w:instrText xml:space="preserve"> PAGE </w:instrText>
    </w:r>
    <w:r w:rsidRPr="006A539D">
      <w:rPr>
        <w:rFonts w:ascii="Arial" w:hAnsi="Arial" w:cs="Arial"/>
        <w:sz w:val="16"/>
        <w:szCs w:val="16"/>
      </w:rPr>
      <w:fldChar w:fldCharType="separate"/>
    </w:r>
    <w:r w:rsidR="00A71E2A">
      <w:rPr>
        <w:rFonts w:ascii="Arial" w:hAnsi="Arial" w:cs="Arial"/>
        <w:noProof/>
        <w:sz w:val="16"/>
        <w:szCs w:val="16"/>
      </w:rPr>
      <w:t>2</w:t>
    </w:r>
    <w:r w:rsidRPr="006A539D">
      <w:rPr>
        <w:rFonts w:ascii="Arial" w:hAnsi="Arial" w:cs="Arial"/>
        <w:sz w:val="16"/>
        <w:szCs w:val="16"/>
      </w:rPr>
      <w:fldChar w:fldCharType="end"/>
    </w:r>
    <w:r w:rsidRPr="006A539D">
      <w:rPr>
        <w:rFonts w:ascii="Arial" w:hAnsi="Arial" w:cs="Arial"/>
        <w:sz w:val="16"/>
        <w:szCs w:val="16"/>
      </w:rPr>
      <w:t xml:space="preserve"> of </w:t>
    </w:r>
    <w:r w:rsidRPr="00A17641">
      <w:rPr>
        <w:rFonts w:ascii="Arial" w:hAnsi="Arial" w:cs="Arial"/>
        <w:sz w:val="16"/>
        <w:szCs w:val="16"/>
      </w:rPr>
      <w:fldChar w:fldCharType="begin"/>
    </w:r>
    <w:r w:rsidRPr="00A17641">
      <w:rPr>
        <w:rFonts w:ascii="Arial" w:hAnsi="Arial" w:cs="Arial"/>
        <w:sz w:val="16"/>
        <w:szCs w:val="16"/>
      </w:rPr>
      <w:instrText xml:space="preserve"> NUMPAGES </w:instrText>
    </w:r>
    <w:r w:rsidRPr="00A17641">
      <w:rPr>
        <w:rFonts w:ascii="Arial" w:hAnsi="Arial" w:cs="Arial"/>
        <w:sz w:val="16"/>
        <w:szCs w:val="16"/>
      </w:rPr>
      <w:fldChar w:fldCharType="separate"/>
    </w:r>
    <w:r w:rsidR="00A71E2A">
      <w:rPr>
        <w:rFonts w:ascii="Arial" w:hAnsi="Arial" w:cs="Arial"/>
        <w:noProof/>
        <w:sz w:val="16"/>
        <w:szCs w:val="16"/>
      </w:rPr>
      <w:t>3</w:t>
    </w:r>
    <w:r w:rsidRPr="00A17641">
      <w:rPr>
        <w:rFonts w:ascii="Arial" w:hAnsi="Arial" w:cs="Arial"/>
        <w:sz w:val="16"/>
        <w:szCs w:val="16"/>
      </w:rPr>
      <w:fldChar w:fldCharType="end"/>
    </w:r>
    <w:r w:rsidRPr="006A539D">
      <w:rPr>
        <w:rFonts w:ascii="Arial" w:hAnsi="Arial" w:cs="Arial"/>
        <w:sz w:val="16"/>
        <w:szCs w:val="16"/>
      </w:rPr>
      <w:tab/>
      <w:t xml:space="preserve">Stage 2 </w:t>
    </w:r>
    <w:r w:rsidR="00F81E93">
      <w:rPr>
        <w:rFonts w:ascii="Arial" w:hAnsi="Arial" w:cs="Arial"/>
        <w:sz w:val="16"/>
        <w:szCs w:val="16"/>
      </w:rPr>
      <w:t>G</w:t>
    </w:r>
    <w:r w:rsidR="00C2315A">
      <w:rPr>
        <w:rFonts w:ascii="Arial" w:hAnsi="Arial" w:cs="Arial"/>
        <w:sz w:val="16"/>
        <w:szCs w:val="16"/>
      </w:rPr>
      <w:t>eneral Mathematics AT2 -</w:t>
    </w:r>
    <w:r w:rsidR="00F81E93">
      <w:rPr>
        <w:rFonts w:ascii="Arial" w:hAnsi="Arial" w:cs="Arial"/>
        <w:sz w:val="16"/>
        <w:szCs w:val="16"/>
      </w:rPr>
      <w:t xml:space="preserve"> </w:t>
    </w:r>
    <w:r w:rsidR="00C2315A">
      <w:rPr>
        <w:rFonts w:ascii="Arial" w:hAnsi="Arial" w:cs="Arial"/>
        <w:sz w:val="16"/>
        <w:szCs w:val="16"/>
      </w:rPr>
      <w:t xml:space="preserve">Topic </w:t>
    </w:r>
    <w:r w:rsidR="00D1305E">
      <w:rPr>
        <w:rFonts w:ascii="Arial" w:hAnsi="Arial" w:cs="Arial"/>
        <w:sz w:val="16"/>
        <w:szCs w:val="16"/>
      </w:rPr>
      <w:t>1: Linear Programming</w:t>
    </w:r>
  </w:p>
  <w:p w:rsidR="00B91C48" w:rsidRPr="006A539D" w:rsidRDefault="00B91C48" w:rsidP="00B91C48">
    <w:pPr>
      <w:pStyle w:val="Footer"/>
      <w:tabs>
        <w:tab w:val="clear" w:pos="4153"/>
        <w:tab w:val="clear" w:pos="8306"/>
        <w:tab w:val="right" w:pos="9214"/>
        <w:tab w:val="right" w:pos="9639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6A539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Ref: A</w:t>
    </w:r>
    <w:r w:rsidR="00023955">
      <w:rPr>
        <w:rFonts w:ascii="Arial" w:hAnsi="Arial" w:cs="Arial"/>
        <w:sz w:val="16"/>
        <w:szCs w:val="16"/>
      </w:rPr>
      <w:t>565409</w:t>
    </w:r>
    <w:r w:rsidRPr="006A539D">
      <w:rPr>
        <w:rFonts w:ascii="Arial" w:hAnsi="Arial" w:cs="Arial"/>
        <w:sz w:val="16"/>
        <w:szCs w:val="16"/>
      </w:rPr>
      <w:t xml:space="preserve"> (revised </w:t>
    </w:r>
    <w:r w:rsidR="00023955">
      <w:rPr>
        <w:rFonts w:ascii="Arial" w:hAnsi="Arial" w:cs="Arial"/>
        <w:sz w:val="16"/>
        <w:szCs w:val="16"/>
      </w:rPr>
      <w:t xml:space="preserve">September </w:t>
    </w:r>
    <w:r w:rsidR="00C2315A">
      <w:rPr>
        <w:rFonts w:ascii="Arial" w:hAnsi="Arial" w:cs="Arial"/>
        <w:sz w:val="16"/>
        <w:szCs w:val="16"/>
      </w:rPr>
      <w:t>2016</w:t>
    </w:r>
    <w:r w:rsidRPr="006A539D">
      <w:rPr>
        <w:rFonts w:ascii="Arial" w:hAnsi="Arial" w:cs="Arial"/>
        <w:sz w:val="16"/>
        <w:szCs w:val="16"/>
      </w:rPr>
      <w:t>)</w:t>
    </w:r>
  </w:p>
  <w:p w:rsidR="00B91C48" w:rsidRPr="006A539D" w:rsidRDefault="00B91C48" w:rsidP="00B91C48">
    <w:pPr>
      <w:pStyle w:val="Footer"/>
      <w:tabs>
        <w:tab w:val="clear" w:pos="4153"/>
        <w:tab w:val="clear" w:pos="8306"/>
        <w:tab w:val="right" w:pos="9214"/>
        <w:tab w:val="right" w:pos="9639"/>
      </w:tabs>
      <w:ind w:right="142"/>
      <w:rPr>
        <w:rFonts w:ascii="Arial" w:hAnsi="Arial" w:cs="Arial"/>
        <w:sz w:val="16"/>
        <w:szCs w:val="16"/>
      </w:rPr>
    </w:pPr>
    <w:r w:rsidRPr="006A539D">
      <w:rPr>
        <w:rFonts w:ascii="Arial" w:hAnsi="Arial" w:cs="Arial"/>
        <w:sz w:val="16"/>
        <w:szCs w:val="16"/>
      </w:rPr>
      <w:tab/>
      <w:t>© SACE Board of South Australia 2010</w:t>
    </w:r>
  </w:p>
  <w:p w:rsidR="00BD54BE" w:rsidRDefault="00BD54B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64" w:rsidRDefault="00434164">
      <w:r>
        <w:separator/>
      </w:r>
    </w:p>
  </w:footnote>
  <w:footnote w:type="continuationSeparator" w:id="0">
    <w:p w:rsidR="00434164" w:rsidRDefault="0043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48E"/>
    <w:multiLevelType w:val="hybridMultilevel"/>
    <w:tmpl w:val="67BE6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62F04"/>
    <w:multiLevelType w:val="hybridMultilevel"/>
    <w:tmpl w:val="AF3C0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C77340"/>
    <w:multiLevelType w:val="hybridMultilevel"/>
    <w:tmpl w:val="F3989D2C"/>
    <w:lvl w:ilvl="0" w:tplc="B65EE07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CCF16A2"/>
    <w:multiLevelType w:val="hybridMultilevel"/>
    <w:tmpl w:val="B5BC9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B71F4"/>
    <w:multiLevelType w:val="hybridMultilevel"/>
    <w:tmpl w:val="F0628E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23B5B"/>
    <w:multiLevelType w:val="hybridMultilevel"/>
    <w:tmpl w:val="69A41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C7189"/>
    <w:multiLevelType w:val="hybridMultilevel"/>
    <w:tmpl w:val="E544FBB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33805D4"/>
    <w:multiLevelType w:val="hybridMultilevel"/>
    <w:tmpl w:val="95A8D06A"/>
    <w:lvl w:ilvl="0" w:tplc="0DC23B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C385B"/>
    <w:multiLevelType w:val="hybridMultilevel"/>
    <w:tmpl w:val="D9621010"/>
    <w:lvl w:ilvl="0" w:tplc="B65EE07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830D9"/>
    <w:multiLevelType w:val="hybridMultilevel"/>
    <w:tmpl w:val="65FE43E6"/>
    <w:lvl w:ilvl="0" w:tplc="3B544EB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7024E03"/>
    <w:multiLevelType w:val="hybridMultilevel"/>
    <w:tmpl w:val="16006FB4"/>
    <w:lvl w:ilvl="0" w:tplc="2B9EA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D022C"/>
    <w:multiLevelType w:val="hybridMultilevel"/>
    <w:tmpl w:val="74545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C2084"/>
    <w:multiLevelType w:val="hybridMultilevel"/>
    <w:tmpl w:val="20360F98"/>
    <w:lvl w:ilvl="0" w:tplc="D73833D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A45642"/>
    <w:multiLevelType w:val="hybridMultilevel"/>
    <w:tmpl w:val="2DAE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37D9A"/>
    <w:multiLevelType w:val="hybridMultilevel"/>
    <w:tmpl w:val="95A8D06A"/>
    <w:lvl w:ilvl="0" w:tplc="0DC23B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152625"/>
    <w:multiLevelType w:val="hybridMultilevel"/>
    <w:tmpl w:val="20360F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0F7386"/>
    <w:multiLevelType w:val="hybridMultilevel"/>
    <w:tmpl w:val="D278F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F6C21"/>
    <w:multiLevelType w:val="hybridMultilevel"/>
    <w:tmpl w:val="DF3A6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BF1FE1"/>
    <w:multiLevelType w:val="hybridMultilevel"/>
    <w:tmpl w:val="85F206A6"/>
    <w:lvl w:ilvl="0" w:tplc="0C567A4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C3C2C"/>
    <w:multiLevelType w:val="hybridMultilevel"/>
    <w:tmpl w:val="5450003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2243D44"/>
    <w:multiLevelType w:val="hybridMultilevel"/>
    <w:tmpl w:val="45D68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9E585F"/>
    <w:multiLevelType w:val="hybridMultilevel"/>
    <w:tmpl w:val="F3F6E962"/>
    <w:lvl w:ilvl="0" w:tplc="B936E80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01A5E"/>
    <w:multiLevelType w:val="hybridMultilevel"/>
    <w:tmpl w:val="67300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F35C9F"/>
    <w:multiLevelType w:val="hybridMultilevel"/>
    <w:tmpl w:val="2636359C"/>
    <w:lvl w:ilvl="0" w:tplc="FB348F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345C5"/>
    <w:multiLevelType w:val="hybridMultilevel"/>
    <w:tmpl w:val="983E2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D7C3E"/>
    <w:multiLevelType w:val="hybridMultilevel"/>
    <w:tmpl w:val="68DE80FE"/>
    <w:lvl w:ilvl="0" w:tplc="070E0184">
      <w:start w:val="6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1839F0"/>
    <w:multiLevelType w:val="hybridMultilevel"/>
    <w:tmpl w:val="673E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A15BF"/>
    <w:multiLevelType w:val="hybridMultilevel"/>
    <w:tmpl w:val="8B968A7A"/>
    <w:lvl w:ilvl="0" w:tplc="FF5E4C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0367FE3"/>
    <w:multiLevelType w:val="hybridMultilevel"/>
    <w:tmpl w:val="EA30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2B0063"/>
    <w:multiLevelType w:val="hybridMultilevel"/>
    <w:tmpl w:val="F142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4C739F"/>
    <w:multiLevelType w:val="hybridMultilevel"/>
    <w:tmpl w:val="F14205D6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1">
    <w:nsid w:val="53650587"/>
    <w:multiLevelType w:val="hybridMultilevel"/>
    <w:tmpl w:val="6D8860C4"/>
    <w:lvl w:ilvl="0" w:tplc="9168D36A">
      <w:start w:val="8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A23B6"/>
    <w:multiLevelType w:val="hybridMultilevel"/>
    <w:tmpl w:val="638A3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2C7D7D"/>
    <w:multiLevelType w:val="hybridMultilevel"/>
    <w:tmpl w:val="054A2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2230A"/>
    <w:multiLevelType w:val="hybridMultilevel"/>
    <w:tmpl w:val="DE02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C826F1"/>
    <w:multiLevelType w:val="hybridMultilevel"/>
    <w:tmpl w:val="40766352"/>
    <w:lvl w:ilvl="0" w:tplc="0C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6">
    <w:nsid w:val="5FA50B8A"/>
    <w:multiLevelType w:val="hybridMultilevel"/>
    <w:tmpl w:val="6ACA5CA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00C653C"/>
    <w:multiLevelType w:val="hybridMultilevel"/>
    <w:tmpl w:val="EA986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FD6ACD"/>
    <w:multiLevelType w:val="hybridMultilevel"/>
    <w:tmpl w:val="11FC6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945064"/>
    <w:multiLevelType w:val="hybridMultilevel"/>
    <w:tmpl w:val="9468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45005"/>
    <w:multiLevelType w:val="hybridMultilevel"/>
    <w:tmpl w:val="B5BC91FC"/>
    <w:lvl w:ilvl="0" w:tplc="F9C8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2B62B8"/>
    <w:multiLevelType w:val="hybridMultilevel"/>
    <w:tmpl w:val="DB107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76E6"/>
    <w:multiLevelType w:val="hybridMultilevel"/>
    <w:tmpl w:val="61AEA8FE"/>
    <w:lvl w:ilvl="0" w:tplc="9EE8C5F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101818"/>
    <w:multiLevelType w:val="hybridMultilevel"/>
    <w:tmpl w:val="EE62C7D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7B0EF9"/>
    <w:multiLevelType w:val="hybridMultilevel"/>
    <w:tmpl w:val="0DC47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96280A"/>
    <w:multiLevelType w:val="hybridMultilevel"/>
    <w:tmpl w:val="6EE4A282"/>
    <w:lvl w:ilvl="0" w:tplc="F90605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453D22"/>
    <w:multiLevelType w:val="hybridMultilevel"/>
    <w:tmpl w:val="33467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0"/>
  </w:num>
  <w:num w:numId="4">
    <w:abstractNumId w:val="29"/>
  </w:num>
  <w:num w:numId="5">
    <w:abstractNumId w:val="10"/>
  </w:num>
  <w:num w:numId="6">
    <w:abstractNumId w:val="14"/>
  </w:num>
  <w:num w:numId="7">
    <w:abstractNumId w:val="26"/>
  </w:num>
  <w:num w:numId="8">
    <w:abstractNumId w:val="32"/>
  </w:num>
  <w:num w:numId="9">
    <w:abstractNumId w:val="46"/>
  </w:num>
  <w:num w:numId="10">
    <w:abstractNumId w:val="16"/>
  </w:num>
  <w:num w:numId="11">
    <w:abstractNumId w:val="44"/>
  </w:num>
  <w:num w:numId="12">
    <w:abstractNumId w:val="17"/>
  </w:num>
  <w:num w:numId="13">
    <w:abstractNumId w:val="45"/>
  </w:num>
  <w:num w:numId="14">
    <w:abstractNumId w:val="7"/>
  </w:num>
  <w:num w:numId="15">
    <w:abstractNumId w:val="40"/>
  </w:num>
  <w:num w:numId="16">
    <w:abstractNumId w:val="3"/>
  </w:num>
  <w:num w:numId="17">
    <w:abstractNumId w:val="25"/>
  </w:num>
  <w:num w:numId="18">
    <w:abstractNumId w:val="31"/>
  </w:num>
  <w:num w:numId="19">
    <w:abstractNumId w:val="23"/>
  </w:num>
  <w:num w:numId="20">
    <w:abstractNumId w:val="21"/>
  </w:num>
  <w:num w:numId="21">
    <w:abstractNumId w:val="18"/>
  </w:num>
  <w:num w:numId="22">
    <w:abstractNumId w:val="42"/>
  </w:num>
  <w:num w:numId="23">
    <w:abstractNumId w:val="30"/>
  </w:num>
  <w:num w:numId="24">
    <w:abstractNumId w:val="11"/>
  </w:num>
  <w:num w:numId="25">
    <w:abstractNumId w:val="5"/>
  </w:num>
  <w:num w:numId="26">
    <w:abstractNumId w:val="28"/>
  </w:num>
  <w:num w:numId="27">
    <w:abstractNumId w:val="19"/>
  </w:num>
  <w:num w:numId="28">
    <w:abstractNumId w:val="15"/>
  </w:num>
  <w:num w:numId="29">
    <w:abstractNumId w:val="37"/>
  </w:num>
  <w:num w:numId="30">
    <w:abstractNumId w:val="1"/>
  </w:num>
  <w:num w:numId="31">
    <w:abstractNumId w:val="22"/>
  </w:num>
  <w:num w:numId="32">
    <w:abstractNumId w:val="12"/>
  </w:num>
  <w:num w:numId="33">
    <w:abstractNumId w:val="20"/>
  </w:num>
  <w:num w:numId="34">
    <w:abstractNumId w:val="27"/>
  </w:num>
  <w:num w:numId="35">
    <w:abstractNumId w:val="43"/>
  </w:num>
  <w:num w:numId="36">
    <w:abstractNumId w:val="34"/>
  </w:num>
  <w:num w:numId="37">
    <w:abstractNumId w:val="39"/>
  </w:num>
  <w:num w:numId="38">
    <w:abstractNumId w:val="9"/>
  </w:num>
  <w:num w:numId="39">
    <w:abstractNumId w:val="24"/>
  </w:num>
  <w:num w:numId="40">
    <w:abstractNumId w:val="6"/>
  </w:num>
  <w:num w:numId="41">
    <w:abstractNumId w:val="36"/>
  </w:num>
  <w:num w:numId="42">
    <w:abstractNumId w:val="41"/>
  </w:num>
  <w:num w:numId="43">
    <w:abstractNumId w:val="2"/>
  </w:num>
  <w:num w:numId="44">
    <w:abstractNumId w:val="8"/>
  </w:num>
  <w:num w:numId="45">
    <w:abstractNumId w:val="35"/>
  </w:num>
  <w:num w:numId="46">
    <w:abstractNumId w:val="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C4"/>
    <w:rsid w:val="00023955"/>
    <w:rsid w:val="001556EB"/>
    <w:rsid w:val="00175AC5"/>
    <w:rsid w:val="001824BB"/>
    <w:rsid w:val="001958CF"/>
    <w:rsid w:val="001B563E"/>
    <w:rsid w:val="002E6E03"/>
    <w:rsid w:val="00335052"/>
    <w:rsid w:val="003663B3"/>
    <w:rsid w:val="003F17CB"/>
    <w:rsid w:val="00434164"/>
    <w:rsid w:val="004717CE"/>
    <w:rsid w:val="004C6307"/>
    <w:rsid w:val="005751C1"/>
    <w:rsid w:val="00577B43"/>
    <w:rsid w:val="005E40F0"/>
    <w:rsid w:val="0060649A"/>
    <w:rsid w:val="00624687"/>
    <w:rsid w:val="0065364D"/>
    <w:rsid w:val="006B02C4"/>
    <w:rsid w:val="006C1FD2"/>
    <w:rsid w:val="006D324C"/>
    <w:rsid w:val="006F541B"/>
    <w:rsid w:val="00726297"/>
    <w:rsid w:val="007A535C"/>
    <w:rsid w:val="007E14E3"/>
    <w:rsid w:val="007E1504"/>
    <w:rsid w:val="008165BE"/>
    <w:rsid w:val="008C6635"/>
    <w:rsid w:val="00902D80"/>
    <w:rsid w:val="00930E4B"/>
    <w:rsid w:val="00971C66"/>
    <w:rsid w:val="009D7955"/>
    <w:rsid w:val="00A1237D"/>
    <w:rsid w:val="00A71E2A"/>
    <w:rsid w:val="00AC7D1C"/>
    <w:rsid w:val="00AD1D30"/>
    <w:rsid w:val="00AE769D"/>
    <w:rsid w:val="00B12892"/>
    <w:rsid w:val="00B4128C"/>
    <w:rsid w:val="00B5092C"/>
    <w:rsid w:val="00B71870"/>
    <w:rsid w:val="00B90242"/>
    <w:rsid w:val="00B91C48"/>
    <w:rsid w:val="00BB5704"/>
    <w:rsid w:val="00BD54BE"/>
    <w:rsid w:val="00C2315A"/>
    <w:rsid w:val="00D1305E"/>
    <w:rsid w:val="00D542B0"/>
    <w:rsid w:val="00D72A56"/>
    <w:rsid w:val="00D77C36"/>
    <w:rsid w:val="00E0759E"/>
    <w:rsid w:val="00EA4807"/>
    <w:rsid w:val="00EC2D63"/>
    <w:rsid w:val="00F81E93"/>
    <w:rsid w:val="00FB623A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SimSun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bCs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 Narrow" w:hAnsi="Arial Narrow"/>
      <w:szCs w:val="24"/>
    </w:rPr>
  </w:style>
  <w:style w:type="paragraph" w:styleId="BodyText2">
    <w:name w:val="Body Text 2"/>
    <w:basedOn w:val="Normal"/>
    <w:pPr>
      <w:spacing w:before="120"/>
    </w:pPr>
    <w:rPr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rsid w:val="00BB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663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B91C48"/>
    <w:rPr>
      <w:lang w:eastAsia="en-US"/>
    </w:rPr>
  </w:style>
  <w:style w:type="paragraph" w:styleId="ListParagraph">
    <w:name w:val="List Paragraph"/>
    <w:basedOn w:val="Normal"/>
    <w:uiPriority w:val="34"/>
    <w:qFormat/>
    <w:rsid w:val="009D79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SimSun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bCs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 Narrow" w:hAnsi="Arial Narrow"/>
      <w:szCs w:val="24"/>
    </w:rPr>
  </w:style>
  <w:style w:type="paragraph" w:styleId="BodyText2">
    <w:name w:val="Body Text 2"/>
    <w:basedOn w:val="Normal"/>
    <w:pPr>
      <w:spacing w:before="120"/>
    </w:pPr>
    <w:rPr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rsid w:val="00BB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663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B91C48"/>
    <w:rPr>
      <w:lang w:eastAsia="en-US"/>
    </w:rPr>
  </w:style>
  <w:style w:type="paragraph" w:styleId="ListParagraph">
    <w:name w:val="List Paragraph"/>
    <w:basedOn w:val="Normal"/>
    <w:uiPriority w:val="34"/>
    <w:qFormat/>
    <w:rsid w:val="009D79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ENERAL\SUPPORT%20MATERIALS\xtemplates\xxxx-ae-xx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xxxx-ae-xxxxxx.dot</Template>
  <TotalTime>1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SSABSA support materials</vt:lpstr>
    </vt:vector>
  </TitlesOfParts>
  <Company>SSABSA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SSABSA support materials</dc:title>
  <dc:subject>SSABSA support materials</dc:subject>
  <dc:creator>SSABSA</dc:creator>
  <cp:keywords>SSABSA support materials</cp:keywords>
  <cp:lastModifiedBy> </cp:lastModifiedBy>
  <cp:revision>2</cp:revision>
  <cp:lastPrinted>2011-01-11T03:06:00Z</cp:lastPrinted>
  <dcterms:created xsi:type="dcterms:W3CDTF">2016-09-09T02:51:00Z</dcterms:created>
  <dcterms:modified xsi:type="dcterms:W3CDTF">2016-09-09T02:51:00Z</dcterms:modified>
  <cp:category>SSABSA support materials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A565409</vt:lpwstr>
  </property>
  <property fmtid="{D5CDD505-2E9C-101B-9397-08002B2CF9AE}" pid="3" name="Objective-Title">
    <vt:lpwstr>AT2 - Topic 1 - Linear Programming - new for upload copy</vt:lpwstr>
  </property>
  <property fmtid="{D5CDD505-2E9C-101B-9397-08002B2CF9AE}" pid="4" name="Objective-Comment">
    <vt:lpwstr/>
  </property>
  <property fmtid="{D5CDD505-2E9C-101B-9397-08002B2CF9AE}" pid="5" name="Objective-CreationStamp">
    <vt:filetime>2016-09-07T02:11:15Z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2016-09-09T00:54:24Z</vt:filetime>
  </property>
  <property fmtid="{D5CDD505-2E9C-101B-9397-08002B2CF9AE}" pid="10" name="Objective-Owner">
    <vt:lpwstr>Deanna Isles</vt:lpwstr>
  </property>
  <property fmtid="{D5CDD505-2E9C-101B-9397-08002B2CF9AE}" pid="11" name="Objective-Path">
    <vt:lpwstr>Objective Global Folder:SACE Support Materials:SACE Support Materials Stage 2:Mathematics:General Mathematics (from 2017):Tasks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qA13672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