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4E10" w14:textId="52359493" w:rsidR="00640314" w:rsidRPr="006D4EA6" w:rsidRDefault="00854447" w:rsidP="006D4EA6">
      <w:pPr>
        <w:pStyle w:val="Heading1"/>
        <w:spacing w:before="120"/>
      </w:pPr>
      <w:bookmarkStart w:id="0" w:name="_Toc520796961"/>
      <w:r w:rsidRPr="006D4EA6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06B5E30" wp14:editId="2209342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D4EA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6217D8D" wp14:editId="5DDA607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36D" w:rsidRPr="006D4EA6">
        <w:t>R</w:t>
      </w:r>
      <w:bookmarkEnd w:id="0"/>
      <w:r w:rsidR="00B0336D" w:rsidRPr="006D4EA6">
        <w:t xml:space="preserve">ecognition arrangements for foundation-type VET </w:t>
      </w:r>
    </w:p>
    <w:p w14:paraId="47068E02" w14:textId="6EB39F10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 xml:space="preserve">In considering the nature, scope and complexity of learning, two categories for the recognition of foundation-type </w:t>
      </w:r>
      <w:r w:rsidR="00F71A08" w:rsidRPr="003A2D9D">
        <w:rPr>
          <w:sz w:val="22"/>
          <w:szCs w:val="22"/>
        </w:rPr>
        <w:t>VET</w:t>
      </w:r>
      <w:r w:rsidRPr="003A2D9D">
        <w:rPr>
          <w:sz w:val="22"/>
          <w:szCs w:val="22"/>
        </w:rPr>
        <w:t xml:space="preserve"> have been identified: </w:t>
      </w:r>
    </w:p>
    <w:p w14:paraId="6182C688" w14:textId="77777777" w:rsidR="00B0336D" w:rsidRPr="006D4EA6" w:rsidRDefault="00B0336D" w:rsidP="006D4EA6">
      <w:pPr>
        <w:pStyle w:val="NoSpacing"/>
      </w:pPr>
    </w:p>
    <w:p w14:paraId="71072725" w14:textId="77777777" w:rsidR="00715487" w:rsidRPr="006D4EA6" w:rsidRDefault="00B0336D" w:rsidP="006D4EA6">
      <w:pPr>
        <w:pStyle w:val="Heading2NoNumber"/>
      </w:pPr>
      <w:r w:rsidRPr="006D4EA6">
        <w:rPr>
          <w:rFonts w:eastAsiaTheme="minorHAnsi"/>
        </w:rPr>
        <w:t>Category A</w:t>
      </w:r>
    </w:p>
    <w:p w14:paraId="3A75AB2E" w14:textId="77777777" w:rsidR="00B0336D" w:rsidRPr="003A2D9D" w:rsidRDefault="00715487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>D</w:t>
      </w:r>
      <w:r w:rsidR="00B0336D" w:rsidRPr="003A2D9D">
        <w:rPr>
          <w:sz w:val="22"/>
          <w:szCs w:val="22"/>
        </w:rPr>
        <w:t xml:space="preserve">efined as having a focus on developing literacy skills, and/or numeracy skills, and/or language skills, and/or skills and knowledge that underpin general vocational </w:t>
      </w:r>
      <w:r w:rsidRPr="003A2D9D">
        <w:rPr>
          <w:sz w:val="22"/>
          <w:szCs w:val="22"/>
        </w:rPr>
        <w:t>performance (general education)</w:t>
      </w:r>
    </w:p>
    <w:p w14:paraId="4F34DD8D" w14:textId="77777777" w:rsidR="00715487" w:rsidRPr="006D4EA6" w:rsidRDefault="00715487" w:rsidP="006D4EA6">
      <w:pPr>
        <w:pStyle w:val="NoSpacing"/>
      </w:pPr>
    </w:p>
    <w:p w14:paraId="3A243BE5" w14:textId="77777777" w:rsidR="00715487" w:rsidRPr="006D4EA6" w:rsidRDefault="00B0336D" w:rsidP="006D4EA6">
      <w:pPr>
        <w:pStyle w:val="Heading2NoNumber"/>
      </w:pPr>
      <w:r w:rsidRPr="006D4EA6">
        <w:rPr>
          <w:rFonts w:eastAsiaTheme="minorHAnsi"/>
        </w:rPr>
        <w:t>Category B</w:t>
      </w:r>
    </w:p>
    <w:p w14:paraId="1B1A9995" w14:textId="77777777" w:rsidR="00B0336D" w:rsidRPr="003A2D9D" w:rsidRDefault="00715487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>D</w:t>
      </w:r>
      <w:r w:rsidR="00B0336D" w:rsidRPr="003A2D9D">
        <w:rPr>
          <w:sz w:val="22"/>
          <w:szCs w:val="22"/>
        </w:rPr>
        <w:t>efined as having a focus on the development of a specific skill as a basis for further vocational and/or community participation (skills development).</w:t>
      </w:r>
    </w:p>
    <w:p w14:paraId="6682B75A" w14:textId="77777777" w:rsidR="00715487" w:rsidRPr="003A2D9D" w:rsidRDefault="00715487" w:rsidP="006D4EA6">
      <w:pPr>
        <w:pStyle w:val="NoSpacing"/>
        <w:rPr>
          <w:sz w:val="22"/>
          <w:szCs w:val="22"/>
        </w:rPr>
      </w:pPr>
    </w:p>
    <w:p w14:paraId="3FC0E9D0" w14:textId="34CEDC95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>The SACE Board has approved the maximum SACE credits that can be granted to SACE students for successful completion of units of competency towards foundation-type qualifi</w:t>
      </w:r>
      <w:r w:rsidR="00715487" w:rsidRPr="003A2D9D">
        <w:rPr>
          <w:sz w:val="22"/>
          <w:szCs w:val="22"/>
        </w:rPr>
        <w:t xml:space="preserve">cations </w:t>
      </w:r>
      <w:r w:rsidR="00F71A08" w:rsidRPr="003A2D9D">
        <w:rPr>
          <w:sz w:val="22"/>
          <w:szCs w:val="22"/>
        </w:rPr>
        <w:t xml:space="preserve">and skill sets </w:t>
      </w:r>
      <w:r w:rsidR="00715487" w:rsidRPr="003A2D9D">
        <w:rPr>
          <w:sz w:val="22"/>
          <w:szCs w:val="22"/>
        </w:rPr>
        <w:t xml:space="preserve">in categories A and B. </w:t>
      </w:r>
    </w:p>
    <w:p w14:paraId="66D69C8A" w14:textId="77777777" w:rsidR="00715487" w:rsidRPr="003A2D9D" w:rsidRDefault="00715487" w:rsidP="006D4EA6">
      <w:pPr>
        <w:pStyle w:val="NoSpacing"/>
        <w:rPr>
          <w:sz w:val="22"/>
          <w:szCs w:val="22"/>
        </w:rPr>
      </w:pPr>
    </w:p>
    <w:p w14:paraId="52403B04" w14:textId="3E40F84C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>Recognition of foundation-type qualifications</w:t>
      </w:r>
      <w:r w:rsidR="00F71A08" w:rsidRPr="003A2D9D">
        <w:rPr>
          <w:sz w:val="22"/>
          <w:szCs w:val="22"/>
        </w:rPr>
        <w:t xml:space="preserve"> and/or skill sets</w:t>
      </w:r>
      <w:r w:rsidRPr="003A2D9D">
        <w:rPr>
          <w:sz w:val="22"/>
          <w:szCs w:val="22"/>
        </w:rPr>
        <w:t xml:space="preserve"> listed in Category A and Category B is not granted against the Personal Learning Plan (Stage 1), the literacy and numeracy requirements, the Research Project (Stage 2), or the compulsory 60 credits at C- or better at Stage 2.  Foundation-type qualifications</w:t>
      </w:r>
      <w:r w:rsidR="00F71A08" w:rsidRPr="003A2D9D">
        <w:rPr>
          <w:sz w:val="22"/>
          <w:szCs w:val="22"/>
        </w:rPr>
        <w:t xml:space="preserve"> and skill sets</w:t>
      </w:r>
      <w:r w:rsidRPr="003A2D9D">
        <w:rPr>
          <w:sz w:val="22"/>
          <w:szCs w:val="22"/>
        </w:rPr>
        <w:t xml:space="preserve"> listed in Category A will be recognised for a maximum of 20 credits at Stage 2.</w:t>
      </w:r>
    </w:p>
    <w:p w14:paraId="0524DCFA" w14:textId="77777777" w:rsidR="00715487" w:rsidRPr="003A2D9D" w:rsidRDefault="00715487" w:rsidP="006D4EA6">
      <w:pPr>
        <w:pStyle w:val="NoSpacing"/>
        <w:rPr>
          <w:sz w:val="22"/>
          <w:szCs w:val="22"/>
        </w:rPr>
      </w:pPr>
    </w:p>
    <w:p w14:paraId="723E1219" w14:textId="77777777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 xml:space="preserve">The current recognition arrangements commenced from 1 January 2016.  </w:t>
      </w:r>
    </w:p>
    <w:p w14:paraId="52493A86" w14:textId="77777777" w:rsidR="00715487" w:rsidRPr="003A2D9D" w:rsidRDefault="00715487" w:rsidP="006D4EA6">
      <w:pPr>
        <w:pStyle w:val="NoSpacing"/>
        <w:rPr>
          <w:sz w:val="22"/>
          <w:szCs w:val="22"/>
        </w:rPr>
      </w:pPr>
    </w:p>
    <w:p w14:paraId="5E5700D1" w14:textId="21EA4340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>Please note that as new qualifications</w:t>
      </w:r>
      <w:r w:rsidR="00F71A08" w:rsidRPr="003A2D9D">
        <w:rPr>
          <w:sz w:val="22"/>
          <w:szCs w:val="22"/>
        </w:rPr>
        <w:t xml:space="preserve"> and skill sets</w:t>
      </w:r>
      <w:r w:rsidRPr="003A2D9D">
        <w:rPr>
          <w:sz w:val="22"/>
          <w:szCs w:val="22"/>
        </w:rPr>
        <w:t xml:space="preserve"> are nationally endorsed (with the old qualifications </w:t>
      </w:r>
      <w:r w:rsidR="00F71A08" w:rsidRPr="003A2D9D">
        <w:rPr>
          <w:sz w:val="22"/>
          <w:szCs w:val="22"/>
        </w:rPr>
        <w:t xml:space="preserve">and skill sets </w:t>
      </w:r>
      <w:r w:rsidRPr="003A2D9D">
        <w:rPr>
          <w:sz w:val="22"/>
          <w:szCs w:val="22"/>
        </w:rPr>
        <w:t>superseded), the new equivalent qualification</w:t>
      </w:r>
      <w:r w:rsidR="00F71A08" w:rsidRPr="003A2D9D">
        <w:rPr>
          <w:sz w:val="22"/>
          <w:szCs w:val="22"/>
        </w:rPr>
        <w:t xml:space="preserve"> or skill set</w:t>
      </w:r>
      <w:r w:rsidRPr="003A2D9D">
        <w:rPr>
          <w:sz w:val="22"/>
          <w:szCs w:val="22"/>
        </w:rPr>
        <w:t xml:space="preserve"> will also be considered ‘Foundation-type VET’ and will be subject to these recognition arrangements.</w:t>
      </w:r>
    </w:p>
    <w:p w14:paraId="4AC73F78" w14:textId="77777777" w:rsidR="00B0336D" w:rsidRPr="003A2D9D" w:rsidRDefault="00B0336D" w:rsidP="006D4EA6">
      <w:pPr>
        <w:pStyle w:val="NoSpacing"/>
        <w:rPr>
          <w:sz w:val="22"/>
          <w:szCs w:val="22"/>
        </w:rPr>
      </w:pPr>
    </w:p>
    <w:p w14:paraId="58DACDDC" w14:textId="3674A728" w:rsidR="00B0336D" w:rsidRPr="003A2D9D" w:rsidRDefault="00B0336D" w:rsidP="006D4EA6">
      <w:pPr>
        <w:pStyle w:val="NoSpacing"/>
        <w:rPr>
          <w:sz w:val="22"/>
          <w:szCs w:val="22"/>
        </w:rPr>
      </w:pPr>
      <w:r w:rsidRPr="003A2D9D">
        <w:rPr>
          <w:sz w:val="22"/>
          <w:szCs w:val="22"/>
        </w:rPr>
        <w:t xml:space="preserve">For queries please </w:t>
      </w:r>
      <w:r w:rsidR="00F71A08" w:rsidRPr="003A2D9D">
        <w:rPr>
          <w:sz w:val="22"/>
          <w:szCs w:val="22"/>
        </w:rPr>
        <w:t xml:space="preserve">email </w:t>
      </w:r>
      <w:hyperlink r:id="rId11" w:history="1">
        <w:r w:rsidR="00F71A08" w:rsidRPr="003A2D9D">
          <w:rPr>
            <w:rStyle w:val="Hyperlink"/>
            <w:sz w:val="22"/>
            <w:szCs w:val="22"/>
          </w:rPr>
          <w:t>askSACE@sa.gov.au</w:t>
        </w:r>
      </w:hyperlink>
      <w:r w:rsidR="00F71A08" w:rsidRPr="003A2D9D">
        <w:rPr>
          <w:sz w:val="22"/>
          <w:szCs w:val="22"/>
        </w:rPr>
        <w:t xml:space="preserve"> </w:t>
      </w:r>
      <w:r w:rsidRPr="003A2D9D">
        <w:rPr>
          <w:sz w:val="22"/>
          <w:szCs w:val="22"/>
        </w:rPr>
        <w:t>.</w:t>
      </w:r>
    </w:p>
    <w:p w14:paraId="5D186702" w14:textId="77777777" w:rsidR="00B0336D" w:rsidRPr="006D4EA6" w:rsidRDefault="00B0336D" w:rsidP="006D4EA6">
      <w:r w:rsidRPr="006D4EA6">
        <w:br w:type="page"/>
      </w:r>
    </w:p>
    <w:p w14:paraId="0C349BC2" w14:textId="09869A18" w:rsidR="00B0336D" w:rsidRPr="00841580" w:rsidRDefault="00841580" w:rsidP="0084397F">
      <w:pPr>
        <w:pStyle w:val="Heading2NoNumber"/>
      </w:pPr>
      <w:r w:rsidRPr="00841580">
        <w:lastRenderedPageBreak/>
        <w:t>Category A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460"/>
        <w:gridCol w:w="6140"/>
        <w:gridCol w:w="960"/>
        <w:gridCol w:w="960"/>
      </w:tblGrid>
      <w:tr w:rsidR="00841580" w:rsidRPr="00841580" w14:paraId="55C9A9E7" w14:textId="77777777" w:rsidTr="0084397F">
        <w:trPr>
          <w:trHeight w:val="5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74DB8B8D" w14:textId="77777777" w:rsidR="00841580" w:rsidRPr="00841580" w:rsidRDefault="00841580" w:rsidP="00841580">
            <w:pPr>
              <w:numPr>
                <w:ilvl w:val="0"/>
                <w:numId w:val="0"/>
              </w:num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Code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2585927E" w14:textId="77777777" w:rsidR="00841580" w:rsidRPr="00841580" w:rsidRDefault="00841580" w:rsidP="00841580">
            <w:pPr>
              <w:spacing w:after="0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10519F67" w14:textId="77777777" w:rsidR="00841580" w:rsidRPr="00841580" w:rsidRDefault="00841580" w:rsidP="00EF6693">
            <w:p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SACE Stage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265CEBAA" w14:textId="77777777" w:rsidR="00841580" w:rsidRPr="00841580" w:rsidRDefault="00841580" w:rsidP="00EF6693">
            <w:p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Max. Credits</w:t>
            </w:r>
          </w:p>
        </w:tc>
      </w:tr>
      <w:tr w:rsidR="00841580" w:rsidRPr="00841580" w14:paraId="56E6579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842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10652NAT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0A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Early Language and Literacy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E910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15CE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20</w:t>
            </w:r>
          </w:p>
        </w:tc>
      </w:tr>
      <w:tr w:rsidR="00841580" w:rsidRPr="00841580" w14:paraId="6FDEB4C8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972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10583NAT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19C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Access to Work and Training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E4E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919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4BA3DDD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55D1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10853NAT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1D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FC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2B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5D2C1D35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C2D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10854NAT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8E1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0D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6B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44E2E6ED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52F9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10855NAT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05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175C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FB69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2831C6EC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EA2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10949NAT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A33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Applied Language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E060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E9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40</w:t>
            </w:r>
          </w:p>
        </w:tc>
      </w:tr>
      <w:tr w:rsidR="00841580" w:rsidRPr="00841580" w14:paraId="561DC9FA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0AD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10674NAT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83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Functional Literacy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954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71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2C11CFBC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47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10725NAT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2C7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Course in Preliminary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9E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80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1899A654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DF0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10727NAT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5455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1A0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7A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7FAC1230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F5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10728NAT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949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73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62D3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61E1306E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BDF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10728NAT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065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6F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FD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85</w:t>
            </w:r>
          </w:p>
        </w:tc>
      </w:tr>
      <w:tr w:rsidR="00841580" w:rsidRPr="00841580" w14:paraId="3080E217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4AC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10729NAT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65DD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EC9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5424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273C8D0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4D51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10729NAT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8C6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606E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743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90</w:t>
            </w:r>
          </w:p>
        </w:tc>
      </w:tr>
      <w:tr w:rsidR="00841580" w:rsidRPr="00841580" w14:paraId="0A4CBD42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845B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10730NAT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FDA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Spoken and Written English (Further Studies)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BB0A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34FE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20A943E8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3D4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10730NAT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93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Spoken and Written English (Further Studies)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C8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F55A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80</w:t>
            </w:r>
          </w:p>
        </w:tc>
      </w:tr>
      <w:tr w:rsidR="00841580" w:rsidRPr="00841580" w14:paraId="25E0216D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65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10816NAT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D1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Work Skills for Career Enhancement and Management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E42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9D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12606867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1C0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22472VIC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12A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8AC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FD6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4F98B586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FC21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22473VIC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471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2E8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8B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45</w:t>
            </w:r>
          </w:p>
        </w:tc>
      </w:tr>
      <w:tr w:rsidR="00841580" w:rsidRPr="00841580" w14:paraId="4BE6B3D6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37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22474VIC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AC2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798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BF2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35</w:t>
            </w:r>
          </w:p>
        </w:tc>
      </w:tr>
      <w:tr w:rsidR="00841580" w:rsidRPr="00841580" w14:paraId="15C82999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92C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10949NAT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046C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Applied Languages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B64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B218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30</w:t>
            </w:r>
          </w:p>
        </w:tc>
      </w:tr>
      <w:tr w:rsidR="00841580" w:rsidRPr="00841580" w14:paraId="6A4AE31C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951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22472VIC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8521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5A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8AA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11A13D90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D16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22473VIC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2EC2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932E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2938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60</w:t>
            </w:r>
          </w:p>
        </w:tc>
      </w:tr>
      <w:tr w:rsidR="00841580" w:rsidRPr="00841580" w14:paraId="4E1E959B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664C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22474VIC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92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General Education for Adults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4E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2F9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24B29EC1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2B69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30626QLD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1549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Work Education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8FEC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3AF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15</w:t>
            </w:r>
          </w:p>
        </w:tc>
      </w:tr>
      <w:tr w:rsidR="00841580" w:rsidRPr="00841580" w14:paraId="25D1D9F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76B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22566VIC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64C0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Work Education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DD68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FC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15</w:t>
            </w:r>
          </w:p>
        </w:tc>
      </w:tr>
      <w:tr w:rsidR="00841580" w:rsidRPr="00841580" w14:paraId="1297C04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945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10626NAT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C89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Functional Literacy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FF8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2E1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15</w:t>
            </w:r>
          </w:p>
        </w:tc>
      </w:tr>
      <w:tr w:rsidR="00841580" w:rsidRPr="00841580" w14:paraId="369E9F33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AB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10765NAT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B1E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Adult Tertiary Preparation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D75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205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63F21C62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45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10853NAT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B5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4CB3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6F2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4CB67209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71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10854NAT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334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DCC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EAA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5FE47412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988B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10855NAT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03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24B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A0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50</w:t>
            </w:r>
          </w:p>
        </w:tc>
      </w:tr>
      <w:tr w:rsidR="00841580" w:rsidRPr="00841580" w14:paraId="6ECA497D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BE17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10856NAT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533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580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CA9A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09EDDA19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E8E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10856NAT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806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IV in English Proficiency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413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9BB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65</w:t>
            </w:r>
          </w:p>
        </w:tc>
      </w:tr>
      <w:tr w:rsidR="00841580" w:rsidRPr="00841580" w14:paraId="2FBEC68A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986C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lastRenderedPageBreak/>
              <w:t>10937NAT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2892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 xml:space="preserve">Diploma of English Proficiency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1DD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99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20</w:t>
            </w:r>
          </w:p>
        </w:tc>
      </w:tr>
      <w:tr w:rsidR="00841580" w:rsidRPr="00841580" w14:paraId="6A0CD182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470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52860WA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0163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Industrial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37F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C217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090C800A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A50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10728NAT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99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7933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4450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02104B6E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45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10729NAT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D19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III in Spoken and Written English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FCB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9C9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55</w:t>
            </w:r>
          </w:p>
        </w:tc>
      </w:tr>
      <w:tr w:rsidR="00841580" w:rsidRPr="00841580" w14:paraId="1F251B21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26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FSK10119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E981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Access to Vocational Pathways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605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F6D5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15</w:t>
            </w:r>
          </w:p>
        </w:tc>
      </w:tr>
      <w:tr w:rsidR="00841580" w:rsidRPr="00841580" w14:paraId="03CCDFD9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7AFB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FSK10219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DFA8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 in Skills for Vocational Pathways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5D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9B6F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15</w:t>
            </w:r>
          </w:p>
        </w:tc>
      </w:tr>
      <w:tr w:rsidR="00841580" w:rsidRPr="00841580" w14:paraId="1C93DC70" w14:textId="77777777" w:rsidTr="00841580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84F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FSK20119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C8B" w14:textId="77777777" w:rsidR="00841580" w:rsidRPr="00841580" w:rsidRDefault="00841580" w:rsidP="00EF6693">
            <w:pPr>
              <w:rPr>
                <w:lang w:eastAsia="en-AU"/>
              </w:rPr>
            </w:pPr>
            <w:r w:rsidRPr="00841580">
              <w:rPr>
                <w:lang w:eastAsia="en-AU"/>
              </w:rPr>
              <w:t>Certificate II in Skills for Work and Vocational Pathways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E546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409" w14:textId="77777777" w:rsidR="00841580" w:rsidRPr="00841580" w:rsidRDefault="00841580" w:rsidP="00EF6693">
            <w:pPr>
              <w:jc w:val="center"/>
              <w:rPr>
                <w:lang w:eastAsia="en-AU"/>
              </w:rPr>
            </w:pPr>
            <w:r w:rsidRPr="00841580">
              <w:rPr>
                <w:lang w:eastAsia="en-AU"/>
              </w:rPr>
              <w:t>25</w:t>
            </w:r>
          </w:p>
        </w:tc>
      </w:tr>
    </w:tbl>
    <w:p w14:paraId="328B91FD" w14:textId="7E1C898A" w:rsidR="00B0336D" w:rsidRDefault="00B0336D" w:rsidP="006D07E3">
      <w:pPr>
        <w:pStyle w:val="PlainText"/>
        <w:numPr>
          <w:ilvl w:val="0"/>
          <w:numId w:val="0"/>
        </w:numPr>
      </w:pPr>
    </w:p>
    <w:p w14:paraId="27D57D27" w14:textId="7B4BEA85" w:rsidR="006D07E3" w:rsidRDefault="006D07E3" w:rsidP="006D07E3">
      <w:pPr>
        <w:pStyle w:val="PlainText"/>
        <w:numPr>
          <w:ilvl w:val="0"/>
          <w:numId w:val="0"/>
        </w:numPr>
      </w:pPr>
    </w:p>
    <w:p w14:paraId="5BC17942" w14:textId="7DC7AA6B" w:rsidR="006D07E3" w:rsidRPr="00841580" w:rsidRDefault="006D07E3" w:rsidP="0084397F">
      <w:pPr>
        <w:pStyle w:val="Heading2NoNumber"/>
      </w:pPr>
      <w:r w:rsidRPr="00841580">
        <w:t xml:space="preserve">Category </w:t>
      </w:r>
      <w:r>
        <w:t>B</w:t>
      </w:r>
    </w:p>
    <w:p w14:paraId="14E70689" w14:textId="77777777" w:rsidR="006D07E3" w:rsidRDefault="006D07E3" w:rsidP="006D07E3">
      <w:pPr>
        <w:pStyle w:val="PlainText"/>
        <w:numPr>
          <w:ilvl w:val="0"/>
          <w:numId w:val="0"/>
        </w:num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460"/>
        <w:gridCol w:w="6140"/>
        <w:gridCol w:w="960"/>
        <w:gridCol w:w="960"/>
      </w:tblGrid>
      <w:tr w:rsidR="0084397F" w:rsidRPr="00841580" w14:paraId="1B57CAA1" w14:textId="77777777" w:rsidTr="0084397F">
        <w:trPr>
          <w:trHeight w:val="52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11C55CCE" w14:textId="77777777" w:rsidR="0084397F" w:rsidRPr="00841580" w:rsidRDefault="0084397F" w:rsidP="000F4D82">
            <w:pPr>
              <w:numPr>
                <w:ilvl w:val="0"/>
                <w:numId w:val="0"/>
              </w:num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Code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5B85F53E" w14:textId="77777777" w:rsidR="0084397F" w:rsidRPr="00841580" w:rsidRDefault="0084397F" w:rsidP="000F4D82">
            <w:pPr>
              <w:spacing w:after="0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3D1E4462" w14:textId="77777777" w:rsidR="0084397F" w:rsidRPr="00841580" w:rsidRDefault="0084397F" w:rsidP="000F4D82">
            <w:p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SACE Stage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F4FF" w:themeFill="accent4" w:themeFillTint="33"/>
            <w:vAlign w:val="center"/>
            <w:hideMark/>
          </w:tcPr>
          <w:p w14:paraId="4D323CEA" w14:textId="77777777" w:rsidR="0084397F" w:rsidRPr="00841580" w:rsidRDefault="0084397F" w:rsidP="000F4D82">
            <w:pPr>
              <w:spacing w:after="0"/>
              <w:jc w:val="center"/>
              <w:rPr>
                <w:rFonts w:ascii="Roboto Medium" w:eastAsia="Times New Roman" w:hAnsi="Roboto Medium" w:cs="Calibri"/>
                <w:lang w:eastAsia="en-AU"/>
              </w:rPr>
            </w:pPr>
            <w:r w:rsidRPr="00841580">
              <w:rPr>
                <w:rFonts w:ascii="Roboto Medium" w:eastAsia="Times New Roman" w:hAnsi="Roboto Medium" w:cs="Calibri"/>
                <w:lang w:eastAsia="en-AU"/>
              </w:rPr>
              <w:t>Max. Credits</w:t>
            </w:r>
          </w:p>
        </w:tc>
      </w:tr>
      <w:tr w:rsidR="006D07E3" w:rsidRPr="006D07E3" w14:paraId="73B85109" w14:textId="77777777" w:rsidTr="006D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58AD964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10851NAT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14:paraId="2AC29D43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Course I Wellbeing and Resilience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17CE50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284AA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10</w:t>
            </w:r>
          </w:p>
        </w:tc>
      </w:tr>
      <w:tr w:rsidR="006D07E3" w:rsidRPr="006D07E3" w14:paraId="7A9833F1" w14:textId="77777777" w:rsidTr="006D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109B9F7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ICT10115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14:paraId="6D2FD739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Certificate I in Information Digital Media and Technology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0A323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F5DA5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10</w:t>
            </w:r>
          </w:p>
        </w:tc>
      </w:tr>
      <w:tr w:rsidR="006D07E3" w:rsidRPr="006D07E3" w14:paraId="7A149A5A" w14:textId="77777777" w:rsidTr="006D0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C0D9CD0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ICT20120</w:t>
            </w:r>
          </w:p>
        </w:tc>
        <w:tc>
          <w:tcPr>
            <w:tcW w:w="6140" w:type="dxa"/>
            <w:shd w:val="clear" w:color="auto" w:fill="auto"/>
            <w:noWrap/>
            <w:vAlign w:val="center"/>
            <w:hideMark/>
          </w:tcPr>
          <w:p w14:paraId="71459F91" w14:textId="5A17E846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 xml:space="preserve">Certificate I in </w:t>
            </w:r>
            <w:r w:rsidR="005B2BE4">
              <w:rPr>
                <w:lang w:eastAsia="en-AU"/>
              </w:rPr>
              <w:t>I</w:t>
            </w:r>
            <w:r w:rsidRPr="006D07E3">
              <w:rPr>
                <w:lang w:eastAsia="en-AU"/>
              </w:rPr>
              <w:t>nformation, Digital Media and Technology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076CDF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E86FC5" w14:textId="77777777" w:rsidR="006D07E3" w:rsidRPr="006D07E3" w:rsidRDefault="006D07E3" w:rsidP="00EF6693">
            <w:pPr>
              <w:rPr>
                <w:lang w:eastAsia="en-AU"/>
              </w:rPr>
            </w:pPr>
            <w:r w:rsidRPr="006D07E3">
              <w:rPr>
                <w:lang w:eastAsia="en-AU"/>
              </w:rPr>
              <w:t>10</w:t>
            </w:r>
          </w:p>
        </w:tc>
      </w:tr>
    </w:tbl>
    <w:p w14:paraId="5BCA88D0" w14:textId="03EF8AA1" w:rsidR="006D07E3" w:rsidRDefault="006D07E3" w:rsidP="006D07E3">
      <w:pPr>
        <w:pStyle w:val="PlainText"/>
        <w:numPr>
          <w:ilvl w:val="0"/>
          <w:numId w:val="0"/>
        </w:numPr>
      </w:pPr>
    </w:p>
    <w:p w14:paraId="17A5E7A8" w14:textId="77777777" w:rsidR="006D07E3" w:rsidRPr="006D4EA6" w:rsidRDefault="006D07E3" w:rsidP="006D07E3">
      <w:pPr>
        <w:pStyle w:val="PlainText"/>
        <w:numPr>
          <w:ilvl w:val="0"/>
          <w:numId w:val="0"/>
        </w:numPr>
      </w:pPr>
    </w:p>
    <w:p w14:paraId="2F6C54F4" w14:textId="03056CC8" w:rsidR="00B0336D" w:rsidRPr="006D4EA6" w:rsidRDefault="00B0336D" w:rsidP="00EF6693">
      <w:r w:rsidRPr="006D4EA6">
        <w:t>Please note that as new qualifications</w:t>
      </w:r>
      <w:r w:rsidR="000C35B9">
        <w:t xml:space="preserve"> and skill sets</w:t>
      </w:r>
      <w:r w:rsidRPr="006D4EA6">
        <w:t xml:space="preserve"> are nationally endorsed (with the old qualifications superseded), the new equivalent qualification will also be considered ‘Foundation-type VET’ and will</w:t>
      </w:r>
      <w:r w:rsidR="00715487" w:rsidRPr="006D4EA6">
        <w:t xml:space="preserve"> be subject to these recognition arrangements.</w:t>
      </w:r>
    </w:p>
    <w:p w14:paraId="6A03D766" w14:textId="77777777" w:rsidR="00640314" w:rsidRPr="00DC7738" w:rsidRDefault="00640314" w:rsidP="006D4EA6">
      <w:pPr>
        <w:numPr>
          <w:ilvl w:val="0"/>
          <w:numId w:val="0"/>
        </w:numPr>
      </w:pPr>
    </w:p>
    <w:sectPr w:rsidR="00640314" w:rsidRPr="00DC7738" w:rsidSect="00521D3D">
      <w:headerReference w:type="default" r:id="rId12"/>
      <w:footerReference w:type="default" r:id="rId13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85DF" w14:textId="77777777" w:rsidR="0018333B" w:rsidRPr="000D4EDE" w:rsidRDefault="0018333B" w:rsidP="000D4EDE">
      <w:r>
        <w:separator/>
      </w:r>
    </w:p>
  </w:endnote>
  <w:endnote w:type="continuationSeparator" w:id="0">
    <w:p w14:paraId="5A9F6E38" w14:textId="77777777" w:rsidR="0018333B" w:rsidRPr="000D4EDE" w:rsidRDefault="0018333B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59BE" w14:textId="578B0F27" w:rsidR="00681892" w:rsidRPr="007E7AA0" w:rsidRDefault="007E7AA0" w:rsidP="007E7AA0">
    <w:pPr>
      <w:pStyle w:val="Footer"/>
    </w:pPr>
    <w:r w:rsidRPr="007E7AA0">
      <w:t xml:space="preserve">Ref: </w:t>
    </w:r>
    <w:r w:rsidR="006E6CC3">
      <w:fldChar w:fldCharType="begin"/>
    </w:r>
    <w:r w:rsidR="006E6CC3">
      <w:instrText xml:space="preserve"> DO</w:instrText>
    </w:r>
    <w:r w:rsidR="006E6CC3">
      <w:instrText xml:space="preserve">CPROPERTY  Objective-Id  \* MERGEFORMAT </w:instrText>
    </w:r>
    <w:r w:rsidR="006E6CC3">
      <w:fldChar w:fldCharType="separate"/>
    </w:r>
    <w:r w:rsidR="0084397F">
      <w:t>A1073025</w:t>
    </w:r>
    <w:r w:rsidR="006E6CC3">
      <w:fldChar w:fldCharType="end"/>
    </w:r>
    <w:r w:rsidR="00715487" w:rsidRPr="007E7AA0">
      <w:t xml:space="preserve"> </w:t>
    </w:r>
  </w:p>
  <w:p w14:paraId="2813B4FA" w14:textId="61C3FD95" w:rsidR="007860F1" w:rsidRPr="00681892" w:rsidRDefault="007E7AA0" w:rsidP="00681892">
    <w:pPr>
      <w:pStyle w:val="Footer"/>
    </w:pPr>
    <w:r>
      <w:t xml:space="preserve">Last Updated: </w:t>
    </w:r>
    <w:r w:rsidR="00A45D13">
      <w:t>April 2022</w:t>
    </w:r>
  </w:p>
  <w:p w14:paraId="1712A454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6D4EA6">
          <w:rPr>
            <w:noProof/>
          </w:rPr>
          <w:t>5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6D4EA6">
      <w:rPr>
        <w:noProof/>
      </w:rPr>
      <w:t>5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76F3" w14:textId="77777777" w:rsidR="0018333B" w:rsidRPr="000D4EDE" w:rsidRDefault="0018333B" w:rsidP="000D4EDE">
      <w:r>
        <w:separator/>
      </w:r>
    </w:p>
  </w:footnote>
  <w:footnote w:type="continuationSeparator" w:id="0">
    <w:p w14:paraId="1B444801" w14:textId="77777777" w:rsidR="0018333B" w:rsidRPr="000D4EDE" w:rsidRDefault="0018333B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0BA" w14:textId="3A04D276" w:rsidR="007A42AF" w:rsidRDefault="007A42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0ADD45" wp14:editId="790504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b54c4b979b8be49c7997029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7C693" w14:textId="70761D2B" w:rsidR="007A42AF" w:rsidRPr="007A42AF" w:rsidRDefault="007A42AF" w:rsidP="007A42A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7A42A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ADD45" id="_x0000_t202" coordsize="21600,21600" o:spt="202" path="m,l,21600r21600,l21600,xe">
              <v:stroke joinstyle="miter"/>
              <v:path gradientshapeok="t" o:connecttype="rect"/>
            </v:shapetype>
            <v:shape id="MSIPCMb54c4b979b8be49c7997029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Dviyui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19A7C693" w14:textId="70761D2B" w:rsidR="007A42AF" w:rsidRPr="007A42AF" w:rsidRDefault="007A42AF" w:rsidP="007A42A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7A42A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8C70A11"/>
    <w:multiLevelType w:val="hybridMultilevel"/>
    <w:tmpl w:val="D15C7608"/>
    <w:lvl w:ilvl="0" w:tplc="7BD65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6D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C35B9"/>
    <w:rsid w:val="000D4EDE"/>
    <w:rsid w:val="000E2460"/>
    <w:rsid w:val="000E43AC"/>
    <w:rsid w:val="000F703E"/>
    <w:rsid w:val="0010053C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8333B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2D9D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2BE4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4E57"/>
    <w:rsid w:val="0069574E"/>
    <w:rsid w:val="006A17C7"/>
    <w:rsid w:val="006A1921"/>
    <w:rsid w:val="006A2303"/>
    <w:rsid w:val="006A68E5"/>
    <w:rsid w:val="006A74F2"/>
    <w:rsid w:val="006D07E3"/>
    <w:rsid w:val="006D4EA6"/>
    <w:rsid w:val="006E6CC3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5487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A42AF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1580"/>
    <w:rsid w:val="0084397F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47DD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3B3B"/>
    <w:rsid w:val="00A259F2"/>
    <w:rsid w:val="00A33802"/>
    <w:rsid w:val="00A37162"/>
    <w:rsid w:val="00A37E51"/>
    <w:rsid w:val="00A45D13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0336D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3448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5717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97F36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66AC3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EF6693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1A08"/>
    <w:rsid w:val="00F7440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1323"/>
    <w:rsid w:val="00FB4CF2"/>
    <w:rsid w:val="00FC4845"/>
    <w:rsid w:val="00FC6B03"/>
    <w:rsid w:val="00FD06D5"/>
    <w:rsid w:val="00FD34E9"/>
    <w:rsid w:val="00FD6F5F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26562"/>
  <w15:docId w15:val="{E464C622-2DE3-4636-8D7A-AFF554F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1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SACE@sa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A1073025</value>
    </field>
    <field name="Objective-Title">
      <value order="0">Recognition Arrangements for Foundation-type VET qualifications</value>
    </field>
    <field name="Objective-Description">
      <value order="0"/>
    </field>
    <field name="Objective-CreationStamp">
      <value order="0">2022-04-13T01:17:26Z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2022-04-13T02:41:23Z</value>
    </field>
    <field name="Objective-Owner">
      <value order="0">Karen Collins</value>
    </field>
    <field name="Objective-Path">
      <value order="0">Objective Global Folder:Strategic Management:Policy:SACE Policy (Draft):SACE Policy (draft) Curriculum and Moderation Services:Policies and guidelines documents rebranded and PDF - 2019</value>
    </field>
    <field name="Objective-Parent">
      <value order="0">Policies and guidelines documents rebranded and PDF - 2019</value>
    </field>
    <field name="Objective-State">
      <value order="0">Being Drafted</value>
    </field>
    <field name="Objective-VersionId">
      <value order="0">vA1758659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qA16765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874EF6DF0B945BD8B79722041F88F" ma:contentTypeVersion="11" ma:contentTypeDescription="Create a new document." ma:contentTypeScope="" ma:versionID="56a102600940869a9fbe693a83d166a4">
  <xsd:schema xmlns:xsd="http://www.w3.org/2001/XMLSchema" xmlns:xs="http://www.w3.org/2001/XMLSchema" xmlns:p="http://schemas.microsoft.com/office/2006/metadata/properties" xmlns:ns2="f9749da3-d333-4a44-9412-ffdfce24534a" targetNamespace="http://schemas.microsoft.com/office/2006/metadata/properties" ma:root="true" ma:fieldsID="2b16b0a1b4065d361abb5c6fb207e062" ns2:_="">
    <xsd:import namespace="f9749da3-d333-4a44-9412-ffdfce245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9da3-d333-4a44-9412-ffdfce24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73E2EB85-841B-4C0D-8A80-C7031C32D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56EF0-8173-4315-8E53-BA2893D65F61}"/>
</file>

<file path=customXml/itemProps4.xml><?xml version="1.0" encoding="utf-8"?>
<ds:datastoreItem xmlns:ds="http://schemas.openxmlformats.org/officeDocument/2006/customXml" ds:itemID="{51CBE20D-9577-4381-8E5E-D5A499B5947D}"/>
</file>

<file path=customXml/itemProps5.xml><?xml version="1.0" encoding="utf-8"?>
<ds:datastoreItem xmlns:ds="http://schemas.openxmlformats.org/officeDocument/2006/customXml" ds:itemID="{5BBB36BD-8E8B-4C89-B841-3BAC4B314087}"/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0</TotalTime>
  <Pages>3</Pages>
  <Words>670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Broster, Adele (SACE)</cp:lastModifiedBy>
  <cp:revision>2</cp:revision>
  <cp:lastPrinted>2019-08-28T02:08:00Z</cp:lastPrinted>
  <dcterms:created xsi:type="dcterms:W3CDTF">2022-04-13T02:41:00Z</dcterms:created>
  <dcterms:modified xsi:type="dcterms:W3CDTF">2022-04-13T02:41:00Z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A1073025</vt:lpwstr>
  </property>
  <property fmtid="{D5CDD505-2E9C-101B-9397-08002B2CF9AE}" pid="5" name="Objective-Version">
    <vt:lpwstr>1.1</vt:lpwstr>
  </property>
  <property fmtid="{D5CDD505-2E9C-101B-9397-08002B2CF9AE}" pid="6" name="Objective-Title">
    <vt:lpwstr>Recognition Arrangements for Foundation-type VET qualifications</vt:lpwstr>
  </property>
  <property fmtid="{D5CDD505-2E9C-101B-9397-08002B2CF9AE}" pid="7" name="Objective-Description">
    <vt:lpwstr/>
  </property>
  <property fmtid="{D5CDD505-2E9C-101B-9397-08002B2CF9AE}" pid="8" name="Objective-CreationStamp">
    <vt:filetime>2022-04-13T01:17:26Z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2022-04-13T02:41:23Z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Folder:Strategic Management:Policy:SACE Policy (Draft):SACE Policy (draft) Curriculum and Moderation Services:Policies and guidelines documents rebranded and PDF - 2019</vt:lpwstr>
  </property>
  <property fmtid="{D5CDD505-2E9C-101B-9397-08002B2CF9AE}" pid="15" name="Objective-Parent">
    <vt:lpwstr>Policies and guidelines documents rebranded and PDF - 2019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vA1758659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>qA16765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  <property fmtid="{D5CDD505-2E9C-101B-9397-08002B2CF9AE}" pid="24" name="Objective-Security Classification">
    <vt:lpwstr>OFFICIAL</vt:lpwstr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2022-04-13T02:41:38Z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c44d352e-9a5d-4575-8208-23ccb8c6745d</vt:lpwstr>
  </property>
  <property fmtid="{D5CDD505-2E9C-101B-9397-08002B2CF9AE}" pid="31" name="MSIP_Label_77274858-3b1d-4431-8679-d878f40e28fd_ContentBits">
    <vt:lpwstr>1</vt:lpwstr>
  </property>
  <property fmtid="{D5CDD505-2E9C-101B-9397-08002B2CF9AE}" pid="32" name="ContentTypeId">
    <vt:lpwstr>0x010100D20874EF6DF0B945BD8B79722041F88F</vt:lpwstr>
  </property>
</Properties>
</file>