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1B705" w14:textId="43A0DE42" w:rsidR="00C61445" w:rsidRPr="00C61445" w:rsidRDefault="00C61445" w:rsidP="00C61445">
      <w:pPr>
        <w:pStyle w:val="SAASubjectMainHeading"/>
      </w:pPr>
      <w:r w:rsidRPr="00C61445">
        <w:t>202</w:t>
      </w:r>
      <w:r w:rsidR="00441921">
        <w:t>3</w:t>
      </w:r>
      <w:r w:rsidRPr="00C61445">
        <w:t xml:space="preserve"> </w:t>
      </w:r>
      <w:r w:rsidR="00EB1340">
        <w:t>Language and Culture</w:t>
      </w:r>
      <w:r w:rsidRPr="00C61445">
        <w:t xml:space="preserve"> Subject Assessment Advice</w:t>
      </w:r>
    </w:p>
    <w:p w14:paraId="65470E22" w14:textId="77777777" w:rsidR="00C61445" w:rsidRPr="00F811BC" w:rsidRDefault="00C61445" w:rsidP="00F811BC">
      <w:pPr>
        <w:pStyle w:val="SAAHeading2"/>
      </w:pPr>
      <w:r w:rsidRPr="00F811BC">
        <w:t>Overview</w:t>
      </w:r>
    </w:p>
    <w:p w14:paraId="192A7120" w14:textId="56114581" w:rsidR="00F405A8" w:rsidRPr="00F811BC" w:rsidRDefault="00F405A8" w:rsidP="00F811BC">
      <w:pPr>
        <w:pStyle w:val="SAAbodytext"/>
      </w:pPr>
      <w:r>
        <w:t>S</w:t>
      </w:r>
      <w:r w:rsidRPr="00F811BC">
        <w:t>ubject assessment advice, based on the 202</w:t>
      </w:r>
      <w:r w:rsidR="00A735B4" w:rsidRPr="00F811BC">
        <w:t>3</w:t>
      </w:r>
      <w:r w:rsidRPr="00F811BC">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0C42A5E1" w14:textId="77777777" w:rsidR="00F405A8" w:rsidRPr="00F811BC" w:rsidRDefault="00F405A8" w:rsidP="00F811BC">
      <w:pPr>
        <w:pStyle w:val="SAAbodytext"/>
      </w:pPr>
      <w:r w:rsidRPr="00F811BC">
        <w:t>Teachers should refer to the subject outline for specifications on content and learning requirements, and to the subject operational information for operational matters and key dates.</w:t>
      </w:r>
    </w:p>
    <w:p w14:paraId="73E266A0" w14:textId="77777777" w:rsidR="00F405A8" w:rsidRPr="00F811BC" w:rsidRDefault="00F405A8" w:rsidP="00F811BC">
      <w:pPr>
        <w:pStyle w:val="SAAbodytext"/>
      </w:pPr>
      <w:r w:rsidRPr="00F811BC">
        <w:t>Across the Assessment Types for this subject, students can present their responses in oral or multimodal form, where 6 minutes is the equivalent of 1000 words. Students should not speed-up the recording of their videos excessively in an attempt to condense more content into the maximum time limit.</w:t>
      </w:r>
    </w:p>
    <w:p w14:paraId="4F8809AD" w14:textId="77777777" w:rsidR="00F405A8" w:rsidRPr="00F811BC" w:rsidRDefault="00F405A8" w:rsidP="00F811BC">
      <w:pPr>
        <w:pStyle w:val="SAAbodytext"/>
      </w:pPr>
      <w:r w:rsidRPr="00F811BC">
        <w:t>From 2023, if a video is flagged by markers/moderators as impacted by speed, schools will be requested to provide a transcript and markers/moderators will be advised to mark/moderate based on the evidence in the transcript, only considering evidence up to the maximum word limit (e.g. up to 2000 words for AT3).</w:t>
      </w:r>
    </w:p>
    <w:p w14:paraId="5108527E" w14:textId="30E80DF0" w:rsidR="00C61445" w:rsidRPr="00F811BC" w:rsidRDefault="00F405A8" w:rsidP="00F811BC">
      <w:pPr>
        <w:pStyle w:val="SAAbodytext"/>
      </w:pPr>
      <w:r w:rsidRPr="00F811BC">
        <w:t>If the speed of the recording makes the speech incomprehensible, it affects the accuracy of transcriptions and it also impacts the ability of markers/moderators to find evidence of student achievement against the performance standards.</w:t>
      </w:r>
    </w:p>
    <w:p w14:paraId="65C62DA7" w14:textId="77777777" w:rsidR="00C61445" w:rsidRPr="00F811BC" w:rsidRDefault="00C61445" w:rsidP="00F811BC">
      <w:pPr>
        <w:pStyle w:val="SAAHeading1"/>
      </w:pPr>
      <w:r w:rsidRPr="00F811BC">
        <w:t>School Assessment</w:t>
      </w:r>
    </w:p>
    <w:p w14:paraId="2B67549D" w14:textId="77777777" w:rsidR="00B36C5E" w:rsidRDefault="00B36C5E" w:rsidP="00B36C5E">
      <w:pPr>
        <w:pStyle w:val="SAAHeading4"/>
      </w:pPr>
      <w:r>
        <w:t>Teachers can improve the moderation process and the online process by:</w:t>
      </w:r>
    </w:p>
    <w:p w14:paraId="3625DCEF" w14:textId="30E36A9A" w:rsidR="00B36C5E" w:rsidRPr="00F811BC" w:rsidRDefault="00B36C5E" w:rsidP="00F811BC">
      <w:pPr>
        <w:pStyle w:val="SAAbullets"/>
      </w:pPr>
      <w:r w:rsidRPr="00F811BC">
        <w:t xml:space="preserve">thoroughly checking that all grades entered in schools online are </w:t>
      </w:r>
      <w:proofErr w:type="gramStart"/>
      <w:r w:rsidRPr="00F811BC">
        <w:t>correct</w:t>
      </w:r>
      <w:proofErr w:type="gramEnd"/>
    </w:p>
    <w:p w14:paraId="659984C1" w14:textId="1F7D6F56" w:rsidR="00B36C5E" w:rsidRPr="00F811BC" w:rsidRDefault="00B36C5E" w:rsidP="00F811BC">
      <w:pPr>
        <w:pStyle w:val="SAAbullets"/>
      </w:pPr>
      <w:r w:rsidRPr="00F811BC">
        <w:t xml:space="preserve">ensuring the uploaded tasks are legible, all facing up (and all the same way), and remove blank pages, student notes and formula </w:t>
      </w:r>
      <w:proofErr w:type="gramStart"/>
      <w:r w:rsidRPr="00F811BC">
        <w:t>pages</w:t>
      </w:r>
      <w:proofErr w:type="gramEnd"/>
    </w:p>
    <w:p w14:paraId="4D86C857" w14:textId="77777777" w:rsidR="00B36C5E" w:rsidRPr="00F811BC" w:rsidRDefault="00B36C5E" w:rsidP="00F811BC">
      <w:pPr>
        <w:pStyle w:val="SAAbullets"/>
      </w:pPr>
      <w:r w:rsidRPr="00F811BC">
        <w:t xml:space="preserve">ensuring the uploaded responses have pages the same size and in colour so teacher </w:t>
      </w:r>
      <w:proofErr w:type="gramStart"/>
      <w:r w:rsidRPr="00F811BC">
        <w:t>marking</w:t>
      </w:r>
      <w:proofErr w:type="gramEnd"/>
      <w:r w:rsidRPr="00F811BC">
        <w:t xml:space="preserve"> and comments are clear.</w:t>
      </w:r>
    </w:p>
    <w:p w14:paraId="7ED2560D" w14:textId="21C2B7F7" w:rsidR="00C61445" w:rsidRPr="00077627" w:rsidRDefault="00C61445" w:rsidP="00077627">
      <w:pPr>
        <w:pStyle w:val="SAAHeading2afterH1"/>
      </w:pPr>
      <w:r w:rsidRPr="00077627">
        <w:t xml:space="preserve">Assessment Type 1: </w:t>
      </w:r>
      <w:r w:rsidR="00EB1340" w:rsidRPr="00077627">
        <w:t>Text Analysis</w:t>
      </w:r>
    </w:p>
    <w:p w14:paraId="5AD65CF7" w14:textId="77777777" w:rsidR="00EB1340" w:rsidRPr="00077627" w:rsidRDefault="00EB1340" w:rsidP="00077627">
      <w:pPr>
        <w:pStyle w:val="SAAbodytext"/>
      </w:pPr>
      <w:r w:rsidRPr="00077627">
        <w:t xml:space="preserve">Students prepare a response or responses in the target language and/or English to a range of short texts or an extended text in the target language. Students are required to analyse linguistic, </w:t>
      </w:r>
      <w:proofErr w:type="gramStart"/>
      <w:r w:rsidRPr="00077627">
        <w:t>cultural</w:t>
      </w:r>
      <w:proofErr w:type="gramEnd"/>
      <w:r w:rsidRPr="00077627">
        <w:t xml:space="preserve"> and stylistic features, interpret meaning, and reflect on the ways in which culture is created, expressed, and communicated.</w:t>
      </w:r>
    </w:p>
    <w:p w14:paraId="278CD101" w14:textId="3D808D86" w:rsidR="00FB676A" w:rsidRPr="00077627" w:rsidRDefault="00EB1340" w:rsidP="00077627">
      <w:pPr>
        <w:pStyle w:val="SAAbodytext"/>
      </w:pPr>
      <w:r w:rsidRPr="00077627">
        <w:t xml:space="preserve">Students provide evidence of their learning primarily in relation to the assessment design criteria — </w:t>
      </w:r>
      <w:r w:rsidRPr="00077627">
        <w:rPr>
          <w:rStyle w:val="SAAitalics"/>
          <w:i w:val="0"/>
        </w:rPr>
        <w:t>knowledge and understanding</w:t>
      </w:r>
      <w:r w:rsidRPr="00077627">
        <w:t xml:space="preserve">, and </w:t>
      </w:r>
      <w:r w:rsidRPr="00077627">
        <w:rPr>
          <w:rStyle w:val="SAAitalics"/>
          <w:i w:val="0"/>
        </w:rPr>
        <w:t>analysis and reflection</w:t>
      </w:r>
      <w:r w:rsidRPr="00077627">
        <w:t>.</w:t>
      </w:r>
    </w:p>
    <w:p w14:paraId="663C30A0" w14:textId="730F2860" w:rsidR="00A73DC4" w:rsidRPr="00077627" w:rsidRDefault="00FB676A" w:rsidP="00077627">
      <w:pPr>
        <w:pStyle w:val="SAAbodytext"/>
      </w:pPr>
      <w:r w:rsidRPr="00077627">
        <w:t xml:space="preserve">More successful task design provided students with the opportunity to respond to questions asking for critical thinking and allowed for reflection on the use of language and cultural aspects. For example, "What does the expression </w:t>
      </w:r>
      <w:proofErr w:type="spellStart"/>
      <w:r w:rsidRPr="00077627">
        <w:t>xxxxx</w:t>
      </w:r>
      <w:proofErr w:type="spellEnd"/>
      <w:r w:rsidRPr="00077627">
        <w:t xml:space="preserve"> [in language] mean? What does it tell you about the character's social standing?"</w:t>
      </w:r>
    </w:p>
    <w:p w14:paraId="314F430A" w14:textId="77777777" w:rsidR="00476CD6" w:rsidRPr="00A73DC4" w:rsidRDefault="00476CD6" w:rsidP="00476CD6"/>
    <w:p w14:paraId="48CBB378" w14:textId="77777777" w:rsidR="00476CD6" w:rsidRPr="00A73DC4" w:rsidRDefault="00476CD6" w:rsidP="00476CD6">
      <w:pPr>
        <w:sectPr w:rsidR="00476CD6" w:rsidRPr="00A73DC4" w:rsidSect="005C04AE">
          <w:headerReference w:type="default" r:id="rId12"/>
          <w:footerReference w:type="default" r:id="rId13"/>
          <w:pgSz w:w="11906" w:h="16838"/>
          <w:pgMar w:top="2126" w:right="1134" w:bottom="1440" w:left="1440" w:header="0" w:footer="709" w:gutter="0"/>
          <w:cols w:space="708"/>
          <w:docGrid w:linePitch="360"/>
        </w:sectPr>
      </w:pPr>
    </w:p>
    <w:p w14:paraId="22673393" w14:textId="44072197" w:rsidR="003739B6" w:rsidRPr="00D30C1D" w:rsidRDefault="00974F02" w:rsidP="00D30C1D">
      <w:pPr>
        <w:pStyle w:val="SAAbodytextThemorelesssuccessful"/>
      </w:pPr>
      <w:r>
        <w:lastRenderedPageBreak/>
        <w:t>T</w:t>
      </w:r>
      <w:r w:rsidR="003739B6" w:rsidRPr="00D30C1D">
        <w:t>he more successful responses commonly:</w:t>
      </w:r>
    </w:p>
    <w:p w14:paraId="6C32453F" w14:textId="77777777" w:rsidR="003739B6" w:rsidRPr="00D30C1D" w:rsidRDefault="003739B6" w:rsidP="00D30C1D">
      <w:pPr>
        <w:pStyle w:val="SAAbullets"/>
      </w:pPr>
      <w:r w:rsidRPr="00D30C1D">
        <w:t>addressed aspects of culture and language to greater depth</w:t>
      </w:r>
    </w:p>
    <w:p w14:paraId="5F978097" w14:textId="4A01A196" w:rsidR="003739B6" w:rsidRPr="00D30C1D" w:rsidRDefault="003739B6" w:rsidP="00D30C1D">
      <w:pPr>
        <w:pStyle w:val="SAAbullets"/>
      </w:pPr>
      <w:r w:rsidRPr="00D30C1D">
        <w:t xml:space="preserve">demonstrated understanding of </w:t>
      </w:r>
      <w:r w:rsidR="00FB676A" w:rsidRPr="00D30C1D">
        <w:t>specific</w:t>
      </w:r>
      <w:r w:rsidRPr="00D30C1D">
        <w:t xml:space="preserve"> features of language in the text</w:t>
      </w:r>
    </w:p>
    <w:p w14:paraId="522D00B0" w14:textId="77777777" w:rsidR="003739B6" w:rsidRPr="00D30C1D" w:rsidRDefault="003739B6" w:rsidP="00D30C1D">
      <w:pPr>
        <w:pStyle w:val="SAAbullets"/>
      </w:pPr>
      <w:r w:rsidRPr="00D30C1D">
        <w:t xml:space="preserve">expressed well-informed understanding of communication across cultural </w:t>
      </w:r>
      <w:proofErr w:type="gramStart"/>
      <w:r w:rsidRPr="00D30C1D">
        <w:t>boundaries</w:t>
      </w:r>
      <w:proofErr w:type="gramEnd"/>
    </w:p>
    <w:p w14:paraId="12A5339E" w14:textId="10A5A72B" w:rsidR="00FD08D7" w:rsidRPr="00D30C1D" w:rsidRDefault="00FD08D7" w:rsidP="00D30C1D">
      <w:pPr>
        <w:pStyle w:val="SAAbullets"/>
      </w:pPr>
      <w:r w:rsidRPr="00D30C1D">
        <w:t>i</w:t>
      </w:r>
      <w:r w:rsidR="00FB676A" w:rsidRPr="00D30C1D">
        <w:t>n</w:t>
      </w:r>
      <w:r w:rsidRPr="00D30C1D">
        <w:t xml:space="preserve">cluded those where students compared short </w:t>
      </w:r>
      <w:proofErr w:type="gramStart"/>
      <w:r w:rsidRPr="00D30C1D">
        <w:t>texts</w:t>
      </w:r>
      <w:proofErr w:type="gramEnd"/>
    </w:p>
    <w:p w14:paraId="2BFF814F" w14:textId="1B505635" w:rsidR="00C61445" w:rsidRPr="00D30C1D" w:rsidRDefault="00FD08D7" w:rsidP="00D30C1D">
      <w:pPr>
        <w:pStyle w:val="SAAbullets"/>
      </w:pPr>
      <w:r w:rsidRPr="00D30C1D">
        <w:t>allowed students to elaborate and reflect personal understandings</w:t>
      </w:r>
      <w:r w:rsidR="00C61445" w:rsidRPr="00D30C1D">
        <w:t>.</w:t>
      </w:r>
    </w:p>
    <w:p w14:paraId="3100DE6E" w14:textId="3E51556B" w:rsidR="00414D4A" w:rsidRPr="00C61445" w:rsidRDefault="00974F02" w:rsidP="00414D4A">
      <w:pPr>
        <w:pStyle w:val="SAAbodytextThemorelesssuccessful"/>
      </w:pPr>
      <w:r>
        <w:t>Th</w:t>
      </w:r>
      <w:r w:rsidR="009175CF" w:rsidRPr="009175CF">
        <w:t>e less successful responses commonly</w:t>
      </w:r>
      <w:r w:rsidR="00414D4A" w:rsidRPr="00C61445">
        <w:t>:</w:t>
      </w:r>
    </w:p>
    <w:p w14:paraId="03ACD303" w14:textId="77777777" w:rsidR="004F6E42" w:rsidRPr="00D30C1D" w:rsidRDefault="004F6E42" w:rsidP="00D30C1D">
      <w:pPr>
        <w:pStyle w:val="SAAbullets"/>
      </w:pPr>
      <w:r w:rsidRPr="00D30C1D">
        <w:t xml:space="preserve">were brief responses to more literal questions related to features of language or meaning of the content of the text rather than open ended questions allowing for expansion of </w:t>
      </w:r>
      <w:proofErr w:type="gramStart"/>
      <w:r w:rsidRPr="00D30C1D">
        <w:t>ideas</w:t>
      </w:r>
      <w:proofErr w:type="gramEnd"/>
    </w:p>
    <w:p w14:paraId="5C5A53FA" w14:textId="32EE1E86" w:rsidR="00FB676A" w:rsidRPr="00D30C1D" w:rsidRDefault="004F6E42" w:rsidP="00D30C1D">
      <w:pPr>
        <w:pStyle w:val="SAAbullets"/>
      </w:pPr>
      <w:r w:rsidRPr="00D30C1D">
        <w:t xml:space="preserve">focused either exclusively on language or on culture but not </w:t>
      </w:r>
      <w:proofErr w:type="gramStart"/>
      <w:r w:rsidRPr="00D30C1D">
        <w:t>both</w:t>
      </w:r>
      <w:proofErr w:type="gramEnd"/>
    </w:p>
    <w:p w14:paraId="48D5530E" w14:textId="77777777" w:rsidR="004F6E42" w:rsidRPr="00D30C1D" w:rsidRDefault="004F6E42" w:rsidP="00D30C1D">
      <w:pPr>
        <w:pStyle w:val="SAAbullets"/>
      </w:pPr>
      <w:r w:rsidRPr="00D30C1D">
        <w:t xml:space="preserve">needed to demonstrate personal reflection or opinions related to </w:t>
      </w:r>
      <w:proofErr w:type="gramStart"/>
      <w:r w:rsidRPr="00D30C1D">
        <w:t>identity</w:t>
      </w:r>
      <w:proofErr w:type="gramEnd"/>
    </w:p>
    <w:p w14:paraId="0961FE0D" w14:textId="694A2B94" w:rsidR="00414D4A" w:rsidRPr="00D30C1D" w:rsidRDefault="004F6E42" w:rsidP="00D30C1D">
      <w:pPr>
        <w:pStyle w:val="SAAbullets"/>
      </w:pPr>
      <w:r w:rsidRPr="00D30C1D">
        <w:t>required tasks to be developed that allow students to demonstrate their understanding to the highest level. This means making sure there are questions requiring higher order or critical thinking</w:t>
      </w:r>
      <w:r w:rsidR="00414D4A" w:rsidRPr="00D30C1D">
        <w:t>.</w:t>
      </w:r>
    </w:p>
    <w:p w14:paraId="033CB7AD" w14:textId="383D4C6E" w:rsidR="00FB676A" w:rsidRPr="00D30C1D" w:rsidRDefault="00FB676A" w:rsidP="00D30C1D">
      <w:pPr>
        <w:pStyle w:val="SAAHeading4"/>
      </w:pPr>
      <w:r w:rsidRPr="00D30C1D">
        <w:t>General Comments and Observations</w:t>
      </w:r>
    </w:p>
    <w:p w14:paraId="2307B7F1" w14:textId="23DC995D" w:rsidR="00FB676A" w:rsidRPr="00D30C1D" w:rsidRDefault="00FB676A" w:rsidP="00D30C1D">
      <w:pPr>
        <w:pStyle w:val="SAAbodytext"/>
      </w:pPr>
      <w:r w:rsidRPr="00D30C1D">
        <w:t xml:space="preserve">Where students were asked to provide lengthier responses, they did so with clarity, </w:t>
      </w:r>
      <w:proofErr w:type="gramStart"/>
      <w:r w:rsidRPr="00D30C1D">
        <w:t>insight</w:t>
      </w:r>
      <w:proofErr w:type="gramEnd"/>
      <w:r w:rsidRPr="00D30C1D">
        <w:t xml:space="preserve"> and a high standard of language.</w:t>
      </w:r>
    </w:p>
    <w:p w14:paraId="45A9F470" w14:textId="7A2863A0" w:rsidR="00FB676A" w:rsidRPr="00D30C1D" w:rsidRDefault="00FB676A" w:rsidP="00D30C1D">
      <w:pPr>
        <w:pStyle w:val="SAAbodytext"/>
      </w:pPr>
      <w:r w:rsidRPr="00D30C1D">
        <w:t>Where students were not asked for a lengthier response, the standard was well below the highest performance standard.</w:t>
      </w:r>
    </w:p>
    <w:p w14:paraId="28CF6E94" w14:textId="20AC79C4" w:rsidR="00A73DC4" w:rsidRPr="00D30C1D" w:rsidRDefault="00A73DC4" w:rsidP="00D30C1D">
      <w:pPr>
        <w:pStyle w:val="SAAHeading2"/>
      </w:pPr>
      <w:r w:rsidRPr="00D30C1D">
        <w:t xml:space="preserve">Assessment Type 2: </w:t>
      </w:r>
      <w:r w:rsidR="002E402B" w:rsidRPr="00D30C1D">
        <w:t>Interaction</w:t>
      </w:r>
    </w:p>
    <w:p w14:paraId="053A7309" w14:textId="77777777" w:rsidR="003C50F8" w:rsidRPr="00D30C1D" w:rsidRDefault="003C50F8" w:rsidP="00D30C1D">
      <w:pPr>
        <w:pStyle w:val="SAAbodytext"/>
      </w:pPr>
      <w:r w:rsidRPr="00D30C1D">
        <w:t>Students interact with others to exchange information, ideas, opinions, and/or experiences in the target language in spoken form.</w:t>
      </w:r>
    </w:p>
    <w:p w14:paraId="071AC5D6" w14:textId="77777777" w:rsidR="00FB676A" w:rsidRPr="00D30C1D" w:rsidRDefault="003C50F8" w:rsidP="00D30C1D">
      <w:pPr>
        <w:pStyle w:val="SAAbodytext"/>
      </w:pPr>
      <w:r w:rsidRPr="00D30C1D">
        <w:t xml:space="preserve">Students provide evidence of their learning </w:t>
      </w:r>
      <w:r w:rsidRPr="00D30C1D">
        <w:rPr>
          <w:rStyle w:val="SAAitalics"/>
          <w:i w:val="0"/>
        </w:rPr>
        <w:t>primarily</w:t>
      </w:r>
      <w:r w:rsidRPr="00D30C1D">
        <w:t xml:space="preserve"> in relation to the assessment design criteria — </w:t>
      </w:r>
      <w:r w:rsidRPr="00D30C1D">
        <w:rPr>
          <w:rStyle w:val="SAAitalics"/>
          <w:i w:val="0"/>
        </w:rPr>
        <w:t>knowledge and understanding</w:t>
      </w:r>
      <w:r w:rsidRPr="00D30C1D">
        <w:t xml:space="preserve">, and </w:t>
      </w:r>
      <w:r w:rsidRPr="00D30C1D">
        <w:rPr>
          <w:rStyle w:val="SAAitalics"/>
          <w:i w:val="0"/>
        </w:rPr>
        <w:t>ideas and expression</w:t>
      </w:r>
      <w:r w:rsidR="00FB676A" w:rsidRPr="00D30C1D">
        <w:t>.</w:t>
      </w:r>
    </w:p>
    <w:p w14:paraId="1C08B8EE" w14:textId="29245CF7" w:rsidR="00FB676A" w:rsidRPr="00D30C1D" w:rsidRDefault="00FB676A" w:rsidP="00D30C1D">
      <w:pPr>
        <w:pStyle w:val="SAAbodytext"/>
      </w:pPr>
      <w:r w:rsidRPr="00D30C1D">
        <w:t>More successful task design allowed the students had ample time to prepare for extensive interaction, spontaneous responses and were able to speak from personal experience.</w:t>
      </w:r>
    </w:p>
    <w:p w14:paraId="679F7BA6" w14:textId="46F9206A" w:rsidR="00A73DC4" w:rsidRDefault="00974F02" w:rsidP="00A73DC4">
      <w:pPr>
        <w:pStyle w:val="SAAbodytextThemorelesssuccessful"/>
      </w:pPr>
      <w:r>
        <w:t>T</w:t>
      </w:r>
      <w:r w:rsidR="00E32052" w:rsidRPr="00E32052">
        <w:t>he more successful responses commonly</w:t>
      </w:r>
      <w:r w:rsidR="00A73DC4">
        <w:t>:</w:t>
      </w:r>
    </w:p>
    <w:p w14:paraId="09D8AD1D" w14:textId="77777777" w:rsidR="007A2A97" w:rsidRPr="00D30C1D" w:rsidRDefault="007A2A97" w:rsidP="00D30C1D">
      <w:pPr>
        <w:pStyle w:val="SAAbullets"/>
      </w:pPr>
      <w:r w:rsidRPr="00D30C1D">
        <w:t xml:space="preserve">demonstrated spontaneity in interaction and answers to </w:t>
      </w:r>
      <w:proofErr w:type="gramStart"/>
      <w:r w:rsidRPr="00D30C1D">
        <w:t>questions</w:t>
      </w:r>
      <w:proofErr w:type="gramEnd"/>
    </w:p>
    <w:p w14:paraId="5875EAA1" w14:textId="77777777" w:rsidR="007A2A97" w:rsidRPr="00D30C1D" w:rsidRDefault="007A2A97" w:rsidP="00D30C1D">
      <w:pPr>
        <w:pStyle w:val="SAAbullets"/>
      </w:pPr>
      <w:r w:rsidRPr="00D30C1D">
        <w:t xml:space="preserve">included extended responses to questions showing good command of language with a confident use of more complex structures and a wide </w:t>
      </w:r>
      <w:proofErr w:type="gramStart"/>
      <w:r w:rsidRPr="00D30C1D">
        <w:t>vocabulary</w:t>
      </w:r>
      <w:proofErr w:type="gramEnd"/>
    </w:p>
    <w:p w14:paraId="3EB70C10" w14:textId="77777777" w:rsidR="007A2A97" w:rsidRPr="00D30C1D" w:rsidRDefault="007A2A97" w:rsidP="00D30C1D">
      <w:pPr>
        <w:pStyle w:val="SAAbullets"/>
      </w:pPr>
      <w:r w:rsidRPr="00D30C1D">
        <w:t xml:space="preserve">communicated well prepared ideas in a coherent </w:t>
      </w:r>
      <w:proofErr w:type="gramStart"/>
      <w:r w:rsidRPr="00D30C1D">
        <w:t>manner</w:t>
      </w:r>
      <w:proofErr w:type="gramEnd"/>
    </w:p>
    <w:p w14:paraId="72E7B6C1" w14:textId="77777777" w:rsidR="00FB676A" w:rsidRPr="00D30C1D" w:rsidRDefault="007A2A97" w:rsidP="00D30C1D">
      <w:pPr>
        <w:pStyle w:val="SAAbullets"/>
      </w:pPr>
      <w:r w:rsidRPr="00D30C1D">
        <w:t>included reflection on personal culture and language in the community and the Australian context</w:t>
      </w:r>
      <w:r w:rsidR="00FB676A" w:rsidRPr="00D30C1D">
        <w:t>.</w:t>
      </w:r>
    </w:p>
    <w:p w14:paraId="756F3045" w14:textId="458E5CBC" w:rsidR="00FB676A" w:rsidRPr="00D30C1D" w:rsidRDefault="00FB676A" w:rsidP="00D30C1D">
      <w:pPr>
        <w:pStyle w:val="SAAbullets"/>
      </w:pPr>
      <w:r w:rsidRPr="00D30C1D">
        <w:t xml:space="preserve">contained enthusiastic dialogue or </w:t>
      </w:r>
      <w:proofErr w:type="gramStart"/>
      <w:r w:rsidRPr="00D30C1D">
        <w:t>well prepared</w:t>
      </w:r>
      <w:proofErr w:type="gramEnd"/>
      <w:r w:rsidRPr="00D30C1D">
        <w:t xml:space="preserve"> role plays.</w:t>
      </w:r>
    </w:p>
    <w:p w14:paraId="71079AFF" w14:textId="5082E900" w:rsidR="00A73DC4" w:rsidRDefault="00974F02" w:rsidP="00A73DC4">
      <w:pPr>
        <w:pStyle w:val="SAAbodytextThemorelesssuccessful"/>
      </w:pPr>
      <w:r>
        <w:t>T</w:t>
      </w:r>
      <w:r w:rsidR="00B10626" w:rsidRPr="00B10626">
        <w:t>he less successful responses commonly:</w:t>
      </w:r>
    </w:p>
    <w:p w14:paraId="6868C9F5" w14:textId="77777777" w:rsidR="001404B7" w:rsidRPr="00D30C1D" w:rsidRDefault="001404B7" w:rsidP="00D30C1D">
      <w:pPr>
        <w:pStyle w:val="SAAbullets"/>
      </w:pPr>
      <w:r w:rsidRPr="00D30C1D">
        <w:t xml:space="preserve">featured in group settings dominated by one or two individuals thus preventing expression to the highest </w:t>
      </w:r>
      <w:proofErr w:type="gramStart"/>
      <w:r w:rsidRPr="00D30C1D">
        <w:t>level</w:t>
      </w:r>
      <w:proofErr w:type="gramEnd"/>
    </w:p>
    <w:p w14:paraId="17189D90" w14:textId="77777777" w:rsidR="001404B7" w:rsidRPr="00D30C1D" w:rsidRDefault="001404B7" w:rsidP="00D30C1D">
      <w:pPr>
        <w:pStyle w:val="SAAbullets"/>
      </w:pPr>
      <w:r w:rsidRPr="00D30C1D">
        <w:t xml:space="preserve">demonstrated difficulty in maintaining a conversation beyond short </w:t>
      </w:r>
      <w:proofErr w:type="gramStart"/>
      <w:r w:rsidRPr="00D30C1D">
        <w:t>expressions</w:t>
      </w:r>
      <w:proofErr w:type="gramEnd"/>
    </w:p>
    <w:p w14:paraId="266163D2" w14:textId="77777777" w:rsidR="001404B7" w:rsidRPr="00D30C1D" w:rsidRDefault="001404B7" w:rsidP="00D30C1D">
      <w:pPr>
        <w:pStyle w:val="SAAbullets"/>
      </w:pPr>
      <w:r w:rsidRPr="00D30C1D">
        <w:t xml:space="preserve">expressed limited personal opinions or reflection on their linguistic and cultural </w:t>
      </w:r>
      <w:proofErr w:type="gramStart"/>
      <w:r w:rsidRPr="00D30C1D">
        <w:t>situation</w:t>
      </w:r>
      <w:proofErr w:type="gramEnd"/>
    </w:p>
    <w:p w14:paraId="013F4636" w14:textId="77777777" w:rsidR="001404B7" w:rsidRPr="00D30C1D" w:rsidRDefault="001404B7" w:rsidP="00D30C1D">
      <w:pPr>
        <w:pStyle w:val="SAAbullets"/>
      </w:pPr>
      <w:r w:rsidRPr="00D30C1D">
        <w:t xml:space="preserve">indicated a lack of preparation and a lack of accuracy in communicating desired </w:t>
      </w:r>
      <w:proofErr w:type="gramStart"/>
      <w:r w:rsidRPr="00D30C1D">
        <w:t>ideas</w:t>
      </w:r>
      <w:proofErr w:type="gramEnd"/>
    </w:p>
    <w:p w14:paraId="393CF50E" w14:textId="77777777" w:rsidR="00FB676A" w:rsidRPr="00D30C1D" w:rsidRDefault="001404B7" w:rsidP="00D30C1D">
      <w:pPr>
        <w:pStyle w:val="SAAbullets"/>
      </w:pPr>
      <w:r w:rsidRPr="00D30C1D">
        <w:t>featured students reading their responses thereby no spontaneity in the interaction</w:t>
      </w:r>
      <w:r w:rsidR="00FB676A" w:rsidRPr="00D30C1D">
        <w:t xml:space="preserve">. </w:t>
      </w:r>
    </w:p>
    <w:p w14:paraId="0B374011" w14:textId="2D696823" w:rsidR="00FB676A" w:rsidRPr="00D30C1D" w:rsidRDefault="00FB676A" w:rsidP="00D30C1D">
      <w:pPr>
        <w:pStyle w:val="SAAbullets"/>
      </w:pPr>
      <w:r w:rsidRPr="00D30C1D">
        <w:t>did not provide for evidence of the use of more complex structures and a wide range of vocabulary.</w:t>
      </w:r>
    </w:p>
    <w:p w14:paraId="3FCCC6DB" w14:textId="302A2F08" w:rsidR="00935B7E" w:rsidRDefault="00935B7E">
      <w:pPr>
        <w:spacing w:after="160" w:line="259" w:lineRule="auto"/>
      </w:pPr>
      <w:r>
        <w:br w:type="page"/>
      </w:r>
    </w:p>
    <w:p w14:paraId="766718D2" w14:textId="425818B9" w:rsidR="00FB676A" w:rsidRPr="00DF7EAD" w:rsidRDefault="00FB676A" w:rsidP="00DF7EAD">
      <w:pPr>
        <w:pStyle w:val="SAAHeading4"/>
      </w:pPr>
      <w:r w:rsidRPr="00DF7EAD">
        <w:lastRenderedPageBreak/>
        <w:t>General Comments and Observations</w:t>
      </w:r>
    </w:p>
    <w:p w14:paraId="267706A2" w14:textId="77777777" w:rsidR="00FB676A" w:rsidRPr="00DF7EAD" w:rsidRDefault="00FB676A" w:rsidP="00DF7EAD">
      <w:pPr>
        <w:pStyle w:val="SAAbodytext"/>
      </w:pPr>
      <w:r w:rsidRPr="00DF7EAD">
        <w:t>Thorough preparation is essential for this task.</w:t>
      </w:r>
    </w:p>
    <w:p w14:paraId="13B42F6C" w14:textId="6DE899B8" w:rsidR="0081461E" w:rsidRPr="00DF7EAD" w:rsidRDefault="0081461E" w:rsidP="00DF7EAD">
      <w:pPr>
        <w:pStyle w:val="SAAHeading2"/>
      </w:pPr>
      <w:r w:rsidRPr="00DF7EAD">
        <w:t xml:space="preserve">Assessment Type 3: </w:t>
      </w:r>
      <w:r w:rsidR="00993B73" w:rsidRPr="00DF7EAD">
        <w:t>Text Production</w:t>
      </w:r>
    </w:p>
    <w:p w14:paraId="028BFF15" w14:textId="11AA29AF" w:rsidR="0081461E" w:rsidRPr="00DF7EAD" w:rsidRDefault="003D6735" w:rsidP="00DF7EAD">
      <w:pPr>
        <w:pStyle w:val="SAAbodytext"/>
      </w:pPr>
      <w:r w:rsidRPr="00DF7EAD">
        <w:t>Students create written texts in the target language in which they express information, ideas, opinions, and/or experiences.</w:t>
      </w:r>
    </w:p>
    <w:p w14:paraId="4004B8F3" w14:textId="78D728E9" w:rsidR="00FB676A" w:rsidRPr="00FB676A" w:rsidRDefault="0081461E" w:rsidP="00DF7EAD">
      <w:pPr>
        <w:pStyle w:val="SAAbodytext"/>
      </w:pPr>
      <w:r w:rsidRPr="00DF7EAD">
        <w:t>Students provide evidence of their learning</w:t>
      </w:r>
      <w:r>
        <w:t xml:space="preserve"> </w:t>
      </w:r>
      <w:r w:rsidRPr="003C50F8">
        <w:rPr>
          <w:rStyle w:val="SAAitalics"/>
        </w:rPr>
        <w:t>primarily</w:t>
      </w:r>
      <w:r>
        <w:t xml:space="preserve"> in relation to the assessment design criteria — </w:t>
      </w:r>
      <w:r w:rsidRPr="003C50F8">
        <w:rPr>
          <w:rStyle w:val="SAAitalics"/>
        </w:rPr>
        <w:t>knowledge and understanding</w:t>
      </w:r>
      <w:r>
        <w:t xml:space="preserve">, and </w:t>
      </w:r>
      <w:r w:rsidRPr="003C50F8">
        <w:rPr>
          <w:rStyle w:val="SAAitalics"/>
        </w:rPr>
        <w:t>ideas and expression</w:t>
      </w:r>
      <w:r w:rsidR="00FB676A">
        <w:t xml:space="preserve">. More successful task design provided students with the opportunity to </w:t>
      </w:r>
      <w:r w:rsidR="00FB676A" w:rsidRPr="00FB676A">
        <w:rPr>
          <w:rFonts w:cs="Calibri"/>
          <w:color w:val="000000"/>
        </w:rPr>
        <w:t>express opinions and experiences to a high level</w:t>
      </w:r>
      <w:r w:rsidR="00FB676A">
        <w:rPr>
          <w:rFonts w:cs="Calibri"/>
          <w:color w:val="000000"/>
        </w:rPr>
        <w:t>.</w:t>
      </w:r>
    </w:p>
    <w:p w14:paraId="634B8B1B" w14:textId="5D32DA1A" w:rsidR="0081461E" w:rsidRDefault="00974F02" w:rsidP="0081461E">
      <w:pPr>
        <w:pStyle w:val="SAAbodytextThemorelesssuccessful"/>
      </w:pPr>
      <w:r>
        <w:t>The</w:t>
      </w:r>
      <w:r w:rsidR="00CB3247" w:rsidRPr="00CB3247">
        <w:t xml:space="preserve"> more successful responses commonly</w:t>
      </w:r>
      <w:r w:rsidR="0081461E">
        <w:t>:</w:t>
      </w:r>
    </w:p>
    <w:p w14:paraId="432EEF67" w14:textId="714972C5" w:rsidR="003F504A" w:rsidRPr="00DF7EAD" w:rsidRDefault="003F504A" w:rsidP="00DF7EAD">
      <w:pPr>
        <w:pStyle w:val="SAAbullets"/>
      </w:pPr>
      <w:r w:rsidRPr="00DF7EAD">
        <w:t xml:space="preserve">employed a wide variety of structures, expressions and </w:t>
      </w:r>
      <w:proofErr w:type="gramStart"/>
      <w:r w:rsidRPr="00DF7EAD">
        <w:t>vocabulary</w:t>
      </w:r>
      <w:proofErr w:type="gramEnd"/>
    </w:p>
    <w:p w14:paraId="29C4E0C9" w14:textId="06476EFB" w:rsidR="00FB676A" w:rsidRPr="00DF7EAD" w:rsidRDefault="00FB676A" w:rsidP="00DF7EAD">
      <w:pPr>
        <w:pStyle w:val="SAAbullets"/>
      </w:pPr>
      <w:r w:rsidRPr="00DF7EAD">
        <w:t>demonstrated both accuracy and complexity of language.</w:t>
      </w:r>
    </w:p>
    <w:p w14:paraId="7AA31AC1" w14:textId="77777777" w:rsidR="003F504A" w:rsidRPr="00DF7EAD" w:rsidRDefault="003F504A" w:rsidP="00DF7EAD">
      <w:pPr>
        <w:pStyle w:val="SAAbullets"/>
      </w:pPr>
      <w:r w:rsidRPr="00DF7EAD">
        <w:t xml:space="preserve">expressed ideas in depth on a topic allowing for a wide understanding of cultural life, personal views and </w:t>
      </w:r>
      <w:proofErr w:type="gramStart"/>
      <w:r w:rsidRPr="00DF7EAD">
        <w:t>interests</w:t>
      </w:r>
      <w:proofErr w:type="gramEnd"/>
    </w:p>
    <w:p w14:paraId="5E46643C" w14:textId="51AD4D0F" w:rsidR="003F504A" w:rsidRPr="00DF7EAD" w:rsidRDefault="003F504A" w:rsidP="00DF7EAD">
      <w:pPr>
        <w:pStyle w:val="SAAbullets"/>
      </w:pPr>
      <w:r w:rsidRPr="00DF7EAD">
        <w:t xml:space="preserve">utilised a narrative or story form in the target language to convey ideas and </w:t>
      </w:r>
      <w:proofErr w:type="gramStart"/>
      <w:r w:rsidRPr="00DF7EAD">
        <w:t>information</w:t>
      </w:r>
      <w:proofErr w:type="gramEnd"/>
    </w:p>
    <w:p w14:paraId="7B2507D8" w14:textId="24D1599D" w:rsidR="00FB676A" w:rsidRPr="00DF7EAD" w:rsidRDefault="00FB676A" w:rsidP="00DF7EAD">
      <w:pPr>
        <w:pStyle w:val="SAAbullets"/>
      </w:pPr>
      <w:r w:rsidRPr="00DF7EAD">
        <w:t>used appropriate register of language and followed the conventions of the text type.</w:t>
      </w:r>
    </w:p>
    <w:p w14:paraId="64247880" w14:textId="0E50C64A" w:rsidR="0081461E" w:rsidRPr="00DF7EAD" w:rsidRDefault="003F504A" w:rsidP="00DF7EAD">
      <w:pPr>
        <w:pStyle w:val="SAAbullets"/>
      </w:pPr>
      <w:r w:rsidRPr="00DF7EAD">
        <w:t>showed a cohesive understanding of comparative cultural settings</w:t>
      </w:r>
      <w:r w:rsidR="0081461E" w:rsidRPr="00DF7EAD">
        <w:t>.</w:t>
      </w:r>
    </w:p>
    <w:p w14:paraId="662FC3B4" w14:textId="258A7649" w:rsidR="0081461E" w:rsidRDefault="00974F02" w:rsidP="0081461E">
      <w:pPr>
        <w:pStyle w:val="SAAbodytextThemorelesssuccessful"/>
      </w:pPr>
      <w:r>
        <w:t>The</w:t>
      </w:r>
      <w:r w:rsidR="00607317" w:rsidRPr="00607317">
        <w:t xml:space="preserve"> less successful responses commonly</w:t>
      </w:r>
      <w:r w:rsidR="0081461E">
        <w:t>:</w:t>
      </w:r>
    </w:p>
    <w:p w14:paraId="1132A4B0" w14:textId="15717E3D" w:rsidR="00FB676A" w:rsidRPr="00DF7EAD" w:rsidRDefault="00234920" w:rsidP="00DF7EAD">
      <w:pPr>
        <w:pStyle w:val="SAAbullets"/>
      </w:pPr>
      <w:r w:rsidRPr="00DF7EAD">
        <w:t xml:space="preserve">expressed limited ideas in language often with errors obscuring </w:t>
      </w:r>
      <w:proofErr w:type="gramStart"/>
      <w:r w:rsidRPr="00DF7EAD">
        <w:t>meanin</w:t>
      </w:r>
      <w:r w:rsidR="00FB676A" w:rsidRPr="00DF7EAD">
        <w:t>g</w:t>
      </w:r>
      <w:proofErr w:type="gramEnd"/>
    </w:p>
    <w:p w14:paraId="7B5E6F70" w14:textId="5D50A010" w:rsidR="00FB676A" w:rsidRPr="00DF7EAD" w:rsidRDefault="00FB676A" w:rsidP="00DF7EAD">
      <w:pPr>
        <w:pStyle w:val="SAAbullets"/>
      </w:pPr>
      <w:r w:rsidRPr="00DF7EAD">
        <w:t xml:space="preserve">demonstrated only basic language and treatment of </w:t>
      </w:r>
      <w:proofErr w:type="gramStart"/>
      <w:r w:rsidRPr="00DF7EAD">
        <w:t>ideas</w:t>
      </w:r>
      <w:proofErr w:type="gramEnd"/>
    </w:p>
    <w:p w14:paraId="64B05F9B" w14:textId="32265D5F" w:rsidR="00FB676A" w:rsidRPr="00DF7EAD" w:rsidRDefault="00FB676A" w:rsidP="00DF7EAD">
      <w:pPr>
        <w:pStyle w:val="SAAbullets"/>
      </w:pPr>
      <w:r w:rsidRPr="00DF7EAD">
        <w:t xml:space="preserve">were repetitive in parts and did not reflect cultural insights or did not express personal values, beliefs and </w:t>
      </w:r>
      <w:proofErr w:type="gramStart"/>
      <w:r w:rsidRPr="00DF7EAD">
        <w:t>ideas</w:t>
      </w:r>
      <w:proofErr w:type="gramEnd"/>
    </w:p>
    <w:p w14:paraId="4C1A9C7E" w14:textId="3DA6286B" w:rsidR="00234920" w:rsidRPr="00DF7EAD" w:rsidRDefault="00234920" w:rsidP="00DF7EAD">
      <w:pPr>
        <w:pStyle w:val="SAAbullets"/>
      </w:pPr>
      <w:r w:rsidRPr="00DF7EAD">
        <w:t>were sometimes incomplete</w:t>
      </w:r>
      <w:r w:rsidR="00FB676A" w:rsidRPr="00DF7EAD">
        <w:t xml:space="preserve"> or did not follow the conventions of the text type</w:t>
      </w:r>
      <w:r w:rsidRPr="00DF7EAD">
        <w:t xml:space="preserve"> </w:t>
      </w:r>
      <w:r w:rsidR="00600DC1" w:rsidRPr="00DF7EAD">
        <w:t>(</w:t>
      </w:r>
      <w:r w:rsidRPr="00DF7EAD">
        <w:t>e.g. a letter without a formal ending</w:t>
      </w:r>
      <w:r w:rsidR="00600DC1" w:rsidRPr="00DF7EAD">
        <w:t>)</w:t>
      </w:r>
    </w:p>
    <w:p w14:paraId="11407B48" w14:textId="005E5316" w:rsidR="00FB676A" w:rsidRPr="00DF7EAD" w:rsidRDefault="00234920" w:rsidP="00DF7EAD">
      <w:pPr>
        <w:pStyle w:val="SAAbullets"/>
      </w:pPr>
      <w:r w:rsidRPr="00DF7EAD">
        <w:t xml:space="preserve">communicated a narrow scope of knowledge </w:t>
      </w:r>
      <w:r w:rsidR="00600DC1" w:rsidRPr="00DF7EAD">
        <w:t>(</w:t>
      </w:r>
      <w:r w:rsidRPr="00DF7EAD">
        <w:t>e.g. a formal letter, rather than a topic allowing for greater breadth to demonstrate ideas and expression</w:t>
      </w:r>
      <w:r w:rsidR="00600DC1" w:rsidRPr="00DF7EAD">
        <w:t>)</w:t>
      </w:r>
      <w:r w:rsidR="00FB676A" w:rsidRPr="00DF7EAD">
        <w:t>.</w:t>
      </w:r>
    </w:p>
    <w:p w14:paraId="11EC75E7" w14:textId="77777777" w:rsidR="00FB676A" w:rsidRPr="00DF7EAD" w:rsidRDefault="00FB676A" w:rsidP="00DF7EAD">
      <w:pPr>
        <w:pStyle w:val="SAAHeading4"/>
      </w:pPr>
      <w:r w:rsidRPr="00DF7EAD">
        <w:t>General Comments and Observations:</w:t>
      </w:r>
    </w:p>
    <w:p w14:paraId="1CAC1D4B" w14:textId="00F235FE" w:rsidR="00FB676A" w:rsidRPr="00DF7EAD" w:rsidRDefault="00FB676A" w:rsidP="00DF7EAD">
      <w:pPr>
        <w:pStyle w:val="SAAbodytext"/>
      </w:pPr>
      <w:r w:rsidRPr="00DF7EAD">
        <w:t>Students who were given adequate time to prepare, sometimes with guiding questions, were able to produce interesting and creative texts with a high level of language accuracy and a broad range of vocabulary.</w:t>
      </w:r>
    </w:p>
    <w:p w14:paraId="58EE4C6B" w14:textId="145CF7CD" w:rsidR="00C61445" w:rsidRPr="00DF7EAD" w:rsidRDefault="00C61445" w:rsidP="00DF7EAD">
      <w:pPr>
        <w:pStyle w:val="SAAHeading1"/>
      </w:pPr>
      <w:r w:rsidRPr="00DF7EAD">
        <w:t>External Assessment</w:t>
      </w:r>
    </w:p>
    <w:p w14:paraId="48F697F6" w14:textId="2A9B9D1A" w:rsidR="00C61445" w:rsidRPr="00DF7EAD" w:rsidRDefault="00C61445" w:rsidP="00DF7EAD">
      <w:pPr>
        <w:pStyle w:val="SAAHeading2afterH1"/>
      </w:pPr>
      <w:r w:rsidRPr="00DF7EAD">
        <w:t xml:space="preserve">Assessment Type </w:t>
      </w:r>
      <w:r w:rsidR="002D0878" w:rsidRPr="00DF7EAD">
        <w:t>4</w:t>
      </w:r>
      <w:r w:rsidRPr="00DF7EAD">
        <w:t xml:space="preserve">: </w:t>
      </w:r>
      <w:r w:rsidR="00057229" w:rsidRPr="00DF7EAD">
        <w:t>Investigation</w:t>
      </w:r>
    </w:p>
    <w:p w14:paraId="2455E72C" w14:textId="77777777" w:rsidR="0079623E" w:rsidRPr="00DF7EAD" w:rsidRDefault="0079623E" w:rsidP="00DF7EAD">
      <w:pPr>
        <w:pStyle w:val="SAAbodytext"/>
      </w:pPr>
      <w:r w:rsidRPr="00DF7EAD">
        <w:t xml:space="preserve">Students interact with members of a target language-speaking community to write a report in English that investigates linguistic and cultural background and how this </w:t>
      </w:r>
      <w:proofErr w:type="gramStart"/>
      <w:r w:rsidRPr="00DF7EAD">
        <w:t>shapes</w:t>
      </w:r>
      <w:proofErr w:type="gramEnd"/>
      <w:r w:rsidRPr="00DF7EAD">
        <w:t xml:space="preserve"> personal identity in the Australian context. Students explore how people move between languages and cultures, and how they sustain the language and culture of their own background.</w:t>
      </w:r>
    </w:p>
    <w:p w14:paraId="0E924E97" w14:textId="77777777" w:rsidR="0079623E" w:rsidRPr="00DF7EAD" w:rsidRDefault="0079623E" w:rsidP="00DF7EAD">
      <w:pPr>
        <w:pStyle w:val="SAAbodytext"/>
      </w:pPr>
      <w:r w:rsidRPr="00DF7EAD">
        <w:t>Students provide evidence of their learning in relation to the assessment design criteria:</w:t>
      </w:r>
    </w:p>
    <w:p w14:paraId="1DDDB4E6" w14:textId="23BAFA38" w:rsidR="0079623E" w:rsidRPr="00DF7EAD" w:rsidRDefault="0079623E" w:rsidP="00DF7EAD">
      <w:pPr>
        <w:pStyle w:val="SAAbullets"/>
      </w:pPr>
      <w:r w:rsidRPr="00DF7EAD">
        <w:rPr>
          <w:rStyle w:val="SAAitalics"/>
          <w:iCs/>
        </w:rPr>
        <w:t>knowledge and understanding</w:t>
      </w:r>
      <w:r w:rsidRPr="00DF7EAD">
        <w:t xml:space="preserve"> — at least one specific </w:t>
      </w:r>
      <w:proofErr w:type="gramStart"/>
      <w:r w:rsidRPr="00DF7EAD">
        <w:t>feature</w:t>
      </w:r>
      <w:proofErr w:type="gramEnd"/>
    </w:p>
    <w:p w14:paraId="5D719E50" w14:textId="328304BF" w:rsidR="0079623E" w:rsidRPr="00DF7EAD" w:rsidRDefault="0079623E" w:rsidP="00DF7EAD">
      <w:pPr>
        <w:pStyle w:val="SAAbullets"/>
      </w:pPr>
      <w:r w:rsidRPr="00DF7EAD">
        <w:rPr>
          <w:rStyle w:val="SAAitalics"/>
          <w:iCs/>
        </w:rPr>
        <w:t>analysis and reflection</w:t>
      </w:r>
      <w:r w:rsidRPr="00DF7EAD">
        <w:t xml:space="preserve"> — AR2 and AR3</w:t>
      </w:r>
    </w:p>
    <w:p w14:paraId="6AD35D31" w14:textId="120E4A2E" w:rsidR="0079623E" w:rsidRPr="00DF7EAD" w:rsidRDefault="0079623E" w:rsidP="00DF7EAD">
      <w:pPr>
        <w:pStyle w:val="SAAbullets"/>
      </w:pPr>
      <w:r w:rsidRPr="00DF7EAD">
        <w:rPr>
          <w:rStyle w:val="SAAitalics"/>
          <w:iCs/>
        </w:rPr>
        <w:t>ideas and expression</w:t>
      </w:r>
      <w:r w:rsidRPr="00DF7EAD">
        <w:t xml:space="preserve"> — IE2 and IE3.</w:t>
      </w:r>
    </w:p>
    <w:p w14:paraId="37309235" w14:textId="458B3032" w:rsidR="00A73DC4" w:rsidRPr="00F9187C" w:rsidRDefault="0079623E" w:rsidP="00F9187C">
      <w:pPr>
        <w:pStyle w:val="SAAbodytext"/>
      </w:pPr>
      <w:r w:rsidRPr="00F9187C">
        <w:t>It is pleasing to note that the nature of high order investigations continues to grow.</w:t>
      </w:r>
    </w:p>
    <w:p w14:paraId="04389496" w14:textId="77777777" w:rsidR="00853A11" w:rsidRDefault="00853A11">
      <w:pPr>
        <w:spacing w:after="160" w:line="259" w:lineRule="auto"/>
        <w:rPr>
          <w:rFonts w:ascii="Roboto Light" w:hAnsi="Roboto Light"/>
          <w:i/>
          <w:sz w:val="20"/>
          <w:szCs w:val="20"/>
        </w:rPr>
      </w:pPr>
      <w:r>
        <w:br w:type="page"/>
      </w:r>
    </w:p>
    <w:p w14:paraId="5D65CCED" w14:textId="5FE235D8" w:rsidR="00A73DC4" w:rsidRPr="00F9187C" w:rsidRDefault="00A73DC4" w:rsidP="00F9187C">
      <w:pPr>
        <w:pStyle w:val="SAAbodytextThemorelesssuccessful"/>
      </w:pPr>
      <w:r w:rsidRPr="00F9187C">
        <w:lastRenderedPageBreak/>
        <w:t>The more successful responses commonly:</w:t>
      </w:r>
    </w:p>
    <w:p w14:paraId="7474345E" w14:textId="77777777" w:rsidR="000C3A9E" w:rsidRPr="00F9187C" w:rsidRDefault="000C3A9E" w:rsidP="00F9187C">
      <w:pPr>
        <w:pStyle w:val="SAAbullets"/>
      </w:pPr>
      <w:r w:rsidRPr="00F9187C">
        <w:t>had an appropriate question to maintain focus. For example, ‘How has the (country) language and culture changed over time in Australia?’</w:t>
      </w:r>
    </w:p>
    <w:p w14:paraId="2909DD48" w14:textId="65787F36" w:rsidR="000C3A9E" w:rsidRPr="00F9187C" w:rsidRDefault="000C3A9E" w:rsidP="00F9187C">
      <w:pPr>
        <w:pStyle w:val="SAAbullets"/>
      </w:pPr>
      <w:r w:rsidRPr="00F9187C">
        <w:t xml:space="preserve">were based on a focus question that allowed for comparison between the student’s cultural background and language and the Australian culture and language. Here are a few examples of clear focus questions used </w:t>
      </w:r>
      <w:r w:rsidR="00FB676A" w:rsidRPr="00F9187C">
        <w:t xml:space="preserve">in </w:t>
      </w:r>
      <w:r w:rsidR="00441921" w:rsidRPr="00F9187C">
        <w:t>last year</w:t>
      </w:r>
      <w:r w:rsidRPr="00F9187C">
        <w:t>:</w:t>
      </w:r>
    </w:p>
    <w:p w14:paraId="7A7AD29E" w14:textId="418D2712" w:rsidR="000C3A9E" w:rsidRPr="00F9187C" w:rsidRDefault="00441921" w:rsidP="00F9187C">
      <w:pPr>
        <w:pStyle w:val="SAAbulletsindent"/>
      </w:pPr>
      <w:r w:rsidRPr="00F9187C">
        <w:t>How have Somali traditions, practices and values been preserved for Somali children living in Australia</w:t>
      </w:r>
      <w:r w:rsidR="000C3A9E" w:rsidRPr="00F9187C">
        <w:t>?</w:t>
      </w:r>
    </w:p>
    <w:p w14:paraId="54EEF1D5" w14:textId="57986615" w:rsidR="000C3A9E" w:rsidRPr="00F9187C" w:rsidRDefault="00441921" w:rsidP="00F9187C">
      <w:pPr>
        <w:pStyle w:val="SAAbulletsindent"/>
      </w:pPr>
      <w:r w:rsidRPr="00F9187C">
        <w:t>The importance of tradition in maintaining Ukrainian language and cultural identity.</w:t>
      </w:r>
    </w:p>
    <w:p w14:paraId="5ACF15ED" w14:textId="7D1CD956" w:rsidR="000C3A9E" w:rsidRPr="00F9187C" w:rsidRDefault="00441921" w:rsidP="00F9187C">
      <w:pPr>
        <w:pStyle w:val="SAAbulletsindent"/>
      </w:pPr>
      <w:r w:rsidRPr="00F9187C">
        <w:t>What influence does language used at home have on cultural identity of young adults in Australia?</w:t>
      </w:r>
    </w:p>
    <w:p w14:paraId="55890228" w14:textId="77777777" w:rsidR="000C3A9E" w:rsidRPr="00F9187C" w:rsidRDefault="000C3A9E" w:rsidP="00F9187C">
      <w:pPr>
        <w:pStyle w:val="SAAbullets"/>
      </w:pPr>
      <w:r w:rsidRPr="00F9187C">
        <w:t xml:space="preserve">dealt with both language and culture with insightful knowledge of both in different </w:t>
      </w:r>
      <w:proofErr w:type="gramStart"/>
      <w:r w:rsidRPr="00F9187C">
        <w:t>contexts</w:t>
      </w:r>
      <w:proofErr w:type="gramEnd"/>
    </w:p>
    <w:p w14:paraId="11C1871B" w14:textId="4868DE37" w:rsidR="00974F02" w:rsidRDefault="000C3A9E" w:rsidP="00F9187C">
      <w:pPr>
        <w:pStyle w:val="SAAbullets"/>
      </w:pPr>
      <w:r w:rsidRPr="00F9187C">
        <w:t xml:space="preserve">provided an explanation of the investigation process, included a survey and/or interview(s) and </w:t>
      </w:r>
      <w:proofErr w:type="gramStart"/>
      <w:r w:rsidRPr="00F9187C">
        <w:t>results</w:t>
      </w:r>
      <w:proofErr w:type="gramEnd"/>
    </w:p>
    <w:p w14:paraId="0D7FB09D" w14:textId="77777777" w:rsidR="000C3A9E" w:rsidRPr="00F9187C" w:rsidRDefault="000C3A9E" w:rsidP="00F9187C">
      <w:pPr>
        <w:pStyle w:val="SAAbullets"/>
      </w:pPr>
      <w:r w:rsidRPr="00F9187C">
        <w:t xml:space="preserve">were systematically, coherently and logically </w:t>
      </w:r>
      <w:proofErr w:type="gramStart"/>
      <w:r w:rsidRPr="00F9187C">
        <w:t>constructed</w:t>
      </w:r>
      <w:proofErr w:type="gramEnd"/>
    </w:p>
    <w:p w14:paraId="76A72F01" w14:textId="77777777" w:rsidR="000C3A9E" w:rsidRPr="00F9187C" w:rsidRDefault="000C3A9E" w:rsidP="00F9187C">
      <w:pPr>
        <w:pStyle w:val="SAAbullets"/>
      </w:pPr>
      <w:r w:rsidRPr="00F9187C">
        <w:t xml:space="preserve">provided a personal voice expressing values, beliefs and </w:t>
      </w:r>
      <w:proofErr w:type="gramStart"/>
      <w:r w:rsidRPr="00F9187C">
        <w:t>ideas</w:t>
      </w:r>
      <w:proofErr w:type="gramEnd"/>
    </w:p>
    <w:p w14:paraId="06C32D82" w14:textId="77777777" w:rsidR="000C3A9E" w:rsidRPr="00F9187C" w:rsidRDefault="000C3A9E" w:rsidP="00F9187C">
      <w:pPr>
        <w:pStyle w:val="SAAbullets"/>
      </w:pPr>
      <w:r w:rsidRPr="00F9187C">
        <w:t xml:space="preserve">reflected on changing personal identity or community </w:t>
      </w:r>
      <w:proofErr w:type="gramStart"/>
      <w:r w:rsidRPr="00F9187C">
        <w:t>identity</w:t>
      </w:r>
      <w:proofErr w:type="gramEnd"/>
    </w:p>
    <w:p w14:paraId="08B57653" w14:textId="77777777" w:rsidR="000C3A9E" w:rsidRPr="00F9187C" w:rsidRDefault="000C3A9E" w:rsidP="00F9187C">
      <w:pPr>
        <w:pStyle w:val="SAAbullets"/>
      </w:pPr>
      <w:r w:rsidRPr="00F9187C">
        <w:t xml:space="preserve">used up to date sources to support points of view or facts through referencing and including interviews, observations, readings listed in a </w:t>
      </w:r>
      <w:proofErr w:type="gramStart"/>
      <w:r w:rsidRPr="00F9187C">
        <w:t>bibliography</w:t>
      </w:r>
      <w:proofErr w:type="gramEnd"/>
    </w:p>
    <w:p w14:paraId="3488F411" w14:textId="77777777" w:rsidR="000C3A9E" w:rsidRPr="00F9187C" w:rsidRDefault="000C3A9E" w:rsidP="00F9187C">
      <w:pPr>
        <w:pStyle w:val="SAAbullets"/>
      </w:pPr>
      <w:r w:rsidRPr="00F9187C">
        <w:t xml:space="preserve">featured a clear introduction and conclusion to the </w:t>
      </w:r>
      <w:proofErr w:type="gramStart"/>
      <w:r w:rsidRPr="00F9187C">
        <w:t>research</w:t>
      </w:r>
      <w:proofErr w:type="gramEnd"/>
    </w:p>
    <w:p w14:paraId="02CD0D55" w14:textId="77777777" w:rsidR="00600DC1" w:rsidRPr="00F9187C" w:rsidRDefault="000C3A9E" w:rsidP="00F9187C">
      <w:pPr>
        <w:pStyle w:val="SAAbullets"/>
      </w:pPr>
      <w:r w:rsidRPr="00F9187C">
        <w:t xml:space="preserve">reflected on personal values, beliefs, ideas and practices, and what was learnt by undertaking the </w:t>
      </w:r>
      <w:proofErr w:type="gramStart"/>
      <w:r w:rsidRPr="00F9187C">
        <w:t>investigation</w:t>
      </w:r>
      <w:proofErr w:type="gramEnd"/>
    </w:p>
    <w:p w14:paraId="2573797D" w14:textId="10077B66" w:rsidR="00A73DC4" w:rsidRPr="00F9187C" w:rsidRDefault="00600DC1" w:rsidP="00F9187C">
      <w:pPr>
        <w:pStyle w:val="SAAbullets"/>
      </w:pPr>
      <w:r w:rsidRPr="00F9187C">
        <w:t xml:space="preserve">used up to date sources </w:t>
      </w:r>
      <w:r w:rsidR="00974F02">
        <w:t>to</w:t>
      </w:r>
      <w:r w:rsidRPr="00F9187C">
        <w:t xml:space="preserve"> support points of view or facts</w:t>
      </w:r>
      <w:r w:rsidR="00A73DC4" w:rsidRPr="00F9187C">
        <w:t>.</w:t>
      </w:r>
    </w:p>
    <w:p w14:paraId="5A087EA2" w14:textId="52B888D7" w:rsidR="00A73DC4" w:rsidRPr="00F9187C" w:rsidRDefault="00A73DC4" w:rsidP="00F9187C">
      <w:pPr>
        <w:pStyle w:val="SAAbodytextThemorelesssuccessful"/>
      </w:pPr>
      <w:r w:rsidRPr="00F9187C">
        <w:t>The less successful responses commonly:</w:t>
      </w:r>
    </w:p>
    <w:p w14:paraId="7BF71855" w14:textId="77777777" w:rsidR="00893AF2" w:rsidRPr="00F9187C" w:rsidRDefault="00893AF2" w:rsidP="00F9187C">
      <w:pPr>
        <w:pStyle w:val="SAAbullets"/>
      </w:pPr>
      <w:r w:rsidRPr="00F9187C">
        <w:t xml:space="preserve">focussed exclusively on the culture, </w:t>
      </w:r>
      <w:proofErr w:type="gramStart"/>
      <w:r w:rsidRPr="00F9187C">
        <w:t>history</w:t>
      </w:r>
      <w:proofErr w:type="gramEnd"/>
      <w:r w:rsidRPr="00F9187C">
        <w:t xml:space="preserve"> or politics of a country. This did not allow for any consideration of changes in the community and in the Australian context nor mention of language in different </w:t>
      </w:r>
      <w:proofErr w:type="gramStart"/>
      <w:r w:rsidRPr="00F9187C">
        <w:t>contexts</w:t>
      </w:r>
      <w:proofErr w:type="gramEnd"/>
    </w:p>
    <w:p w14:paraId="516D67BE" w14:textId="77777777" w:rsidR="00893AF2" w:rsidRPr="00F9187C" w:rsidRDefault="00893AF2" w:rsidP="00F9187C">
      <w:pPr>
        <w:pStyle w:val="SAAbullets"/>
      </w:pPr>
      <w:r w:rsidRPr="00F9187C">
        <w:t>required analysis of language and its changes in different cultural contexts</w:t>
      </w:r>
    </w:p>
    <w:p w14:paraId="6D31CF65" w14:textId="77777777" w:rsidR="00893AF2" w:rsidRPr="00F9187C" w:rsidRDefault="00893AF2" w:rsidP="00F9187C">
      <w:pPr>
        <w:pStyle w:val="SAAbullets"/>
      </w:pPr>
      <w:r w:rsidRPr="00F9187C">
        <w:t xml:space="preserve">needed to show attempts to use a survey and/or interviews with community members to support their </w:t>
      </w:r>
      <w:proofErr w:type="gramStart"/>
      <w:r w:rsidRPr="00F9187C">
        <w:t>views</w:t>
      </w:r>
      <w:proofErr w:type="gramEnd"/>
    </w:p>
    <w:p w14:paraId="2AEE3AB2" w14:textId="77777777" w:rsidR="00893AF2" w:rsidRPr="00F9187C" w:rsidRDefault="00893AF2" w:rsidP="00F9187C">
      <w:pPr>
        <w:pStyle w:val="SAAbullets"/>
      </w:pPr>
      <w:r w:rsidRPr="00F9187C">
        <w:t xml:space="preserve">used data from Canada or the United States to validate the Australian </w:t>
      </w:r>
      <w:proofErr w:type="gramStart"/>
      <w:r w:rsidRPr="00F9187C">
        <w:t>context</w:t>
      </w:r>
      <w:proofErr w:type="gramEnd"/>
    </w:p>
    <w:p w14:paraId="104E92D0" w14:textId="77777777" w:rsidR="00893AF2" w:rsidRPr="00F9187C" w:rsidRDefault="00893AF2" w:rsidP="00F9187C">
      <w:pPr>
        <w:pStyle w:val="SAAbullets"/>
      </w:pPr>
      <w:r w:rsidRPr="00F9187C">
        <w:t xml:space="preserve">gave little or no consideration to a discussion/reflection on the changing identity in the Australian </w:t>
      </w:r>
      <w:proofErr w:type="gramStart"/>
      <w:r w:rsidRPr="00F9187C">
        <w:t>context</w:t>
      </w:r>
      <w:proofErr w:type="gramEnd"/>
    </w:p>
    <w:p w14:paraId="3162E85D" w14:textId="77777777" w:rsidR="00893AF2" w:rsidRPr="00F9187C" w:rsidRDefault="00893AF2" w:rsidP="00F9187C">
      <w:pPr>
        <w:pStyle w:val="SAAbullets"/>
      </w:pPr>
      <w:r w:rsidRPr="00F9187C">
        <w:t xml:space="preserve">listed irrelevant internet </w:t>
      </w:r>
      <w:proofErr w:type="gramStart"/>
      <w:r w:rsidRPr="00F9187C">
        <w:t>website</w:t>
      </w:r>
      <w:proofErr w:type="gramEnd"/>
    </w:p>
    <w:p w14:paraId="12EEFEF8" w14:textId="4362B0AE" w:rsidR="00C61445" w:rsidRPr="00F9187C" w:rsidRDefault="00893AF2" w:rsidP="00F9187C">
      <w:pPr>
        <w:pStyle w:val="SAAbullets"/>
      </w:pPr>
      <w:r w:rsidRPr="00F9187C">
        <w:t xml:space="preserve">needed to provide personal reflection on values, beliefs, ideas and practices about the </w:t>
      </w:r>
      <w:proofErr w:type="gramStart"/>
      <w:r w:rsidRPr="00F9187C">
        <w:t>topic</w:t>
      </w:r>
      <w:proofErr w:type="gramEnd"/>
    </w:p>
    <w:p w14:paraId="1C968BF4" w14:textId="723DDB6B" w:rsidR="00600DC1" w:rsidRPr="00F9187C" w:rsidRDefault="00600DC1" w:rsidP="00F9187C">
      <w:pPr>
        <w:pStyle w:val="SAAbullets"/>
      </w:pPr>
      <w:r w:rsidRPr="00F9187C">
        <w:t xml:space="preserve">did not write enough to elaborate on the necessary comparisons and </w:t>
      </w:r>
      <w:proofErr w:type="gramStart"/>
      <w:r w:rsidRPr="00F9187C">
        <w:t>ideas</w:t>
      </w:r>
      <w:proofErr w:type="gramEnd"/>
    </w:p>
    <w:p w14:paraId="4A1786B1" w14:textId="5BD12FCB" w:rsidR="00600DC1" w:rsidRPr="00F9187C" w:rsidRDefault="00600DC1" w:rsidP="00F9187C">
      <w:pPr>
        <w:pStyle w:val="SAAbullets"/>
      </w:pPr>
      <w:r w:rsidRPr="00F9187C">
        <w:t>listed irrelevant internet websites or had only one or two reference sources.</w:t>
      </w:r>
    </w:p>
    <w:p w14:paraId="3CAB25C6" w14:textId="1DC39446" w:rsidR="00116E84" w:rsidRPr="00F9187C" w:rsidRDefault="00116E84" w:rsidP="00F9187C">
      <w:pPr>
        <w:pStyle w:val="SAAbodytext"/>
      </w:pPr>
      <w:r w:rsidRPr="00F9187C">
        <w:t xml:space="preserve">Please note that teachers need to guide students early in the nature of the investigation and make sure that it is indeed an investigation and not simply a review or a commentary on a theme. Teachers must ensure students are focused on the concept of changing identities and the Australian context, not </w:t>
      </w:r>
      <w:r w:rsidR="00974F02">
        <w:t>undertaking an</w:t>
      </w:r>
      <w:r w:rsidRPr="00F9187C">
        <w:t xml:space="preserve"> investigation on a topic of historical or cultural interest exclusively based on the country of origin.</w:t>
      </w:r>
    </w:p>
    <w:sectPr w:rsidR="00116E84" w:rsidRPr="00F9187C" w:rsidSect="00C61445">
      <w:headerReference w:type="default" r:id="rId14"/>
      <w:footerReference w:type="default" r:id="rId15"/>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A1191" w14:textId="77777777" w:rsidR="00E777FE" w:rsidRDefault="00E777FE" w:rsidP="00C61445">
      <w:r>
        <w:separator/>
      </w:r>
    </w:p>
  </w:endnote>
  <w:endnote w:type="continuationSeparator" w:id="0">
    <w:p w14:paraId="7722721D" w14:textId="77777777" w:rsidR="00E777FE" w:rsidRDefault="00E777FE"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B73E" w14:textId="6730DE2D" w:rsidR="00476CD6" w:rsidRPr="009971AF" w:rsidRDefault="00476CD6"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lang w:eastAsia="en-AU"/>
      </w:rPr>
      <w:drawing>
        <wp:anchor distT="0" distB="0" distL="114300" distR="114300" simplePos="0" relativeHeight="251662336" behindDoc="1" locked="0" layoutInCell="1" allowOverlap="1" wp14:anchorId="54BD7487" wp14:editId="032C4FF7">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 xml:space="preserve">Stage 2 </w:t>
    </w:r>
    <w:r>
      <w:rPr>
        <w:rFonts w:ascii="Roboto Light" w:hAnsi="Roboto Light"/>
        <w:sz w:val="14"/>
        <w:szCs w:val="14"/>
      </w:rPr>
      <w:t>Language and Culture</w:t>
    </w:r>
    <w:r w:rsidRPr="00C61445">
      <w:rPr>
        <w:rFonts w:ascii="Roboto Light" w:hAnsi="Roboto Light"/>
        <w:sz w:val="14"/>
        <w:szCs w:val="14"/>
      </w:rPr>
      <w:t xml:space="preserve"> – 20</w:t>
    </w:r>
    <w:r>
      <w:rPr>
        <w:rFonts w:ascii="Roboto Light" w:hAnsi="Roboto Light"/>
        <w:sz w:val="14"/>
        <w:szCs w:val="14"/>
      </w:rPr>
      <w:t>2</w:t>
    </w:r>
    <w:r w:rsidR="00077627">
      <w:rPr>
        <w:rFonts w:ascii="Roboto Light" w:hAnsi="Roboto Light"/>
        <w:sz w:val="14"/>
        <w:szCs w:val="14"/>
      </w:rPr>
      <w:t>3</w:t>
    </w:r>
    <w:r w:rsidRPr="00C61445">
      <w:rPr>
        <w:rFonts w:ascii="Roboto Light" w:hAnsi="Roboto Light"/>
        <w:sz w:val="14"/>
        <w:szCs w:val="14"/>
      </w:rPr>
      <w:t xml:space="preserve"> Subject Assessment Advice</w:t>
    </w:r>
    <w:r w:rsidRPr="00C61445">
      <w:rPr>
        <w:rFonts w:ascii="Roboto Light" w:hAnsi="Roboto Light"/>
        <w:sz w:val="14"/>
        <w:szCs w:val="14"/>
      </w:rPr>
      <w:tab/>
    </w:r>
  </w:p>
  <w:p w14:paraId="52BFA548" w14:textId="2FC4E411" w:rsidR="00476CD6" w:rsidRPr="00C61445" w:rsidRDefault="00476CD6" w:rsidP="00C4742F">
    <w:pPr>
      <w:pStyle w:val="Footer"/>
      <w:tabs>
        <w:tab w:val="clear" w:pos="9026"/>
        <w:tab w:val="right" w:pos="9332"/>
      </w:tabs>
      <w:rPr>
        <w:rFonts w:ascii="Roboto Light" w:hAnsi="Roboto Light"/>
        <w:sz w:val="14"/>
        <w:szCs w:val="14"/>
      </w:rPr>
    </w:pPr>
    <w:r w:rsidRPr="00792C75">
      <w:rPr>
        <w:rFonts w:ascii="Roboto Light" w:hAnsi="Roboto Light"/>
        <w:sz w:val="14"/>
        <w:szCs w:val="14"/>
      </w:rPr>
      <w:t>Ref: A</w:t>
    </w:r>
    <w:r w:rsidR="00792C75" w:rsidRPr="00792C75">
      <w:rPr>
        <w:rFonts w:ascii="Roboto Light" w:hAnsi="Roboto Light"/>
        <w:sz w:val="14"/>
        <w:szCs w:val="14"/>
      </w:rPr>
      <w:t>1265305</w:t>
    </w:r>
    <w:r w:rsidRPr="00792C75">
      <w:rPr>
        <w:rFonts w:ascii="Roboto Light" w:hAnsi="Roboto Light"/>
        <w:sz w:val="14"/>
        <w:szCs w:val="14"/>
      </w:rPr>
      <w:t xml:space="preserve"> ©</w:t>
    </w:r>
    <w:r w:rsidRPr="00C61445">
      <w:rPr>
        <w:rFonts w:ascii="Roboto Light" w:hAnsi="Roboto Light"/>
        <w:sz w:val="14"/>
        <w:szCs w:val="14"/>
      </w:rPr>
      <w:t xml:space="preserve"> SACE Board of South Australia </w:t>
    </w:r>
    <w:r>
      <w:rPr>
        <w:rFonts w:ascii="Roboto Light" w:hAnsi="Roboto Light"/>
        <w:sz w:val="14"/>
        <w:szCs w:val="14"/>
      </w:rPr>
      <w:t>202</w:t>
    </w:r>
    <w:r w:rsidR="00077627">
      <w:rPr>
        <w:rFonts w:ascii="Roboto Light" w:hAnsi="Roboto Light"/>
        <w:sz w:val="14"/>
        <w:szCs w:val="14"/>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992F" w14:textId="3719D930"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EB1340">
      <w:rPr>
        <w:rFonts w:ascii="Roboto Light" w:hAnsi="Roboto Light"/>
        <w:sz w:val="14"/>
        <w:szCs w:val="14"/>
      </w:rPr>
      <w:t>Language and Culture</w:t>
    </w:r>
    <w:r w:rsidRPr="00C61445">
      <w:rPr>
        <w:rFonts w:ascii="Roboto Light" w:hAnsi="Roboto Light"/>
        <w:sz w:val="14"/>
        <w:szCs w:val="14"/>
      </w:rPr>
      <w:t xml:space="preserve"> – 20</w:t>
    </w:r>
    <w:r>
      <w:rPr>
        <w:rFonts w:ascii="Roboto Light" w:hAnsi="Roboto Light"/>
        <w:sz w:val="14"/>
        <w:szCs w:val="14"/>
      </w:rPr>
      <w:t>2</w:t>
    </w:r>
    <w:r w:rsidR="00D30C1D">
      <w:rPr>
        <w:rFonts w:ascii="Roboto Light" w:hAnsi="Roboto Light"/>
        <w:sz w:val="14"/>
        <w:szCs w:val="14"/>
      </w:rPr>
      <w:t>3</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C4742F" w:rsidRPr="00C4742F">
      <w:rPr>
        <w:b/>
        <w:bCs/>
        <w:noProof/>
        <w:sz w:val="14"/>
        <w:szCs w:val="14"/>
      </w:rPr>
      <w:t>4</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C4742F" w:rsidRPr="00C4742F">
      <w:rPr>
        <w:b/>
        <w:bCs/>
        <w:noProof/>
        <w:sz w:val="14"/>
        <w:szCs w:val="14"/>
      </w:rPr>
      <w:t>4</w:t>
    </w:r>
    <w:r w:rsidR="006A0E1C" w:rsidRPr="000E589A">
      <w:rPr>
        <w:rFonts w:ascii="Roboto Light" w:hAnsi="Roboto Light"/>
        <w:b/>
        <w:bCs/>
        <w:sz w:val="14"/>
        <w:szCs w:val="14"/>
      </w:rPr>
      <w:fldChar w:fldCharType="end"/>
    </w:r>
  </w:p>
  <w:p w14:paraId="4E88818E" w14:textId="01FAAF3A" w:rsidR="00C576F4" w:rsidRPr="00C61445" w:rsidRDefault="00C576F4" w:rsidP="00C4742F">
    <w:pPr>
      <w:pStyle w:val="Footer"/>
      <w:tabs>
        <w:tab w:val="clear" w:pos="9026"/>
        <w:tab w:val="right" w:pos="9332"/>
      </w:tabs>
      <w:rPr>
        <w:rFonts w:ascii="Roboto Light" w:hAnsi="Roboto Light"/>
        <w:sz w:val="14"/>
        <w:szCs w:val="14"/>
      </w:rPr>
    </w:pPr>
    <w:r w:rsidRPr="00C61445">
      <w:rPr>
        <w:rFonts w:ascii="Roboto Light" w:hAnsi="Roboto Light"/>
        <w:sz w:val="14"/>
        <w:szCs w:val="14"/>
      </w:rPr>
      <w:t>R</w:t>
    </w:r>
    <w:r w:rsidRPr="002261E4">
      <w:rPr>
        <w:rFonts w:ascii="Roboto Light" w:hAnsi="Roboto Light"/>
        <w:sz w:val="14"/>
        <w:szCs w:val="14"/>
      </w:rPr>
      <w:t xml:space="preserve">ef: </w:t>
    </w:r>
    <w:r w:rsidR="00600DC1" w:rsidRPr="002261E4">
      <w:rPr>
        <w:rFonts w:ascii="Roboto Light" w:hAnsi="Roboto Light"/>
        <w:sz w:val="14"/>
        <w:szCs w:val="14"/>
      </w:rPr>
      <w:t>A</w:t>
    </w:r>
    <w:r w:rsidR="002261E4" w:rsidRPr="002261E4">
      <w:rPr>
        <w:rFonts w:ascii="Roboto Light" w:hAnsi="Roboto Light"/>
        <w:sz w:val="14"/>
        <w:szCs w:val="14"/>
      </w:rPr>
      <w:t>1265305</w:t>
    </w:r>
    <w:r w:rsidRPr="002261E4">
      <w:rPr>
        <w:rFonts w:ascii="Roboto Light" w:hAnsi="Roboto Light"/>
        <w:sz w:val="14"/>
        <w:szCs w:val="14"/>
      </w:rPr>
      <w:t xml:space="preserve"> ©</w:t>
    </w:r>
    <w:r w:rsidRPr="00C61445">
      <w:rPr>
        <w:rFonts w:ascii="Roboto Light" w:hAnsi="Roboto Light"/>
        <w:sz w:val="14"/>
        <w:szCs w:val="14"/>
      </w:rPr>
      <w:t xml:space="preserve"> SACE Board of South Australia </w:t>
    </w:r>
    <w:r w:rsidR="0047269E">
      <w:rPr>
        <w:rFonts w:ascii="Roboto Light" w:hAnsi="Roboto Light"/>
        <w:sz w:val="14"/>
        <w:szCs w:val="14"/>
      </w:rPr>
      <w:t>202</w:t>
    </w:r>
    <w:r w:rsidR="00D30C1D">
      <w:rPr>
        <w:rFonts w:ascii="Roboto Light" w:hAnsi="Roboto Light"/>
        <w:sz w:val="14"/>
        <w:szCs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14263" w14:textId="77777777" w:rsidR="00E777FE" w:rsidRDefault="00E777FE" w:rsidP="00C61445">
      <w:r>
        <w:separator/>
      </w:r>
    </w:p>
  </w:footnote>
  <w:footnote w:type="continuationSeparator" w:id="0">
    <w:p w14:paraId="632D59CA" w14:textId="77777777" w:rsidR="00E777FE" w:rsidRDefault="00E777FE"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FC82" w14:textId="77777777" w:rsidR="00476CD6" w:rsidRDefault="00476CD6" w:rsidP="00A73DC4">
    <w:pPr>
      <w:pStyle w:val="Header"/>
      <w:spacing w:after="780"/>
      <w:ind w:left="-1440"/>
    </w:pPr>
    <w:r>
      <w:rPr>
        <w:noProof/>
        <w:lang w:eastAsia="en-AU"/>
      </w:rPr>
      <mc:AlternateContent>
        <mc:Choice Requires="wps">
          <w:drawing>
            <wp:anchor distT="0" distB="0" distL="114300" distR="114300" simplePos="0" relativeHeight="251663360" behindDoc="0" locked="0" layoutInCell="0" allowOverlap="1" wp14:anchorId="060E0342" wp14:editId="629FC06F">
              <wp:simplePos x="0" y="0"/>
              <wp:positionH relativeFrom="page">
                <wp:posOffset>0</wp:posOffset>
              </wp:positionH>
              <wp:positionV relativeFrom="page">
                <wp:posOffset>190500</wp:posOffset>
              </wp:positionV>
              <wp:extent cx="7560310" cy="252095"/>
              <wp:effectExtent l="0" t="0" r="0" b="14605"/>
              <wp:wrapNone/>
              <wp:docPr id="1" name="MSIPCM3c494a3a93979259b6be0e17"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B0DE75" w14:textId="77777777" w:rsidR="00476CD6" w:rsidRPr="00551D24" w:rsidRDefault="00476CD6" w:rsidP="00551D24">
                          <w:pPr>
                            <w:jc w:val="center"/>
                            <w:rPr>
                              <w:rFonts w:ascii="Arial" w:hAnsi="Arial" w:cs="Arial"/>
                              <w:color w:val="A80000"/>
                              <w:sz w:val="24"/>
                            </w:rPr>
                          </w:pPr>
                          <w:r w:rsidRPr="00551D24">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60E0342" id="_x0000_t202" coordsize="21600,21600" o:spt="202" path="m,l,21600r21600,l21600,xe">
              <v:stroke joinstyle="miter"/>
              <v:path gradientshapeok="t" o:connecttype="rect"/>
            </v:shapetype>
            <v:shape id="MSIPCM3c494a3a93979259b6be0e17"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49B0DE75" w14:textId="77777777" w:rsidR="00476CD6" w:rsidRPr="00551D24" w:rsidRDefault="00476CD6" w:rsidP="00551D24">
                    <w:pPr>
                      <w:jc w:val="center"/>
                      <w:rPr>
                        <w:rFonts w:ascii="Arial" w:hAnsi="Arial" w:cs="Arial"/>
                        <w:color w:val="A80000"/>
                        <w:sz w:val="24"/>
                      </w:rPr>
                    </w:pPr>
                    <w:r w:rsidRPr="00551D24">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25A64AC7" wp14:editId="778F6FB5">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A909" w14:textId="789011D2" w:rsidR="00C61445" w:rsidRPr="00C61445" w:rsidRDefault="00551D24" w:rsidP="00C61445">
    <w:pPr>
      <w:pStyle w:val="Header"/>
    </w:pPr>
    <w:r>
      <w:rPr>
        <w:noProof/>
      </w:rPr>
      <mc:AlternateContent>
        <mc:Choice Requires="wps">
          <w:drawing>
            <wp:anchor distT="0" distB="0" distL="114300" distR="114300" simplePos="0" relativeHeight="251660288" behindDoc="0" locked="0" layoutInCell="0" allowOverlap="1" wp14:anchorId="4A089AED" wp14:editId="1CDC90A6">
              <wp:simplePos x="0" y="0"/>
              <wp:positionH relativeFrom="page">
                <wp:posOffset>0</wp:posOffset>
              </wp:positionH>
              <wp:positionV relativeFrom="page">
                <wp:posOffset>190500</wp:posOffset>
              </wp:positionV>
              <wp:extent cx="7560310" cy="252095"/>
              <wp:effectExtent l="0" t="0" r="0" b="14605"/>
              <wp:wrapNone/>
              <wp:docPr id="2" name="MSIPCM124e4c37b822a610e5776d54"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018E40" w14:textId="74855899" w:rsidR="00551D24" w:rsidRPr="00551D24" w:rsidRDefault="00551D24" w:rsidP="00551D24">
                          <w:pPr>
                            <w:jc w:val="center"/>
                            <w:rPr>
                              <w:rFonts w:ascii="Arial" w:hAnsi="Arial" w:cs="Arial"/>
                              <w:color w:val="A80000"/>
                              <w:sz w:val="24"/>
                            </w:rPr>
                          </w:pPr>
                          <w:r w:rsidRPr="00551D24">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A089AED" id="_x0000_t202" coordsize="21600,21600" o:spt="202" path="m,l,21600r21600,l21600,xe">
              <v:stroke joinstyle="miter"/>
              <v:path gradientshapeok="t" o:connecttype="rect"/>
            </v:shapetype>
            <v:shape id="MSIPCM124e4c37b822a610e5776d54"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64018E40" w14:textId="74855899" w:rsidR="00551D24" w:rsidRPr="00551D24" w:rsidRDefault="00551D24" w:rsidP="00551D24">
                    <w:pPr>
                      <w:jc w:val="center"/>
                      <w:rPr>
                        <w:rFonts w:ascii="Arial" w:hAnsi="Arial" w:cs="Arial"/>
                        <w:color w:val="A80000"/>
                        <w:sz w:val="24"/>
                      </w:rPr>
                    </w:pPr>
                    <w:r w:rsidRPr="00551D24">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21178025">
    <w:abstractNumId w:val="13"/>
  </w:num>
  <w:num w:numId="2" w16cid:durableId="2028561947">
    <w:abstractNumId w:val="15"/>
  </w:num>
  <w:num w:numId="3" w16cid:durableId="322902424">
    <w:abstractNumId w:val="11"/>
  </w:num>
  <w:num w:numId="4" w16cid:durableId="662273520">
    <w:abstractNumId w:val="12"/>
  </w:num>
  <w:num w:numId="5" w16cid:durableId="982006129">
    <w:abstractNumId w:val="10"/>
  </w:num>
  <w:num w:numId="6" w16cid:durableId="2095009504">
    <w:abstractNumId w:val="14"/>
  </w:num>
  <w:num w:numId="7" w16cid:durableId="953439253">
    <w:abstractNumId w:val="9"/>
  </w:num>
  <w:num w:numId="8" w16cid:durableId="1090347829">
    <w:abstractNumId w:val="7"/>
  </w:num>
  <w:num w:numId="9" w16cid:durableId="1228615114">
    <w:abstractNumId w:val="6"/>
  </w:num>
  <w:num w:numId="10" w16cid:durableId="1740711486">
    <w:abstractNumId w:val="5"/>
  </w:num>
  <w:num w:numId="11" w16cid:durableId="188950730">
    <w:abstractNumId w:val="4"/>
  </w:num>
  <w:num w:numId="12" w16cid:durableId="1293168475">
    <w:abstractNumId w:val="8"/>
  </w:num>
  <w:num w:numId="13" w16cid:durableId="1921401062">
    <w:abstractNumId w:val="3"/>
  </w:num>
  <w:num w:numId="14" w16cid:durableId="128787791">
    <w:abstractNumId w:val="2"/>
  </w:num>
  <w:num w:numId="15" w16cid:durableId="1882401007">
    <w:abstractNumId w:val="1"/>
  </w:num>
  <w:num w:numId="16" w16cid:durableId="704603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340"/>
    <w:rsid w:val="00003E18"/>
    <w:rsid w:val="000113A3"/>
    <w:rsid w:val="00017E3C"/>
    <w:rsid w:val="00032F95"/>
    <w:rsid w:val="0004471D"/>
    <w:rsid w:val="00057229"/>
    <w:rsid w:val="000733E3"/>
    <w:rsid w:val="00077627"/>
    <w:rsid w:val="00085E45"/>
    <w:rsid w:val="000A02EA"/>
    <w:rsid w:val="000C17DA"/>
    <w:rsid w:val="000C3A9E"/>
    <w:rsid w:val="000C528D"/>
    <w:rsid w:val="000D0A2C"/>
    <w:rsid w:val="000D5590"/>
    <w:rsid w:val="000E589A"/>
    <w:rsid w:val="000E72EC"/>
    <w:rsid w:val="00101AAB"/>
    <w:rsid w:val="00105190"/>
    <w:rsid w:val="00116E84"/>
    <w:rsid w:val="001404B7"/>
    <w:rsid w:val="0018380B"/>
    <w:rsid w:val="001A4172"/>
    <w:rsid w:val="001B7113"/>
    <w:rsid w:val="001C6931"/>
    <w:rsid w:val="001D07D5"/>
    <w:rsid w:val="00225D2D"/>
    <w:rsid w:val="002261E4"/>
    <w:rsid w:val="00234920"/>
    <w:rsid w:val="00237870"/>
    <w:rsid w:val="00256F31"/>
    <w:rsid w:val="002910E8"/>
    <w:rsid w:val="00295911"/>
    <w:rsid w:val="002A6313"/>
    <w:rsid w:val="002C0E37"/>
    <w:rsid w:val="002C174F"/>
    <w:rsid w:val="002D0878"/>
    <w:rsid w:val="002E402B"/>
    <w:rsid w:val="00347191"/>
    <w:rsid w:val="00353B63"/>
    <w:rsid w:val="003739B6"/>
    <w:rsid w:val="003C50F8"/>
    <w:rsid w:val="003D44D3"/>
    <w:rsid w:val="003D6735"/>
    <w:rsid w:val="003E5D47"/>
    <w:rsid w:val="003F504A"/>
    <w:rsid w:val="004043E4"/>
    <w:rsid w:val="00414D4A"/>
    <w:rsid w:val="00441921"/>
    <w:rsid w:val="00467ACC"/>
    <w:rsid w:val="0047269E"/>
    <w:rsid w:val="00473729"/>
    <w:rsid w:val="00476CD6"/>
    <w:rsid w:val="00482EA5"/>
    <w:rsid w:val="00490901"/>
    <w:rsid w:val="004A5FAC"/>
    <w:rsid w:val="004B1D25"/>
    <w:rsid w:val="004D28A7"/>
    <w:rsid w:val="004E09D2"/>
    <w:rsid w:val="004E7999"/>
    <w:rsid w:val="004F4710"/>
    <w:rsid w:val="004F6E42"/>
    <w:rsid w:val="00523328"/>
    <w:rsid w:val="005318A7"/>
    <w:rsid w:val="00540C20"/>
    <w:rsid w:val="00551D24"/>
    <w:rsid w:val="0055503C"/>
    <w:rsid w:val="00557CD8"/>
    <w:rsid w:val="00594301"/>
    <w:rsid w:val="00595DA6"/>
    <w:rsid w:val="005A41C3"/>
    <w:rsid w:val="005B7240"/>
    <w:rsid w:val="005C04AE"/>
    <w:rsid w:val="00600DC1"/>
    <w:rsid w:val="006025B4"/>
    <w:rsid w:val="00607317"/>
    <w:rsid w:val="006957FD"/>
    <w:rsid w:val="006A0E1C"/>
    <w:rsid w:val="006B08E3"/>
    <w:rsid w:val="006C0B74"/>
    <w:rsid w:val="006C7818"/>
    <w:rsid w:val="00701429"/>
    <w:rsid w:val="00710E70"/>
    <w:rsid w:val="0075360E"/>
    <w:rsid w:val="00773C0A"/>
    <w:rsid w:val="007830B4"/>
    <w:rsid w:val="007868CE"/>
    <w:rsid w:val="00792C75"/>
    <w:rsid w:val="0079623E"/>
    <w:rsid w:val="007A2A97"/>
    <w:rsid w:val="007A3C5A"/>
    <w:rsid w:val="007A5F19"/>
    <w:rsid w:val="007B3BBA"/>
    <w:rsid w:val="007E7873"/>
    <w:rsid w:val="007F3973"/>
    <w:rsid w:val="007F6511"/>
    <w:rsid w:val="0081461E"/>
    <w:rsid w:val="00816E6E"/>
    <w:rsid w:val="00820CDB"/>
    <w:rsid w:val="00853A11"/>
    <w:rsid w:val="00864AB4"/>
    <w:rsid w:val="008728A0"/>
    <w:rsid w:val="00872D97"/>
    <w:rsid w:val="0089229B"/>
    <w:rsid w:val="00893AF2"/>
    <w:rsid w:val="008B63A0"/>
    <w:rsid w:val="008B773B"/>
    <w:rsid w:val="008C67DC"/>
    <w:rsid w:val="00912B05"/>
    <w:rsid w:val="0091584F"/>
    <w:rsid w:val="009175CF"/>
    <w:rsid w:val="009350C1"/>
    <w:rsid w:val="00935B7E"/>
    <w:rsid w:val="00940FD8"/>
    <w:rsid w:val="009429D9"/>
    <w:rsid w:val="00970D19"/>
    <w:rsid w:val="00972398"/>
    <w:rsid w:val="00974F02"/>
    <w:rsid w:val="00992E96"/>
    <w:rsid w:val="009936E6"/>
    <w:rsid w:val="00993B73"/>
    <w:rsid w:val="009971AF"/>
    <w:rsid w:val="009C4637"/>
    <w:rsid w:val="009C6135"/>
    <w:rsid w:val="00A01B14"/>
    <w:rsid w:val="00A21BF9"/>
    <w:rsid w:val="00A25103"/>
    <w:rsid w:val="00A4592B"/>
    <w:rsid w:val="00A735B4"/>
    <w:rsid w:val="00A73DC4"/>
    <w:rsid w:val="00A77397"/>
    <w:rsid w:val="00A86536"/>
    <w:rsid w:val="00A90A4B"/>
    <w:rsid w:val="00AA2EE6"/>
    <w:rsid w:val="00AA418B"/>
    <w:rsid w:val="00AF6F1E"/>
    <w:rsid w:val="00B04232"/>
    <w:rsid w:val="00B0558F"/>
    <w:rsid w:val="00B10234"/>
    <w:rsid w:val="00B10626"/>
    <w:rsid w:val="00B36C5E"/>
    <w:rsid w:val="00B44B81"/>
    <w:rsid w:val="00B51410"/>
    <w:rsid w:val="00B56CCE"/>
    <w:rsid w:val="00B67523"/>
    <w:rsid w:val="00BE00B9"/>
    <w:rsid w:val="00C0297D"/>
    <w:rsid w:val="00C06350"/>
    <w:rsid w:val="00C12783"/>
    <w:rsid w:val="00C4742F"/>
    <w:rsid w:val="00C576F4"/>
    <w:rsid w:val="00C61445"/>
    <w:rsid w:val="00C7054A"/>
    <w:rsid w:val="00CB30CB"/>
    <w:rsid w:val="00CB3247"/>
    <w:rsid w:val="00D07A01"/>
    <w:rsid w:val="00D14A74"/>
    <w:rsid w:val="00D16BDA"/>
    <w:rsid w:val="00D22AB7"/>
    <w:rsid w:val="00D30C1D"/>
    <w:rsid w:val="00D32887"/>
    <w:rsid w:val="00D70B45"/>
    <w:rsid w:val="00D82BC9"/>
    <w:rsid w:val="00D86B35"/>
    <w:rsid w:val="00DC3685"/>
    <w:rsid w:val="00DD1CFD"/>
    <w:rsid w:val="00DE2BAA"/>
    <w:rsid w:val="00DE2FF8"/>
    <w:rsid w:val="00DF7EAD"/>
    <w:rsid w:val="00E32052"/>
    <w:rsid w:val="00E52ED3"/>
    <w:rsid w:val="00E55AFC"/>
    <w:rsid w:val="00E61464"/>
    <w:rsid w:val="00E777FE"/>
    <w:rsid w:val="00E96152"/>
    <w:rsid w:val="00EA1DCA"/>
    <w:rsid w:val="00EA7E4E"/>
    <w:rsid w:val="00EB1340"/>
    <w:rsid w:val="00ED7064"/>
    <w:rsid w:val="00EE635C"/>
    <w:rsid w:val="00EE7DFF"/>
    <w:rsid w:val="00F16622"/>
    <w:rsid w:val="00F405A8"/>
    <w:rsid w:val="00F811BC"/>
    <w:rsid w:val="00F820FE"/>
    <w:rsid w:val="00F9187C"/>
    <w:rsid w:val="00F92E55"/>
    <w:rsid w:val="00FA5401"/>
    <w:rsid w:val="00FB53FA"/>
    <w:rsid w:val="00FB676A"/>
    <w:rsid w:val="00FD08D7"/>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D4FD6"/>
  <w15:chartTrackingRefBased/>
  <w15:docId w15:val="{F115C4FE-1C18-4668-AAF0-05690DCF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B0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character" w:styleId="CommentReference">
    <w:name w:val="annotation reference"/>
    <w:basedOn w:val="DefaultParagraphFont"/>
    <w:uiPriority w:val="99"/>
    <w:semiHidden/>
    <w:unhideWhenUsed/>
    <w:rsid w:val="00600DC1"/>
    <w:rPr>
      <w:sz w:val="16"/>
      <w:szCs w:val="16"/>
    </w:rPr>
  </w:style>
  <w:style w:type="paragraph" w:styleId="CommentText">
    <w:name w:val="annotation text"/>
    <w:basedOn w:val="Normal"/>
    <w:link w:val="CommentTextChar"/>
    <w:uiPriority w:val="99"/>
    <w:unhideWhenUsed/>
    <w:rsid w:val="00600DC1"/>
    <w:rPr>
      <w:sz w:val="20"/>
      <w:szCs w:val="20"/>
    </w:rPr>
  </w:style>
  <w:style w:type="character" w:customStyle="1" w:styleId="CommentTextChar">
    <w:name w:val="Comment Text Char"/>
    <w:basedOn w:val="DefaultParagraphFont"/>
    <w:link w:val="CommentText"/>
    <w:uiPriority w:val="99"/>
    <w:rsid w:val="00600DC1"/>
    <w:rPr>
      <w:sz w:val="20"/>
      <w:szCs w:val="20"/>
    </w:rPr>
  </w:style>
  <w:style w:type="paragraph" w:styleId="CommentSubject">
    <w:name w:val="annotation subject"/>
    <w:basedOn w:val="CommentText"/>
    <w:next w:val="CommentText"/>
    <w:link w:val="CommentSubjectChar"/>
    <w:uiPriority w:val="99"/>
    <w:semiHidden/>
    <w:unhideWhenUsed/>
    <w:rsid w:val="00600DC1"/>
    <w:rPr>
      <w:b/>
      <w:bCs/>
    </w:rPr>
  </w:style>
  <w:style w:type="character" w:customStyle="1" w:styleId="CommentSubjectChar">
    <w:name w:val="Comment Subject Char"/>
    <w:basedOn w:val="CommentTextChar"/>
    <w:link w:val="CommentSubject"/>
    <w:uiPriority w:val="99"/>
    <w:semiHidden/>
    <w:rsid w:val="00600DC1"/>
    <w:rPr>
      <w:b/>
      <w:bCs/>
      <w:sz w:val="20"/>
      <w:szCs w:val="20"/>
    </w:rPr>
  </w:style>
  <w:style w:type="paragraph" w:styleId="ListParagraph">
    <w:name w:val="List Paragraph"/>
    <w:basedOn w:val="Normal"/>
    <w:uiPriority w:val="34"/>
    <w:qFormat/>
    <w:rsid w:val="00FB6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omr01\OneDrive%20-%20South%20Australia%20Government\SUBJECT%20ASSESSMENT%20ADVICE%20REPORTS\documentation\Ruth's%20folder\SAA%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CB029ECD6D85427BAD5E1D35DE4A29A4" version="1.0.0">
  <systemFields>
    <field name="Objective-Id">
      <value order="0">A1185829</value>
    </field>
    <field name="Objective-Title">
      <value order="0">2022 Language and Culture Subject Assessment Advice</value>
    </field>
    <field name="Objective-Description">
      <value order="0"/>
    </field>
    <field name="Objective-CreationStamp">
      <value order="0">2023-03-16T23:35:45Z</value>
    </field>
    <field name="Objective-IsApproved">
      <value order="0">false</value>
    </field>
    <field name="Objective-IsPublished">
      <value order="0">true</value>
    </field>
    <field name="Objective-DatePublished">
      <value order="0">2023-03-17T00:03:43Z</value>
    </field>
    <field name="Objective-ModificationStamp">
      <value order="0">2023-03-17T00:03:43Z</value>
    </field>
    <field name="Objective-Owner">
      <value order="0">Ruth Darwin</value>
    </field>
    <field name="Objective-Path">
      <value order="0">Objective Global Folder:Quality Assurance Cycle:Stage 2 - 4. Improving:Subject Assessment Advice:2022 Subject Assessment Advice:2022 FINAL (for editing and publishing) - RUTH ONLY</value>
    </field>
    <field name="Objective-Parent">
      <value order="0">2022 FINAL (for editing and publishing) - RUTH ONLY</value>
    </field>
    <field name="Objective-State">
      <value order="0">Published</value>
    </field>
    <field name="Objective-VersionId">
      <value order="0">vA1889609</value>
    </field>
    <field name="Objective-Version">
      <value order="0">2.0</value>
    </field>
    <field name="Objective-VersionNumber">
      <value order="0">2</value>
    </field>
    <field name="Objective-VersionComment">
      <value order="0"/>
    </field>
    <field name="Objective-FileNumber">
      <value order="0">qA19471</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2.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5.xml><?xml version="1.0" encoding="utf-8"?>
<ds:datastoreItem xmlns:ds="http://schemas.openxmlformats.org/officeDocument/2006/customXml" ds:itemID="{0422D248-8E3A-4D5C-9F2A-C8242143D8BC}">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SAA report TEMPLATE.dotx</Template>
  <TotalTime>0</TotalTime>
  <Pages>4</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Language and Culture subject assessment advice</dc:title>
  <dc:subject/>
  <dc:creator>Ruth Ekwomadu</dc:creator>
  <cp:keywords/>
  <dc:description/>
  <cp:lastModifiedBy>Carr, Haylie (SACE)</cp:lastModifiedBy>
  <cp:revision>2</cp:revision>
  <dcterms:created xsi:type="dcterms:W3CDTF">2024-01-23T03:18:00Z</dcterms:created>
  <dcterms:modified xsi:type="dcterms:W3CDTF">2024-01-23T03:18:00Z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A1185829</vt:lpwstr>
  </property>
  <property fmtid="{D5CDD505-2E9C-101B-9397-08002B2CF9AE}" pid="4" name="Objective-Title">
    <vt:lpwstr>2022 Language and Culture Subject Assessment Advice</vt:lpwstr>
  </property>
  <property fmtid="{D5CDD505-2E9C-101B-9397-08002B2CF9AE}" pid="5" name="Objective-Description">
    <vt:lpwstr/>
  </property>
  <property fmtid="{D5CDD505-2E9C-101B-9397-08002B2CF9AE}" pid="6" name="Objective-CreationStamp">
    <vt:filetime>2023-03-16T23:35:45Z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2023-03-17T00:03:43Z</vt:filetime>
  </property>
  <property fmtid="{D5CDD505-2E9C-101B-9397-08002B2CF9AE}" pid="10" name="Objective-ModificationStamp">
    <vt:filetime>2023-03-17T00:03:43Z</vt:filetime>
  </property>
  <property fmtid="{D5CDD505-2E9C-101B-9397-08002B2CF9AE}" pid="11" name="Objective-Owner">
    <vt:lpwstr>Ruth Darwin</vt:lpwstr>
  </property>
  <property fmtid="{D5CDD505-2E9C-101B-9397-08002B2CF9AE}" pid="12" name="Objective-Path">
    <vt:lpwstr>Objective Global Folder:Quality Assurance Cycle:Stage 2 - 4. Improving:Subject Assessment Advice:2022 Subject Assessment Advice:2022 FINAL (for editing and publishing) - RUTH ONLY</vt:lpwstr>
  </property>
  <property fmtid="{D5CDD505-2E9C-101B-9397-08002B2CF9AE}" pid="13" name="Objective-Parent">
    <vt:lpwstr>2022 FINAL (for editing and publishing) - RUTH ONLY</vt:lpwstr>
  </property>
  <property fmtid="{D5CDD505-2E9C-101B-9397-08002B2CF9AE}" pid="14" name="Objective-State">
    <vt:lpwstr>Published</vt:lpwstr>
  </property>
  <property fmtid="{D5CDD505-2E9C-101B-9397-08002B2CF9AE}" pid="15" name="Objective-VersionId">
    <vt:lpwstr>vA1889609</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qA19471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Objective-Comment">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2023-03-27T22:02:56Z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d713f7dd-a9b3-47b8-b529-43cb75970d03</vt:lpwstr>
  </property>
  <property fmtid="{D5CDD505-2E9C-101B-9397-08002B2CF9AE}" pid="30" name="MSIP_Label_77274858-3b1d-4431-8679-d878f40e28fd_ContentBits">
    <vt:lpwstr>1</vt:lpwstr>
  </property>
</Properties>
</file>